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FF" w:rsidRDefault="008B52FF">
      <w:pPr>
        <w:pStyle w:val="Heading1"/>
        <w:rPr>
          <w:b/>
          <w:bCs/>
          <w:sz w:val="28"/>
          <w:szCs w:val="28"/>
        </w:rPr>
      </w:pPr>
    </w:p>
    <w:p w:rsidR="008B52FF" w:rsidRDefault="008B52FF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 E G Y Z Ő K Ö N Y V</w:t>
      </w:r>
    </w:p>
    <w:p w:rsidR="008B52FF" w:rsidRDefault="008B52FF"/>
    <w:p w:rsidR="008B52FF" w:rsidRDefault="008B52FF">
      <w:pPr>
        <w:pStyle w:val="BodyText"/>
        <w:ind w:left="1080" w:hanging="1080"/>
      </w:pPr>
      <w:r>
        <w:rPr>
          <w:b/>
          <w:bCs/>
        </w:rPr>
        <w:t>Készült</w:t>
      </w:r>
      <w:r>
        <w:t>:</w:t>
      </w:r>
      <w:r>
        <w:tab/>
        <w:t xml:space="preserve">Litér Község Önkormányzata Képviselő-testületének </w:t>
      </w:r>
      <w:r>
        <w:rPr>
          <w:b/>
          <w:bCs/>
        </w:rPr>
        <w:t xml:space="preserve">2014. június 20-án 7 </w:t>
      </w:r>
      <w:r>
        <w:rPr>
          <w:b/>
          <w:bCs/>
          <w:u w:val="single"/>
          <w:vertAlign w:val="superscript"/>
        </w:rPr>
        <w:t>3</w:t>
      </w:r>
      <w:r w:rsidRPr="003A7DBB">
        <w:rPr>
          <w:b/>
          <w:bCs/>
          <w:u w:val="single"/>
          <w:vertAlign w:val="superscript"/>
        </w:rPr>
        <w:t>0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órai</w:t>
      </w:r>
      <w:r>
        <w:t xml:space="preserve"> kezdettel megtartott </w:t>
      </w:r>
      <w:r>
        <w:rPr>
          <w:b/>
          <w:bCs/>
        </w:rPr>
        <w:t>rendkívüli</w:t>
      </w:r>
      <w:r>
        <w:t xml:space="preserve"> üléséről.</w:t>
      </w:r>
    </w:p>
    <w:p w:rsidR="008B52FF" w:rsidRDefault="008B52FF"/>
    <w:p w:rsidR="008B52FF" w:rsidRDefault="008B52FF">
      <w:pPr>
        <w:rPr>
          <w:b/>
          <w:bCs/>
        </w:rPr>
      </w:pPr>
      <w:r>
        <w:rPr>
          <w:b/>
          <w:bCs/>
        </w:rPr>
        <w:t xml:space="preserve">Az ülés helye: </w:t>
      </w:r>
      <w:r>
        <w:t>a Községi Önkormányzat tanácsterme</w:t>
      </w:r>
    </w:p>
    <w:p w:rsidR="008B52FF" w:rsidRDefault="008B52FF"/>
    <w:p w:rsidR="008B52FF" w:rsidRDefault="008B52FF" w:rsidP="00546B0F">
      <w:r>
        <w:rPr>
          <w:b/>
          <w:bCs/>
        </w:rPr>
        <w:t>Jelen voltak:</w:t>
      </w:r>
      <w:r>
        <w:rPr>
          <w:b/>
          <w:bCs/>
        </w:rPr>
        <w:tab/>
        <w:t xml:space="preserve">   </w:t>
      </w:r>
      <w:r>
        <w:t xml:space="preserve">Szedlák Attila </w:t>
      </w:r>
      <w:r>
        <w:tab/>
        <w:t xml:space="preserve">    polgármester,</w:t>
      </w:r>
    </w:p>
    <w:p w:rsidR="008B52FF" w:rsidRDefault="008B52FF" w:rsidP="00933613">
      <w:pPr>
        <w:tabs>
          <w:tab w:val="left" w:pos="3780"/>
        </w:tabs>
        <w:ind w:firstLine="1620"/>
      </w:pPr>
      <w:r>
        <w:t>Kondics István</w:t>
      </w:r>
      <w:r>
        <w:tab/>
        <w:t>alpolgármester,</w:t>
      </w:r>
    </w:p>
    <w:p w:rsidR="008B52FF" w:rsidRDefault="008B52FF" w:rsidP="005B3AA5">
      <w:pPr>
        <w:tabs>
          <w:tab w:val="left" w:pos="3780"/>
        </w:tabs>
        <w:ind w:left="1620"/>
      </w:pPr>
      <w:r>
        <w:t xml:space="preserve">Bacsa Róbert Imre </w:t>
      </w:r>
      <w:r>
        <w:tab/>
        <w:t>képviselő,</w:t>
      </w:r>
    </w:p>
    <w:p w:rsidR="008B52FF" w:rsidRPr="00A53824" w:rsidRDefault="008B52FF" w:rsidP="005B3AA5">
      <w:pPr>
        <w:tabs>
          <w:tab w:val="left" w:pos="3780"/>
        </w:tabs>
        <w:ind w:firstLine="1620"/>
        <w:rPr>
          <w:b/>
          <w:bCs/>
        </w:rPr>
      </w:pPr>
      <w:r>
        <w:t xml:space="preserve">Lukáts Gábor Ákos </w:t>
      </w:r>
      <w:r>
        <w:tab/>
        <w:t xml:space="preserve">képviselő, </w:t>
      </w:r>
      <w:r>
        <w:tab/>
      </w:r>
      <w:r>
        <w:tab/>
      </w:r>
    </w:p>
    <w:p w:rsidR="008B52FF" w:rsidRDefault="008B52FF" w:rsidP="005B3AA5">
      <w:pPr>
        <w:tabs>
          <w:tab w:val="left" w:pos="3780"/>
        </w:tabs>
        <w:ind w:firstLine="1620"/>
      </w:pPr>
      <w:r>
        <w:t>Varga János</w:t>
      </w:r>
      <w:r>
        <w:tab/>
        <w:t>képviselő.</w:t>
      </w:r>
    </w:p>
    <w:p w:rsidR="008B52FF" w:rsidRDefault="008B52FF" w:rsidP="005B3AA5">
      <w:pPr>
        <w:tabs>
          <w:tab w:val="left" w:pos="3780"/>
        </w:tabs>
        <w:ind w:firstLine="1620"/>
      </w:pPr>
    </w:p>
    <w:p w:rsidR="008B52FF" w:rsidRPr="00F430C1" w:rsidRDefault="008B52FF" w:rsidP="00F430C1">
      <w:pPr>
        <w:pStyle w:val="Heading2"/>
        <w:jc w:val="left"/>
        <w:rPr>
          <w:b/>
          <w:bCs/>
        </w:rPr>
      </w:pPr>
      <w:r>
        <w:rPr>
          <w:b/>
          <w:bCs/>
        </w:rPr>
        <w:t>Meghívottként jelen volt</w:t>
      </w:r>
      <w:r w:rsidRPr="00F430C1">
        <w:rPr>
          <w:b/>
          <w:bCs/>
        </w:rPr>
        <w:t>:</w:t>
      </w:r>
    </w:p>
    <w:p w:rsidR="008B52FF" w:rsidRDefault="008B52FF" w:rsidP="0038359C">
      <w:pPr>
        <w:pStyle w:val="Heading2"/>
        <w:ind w:left="709" w:firstLine="709"/>
        <w:jc w:val="left"/>
      </w:pPr>
      <w:r>
        <w:t xml:space="preserve">   Sárdi Jánosné igazgatási vezető főtanácsos</w:t>
      </w:r>
    </w:p>
    <w:p w:rsidR="008B52FF" w:rsidRDefault="008B52FF"/>
    <w:p w:rsidR="008B52FF" w:rsidRDefault="008B52FF" w:rsidP="0038359C">
      <w:pPr>
        <w:pStyle w:val="Heading2"/>
        <w:jc w:val="left"/>
      </w:pPr>
      <w:r>
        <w:t xml:space="preserve">    </w:t>
      </w:r>
    </w:p>
    <w:p w:rsidR="008B52FF" w:rsidRPr="00EA0B7C" w:rsidRDefault="008B52FF" w:rsidP="00811286">
      <w:pPr>
        <w:pStyle w:val="BodyText"/>
        <w:rPr>
          <w:u w:val="single"/>
        </w:rPr>
      </w:pPr>
      <w:r w:rsidRPr="00EA0B7C">
        <w:rPr>
          <w:u w:val="single"/>
        </w:rPr>
        <w:t xml:space="preserve">Szedlák Attila polgármester: </w:t>
      </w:r>
    </w:p>
    <w:p w:rsidR="008B52FF" w:rsidRDefault="008B52FF" w:rsidP="00811286">
      <w:pPr>
        <w:pStyle w:val="BodyText"/>
      </w:pPr>
      <w:r>
        <w:t>Tisztelettel köszöntöm a képviselő-testület tagjait.</w:t>
      </w:r>
    </w:p>
    <w:p w:rsidR="008B52FF" w:rsidRDefault="008B52FF" w:rsidP="00811286">
      <w:pPr>
        <w:pStyle w:val="BodyText"/>
      </w:pPr>
      <w:r>
        <w:t xml:space="preserve">Megállapítom, hogy a képviselő-testület határozatképes, a megválasztott 7 fő közül, 5 jelen van. </w:t>
      </w:r>
    </w:p>
    <w:p w:rsidR="008B52FF" w:rsidRDefault="008B52FF" w:rsidP="00811286">
      <w:pPr>
        <w:pStyle w:val="BodyText"/>
      </w:pPr>
      <w:r>
        <w:t>Varga Mihály és Auerbach János képviselő jelezte, hogy a rendkívüli képviselő-testületi ülésen nem tud részt venni.</w:t>
      </w:r>
    </w:p>
    <w:p w:rsidR="008B52FF" w:rsidRDefault="008B52FF" w:rsidP="00811286">
      <w:pPr>
        <w:pStyle w:val="BodyText"/>
      </w:pPr>
      <w:r>
        <w:t xml:space="preserve">A jegyzőkönyv vezetésére Kovács Zsuzsa köztisztviselőt, a jegyzőkönyv hitelesítésére Kondics István alpolgármester urat és Bacsa Róbert képviselő urat kérem fel. </w:t>
      </w:r>
    </w:p>
    <w:p w:rsidR="008B52FF" w:rsidRDefault="008B52FF" w:rsidP="00853CDA">
      <w:pPr>
        <w:pStyle w:val="BodyText"/>
      </w:pPr>
    </w:p>
    <w:p w:rsidR="008B52FF" w:rsidRDefault="008B52FF" w:rsidP="00853CDA">
      <w:pPr>
        <w:pStyle w:val="BodyText"/>
      </w:pPr>
      <w:r>
        <w:t>Tájékoztatom a Képviselő-testületet, hogy Bencze Éva jegyzőasszony a mai rendkívüli ülésen nem tud megjelenni, Őt helyettesíti Sárdi Jánosné igazgatási vezető főtanácsos jogi – igazgatási, kérdésekben.</w:t>
      </w:r>
    </w:p>
    <w:p w:rsidR="008B52FF" w:rsidRPr="00EA7D4A" w:rsidRDefault="008B52FF" w:rsidP="00EA7D4A">
      <w:pPr>
        <w:pStyle w:val="BodyText"/>
        <w:rPr>
          <w:u w:val="single"/>
        </w:rPr>
      </w:pPr>
    </w:p>
    <w:p w:rsidR="008B52FF" w:rsidRDefault="008B52FF" w:rsidP="003D7FE0">
      <w:pPr>
        <w:jc w:val="both"/>
      </w:pPr>
      <w:r>
        <w:t xml:space="preserve">Van-e valakinek hozzászólása észrevétele, javaslata a napirendi pontokkal kapcsolatban? </w:t>
      </w:r>
    </w:p>
    <w:p w:rsidR="008B52FF" w:rsidRDefault="008B52FF" w:rsidP="00CA1AC0">
      <w:pPr>
        <w:pStyle w:val="BodyTextIndent3"/>
        <w:tabs>
          <w:tab w:val="left" w:pos="180"/>
        </w:tabs>
        <w:ind w:left="0" w:right="-2" w:firstLine="0"/>
      </w:pPr>
      <w:r>
        <w:t>Amennyiben nincs, kérem a képviselő-testületet, aki elfogadja a napirendet, kézfeltartással szavazzon.</w:t>
      </w:r>
    </w:p>
    <w:p w:rsidR="008B52FF" w:rsidRDefault="008B52FF" w:rsidP="00EA0B7C">
      <w:pPr>
        <w:jc w:val="both"/>
      </w:pPr>
    </w:p>
    <w:p w:rsidR="008B52FF" w:rsidRDefault="008B52FF" w:rsidP="00583BC4">
      <w:pPr>
        <w:jc w:val="both"/>
        <w:rPr>
          <w:i/>
          <w:iCs/>
        </w:rPr>
      </w:pPr>
      <w:r w:rsidRPr="0066699F">
        <w:rPr>
          <w:i/>
          <w:iCs/>
        </w:rPr>
        <w:t xml:space="preserve">A képviselő-testület az ülés napirendjét, a napirendi javaslattal azonosan </w:t>
      </w:r>
      <w:r>
        <w:rPr>
          <w:i/>
          <w:iCs/>
        </w:rPr>
        <w:t>5</w:t>
      </w:r>
      <w:r w:rsidRPr="0066699F">
        <w:rPr>
          <w:i/>
          <w:iCs/>
        </w:rPr>
        <w:t xml:space="preserve"> igen</w:t>
      </w:r>
      <w:r w:rsidRPr="0066699F">
        <w:rPr>
          <w:b/>
          <w:bCs/>
          <w:i/>
          <w:iCs/>
        </w:rPr>
        <w:t xml:space="preserve"> </w:t>
      </w:r>
      <w:r w:rsidRPr="0066699F">
        <w:rPr>
          <w:i/>
          <w:iCs/>
        </w:rPr>
        <w:t>szavazattal elfogadta.</w:t>
      </w:r>
    </w:p>
    <w:p w:rsidR="008B52FF" w:rsidRDefault="008B52FF">
      <w:pPr>
        <w:pStyle w:val="BodyTextIndent3"/>
        <w:ind w:left="0" w:firstLine="0"/>
      </w:pPr>
    </w:p>
    <w:p w:rsidR="008B52FF" w:rsidRDefault="008B52FF" w:rsidP="00B61AA7">
      <w:pPr>
        <w:pStyle w:val="Heading4"/>
        <w:ind w:left="1418" w:firstLine="709"/>
        <w:jc w:val="left"/>
      </w:pPr>
      <w:r>
        <w:t xml:space="preserve">     N A P I R E N D I  J A V A S L A T</w:t>
      </w:r>
    </w:p>
    <w:p w:rsidR="008B52FF" w:rsidRPr="00A648D8" w:rsidRDefault="008B52FF" w:rsidP="00F85733">
      <w:pPr>
        <w:jc w:val="both"/>
        <w:rPr>
          <w:i/>
          <w:iCs/>
          <w:color w:val="000000"/>
        </w:rPr>
      </w:pPr>
    </w:p>
    <w:p w:rsidR="008B52FF" w:rsidRPr="0084523D" w:rsidRDefault="008B52FF" w:rsidP="007F4F24">
      <w:pPr>
        <w:jc w:val="both"/>
        <w:rPr>
          <w:b/>
          <w:bCs/>
          <w:color w:val="000000"/>
        </w:rPr>
      </w:pPr>
      <w:r w:rsidRPr="0084523D">
        <w:rPr>
          <w:b/>
          <w:bCs/>
          <w:color w:val="000000"/>
        </w:rPr>
        <w:t>1.) KEOP</w:t>
      </w:r>
      <w:r>
        <w:rPr>
          <w:b/>
          <w:bCs/>
          <w:color w:val="000000"/>
        </w:rPr>
        <w:t>–2014-4.10.0/N azonosító számú, „</w:t>
      </w:r>
      <w:r w:rsidRPr="00C2107B">
        <w:rPr>
          <w:b/>
          <w:bCs/>
          <w:i/>
          <w:iCs/>
          <w:color w:val="000000"/>
        </w:rPr>
        <w:t>Fotovoltaikus rendszerek kialakítása</w:t>
      </w:r>
      <w:r>
        <w:rPr>
          <w:b/>
          <w:bCs/>
          <w:color w:val="000000"/>
        </w:rPr>
        <w:t>” című pályázathoz kapcsolódóan:</w:t>
      </w:r>
    </w:p>
    <w:p w:rsidR="008B52FF" w:rsidRPr="0084523D" w:rsidRDefault="008B52FF" w:rsidP="007F4F24">
      <w:pPr>
        <w:jc w:val="both"/>
        <w:rPr>
          <w:b/>
          <w:bCs/>
          <w:color w:val="000000"/>
        </w:rPr>
      </w:pPr>
    </w:p>
    <w:p w:rsidR="008B52FF" w:rsidRPr="0084523D" w:rsidRDefault="008B52FF" w:rsidP="007F4F24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84523D">
        <w:rPr>
          <w:b/>
          <w:bCs/>
          <w:color w:val="000000"/>
        </w:rPr>
        <w:t>a.) Közbeszerzési Terv módosítása</w:t>
      </w:r>
    </w:p>
    <w:p w:rsidR="008B52FF" w:rsidRPr="0084523D" w:rsidRDefault="008B52FF" w:rsidP="007F4F24">
      <w:pPr>
        <w:spacing w:line="360" w:lineRule="auto"/>
        <w:ind w:left="708" w:firstLine="708"/>
        <w:jc w:val="both"/>
        <w:rPr>
          <w:i/>
          <w:iCs/>
          <w:color w:val="000000"/>
        </w:rPr>
      </w:pPr>
      <w:r w:rsidRPr="0084523D">
        <w:rPr>
          <w:i/>
          <w:iCs/>
          <w:color w:val="000000"/>
        </w:rPr>
        <w:t>Előadó: Szedlák Attila polgármester</w:t>
      </w:r>
    </w:p>
    <w:p w:rsidR="008B52FF" w:rsidRPr="0084523D" w:rsidRDefault="008B52FF" w:rsidP="007F4F24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84523D">
        <w:rPr>
          <w:b/>
          <w:bCs/>
          <w:color w:val="000000"/>
        </w:rPr>
        <w:t>b.) Bíráló Bizottsági Tagok választása</w:t>
      </w:r>
    </w:p>
    <w:p w:rsidR="008B52FF" w:rsidRPr="0084523D" w:rsidRDefault="008B52FF" w:rsidP="007F4F24">
      <w:pPr>
        <w:spacing w:line="360" w:lineRule="auto"/>
        <w:ind w:left="708" w:firstLine="708"/>
        <w:jc w:val="both"/>
        <w:rPr>
          <w:i/>
          <w:iCs/>
          <w:color w:val="000000"/>
        </w:rPr>
      </w:pPr>
      <w:r w:rsidRPr="0084523D">
        <w:rPr>
          <w:i/>
          <w:iCs/>
          <w:color w:val="000000"/>
        </w:rPr>
        <w:t>Előadó: Szedlák Attila polgármester</w:t>
      </w:r>
    </w:p>
    <w:p w:rsidR="008B52FF" w:rsidRPr="0084523D" w:rsidRDefault="008B52FF" w:rsidP="007F4F24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84523D">
        <w:rPr>
          <w:b/>
          <w:bCs/>
          <w:color w:val="000000"/>
        </w:rPr>
        <w:t>c.) Közbeszerzési megbízás</w:t>
      </w:r>
    </w:p>
    <w:p w:rsidR="008B52FF" w:rsidRPr="00854DE8" w:rsidRDefault="008B52FF" w:rsidP="00854DE8">
      <w:pPr>
        <w:spacing w:line="360" w:lineRule="auto"/>
        <w:ind w:left="708" w:firstLine="708"/>
        <w:jc w:val="both"/>
        <w:rPr>
          <w:i/>
          <w:iCs/>
          <w:color w:val="000000"/>
        </w:rPr>
      </w:pPr>
      <w:r w:rsidRPr="0084523D">
        <w:rPr>
          <w:i/>
          <w:iCs/>
          <w:color w:val="000000"/>
        </w:rPr>
        <w:t>Előadó: Szedlák Attila polgármester</w:t>
      </w:r>
    </w:p>
    <w:p w:rsidR="008B52FF" w:rsidRPr="00111413" w:rsidRDefault="008B52FF" w:rsidP="008D4C8F">
      <w:pPr>
        <w:pStyle w:val="Heading4"/>
        <w:rPr>
          <w:u w:val="single"/>
        </w:rPr>
      </w:pPr>
      <w:r w:rsidRPr="00111413">
        <w:rPr>
          <w:u w:val="single"/>
        </w:rPr>
        <w:t>N a p i r e n d t á r g y a l á s a</w:t>
      </w:r>
    </w:p>
    <w:p w:rsidR="008B52FF" w:rsidRPr="00E07067" w:rsidRDefault="008B52FF" w:rsidP="00E07067"/>
    <w:p w:rsidR="008B52FF" w:rsidRPr="0084523D" w:rsidRDefault="008B52FF" w:rsidP="005C3C21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84523D">
        <w:rPr>
          <w:b/>
          <w:bCs/>
          <w:color w:val="000000"/>
        </w:rPr>
        <w:t>a.) Közbeszerzési Terv módosítása</w:t>
      </w:r>
    </w:p>
    <w:p w:rsidR="008B52FF" w:rsidRPr="0084523D" w:rsidRDefault="008B52FF" w:rsidP="005C3C21">
      <w:pPr>
        <w:spacing w:line="360" w:lineRule="auto"/>
        <w:jc w:val="both"/>
        <w:rPr>
          <w:i/>
          <w:iCs/>
          <w:color w:val="000000"/>
        </w:rPr>
      </w:pPr>
      <w:r w:rsidRPr="0084523D">
        <w:rPr>
          <w:i/>
          <w:iCs/>
          <w:color w:val="000000"/>
        </w:rPr>
        <w:t>Előadó: Szedlák Attila polgármester</w:t>
      </w:r>
    </w:p>
    <w:p w:rsidR="008B52FF" w:rsidRDefault="008B52FF" w:rsidP="002253C0">
      <w:pPr>
        <w:pStyle w:val="Default"/>
        <w:jc w:val="both"/>
      </w:pPr>
    </w:p>
    <w:p w:rsidR="008B52FF" w:rsidRPr="009927C9" w:rsidRDefault="008B52FF" w:rsidP="009927C9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8B52FF" w:rsidRDefault="008B52FF" w:rsidP="00C57AF1">
      <w:pPr>
        <w:spacing w:after="120"/>
        <w:jc w:val="both"/>
      </w:pPr>
      <w:r w:rsidRPr="001962CF">
        <w:t>A Környezet és Energia Operatív Program KEOP-2014-4.10.0/N azonosító számú, „</w:t>
      </w:r>
      <w:r w:rsidRPr="001962CF">
        <w:rPr>
          <w:i/>
          <w:iCs/>
        </w:rPr>
        <w:t>Fotovoltaikus rendszerek kialakítása</w:t>
      </w:r>
      <w:r w:rsidRPr="001962CF">
        <w:t xml:space="preserve">” című pályázati konstrukció célja a megújuló energia alapú környezetbarát energiatermelés elterjesztése és ezáltal a széndioxid-kibocsátás csökkentése. A pályázati felhívás tervezet alapján 50 kVa csatlakozási teljesítmény alatti napelemes rendszer kialakítását célzó, 20–50 millió Ft támogatási igényű, 100%-os támogatási intenzitású beruházások támogathatók, a rendelkezésre álló 5 milliárd Ft keretösszeg erejéig. </w:t>
      </w:r>
    </w:p>
    <w:p w:rsidR="008B52FF" w:rsidRDefault="008B52FF" w:rsidP="003D1148">
      <w:pPr>
        <w:jc w:val="both"/>
      </w:pPr>
      <w:r>
        <w:t xml:space="preserve">A pályázati kiírás tervezete alapján előírás az előzetes közbeszerzési eljárás lebonyolítása. </w:t>
      </w:r>
    </w:p>
    <w:p w:rsidR="008B52FF" w:rsidRDefault="008B52FF" w:rsidP="00C57AF1">
      <w:pPr>
        <w:spacing w:after="120"/>
        <w:jc w:val="both"/>
      </w:pPr>
    </w:p>
    <w:p w:rsidR="008B52FF" w:rsidRPr="001962CF" w:rsidRDefault="008B52FF" w:rsidP="00C57AF1">
      <w:pPr>
        <w:spacing w:after="120"/>
        <w:jc w:val="both"/>
      </w:pPr>
      <w:r w:rsidRPr="001962CF">
        <w:t>A tervezett pályázati cél Litér négy közintézményénél közvetlen villamos energiát termelő napelemes ren</w:t>
      </w:r>
      <w:r>
        <w:t>dszer kiépítése, mindösszesen 47</w:t>
      </w:r>
      <w:r w:rsidRPr="001962CF">
        <w:t>,5 kVa teljesítménnyel.</w:t>
      </w:r>
    </w:p>
    <w:p w:rsidR="008B52FF" w:rsidRPr="001962CF" w:rsidRDefault="008B52FF" w:rsidP="00C57AF1">
      <w:pPr>
        <w:spacing w:after="120"/>
        <w:jc w:val="both"/>
        <w:rPr>
          <w:b/>
          <w:bCs/>
        </w:rPr>
      </w:pPr>
      <w:r w:rsidRPr="001962CF">
        <w:rPr>
          <w:b/>
          <w:bCs/>
        </w:rPr>
        <w:t>A négy intézmény:</w:t>
      </w:r>
    </w:p>
    <w:p w:rsidR="008B52FF" w:rsidRPr="001962CF" w:rsidRDefault="008B52FF" w:rsidP="00311C12">
      <w:pPr>
        <w:jc w:val="both"/>
        <w:rPr>
          <w:b/>
          <w:bCs/>
        </w:rPr>
      </w:pPr>
      <w:r w:rsidRPr="001962CF">
        <w:t xml:space="preserve">Litéri Református Általános Iskola: </w:t>
      </w:r>
      <w:r>
        <w:rPr>
          <w:b/>
          <w:bCs/>
        </w:rPr>
        <w:t>20 k</w:t>
      </w:r>
      <w:r w:rsidRPr="001962CF">
        <w:rPr>
          <w:b/>
          <w:bCs/>
        </w:rPr>
        <w:t>Va</w:t>
      </w:r>
    </w:p>
    <w:p w:rsidR="008B52FF" w:rsidRPr="001962CF" w:rsidRDefault="008B52FF" w:rsidP="00311C12">
      <w:pPr>
        <w:jc w:val="both"/>
      </w:pPr>
      <w:r w:rsidRPr="001962CF">
        <w:t>Községháza</w:t>
      </w:r>
      <w:r>
        <w:rPr>
          <w:b/>
          <w:bCs/>
        </w:rPr>
        <w:t>: 8 k</w:t>
      </w:r>
      <w:r w:rsidRPr="001962CF">
        <w:rPr>
          <w:b/>
          <w:bCs/>
        </w:rPr>
        <w:t>Va</w:t>
      </w:r>
    </w:p>
    <w:p w:rsidR="008B52FF" w:rsidRPr="001962CF" w:rsidRDefault="008B52FF" w:rsidP="00311C12">
      <w:pPr>
        <w:jc w:val="both"/>
      </w:pPr>
      <w:r w:rsidRPr="001962CF">
        <w:t xml:space="preserve">Vegyes funkciójú épület (orvosi rendelő, konyha, Védőnői szolgálat) </w:t>
      </w:r>
      <w:r>
        <w:rPr>
          <w:b/>
          <w:bCs/>
        </w:rPr>
        <w:t>12,5 k</w:t>
      </w:r>
      <w:r w:rsidRPr="001962CF">
        <w:rPr>
          <w:b/>
          <w:bCs/>
        </w:rPr>
        <w:t>Va</w:t>
      </w:r>
    </w:p>
    <w:p w:rsidR="008B52FF" w:rsidRDefault="008B52FF" w:rsidP="00311C12">
      <w:pPr>
        <w:jc w:val="both"/>
        <w:rPr>
          <w:b/>
          <w:bCs/>
        </w:rPr>
      </w:pPr>
      <w:r w:rsidRPr="001962CF">
        <w:t xml:space="preserve">Csivitelő Óvoda és Bölcsőde: </w:t>
      </w:r>
      <w:r>
        <w:rPr>
          <w:b/>
          <w:bCs/>
        </w:rPr>
        <w:t>7 k</w:t>
      </w:r>
      <w:r w:rsidRPr="001962CF">
        <w:rPr>
          <w:b/>
          <w:bCs/>
        </w:rPr>
        <w:t>Va</w:t>
      </w:r>
    </w:p>
    <w:p w:rsidR="008B52FF" w:rsidRPr="001962CF" w:rsidRDefault="008B52FF" w:rsidP="00311C12">
      <w:pPr>
        <w:jc w:val="both"/>
      </w:pPr>
    </w:p>
    <w:p w:rsidR="008B52FF" w:rsidRPr="001962CF" w:rsidRDefault="008B52FF" w:rsidP="009E1C9B">
      <w:pPr>
        <w:spacing w:before="60" w:after="120"/>
        <w:jc w:val="both"/>
      </w:pPr>
      <w:r>
        <w:t>A</w:t>
      </w:r>
      <w:r w:rsidRPr="001962CF">
        <w:t xml:space="preserve"> fotovoltaikus rendszerek kialakítására vonatkozó építési beruházás költsége meghaladja a közbeszerzési értékhatárt (15 millió Ft), Litér Község Önkormányzata 23/2014.(III.27.)LKt. határozatával elfogadott 2014. évi közbeszerzési tervét módosítani, </w:t>
      </w:r>
      <w:r>
        <w:t xml:space="preserve">kiegészíteni szükséges a </w:t>
      </w:r>
      <w:r w:rsidRPr="001962CF">
        <w:t>nemzeti, hirdetmény nélküli</w:t>
      </w:r>
      <w:r>
        <w:t xml:space="preserve"> (meghívásos)</w:t>
      </w:r>
      <w:r w:rsidRPr="001962CF">
        <w:t xml:space="preserve"> </w:t>
      </w:r>
      <w:r>
        <w:t>nyílt közbeszerzési eljárással.</w:t>
      </w:r>
    </w:p>
    <w:p w:rsidR="008B52FF" w:rsidRDefault="008B52FF" w:rsidP="005547D4">
      <w:pPr>
        <w:pStyle w:val="BodyText"/>
      </w:pPr>
      <w:r>
        <w:t xml:space="preserve">Van-e valakinek kérdése, hozzászólása a napirendi pont a.) pontjára vonatkozólag? Amennyiben kérdés, hozzászólás nincs, kérem, kézfeltartással szavazzon, aki a Közbeszerzési Terv módosítását elfogadja. </w:t>
      </w:r>
    </w:p>
    <w:p w:rsidR="008B52FF" w:rsidRDefault="008B52FF" w:rsidP="005547D4">
      <w:pPr>
        <w:widowControl w:val="0"/>
        <w:adjustRightInd w:val="0"/>
        <w:jc w:val="both"/>
        <w:textAlignment w:val="baseline"/>
        <w:rPr>
          <w:i/>
          <w:iCs/>
        </w:rPr>
      </w:pPr>
      <w:r>
        <w:rPr>
          <w:i/>
          <w:iCs/>
        </w:rPr>
        <w:t>A képviselő-testület 5 igen szavazattal elfogadja.</w:t>
      </w:r>
    </w:p>
    <w:p w:rsidR="008B52FF" w:rsidRDefault="008B52FF" w:rsidP="00652378">
      <w:pPr>
        <w:pStyle w:val="Heading1"/>
      </w:pPr>
    </w:p>
    <w:p w:rsidR="008B52FF" w:rsidRPr="007B7B2D" w:rsidRDefault="008B52FF" w:rsidP="005547D4">
      <w:pPr>
        <w:ind w:left="1134"/>
        <w:jc w:val="both"/>
        <w:rPr>
          <w:b/>
          <w:bCs/>
        </w:rPr>
      </w:pPr>
      <w:r w:rsidRPr="007B7B2D">
        <w:rPr>
          <w:b/>
          <w:bCs/>
        </w:rPr>
        <w:t>Litér Község Önkormányzata Képviselő-testületének</w:t>
      </w:r>
    </w:p>
    <w:p w:rsidR="008B52FF" w:rsidRDefault="008B52FF" w:rsidP="005547D4">
      <w:pPr>
        <w:ind w:left="425" w:firstLine="709"/>
        <w:jc w:val="both"/>
        <w:rPr>
          <w:b/>
          <w:bCs/>
        </w:rPr>
      </w:pPr>
      <w:r>
        <w:rPr>
          <w:b/>
          <w:bCs/>
        </w:rPr>
        <w:t>76/2014. (VI.20.</w:t>
      </w:r>
      <w:r w:rsidRPr="007B7B2D">
        <w:rPr>
          <w:b/>
          <w:bCs/>
        </w:rPr>
        <w:t>) Lkt. határozata</w:t>
      </w:r>
    </w:p>
    <w:p w:rsidR="008B52FF" w:rsidRDefault="008B52FF" w:rsidP="005547D4">
      <w:pPr>
        <w:widowControl w:val="0"/>
        <w:adjustRightInd w:val="0"/>
        <w:jc w:val="both"/>
        <w:textAlignment w:val="baseline"/>
        <w:rPr>
          <w:i/>
          <w:iCs/>
        </w:rPr>
      </w:pPr>
    </w:p>
    <w:p w:rsidR="008B52FF" w:rsidRPr="00A72516" w:rsidRDefault="008B52FF" w:rsidP="005547D4">
      <w:pPr>
        <w:ind w:left="1134" w:right="1132"/>
        <w:jc w:val="both"/>
      </w:pPr>
      <w:r w:rsidRPr="00A72516">
        <w:t>Litér Község Önkormányzatának Képviselő-testülete megtárgyalta és elfogadta Litér Község Önkormányzata által benyújtandó KEOP-2014-4.10.0/N „</w:t>
      </w:r>
      <w:r w:rsidRPr="00A72516">
        <w:rPr>
          <w:i/>
          <w:iCs/>
        </w:rPr>
        <w:t>Fotovoltaikus rendszerek kialakítása</w:t>
      </w:r>
      <w:r w:rsidRPr="00A72516">
        <w:t>” című pályázathoz kapcsolódóan az idei évi közbeszerzési terv módosítását</w:t>
      </w:r>
      <w:r>
        <w:t>.</w:t>
      </w:r>
      <w:r w:rsidRPr="00A72516">
        <w:t xml:space="preserve"> Képviselő-testület felhatalmazza a polgármestert a szükséges intézkedések megtételére.</w:t>
      </w:r>
    </w:p>
    <w:p w:rsidR="008B52FF" w:rsidRPr="00A72516" w:rsidRDefault="008B52FF" w:rsidP="005547D4">
      <w:pPr>
        <w:ind w:left="1134" w:right="1132"/>
        <w:jc w:val="both"/>
      </w:pPr>
    </w:p>
    <w:p w:rsidR="008B52FF" w:rsidRPr="00A72516" w:rsidRDefault="008B52FF" w:rsidP="005547D4">
      <w:pPr>
        <w:ind w:left="483" w:firstLine="651"/>
        <w:jc w:val="both"/>
      </w:pPr>
      <w:r w:rsidRPr="00A72516">
        <w:t>Határidő: azonnal</w:t>
      </w:r>
    </w:p>
    <w:p w:rsidR="008B52FF" w:rsidRDefault="008B52FF" w:rsidP="005547D4">
      <w:pPr>
        <w:ind w:left="1134"/>
        <w:jc w:val="both"/>
      </w:pPr>
      <w:r w:rsidRPr="00A72516">
        <w:t>Felelős: Szedlák Attila polgármester</w:t>
      </w:r>
    </w:p>
    <w:p w:rsidR="008B52FF" w:rsidRDefault="008B52FF" w:rsidP="005547D4">
      <w:pPr>
        <w:ind w:left="1134"/>
        <w:jc w:val="both"/>
      </w:pPr>
    </w:p>
    <w:p w:rsidR="008B52FF" w:rsidRDefault="008B52FF" w:rsidP="005547D4">
      <w:pPr>
        <w:ind w:left="1134"/>
        <w:jc w:val="both"/>
      </w:pPr>
    </w:p>
    <w:p w:rsidR="008B52FF" w:rsidRDefault="008B52FF" w:rsidP="005547D4">
      <w:pPr>
        <w:ind w:left="1134"/>
        <w:jc w:val="both"/>
      </w:pPr>
    </w:p>
    <w:p w:rsidR="008B52FF" w:rsidRDefault="008B52FF" w:rsidP="00B629ED">
      <w:pPr>
        <w:jc w:val="both"/>
        <w:rPr>
          <w:b/>
          <w:bCs/>
          <w:color w:val="000000"/>
        </w:rPr>
      </w:pPr>
    </w:p>
    <w:p w:rsidR="008B52FF" w:rsidRPr="0084523D" w:rsidRDefault="008B52FF" w:rsidP="003B5086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84523D">
        <w:rPr>
          <w:b/>
          <w:bCs/>
          <w:color w:val="000000"/>
        </w:rPr>
        <w:t>b.) Bíráló Bizottsági Tagok választása</w:t>
      </w:r>
    </w:p>
    <w:p w:rsidR="008B52FF" w:rsidRPr="0084523D" w:rsidRDefault="008B52FF" w:rsidP="003B5086">
      <w:pPr>
        <w:spacing w:line="360" w:lineRule="auto"/>
        <w:jc w:val="both"/>
        <w:rPr>
          <w:i/>
          <w:iCs/>
          <w:color w:val="000000"/>
        </w:rPr>
      </w:pPr>
      <w:r w:rsidRPr="0084523D">
        <w:rPr>
          <w:i/>
          <w:iCs/>
          <w:color w:val="000000"/>
        </w:rPr>
        <w:t>Előadó: Szedlák Attila polgármester</w:t>
      </w:r>
    </w:p>
    <w:p w:rsidR="008B52FF" w:rsidRDefault="008B52FF" w:rsidP="005547D4">
      <w:pPr>
        <w:ind w:left="1134"/>
        <w:jc w:val="both"/>
      </w:pPr>
    </w:p>
    <w:p w:rsidR="008B52FF" w:rsidRPr="009927C9" w:rsidRDefault="008B52FF" w:rsidP="006F352B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8B52FF" w:rsidRDefault="008B52FF" w:rsidP="00C333E7">
      <w:pPr>
        <w:jc w:val="both"/>
      </w:pPr>
      <w:r w:rsidRPr="00C333E7">
        <w:t>A 137/2013.(IX.19.)LKt. határozattal jóváhagyott hatályos Közbeszerzési Szabályzatunk rendelkezései alapján az Önkormányzat az ajánlatok elbírálására legalább 3 tagú Bíráló Bizottság</w:t>
      </w:r>
      <w:r>
        <w:t>ot</w:t>
      </w:r>
      <w:r w:rsidRPr="00C333E7">
        <w:t xml:space="preserve"> </w:t>
      </w:r>
      <w:r>
        <w:t>hoz létre, amelynek tagjaira a p</w:t>
      </w:r>
      <w:r w:rsidRPr="00C333E7">
        <w:t xml:space="preserve">olgármester tesz javaslatot és a </w:t>
      </w:r>
      <w:r>
        <w:t>Képviselő-t</w:t>
      </w:r>
      <w:r w:rsidRPr="00C333E7">
        <w:t xml:space="preserve">estület határozatban dönt. </w:t>
      </w:r>
    </w:p>
    <w:p w:rsidR="008B52FF" w:rsidRDefault="008B52FF" w:rsidP="00103B0B">
      <w:pPr>
        <w:spacing w:after="120"/>
        <w:jc w:val="both"/>
      </w:pPr>
      <w:r>
        <w:t xml:space="preserve">Van egy előkészítő bizottság is – munkacsoport - akire szintén a Polgármester tesz javaslatot és indítja el az előkészítést. A munkacsoportba alapszabályként a jegyző Bencze Éva, mint elnök, köztisztviselőként Keresztes Ariel Zoltán kerül bele, illetve felkértem Jakab Tivadar villamos mérnök urat. </w:t>
      </w:r>
    </w:p>
    <w:p w:rsidR="008B52FF" w:rsidRDefault="008B52FF" w:rsidP="00C333E7">
      <w:pPr>
        <w:jc w:val="both"/>
      </w:pPr>
    </w:p>
    <w:p w:rsidR="008B52FF" w:rsidRPr="00C333E7" w:rsidRDefault="008B52FF" w:rsidP="00C333E7">
      <w:pPr>
        <w:jc w:val="both"/>
      </w:pPr>
      <w:r>
        <w:t xml:space="preserve">A </w:t>
      </w:r>
      <w:r w:rsidRPr="00C333E7">
        <w:t>Bíráló Bizottság háromtagú összetételére</w:t>
      </w:r>
      <w:r>
        <w:t xml:space="preserve"> a javaslatom</w:t>
      </w:r>
      <w:r w:rsidRPr="00C333E7">
        <w:t>:</w:t>
      </w:r>
    </w:p>
    <w:p w:rsidR="008B52FF" w:rsidRPr="00C333E7" w:rsidRDefault="008B52FF" w:rsidP="00712BEC">
      <w:pPr>
        <w:jc w:val="both"/>
      </w:pPr>
      <w:r w:rsidRPr="005F1080">
        <w:t>Bencze Éva</w:t>
      </w:r>
      <w:r>
        <w:t xml:space="preserve"> </w:t>
      </w:r>
      <w:r w:rsidRPr="00C333E7">
        <w:t>– Jegyző, a bizottság elnöke,</w:t>
      </w:r>
    </w:p>
    <w:p w:rsidR="008B52FF" w:rsidRPr="00C333E7" w:rsidRDefault="008B52FF" w:rsidP="00712BEC">
      <w:pPr>
        <w:jc w:val="both"/>
      </w:pPr>
      <w:r w:rsidRPr="005F1080">
        <w:t>Fülöpné Adorján Erika</w:t>
      </w:r>
      <w:r>
        <w:t xml:space="preserve"> </w:t>
      </w:r>
      <w:r w:rsidRPr="00C333E7">
        <w:t>– Pénzügyi csoportvezető, a bizottság tagja</w:t>
      </w:r>
      <w:r>
        <w:t>,</w:t>
      </w:r>
    </w:p>
    <w:p w:rsidR="008B52FF" w:rsidRPr="00C333E7" w:rsidRDefault="008B52FF" w:rsidP="00712BEC">
      <w:pPr>
        <w:spacing w:after="120"/>
        <w:jc w:val="both"/>
      </w:pPr>
      <w:r w:rsidRPr="005F1080">
        <w:t>Jakab Tivadar</w:t>
      </w:r>
      <w:r>
        <w:t xml:space="preserve"> </w:t>
      </w:r>
      <w:r w:rsidRPr="00C333E7">
        <w:t>– Villamosmérnök, a bizottság tagja</w:t>
      </w:r>
      <w:r>
        <w:t>.</w:t>
      </w:r>
    </w:p>
    <w:p w:rsidR="008B52FF" w:rsidRDefault="008B52FF" w:rsidP="00EF510B">
      <w:pPr>
        <w:pStyle w:val="BodyText"/>
      </w:pPr>
      <w:r>
        <w:t xml:space="preserve">Van-e valakinek kérdése, javaslata a napirendi pont b.) pontjára vonatkozólag? </w:t>
      </w:r>
    </w:p>
    <w:p w:rsidR="008B52FF" w:rsidRDefault="008B52FF" w:rsidP="00EF510B">
      <w:pPr>
        <w:pStyle w:val="BodyText"/>
      </w:pPr>
      <w:r>
        <w:t xml:space="preserve">Amennyiben kérdés, hozzászólás nincs, kérem, kézfeltartással szavazzon, aki a 3 tagú Bíráló Bizottság összetételére tett javaslatom elfogadja. </w:t>
      </w:r>
    </w:p>
    <w:p w:rsidR="008B52FF" w:rsidRDefault="008B52FF" w:rsidP="00EF510B">
      <w:pPr>
        <w:widowControl w:val="0"/>
        <w:adjustRightInd w:val="0"/>
        <w:jc w:val="both"/>
        <w:textAlignment w:val="baseline"/>
        <w:rPr>
          <w:i/>
          <w:iCs/>
        </w:rPr>
      </w:pPr>
      <w:r>
        <w:rPr>
          <w:i/>
          <w:iCs/>
        </w:rPr>
        <w:t>A képviselő-testület 5 igen szavazattal elfogadja.</w:t>
      </w:r>
    </w:p>
    <w:p w:rsidR="008B52FF" w:rsidRDefault="008B52FF" w:rsidP="003A124E">
      <w:pPr>
        <w:jc w:val="both"/>
      </w:pPr>
    </w:p>
    <w:p w:rsidR="008B52FF" w:rsidRPr="007B12CC" w:rsidRDefault="008B52FF" w:rsidP="000B56EE">
      <w:pPr>
        <w:tabs>
          <w:tab w:val="right" w:pos="6521"/>
          <w:tab w:val="right" w:pos="8505"/>
        </w:tabs>
        <w:ind w:left="1134"/>
        <w:rPr>
          <w:b/>
          <w:bCs/>
        </w:rPr>
      </w:pPr>
      <w:r w:rsidRPr="007B12CC">
        <w:rPr>
          <w:b/>
          <w:bCs/>
        </w:rPr>
        <w:t xml:space="preserve">Litér Község </w:t>
      </w:r>
      <w:r>
        <w:rPr>
          <w:b/>
          <w:bCs/>
        </w:rPr>
        <w:t>Önkormányzatának</w:t>
      </w:r>
      <w:r w:rsidRPr="007B12CC">
        <w:rPr>
          <w:b/>
          <w:bCs/>
        </w:rPr>
        <w:t xml:space="preserve"> Képviselő-testületének</w:t>
      </w:r>
    </w:p>
    <w:p w:rsidR="008B52FF" w:rsidRPr="007B12CC" w:rsidRDefault="008B52FF" w:rsidP="000B56EE">
      <w:pPr>
        <w:tabs>
          <w:tab w:val="right" w:pos="6521"/>
          <w:tab w:val="right" w:pos="8505"/>
        </w:tabs>
        <w:rPr>
          <w:b/>
          <w:bCs/>
        </w:rPr>
      </w:pPr>
      <w:r>
        <w:rPr>
          <w:b/>
          <w:bCs/>
        </w:rPr>
        <w:t xml:space="preserve">                   77/2014</w:t>
      </w:r>
      <w:r w:rsidRPr="007B12CC">
        <w:rPr>
          <w:b/>
          <w:bCs/>
        </w:rPr>
        <w:t>. (</w:t>
      </w:r>
      <w:r>
        <w:rPr>
          <w:b/>
          <w:bCs/>
        </w:rPr>
        <w:t>VI.20.</w:t>
      </w:r>
      <w:r w:rsidRPr="007B12CC">
        <w:rPr>
          <w:b/>
          <w:bCs/>
        </w:rPr>
        <w:t>) LKt. határozata</w:t>
      </w:r>
    </w:p>
    <w:p w:rsidR="008B52FF" w:rsidRDefault="008B52FF" w:rsidP="000B56EE">
      <w:pPr>
        <w:jc w:val="both"/>
      </w:pPr>
    </w:p>
    <w:p w:rsidR="008B52FF" w:rsidRDefault="008B52FF" w:rsidP="00CD3551">
      <w:pPr>
        <w:ind w:left="1134" w:right="1132"/>
        <w:jc w:val="both"/>
      </w:pPr>
      <w:r w:rsidRPr="00A72516">
        <w:t>Litér Község Önkormányzatának Képviselő-testülete megtárgyalta és elfogadta Litér Község Önkormányzata által benyújtandó KEOP-2014-4.10.0/N „</w:t>
      </w:r>
      <w:r w:rsidRPr="00A72516">
        <w:rPr>
          <w:i/>
          <w:iCs/>
        </w:rPr>
        <w:t>Fotovoltaikus rendszerek kialakítása</w:t>
      </w:r>
      <w:r w:rsidRPr="00A72516">
        <w:t>” című pályázathoz</w:t>
      </w:r>
      <w:r>
        <w:t xml:space="preserve"> kapcsolódóan a 137/2013.(IX.19.) LKt határozattal jóváhagyott Közbeszerzési Szabályzat rendelkezései alapján a 3 tagú Bíráló Bizottságot az alábbiak szerint:</w:t>
      </w:r>
    </w:p>
    <w:p w:rsidR="008B52FF" w:rsidRDefault="008B52FF" w:rsidP="00EF57F0">
      <w:pPr>
        <w:ind w:left="425" w:firstLine="709"/>
        <w:jc w:val="both"/>
      </w:pPr>
    </w:p>
    <w:p w:rsidR="008B52FF" w:rsidRPr="00C333E7" w:rsidRDefault="008B52FF" w:rsidP="00EF57F0">
      <w:pPr>
        <w:ind w:left="425" w:firstLine="709"/>
        <w:jc w:val="both"/>
      </w:pPr>
      <w:r w:rsidRPr="005F1080">
        <w:t>Bencze Éva</w:t>
      </w:r>
      <w:r>
        <w:t xml:space="preserve"> </w:t>
      </w:r>
      <w:r w:rsidRPr="00C333E7">
        <w:t>– Jegyző, a bizottság elnöke,</w:t>
      </w:r>
    </w:p>
    <w:p w:rsidR="008B52FF" w:rsidRPr="00C333E7" w:rsidRDefault="008B52FF" w:rsidP="00EF57F0">
      <w:pPr>
        <w:ind w:left="425" w:firstLine="709"/>
        <w:jc w:val="both"/>
      </w:pPr>
      <w:r w:rsidRPr="005F1080">
        <w:t>Fülöpné Adorján Erika</w:t>
      </w:r>
      <w:r>
        <w:t xml:space="preserve"> </w:t>
      </w:r>
      <w:r w:rsidRPr="00C333E7">
        <w:t>– Pénzügyi csoportvezető, a bizottság tagja</w:t>
      </w:r>
    </w:p>
    <w:p w:rsidR="008B52FF" w:rsidRDefault="008B52FF" w:rsidP="003D7B7E">
      <w:pPr>
        <w:spacing w:after="120"/>
        <w:ind w:left="425" w:firstLine="709"/>
        <w:jc w:val="both"/>
      </w:pPr>
      <w:r w:rsidRPr="005F1080">
        <w:t>Jakab Tivadar</w:t>
      </w:r>
      <w:r>
        <w:t xml:space="preserve"> </w:t>
      </w:r>
      <w:r w:rsidRPr="00C333E7">
        <w:t>– V</w:t>
      </w:r>
      <w:r>
        <w:t>illamosmérnök, a bizottság tagja.</w:t>
      </w:r>
    </w:p>
    <w:p w:rsidR="008B52FF" w:rsidRDefault="008B52FF" w:rsidP="00CD3551">
      <w:pPr>
        <w:ind w:left="1134" w:right="1132"/>
        <w:jc w:val="both"/>
      </w:pPr>
      <w:r>
        <w:t>Képviselő-testület megbízza Litér Község polgármesterét, a szükséges intézkedések megtételére.</w:t>
      </w:r>
    </w:p>
    <w:p w:rsidR="008B52FF" w:rsidRDefault="008B52FF" w:rsidP="000B56EE">
      <w:pPr>
        <w:ind w:left="1134" w:right="1132"/>
        <w:jc w:val="both"/>
      </w:pPr>
    </w:p>
    <w:p w:rsidR="008B52FF" w:rsidRDefault="008B52FF" w:rsidP="000B56EE">
      <w:pPr>
        <w:ind w:left="1134" w:right="1132"/>
        <w:jc w:val="both"/>
      </w:pPr>
      <w:r>
        <w:t>Határidő: azonnal</w:t>
      </w:r>
    </w:p>
    <w:p w:rsidR="008B52FF" w:rsidRDefault="008B52FF" w:rsidP="000B56EE">
      <w:pPr>
        <w:ind w:left="1134" w:right="1132"/>
        <w:jc w:val="both"/>
      </w:pPr>
      <w:r>
        <w:t>Felelős: Szedlák Attila polgármester</w:t>
      </w:r>
    </w:p>
    <w:p w:rsidR="008B52FF" w:rsidRDefault="008B52FF" w:rsidP="00D66C64">
      <w:pPr>
        <w:jc w:val="both"/>
      </w:pPr>
    </w:p>
    <w:p w:rsidR="008B52FF" w:rsidRPr="0084523D" w:rsidRDefault="008B52FF" w:rsidP="00556541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Pr="0084523D">
        <w:rPr>
          <w:b/>
          <w:bCs/>
          <w:color w:val="000000"/>
        </w:rPr>
        <w:t>c.) Közbeszerzési megbízás</w:t>
      </w:r>
    </w:p>
    <w:p w:rsidR="008B52FF" w:rsidRPr="00854DE8" w:rsidRDefault="008B52FF" w:rsidP="00556541">
      <w:pPr>
        <w:spacing w:line="360" w:lineRule="auto"/>
        <w:jc w:val="both"/>
        <w:rPr>
          <w:i/>
          <w:iCs/>
          <w:color w:val="000000"/>
        </w:rPr>
      </w:pPr>
      <w:r w:rsidRPr="0084523D">
        <w:rPr>
          <w:i/>
          <w:iCs/>
          <w:color w:val="000000"/>
        </w:rPr>
        <w:t>Előadó: Szedlák Attila polgármester</w:t>
      </w:r>
    </w:p>
    <w:p w:rsidR="008B52FF" w:rsidRPr="009927C9" w:rsidRDefault="008B52FF" w:rsidP="00D66C64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8B52FF" w:rsidRDefault="008B52FF" w:rsidP="00472114">
      <w:pPr>
        <w:jc w:val="both"/>
      </w:pPr>
      <w:r w:rsidRPr="00472114">
        <w:t>A közbeszerzési eljárás jogszerűségének biztosításához közbeszerzés</w:t>
      </w:r>
      <w:r>
        <w:t>i tanácsadó megbízása szükséges. J</w:t>
      </w:r>
      <w:r w:rsidRPr="00472114">
        <w:t xml:space="preserve">avaslom, hogy a szolgáltatás ellátásával </w:t>
      </w:r>
      <w:r w:rsidRPr="00012F4D">
        <w:t xml:space="preserve">Dr. Horváth Klaudia </w:t>
      </w:r>
      <w:r>
        <w:t>ügyvédasszonyt</w:t>
      </w:r>
      <w:r w:rsidRPr="00472114">
        <w:t xml:space="preserve">, hivatalos közbeszerzési tanácsadót </w:t>
      </w:r>
      <w:r>
        <w:t xml:space="preserve">bízzuk meg. </w:t>
      </w:r>
    </w:p>
    <w:p w:rsidR="008B52FF" w:rsidRDefault="008B52FF" w:rsidP="007A2A53">
      <w:pPr>
        <w:pStyle w:val="BodyText"/>
      </w:pPr>
      <w:r>
        <w:t>Van-e valakinek kérdése, hozzászólása a napirendi pont c.) pontjára vonatkozólag? Amennyiben kérdés, hozzászólás nincs, kérem, kézfeltartással szavazzon, aki egyetért azzal, hogy a hivatalos közbeszerzési tanácsadás lebonyolításával Dr Horváth Klaudia ügyvédasszonyt bízzuk meg.</w:t>
      </w:r>
    </w:p>
    <w:p w:rsidR="008B52FF" w:rsidRDefault="008B52FF" w:rsidP="007A2A53">
      <w:pPr>
        <w:widowControl w:val="0"/>
        <w:adjustRightInd w:val="0"/>
        <w:jc w:val="both"/>
        <w:textAlignment w:val="baseline"/>
        <w:rPr>
          <w:i/>
          <w:iCs/>
        </w:rPr>
      </w:pPr>
      <w:r>
        <w:rPr>
          <w:i/>
          <w:iCs/>
        </w:rPr>
        <w:t>A képviselő-testület 5 igen szavazattal egyetért.</w:t>
      </w:r>
    </w:p>
    <w:p w:rsidR="008B52FF" w:rsidRDefault="008B52FF" w:rsidP="007A2A53">
      <w:pPr>
        <w:jc w:val="both"/>
      </w:pPr>
    </w:p>
    <w:p w:rsidR="008B52FF" w:rsidRPr="007B12CC" w:rsidRDefault="008B52FF" w:rsidP="00F16A4B">
      <w:pPr>
        <w:tabs>
          <w:tab w:val="right" w:pos="6521"/>
          <w:tab w:val="right" w:pos="8505"/>
        </w:tabs>
        <w:ind w:left="1134"/>
        <w:rPr>
          <w:b/>
          <w:bCs/>
        </w:rPr>
      </w:pPr>
      <w:r w:rsidRPr="007B12CC">
        <w:rPr>
          <w:b/>
          <w:bCs/>
        </w:rPr>
        <w:t xml:space="preserve">Litér Község </w:t>
      </w:r>
      <w:r>
        <w:rPr>
          <w:b/>
          <w:bCs/>
        </w:rPr>
        <w:t>Önkormányzatának</w:t>
      </w:r>
      <w:r w:rsidRPr="007B12CC">
        <w:rPr>
          <w:b/>
          <w:bCs/>
        </w:rPr>
        <w:t xml:space="preserve"> Képviselő-testületének</w:t>
      </w:r>
    </w:p>
    <w:p w:rsidR="008B52FF" w:rsidRDefault="008B52FF" w:rsidP="00F16A4B">
      <w:pPr>
        <w:jc w:val="both"/>
        <w:rPr>
          <w:b/>
          <w:bCs/>
        </w:rPr>
      </w:pPr>
      <w:r>
        <w:rPr>
          <w:b/>
          <w:bCs/>
        </w:rPr>
        <w:t xml:space="preserve">                   78/2014</w:t>
      </w:r>
      <w:r w:rsidRPr="007B12CC">
        <w:rPr>
          <w:b/>
          <w:bCs/>
        </w:rPr>
        <w:t>. (</w:t>
      </w:r>
      <w:r>
        <w:rPr>
          <w:b/>
          <w:bCs/>
        </w:rPr>
        <w:t>VI.20.</w:t>
      </w:r>
      <w:r w:rsidRPr="007B12CC">
        <w:rPr>
          <w:b/>
          <w:bCs/>
        </w:rPr>
        <w:t>) LKt. határozata</w:t>
      </w:r>
    </w:p>
    <w:p w:rsidR="008B52FF" w:rsidRDefault="008B52FF" w:rsidP="00F16A4B">
      <w:pPr>
        <w:jc w:val="both"/>
        <w:rPr>
          <w:b/>
          <w:bCs/>
        </w:rPr>
      </w:pPr>
    </w:p>
    <w:p w:rsidR="008B52FF" w:rsidRPr="00F16A4B" w:rsidRDefault="008B52FF" w:rsidP="00F16A4B">
      <w:pPr>
        <w:ind w:left="1134" w:right="1132"/>
        <w:jc w:val="both"/>
        <w:rPr>
          <w:b/>
          <w:bCs/>
        </w:rPr>
      </w:pPr>
      <w:r w:rsidRPr="00F16A4B">
        <w:t>Litér Község Önkormányzatának Képviselő-testülete arról határozott, hogy Litér Község Önkormányzata által benyújtandó KEOP-2014-4.10.0/N „</w:t>
      </w:r>
      <w:r w:rsidRPr="00F16A4B">
        <w:rPr>
          <w:i/>
          <w:iCs/>
        </w:rPr>
        <w:t>Fotovoltaikus rendszerek kialakítása</w:t>
      </w:r>
      <w:r w:rsidRPr="00F16A4B">
        <w:t>” című pályázathoz kapcsolódóan</w:t>
      </w:r>
      <w:r>
        <w:rPr>
          <w:b/>
          <w:bCs/>
        </w:rPr>
        <w:t xml:space="preserve"> </w:t>
      </w:r>
      <w:r w:rsidRPr="00472114">
        <w:t xml:space="preserve">a közbeszerzési eljárás </w:t>
      </w:r>
      <w:r>
        <w:t xml:space="preserve">lebonyolításával Dr Horváth Klaudia ügyvédasszonyt bízza meg. </w:t>
      </w:r>
    </w:p>
    <w:p w:rsidR="008B52FF" w:rsidRDefault="008B52FF" w:rsidP="00F64CA1">
      <w:pPr>
        <w:jc w:val="both"/>
        <w:rPr>
          <w:color w:val="000000"/>
        </w:rPr>
      </w:pPr>
    </w:p>
    <w:p w:rsidR="008B52FF" w:rsidRDefault="008B52FF" w:rsidP="00F16A4B">
      <w:pPr>
        <w:ind w:left="1134" w:right="1132"/>
        <w:jc w:val="both"/>
      </w:pPr>
      <w:r>
        <w:t>Képviselő-testület megbízza Litér Község polgármesterét, a szükséges intézkedések megtételére.</w:t>
      </w:r>
    </w:p>
    <w:p w:rsidR="008B52FF" w:rsidRDefault="008B52FF" w:rsidP="00F16A4B">
      <w:pPr>
        <w:ind w:left="1134" w:right="1132"/>
        <w:jc w:val="both"/>
      </w:pPr>
    </w:p>
    <w:p w:rsidR="008B52FF" w:rsidRDefault="008B52FF" w:rsidP="00F16A4B">
      <w:pPr>
        <w:ind w:left="1134" w:right="1132"/>
        <w:jc w:val="both"/>
      </w:pPr>
      <w:r>
        <w:t>Határidő: azonnal</w:t>
      </w:r>
    </w:p>
    <w:p w:rsidR="008B52FF" w:rsidRDefault="008B52FF" w:rsidP="00F16A4B">
      <w:pPr>
        <w:ind w:left="1134" w:right="1132"/>
        <w:jc w:val="both"/>
      </w:pPr>
      <w:r>
        <w:t>Felelős: Szedlák Attila polgármester</w:t>
      </w:r>
    </w:p>
    <w:p w:rsidR="008B52FF" w:rsidRDefault="008B52FF" w:rsidP="007620C3">
      <w:pPr>
        <w:jc w:val="both"/>
      </w:pPr>
    </w:p>
    <w:p w:rsidR="008B52FF" w:rsidRDefault="008B52FF" w:rsidP="001E2118">
      <w:pPr>
        <w:pStyle w:val="BodyText"/>
        <w:tabs>
          <w:tab w:val="left" w:pos="3135"/>
          <w:tab w:val="right" w:pos="9045"/>
        </w:tabs>
        <w:spacing w:before="11" w:after="11"/>
      </w:pPr>
      <w:r>
        <w:t xml:space="preserve">A képviselő-testület több napirendi pontot nem tárgyalt, a polgármester a nyilvános rendkívüli ülést </w:t>
      </w:r>
      <w:r>
        <w:rPr>
          <w:b/>
          <w:bCs/>
        </w:rPr>
        <w:t xml:space="preserve">8 </w:t>
      </w:r>
      <w:r>
        <w:rPr>
          <w:b/>
          <w:bCs/>
          <w:u w:val="single"/>
          <w:vertAlign w:val="superscript"/>
        </w:rPr>
        <w:t>0</w:t>
      </w:r>
      <w:r w:rsidRPr="003A7DBB">
        <w:rPr>
          <w:b/>
          <w:bCs/>
          <w:u w:val="single"/>
          <w:vertAlign w:val="superscript"/>
        </w:rPr>
        <w:t>0</w:t>
      </w:r>
      <w:r>
        <w:rPr>
          <w:b/>
          <w:bCs/>
          <w:vertAlign w:val="superscript"/>
        </w:rPr>
        <w:t xml:space="preserve"> </w:t>
      </w:r>
      <w:r>
        <w:t>órakor lezárta.</w:t>
      </w:r>
    </w:p>
    <w:p w:rsidR="008B52FF" w:rsidRDefault="008B52FF" w:rsidP="001E2118">
      <w:pPr>
        <w:pStyle w:val="BodyText"/>
        <w:tabs>
          <w:tab w:val="left" w:pos="3135"/>
          <w:tab w:val="right" w:pos="9045"/>
        </w:tabs>
        <w:spacing w:before="11" w:after="11"/>
      </w:pPr>
    </w:p>
    <w:p w:rsidR="008B52FF" w:rsidRDefault="008B52FF" w:rsidP="001E2118">
      <w:pPr>
        <w:pStyle w:val="BodyText"/>
        <w:tabs>
          <w:tab w:val="left" w:pos="3135"/>
          <w:tab w:val="right" w:pos="9045"/>
        </w:tabs>
        <w:spacing w:before="11" w:after="11"/>
      </w:pPr>
    </w:p>
    <w:p w:rsidR="008B52FF" w:rsidRDefault="008B52FF" w:rsidP="001E2118">
      <w:pPr>
        <w:pStyle w:val="BodyText"/>
        <w:tabs>
          <w:tab w:val="left" w:pos="3135"/>
          <w:tab w:val="right" w:pos="9045"/>
        </w:tabs>
        <w:spacing w:before="11" w:after="11"/>
      </w:pPr>
    </w:p>
    <w:p w:rsidR="008B52FF" w:rsidRDefault="008B52FF" w:rsidP="001E2118">
      <w:pPr>
        <w:pStyle w:val="BodyText"/>
        <w:tabs>
          <w:tab w:val="left" w:pos="3135"/>
          <w:tab w:val="right" w:pos="9045"/>
        </w:tabs>
        <w:spacing w:before="11" w:after="11"/>
      </w:pPr>
    </w:p>
    <w:p w:rsidR="008B52FF" w:rsidRDefault="008B52FF" w:rsidP="003119F3">
      <w:pPr>
        <w:pStyle w:val="BodyText"/>
        <w:tabs>
          <w:tab w:val="right" w:pos="9045"/>
        </w:tabs>
        <w:spacing w:before="11" w:after="11"/>
      </w:pPr>
    </w:p>
    <w:p w:rsidR="008B52FF" w:rsidRDefault="008B52FF" w:rsidP="003119F3">
      <w:pPr>
        <w:pStyle w:val="BodyText"/>
        <w:tabs>
          <w:tab w:val="left" w:pos="1800"/>
        </w:tabs>
        <w:spacing w:before="11" w:after="11"/>
        <w:ind w:right="1669" w:firstLine="900"/>
        <w:rPr>
          <w:b/>
          <w:bCs/>
        </w:rPr>
      </w:pPr>
      <w:r>
        <w:rPr>
          <w:b/>
          <w:bCs/>
        </w:rPr>
        <w:tab/>
        <w:t xml:space="preserve">Szedlák Attila                    </w:t>
      </w:r>
      <w:r>
        <w:rPr>
          <w:b/>
          <w:bCs/>
        </w:rPr>
        <w:tab/>
      </w:r>
      <w:r>
        <w:rPr>
          <w:b/>
          <w:bCs/>
        </w:rPr>
        <w:tab/>
        <w:t>Sárdi Jánosné</w:t>
      </w:r>
    </w:p>
    <w:p w:rsidR="008B52FF" w:rsidRPr="00B3261A" w:rsidRDefault="008B52FF" w:rsidP="003119F3">
      <w:pPr>
        <w:pStyle w:val="BodyText"/>
        <w:spacing w:before="11" w:after="11"/>
        <w:ind w:right="-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polgármester</w:t>
      </w:r>
      <w:r>
        <w:rPr>
          <w:b/>
          <w:bCs/>
        </w:rPr>
        <w:tab/>
      </w:r>
      <w:r>
        <w:rPr>
          <w:b/>
          <w:bCs/>
        </w:rPr>
        <w:tab/>
        <w:t xml:space="preserve">             igazgatási vezető főtanácsos </w:t>
      </w:r>
      <w:r>
        <w:rPr>
          <w:b/>
          <w:bCs/>
        </w:rPr>
        <w:tab/>
      </w:r>
    </w:p>
    <w:p w:rsidR="008B52FF" w:rsidRDefault="008B52FF" w:rsidP="00966306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8B52FF" w:rsidRDefault="008B52FF" w:rsidP="00966306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8B52FF" w:rsidRDefault="008B52FF" w:rsidP="003119F3">
      <w:pPr>
        <w:pStyle w:val="BodyText"/>
        <w:tabs>
          <w:tab w:val="right" w:pos="9045"/>
        </w:tabs>
        <w:spacing w:before="11" w:after="11"/>
        <w:ind w:right="3469"/>
      </w:pPr>
    </w:p>
    <w:p w:rsidR="008B52FF" w:rsidRDefault="008B52FF" w:rsidP="00966306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8B52FF" w:rsidRDefault="008B52FF" w:rsidP="00966306">
      <w:pPr>
        <w:pStyle w:val="BodyText"/>
        <w:tabs>
          <w:tab w:val="left" w:pos="3135"/>
          <w:tab w:val="right" w:pos="9045"/>
        </w:tabs>
        <w:spacing w:before="11" w:after="11"/>
      </w:pPr>
      <w:r>
        <w:rPr>
          <w:b/>
          <w:bCs/>
        </w:rPr>
        <w:t>Jegyzőkönyv hitelesítők:</w:t>
      </w:r>
    </w:p>
    <w:p w:rsidR="008B52FF" w:rsidRDefault="008B52FF" w:rsidP="00966306">
      <w:pPr>
        <w:pStyle w:val="BodyText"/>
        <w:tabs>
          <w:tab w:val="left" w:pos="3135"/>
          <w:tab w:val="right" w:pos="9045"/>
        </w:tabs>
        <w:spacing w:before="11" w:after="11"/>
      </w:pPr>
    </w:p>
    <w:p w:rsidR="008B52FF" w:rsidRDefault="008B52FF" w:rsidP="00966306">
      <w:pPr>
        <w:pStyle w:val="BodyText"/>
        <w:tabs>
          <w:tab w:val="left" w:pos="3135"/>
          <w:tab w:val="right" w:pos="9045"/>
        </w:tabs>
        <w:spacing w:before="11" w:after="11"/>
      </w:pPr>
    </w:p>
    <w:p w:rsidR="008B52FF" w:rsidRDefault="008B52FF" w:rsidP="00AE09CD">
      <w:pPr>
        <w:pStyle w:val="BodyText"/>
        <w:tabs>
          <w:tab w:val="right" w:pos="9045"/>
        </w:tabs>
        <w:spacing w:before="11" w:after="11"/>
        <w:ind w:left="2268" w:right="3469"/>
        <w:rPr>
          <w:b/>
          <w:bCs/>
        </w:rPr>
      </w:pPr>
      <w:r w:rsidRPr="003D0DBD">
        <w:rPr>
          <w:b/>
          <w:bCs/>
        </w:rPr>
        <w:t xml:space="preserve">        Láttam:</w:t>
      </w:r>
      <w:r>
        <w:rPr>
          <w:b/>
          <w:bCs/>
        </w:rPr>
        <w:t xml:space="preserve"> Bencze Éva</w:t>
      </w:r>
    </w:p>
    <w:p w:rsidR="008B52FF" w:rsidRPr="002F7AE1" w:rsidRDefault="008B52FF" w:rsidP="00AE09CD">
      <w:pPr>
        <w:pStyle w:val="BodyText"/>
        <w:spacing w:before="11" w:after="11"/>
        <w:ind w:right="3469"/>
        <w:rPr>
          <w:b/>
          <w:bCs/>
        </w:rPr>
      </w:pPr>
      <w:r w:rsidRPr="002F7AE1">
        <w:rPr>
          <w:b/>
          <w:bCs/>
        </w:rPr>
        <w:t xml:space="preserve">                   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2F7AE1">
        <w:rPr>
          <w:b/>
          <w:bCs/>
        </w:rPr>
        <w:t>Jegyző</w:t>
      </w:r>
    </w:p>
    <w:p w:rsidR="008B52FF" w:rsidRDefault="008B52FF" w:rsidP="00AE09CD">
      <w:pPr>
        <w:pStyle w:val="BodyText"/>
        <w:tabs>
          <w:tab w:val="left" w:pos="3135"/>
          <w:tab w:val="right" w:pos="9045"/>
        </w:tabs>
        <w:spacing w:before="11" w:after="11"/>
        <w:rPr>
          <w:b/>
          <w:bCs/>
        </w:rPr>
      </w:pPr>
    </w:p>
    <w:p w:rsidR="008B52FF" w:rsidRDefault="008B52FF" w:rsidP="00966306">
      <w:pPr>
        <w:pStyle w:val="BodyText"/>
        <w:tabs>
          <w:tab w:val="left" w:pos="3135"/>
          <w:tab w:val="right" w:pos="9045"/>
        </w:tabs>
        <w:spacing w:before="11" w:after="11"/>
      </w:pPr>
    </w:p>
    <w:p w:rsidR="008B52FF" w:rsidRDefault="008B52FF" w:rsidP="00966306">
      <w:pPr>
        <w:pStyle w:val="BodyText"/>
        <w:tabs>
          <w:tab w:val="left" w:pos="3135"/>
          <w:tab w:val="right" w:pos="9045"/>
        </w:tabs>
        <w:spacing w:before="11" w:after="11"/>
      </w:pPr>
    </w:p>
    <w:p w:rsidR="008B52FF" w:rsidRDefault="008B52FF" w:rsidP="00966306">
      <w:pPr>
        <w:pStyle w:val="BodyText"/>
        <w:tabs>
          <w:tab w:val="left" w:pos="3135"/>
          <w:tab w:val="right" w:pos="9045"/>
        </w:tabs>
        <w:spacing w:before="11" w:after="11"/>
      </w:pPr>
    </w:p>
    <w:p w:rsidR="008B52FF" w:rsidRDefault="008B52FF" w:rsidP="00966306">
      <w:pPr>
        <w:pStyle w:val="BodyText"/>
        <w:tabs>
          <w:tab w:val="left" w:pos="5580"/>
          <w:tab w:val="left" w:pos="5760"/>
          <w:tab w:val="right" w:pos="9045"/>
        </w:tabs>
        <w:spacing w:before="11" w:after="11"/>
        <w:ind w:left="4860" w:right="3310" w:hanging="3060"/>
        <w:rPr>
          <w:b/>
          <w:bCs/>
        </w:rPr>
      </w:pPr>
      <w:r>
        <w:rPr>
          <w:b/>
          <w:bCs/>
        </w:rPr>
        <w:t xml:space="preserve">   Bacsa Róbert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Kondics István</w:t>
      </w:r>
    </w:p>
    <w:p w:rsidR="008B52FF" w:rsidRDefault="008B52FF" w:rsidP="00966306">
      <w:pPr>
        <w:tabs>
          <w:tab w:val="left" w:pos="5940"/>
        </w:tabs>
        <w:rPr>
          <w:b/>
          <w:bCs/>
        </w:rPr>
      </w:pPr>
      <w:r>
        <w:rPr>
          <w:b/>
          <w:bCs/>
        </w:rPr>
        <w:t xml:space="preserve">                                    képviselő                                             alpolgármester</w:t>
      </w:r>
    </w:p>
    <w:p w:rsidR="008B52FF" w:rsidRPr="00B3261A" w:rsidRDefault="008B52FF" w:rsidP="001E2118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  <w:rPr>
          <w:b/>
          <w:bCs/>
        </w:rPr>
      </w:pPr>
    </w:p>
    <w:p w:rsidR="008B52FF" w:rsidRDefault="008B52FF" w:rsidP="001E2118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8B52FF" w:rsidRDefault="008B52FF" w:rsidP="001E2118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8B52FF" w:rsidRDefault="008B52FF" w:rsidP="004D0BD8">
      <w:pPr>
        <w:ind w:left="425" w:firstLine="709"/>
        <w:jc w:val="both"/>
      </w:pPr>
    </w:p>
    <w:p w:rsidR="008B52FF" w:rsidRPr="00670FA5" w:rsidRDefault="008B52FF" w:rsidP="003430B0">
      <w:pPr>
        <w:pStyle w:val="Header"/>
        <w:tabs>
          <w:tab w:val="clear" w:pos="4536"/>
          <w:tab w:val="clear" w:pos="9072"/>
        </w:tabs>
        <w:ind w:right="-2"/>
        <w:jc w:val="both"/>
        <w:rPr>
          <w:color w:val="000000"/>
        </w:rPr>
      </w:pPr>
    </w:p>
    <w:sectPr w:rsidR="008B52FF" w:rsidRPr="00670FA5" w:rsidSect="00AD5C7C">
      <w:headerReference w:type="default" r:id="rId7"/>
      <w:footerReference w:type="even" r:id="rId8"/>
      <w:footerReference w:type="default" r:id="rId9"/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FF" w:rsidRDefault="008B52FF">
      <w:r>
        <w:separator/>
      </w:r>
    </w:p>
  </w:endnote>
  <w:endnote w:type="continuationSeparator" w:id="0">
    <w:p w:rsidR="008B52FF" w:rsidRDefault="008B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FF" w:rsidRDefault="008B52FF" w:rsidP="009C7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2FF" w:rsidRDefault="008B5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FF" w:rsidRDefault="008B52FF" w:rsidP="009C7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52FF" w:rsidRDefault="008B5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FF" w:rsidRDefault="008B52FF">
      <w:r>
        <w:separator/>
      </w:r>
    </w:p>
  </w:footnote>
  <w:footnote w:type="continuationSeparator" w:id="0">
    <w:p w:rsidR="008B52FF" w:rsidRDefault="008B5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FF" w:rsidRDefault="008B5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C03CEB"/>
    <w:multiLevelType w:val="hybridMultilevel"/>
    <w:tmpl w:val="DDD26658"/>
    <w:lvl w:ilvl="0" w:tplc="22A69F90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30B"/>
    <w:multiLevelType w:val="hybridMultilevel"/>
    <w:tmpl w:val="BF2EB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C64BE4"/>
    <w:multiLevelType w:val="hybridMultilevel"/>
    <w:tmpl w:val="4830DF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F45773"/>
    <w:multiLevelType w:val="hybridMultilevel"/>
    <w:tmpl w:val="FD0E9D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45A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DEA8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53809"/>
    <w:multiLevelType w:val="hybridMultilevel"/>
    <w:tmpl w:val="A11AEF6E"/>
    <w:lvl w:ilvl="0" w:tplc="B0D8FAF2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54" w:hanging="360"/>
      </w:pPr>
    </w:lvl>
    <w:lvl w:ilvl="2" w:tplc="040E001B" w:tentative="1">
      <w:start w:val="1"/>
      <w:numFmt w:val="lowerRoman"/>
      <w:lvlText w:val="%3."/>
      <w:lvlJc w:val="right"/>
      <w:pPr>
        <w:ind w:left="3174" w:hanging="180"/>
      </w:pPr>
    </w:lvl>
    <w:lvl w:ilvl="3" w:tplc="040E000F" w:tentative="1">
      <w:start w:val="1"/>
      <w:numFmt w:val="decimal"/>
      <w:lvlText w:val="%4."/>
      <w:lvlJc w:val="left"/>
      <w:pPr>
        <w:ind w:left="3894" w:hanging="360"/>
      </w:pPr>
    </w:lvl>
    <w:lvl w:ilvl="4" w:tplc="040E0019" w:tentative="1">
      <w:start w:val="1"/>
      <w:numFmt w:val="lowerLetter"/>
      <w:lvlText w:val="%5."/>
      <w:lvlJc w:val="left"/>
      <w:pPr>
        <w:ind w:left="4614" w:hanging="360"/>
      </w:pPr>
    </w:lvl>
    <w:lvl w:ilvl="5" w:tplc="040E001B" w:tentative="1">
      <w:start w:val="1"/>
      <w:numFmt w:val="lowerRoman"/>
      <w:lvlText w:val="%6."/>
      <w:lvlJc w:val="right"/>
      <w:pPr>
        <w:ind w:left="5334" w:hanging="180"/>
      </w:pPr>
    </w:lvl>
    <w:lvl w:ilvl="6" w:tplc="040E000F" w:tentative="1">
      <w:start w:val="1"/>
      <w:numFmt w:val="decimal"/>
      <w:lvlText w:val="%7."/>
      <w:lvlJc w:val="left"/>
      <w:pPr>
        <w:ind w:left="6054" w:hanging="360"/>
      </w:pPr>
    </w:lvl>
    <w:lvl w:ilvl="7" w:tplc="040E0019" w:tentative="1">
      <w:start w:val="1"/>
      <w:numFmt w:val="lowerLetter"/>
      <w:lvlText w:val="%8."/>
      <w:lvlJc w:val="left"/>
      <w:pPr>
        <w:ind w:left="6774" w:hanging="360"/>
      </w:pPr>
    </w:lvl>
    <w:lvl w:ilvl="8" w:tplc="040E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7">
    <w:nsid w:val="142616E5"/>
    <w:multiLevelType w:val="hybridMultilevel"/>
    <w:tmpl w:val="A8BCBD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67356"/>
    <w:multiLevelType w:val="hybridMultilevel"/>
    <w:tmpl w:val="71BEF522"/>
    <w:lvl w:ilvl="0" w:tplc="0ECC23B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E3E690E"/>
    <w:multiLevelType w:val="hybridMultilevel"/>
    <w:tmpl w:val="31F84060"/>
    <w:lvl w:ilvl="0" w:tplc="9E326648">
      <w:start w:val="20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0424884"/>
    <w:multiLevelType w:val="hybridMultilevel"/>
    <w:tmpl w:val="BED20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C17C3"/>
    <w:multiLevelType w:val="hybridMultilevel"/>
    <w:tmpl w:val="6E901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AC1C83"/>
    <w:multiLevelType w:val="hybridMultilevel"/>
    <w:tmpl w:val="C7A0DE70"/>
    <w:lvl w:ilvl="0" w:tplc="0FFC9F0A">
      <w:start w:val="2012"/>
      <w:numFmt w:val="bullet"/>
      <w:lvlText w:val="-"/>
      <w:lvlJc w:val="left"/>
      <w:pPr>
        <w:ind w:left="-351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cs="Wingdings" w:hint="default"/>
      </w:rPr>
    </w:lvl>
  </w:abstractNum>
  <w:abstractNum w:abstractNumId="14">
    <w:nsid w:val="22C52A5E"/>
    <w:multiLevelType w:val="hybridMultilevel"/>
    <w:tmpl w:val="2DA80AA0"/>
    <w:lvl w:ilvl="0" w:tplc="338C0AB6">
      <w:start w:val="2014"/>
      <w:numFmt w:val="bullet"/>
      <w:lvlText w:val="-"/>
      <w:lvlJc w:val="left"/>
      <w:pPr>
        <w:ind w:left="6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5">
    <w:nsid w:val="23A10B12"/>
    <w:multiLevelType w:val="hybridMultilevel"/>
    <w:tmpl w:val="D52C9F52"/>
    <w:lvl w:ilvl="0" w:tplc="38B0433C">
      <w:start w:val="3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5207344"/>
    <w:multiLevelType w:val="hybridMultilevel"/>
    <w:tmpl w:val="56A21320"/>
    <w:lvl w:ilvl="0" w:tplc="822A2E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22215"/>
    <w:multiLevelType w:val="hybridMultilevel"/>
    <w:tmpl w:val="80280B36"/>
    <w:lvl w:ilvl="0" w:tplc="65B2EF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4C18E3"/>
    <w:multiLevelType w:val="hybridMultilevel"/>
    <w:tmpl w:val="CE0E8C12"/>
    <w:lvl w:ilvl="0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0">
    <w:nsid w:val="2E301D39"/>
    <w:multiLevelType w:val="hybridMultilevel"/>
    <w:tmpl w:val="738677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B52314"/>
    <w:multiLevelType w:val="hybridMultilevel"/>
    <w:tmpl w:val="BA9A3AD4"/>
    <w:lvl w:ilvl="0" w:tplc="9D86AA82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43654"/>
    <w:multiLevelType w:val="hybridMultilevel"/>
    <w:tmpl w:val="D53C10EC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E5C16"/>
    <w:multiLevelType w:val="hybridMultilevel"/>
    <w:tmpl w:val="791EE4A8"/>
    <w:lvl w:ilvl="0" w:tplc="1674C2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57979"/>
    <w:multiLevelType w:val="hybridMultilevel"/>
    <w:tmpl w:val="B8622B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F7708"/>
    <w:multiLevelType w:val="hybridMultilevel"/>
    <w:tmpl w:val="0268BF5C"/>
    <w:lvl w:ilvl="0" w:tplc="A626ADF4">
      <w:start w:val="1"/>
      <w:numFmt w:val="lowerLetter"/>
      <w:lvlText w:val="%1.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49A8731D"/>
    <w:multiLevelType w:val="hybridMultilevel"/>
    <w:tmpl w:val="2182CA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57CFA"/>
    <w:multiLevelType w:val="hybridMultilevel"/>
    <w:tmpl w:val="A012682A"/>
    <w:lvl w:ilvl="0" w:tplc="977038A8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1E7AFA"/>
    <w:multiLevelType w:val="hybridMultilevel"/>
    <w:tmpl w:val="58FAFF5A"/>
    <w:lvl w:ilvl="0" w:tplc="74882A62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618C4"/>
    <w:multiLevelType w:val="hybridMultilevel"/>
    <w:tmpl w:val="51BAE43C"/>
    <w:lvl w:ilvl="0" w:tplc="1C62564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6DE43AB"/>
    <w:multiLevelType w:val="hybridMultilevel"/>
    <w:tmpl w:val="E9D40636"/>
    <w:lvl w:ilvl="0" w:tplc="731693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071FF1"/>
    <w:multiLevelType w:val="hybridMultilevel"/>
    <w:tmpl w:val="16260372"/>
    <w:lvl w:ilvl="0" w:tplc="8EE2DD5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2917C5"/>
    <w:multiLevelType w:val="hybridMultilevel"/>
    <w:tmpl w:val="F7AE95C0"/>
    <w:lvl w:ilvl="0" w:tplc="20ACF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A11F99"/>
    <w:multiLevelType w:val="hybridMultilevel"/>
    <w:tmpl w:val="D09224D0"/>
    <w:lvl w:ilvl="0" w:tplc="B406E0C6">
      <w:start w:val="1"/>
      <w:numFmt w:val="lowerLetter"/>
      <w:lvlText w:val="%1.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BCB4429"/>
    <w:multiLevelType w:val="hybridMultilevel"/>
    <w:tmpl w:val="51BAE43C"/>
    <w:lvl w:ilvl="0" w:tplc="1C62564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326A79"/>
    <w:multiLevelType w:val="hybridMultilevel"/>
    <w:tmpl w:val="F81E2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04891"/>
    <w:multiLevelType w:val="hybridMultilevel"/>
    <w:tmpl w:val="1D640EA2"/>
    <w:lvl w:ilvl="0" w:tplc="AFAAB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D0E34"/>
    <w:multiLevelType w:val="hybridMultilevel"/>
    <w:tmpl w:val="489265E8"/>
    <w:lvl w:ilvl="0" w:tplc="B11C23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0E13DC4"/>
    <w:multiLevelType w:val="hybridMultilevel"/>
    <w:tmpl w:val="0FD24392"/>
    <w:lvl w:ilvl="0" w:tplc="A6988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F96AE5"/>
    <w:multiLevelType w:val="hybridMultilevel"/>
    <w:tmpl w:val="76E47120"/>
    <w:lvl w:ilvl="0" w:tplc="AE0EDCDC">
      <w:start w:val="1"/>
      <w:numFmt w:val="lowerLetter"/>
      <w:lvlText w:val="%1.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799C2F45"/>
    <w:multiLevelType w:val="hybridMultilevel"/>
    <w:tmpl w:val="41222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10C6A"/>
    <w:multiLevelType w:val="hybridMultilevel"/>
    <w:tmpl w:val="EDB4C534"/>
    <w:lvl w:ilvl="0" w:tplc="E006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997A66"/>
    <w:multiLevelType w:val="hybridMultilevel"/>
    <w:tmpl w:val="FD1A8C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F0002F7"/>
    <w:multiLevelType w:val="hybridMultilevel"/>
    <w:tmpl w:val="3E92D2E8"/>
    <w:lvl w:ilvl="0" w:tplc="902451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34"/>
  </w:num>
  <w:num w:numId="5">
    <w:abstractNumId w:val="41"/>
  </w:num>
  <w:num w:numId="6">
    <w:abstractNumId w:val="13"/>
  </w:num>
  <w:num w:numId="7">
    <w:abstractNumId w:val="20"/>
  </w:num>
  <w:num w:numId="8">
    <w:abstractNumId w:val="33"/>
  </w:num>
  <w:num w:numId="9">
    <w:abstractNumId w:val="19"/>
  </w:num>
  <w:num w:numId="10">
    <w:abstractNumId w:val="18"/>
  </w:num>
  <w:num w:numId="11">
    <w:abstractNumId w:val="29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31"/>
  </w:num>
  <w:num w:numId="17">
    <w:abstractNumId w:val="24"/>
  </w:num>
  <w:num w:numId="18">
    <w:abstractNumId w:val="4"/>
  </w:num>
  <w:num w:numId="19">
    <w:abstractNumId w:val="3"/>
  </w:num>
  <w:num w:numId="20">
    <w:abstractNumId w:val="12"/>
  </w:num>
  <w:num w:numId="21">
    <w:abstractNumId w:val="36"/>
  </w:num>
  <w:num w:numId="22">
    <w:abstractNumId w:val="30"/>
  </w:num>
  <w:num w:numId="23">
    <w:abstractNumId w:val="32"/>
  </w:num>
  <w:num w:numId="24">
    <w:abstractNumId w:val="11"/>
  </w:num>
  <w:num w:numId="25">
    <w:abstractNumId w:val="43"/>
  </w:num>
  <w:num w:numId="26">
    <w:abstractNumId w:val="40"/>
  </w:num>
  <w:num w:numId="27">
    <w:abstractNumId w:val="38"/>
  </w:num>
  <w:num w:numId="28">
    <w:abstractNumId w:val="37"/>
  </w:num>
  <w:num w:numId="29">
    <w:abstractNumId w:val="42"/>
  </w:num>
  <w:num w:numId="30">
    <w:abstractNumId w:val="45"/>
  </w:num>
  <w:num w:numId="31">
    <w:abstractNumId w:val="6"/>
  </w:num>
  <w:num w:numId="32">
    <w:abstractNumId w:val="21"/>
  </w:num>
  <w:num w:numId="33">
    <w:abstractNumId w:val="28"/>
  </w:num>
  <w:num w:numId="34">
    <w:abstractNumId w:val="39"/>
  </w:num>
  <w:num w:numId="35">
    <w:abstractNumId w:val="25"/>
  </w:num>
  <w:num w:numId="36">
    <w:abstractNumId w:val="8"/>
  </w:num>
  <w:num w:numId="37">
    <w:abstractNumId w:val="17"/>
  </w:num>
  <w:num w:numId="38">
    <w:abstractNumId w:val="2"/>
  </w:num>
  <w:num w:numId="39">
    <w:abstractNumId w:val="0"/>
  </w:num>
  <w:num w:numId="40">
    <w:abstractNumId w:val="35"/>
  </w:num>
  <w:num w:numId="41">
    <w:abstractNumId w:val="10"/>
  </w:num>
  <w:num w:numId="42">
    <w:abstractNumId w:val="14"/>
  </w:num>
  <w:num w:numId="43">
    <w:abstractNumId w:val="1"/>
  </w:num>
  <w:num w:numId="44">
    <w:abstractNumId w:val="15"/>
  </w:num>
  <w:num w:numId="45">
    <w:abstractNumId w:val="26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D95"/>
    <w:rsid w:val="0000135D"/>
    <w:rsid w:val="00001617"/>
    <w:rsid w:val="000029FD"/>
    <w:rsid w:val="00002A1C"/>
    <w:rsid w:val="00003E1C"/>
    <w:rsid w:val="000047B2"/>
    <w:rsid w:val="00004A2E"/>
    <w:rsid w:val="00004FE6"/>
    <w:rsid w:val="00005032"/>
    <w:rsid w:val="00005281"/>
    <w:rsid w:val="0000546D"/>
    <w:rsid w:val="0000584A"/>
    <w:rsid w:val="0000701E"/>
    <w:rsid w:val="0001141D"/>
    <w:rsid w:val="00011482"/>
    <w:rsid w:val="00011499"/>
    <w:rsid w:val="00011840"/>
    <w:rsid w:val="00011B8C"/>
    <w:rsid w:val="00011CC0"/>
    <w:rsid w:val="00011FEF"/>
    <w:rsid w:val="00012F4D"/>
    <w:rsid w:val="00012F9D"/>
    <w:rsid w:val="00013EB5"/>
    <w:rsid w:val="0001413F"/>
    <w:rsid w:val="000149DB"/>
    <w:rsid w:val="00014A0E"/>
    <w:rsid w:val="00014D82"/>
    <w:rsid w:val="00016954"/>
    <w:rsid w:val="00016EE8"/>
    <w:rsid w:val="0002010F"/>
    <w:rsid w:val="000202CB"/>
    <w:rsid w:val="000213EE"/>
    <w:rsid w:val="000219B0"/>
    <w:rsid w:val="00021D47"/>
    <w:rsid w:val="00022663"/>
    <w:rsid w:val="00022B69"/>
    <w:rsid w:val="00022E5F"/>
    <w:rsid w:val="00024CB4"/>
    <w:rsid w:val="00025F4F"/>
    <w:rsid w:val="0002607C"/>
    <w:rsid w:val="0002683F"/>
    <w:rsid w:val="0002708F"/>
    <w:rsid w:val="00027DA4"/>
    <w:rsid w:val="00030D3E"/>
    <w:rsid w:val="00031476"/>
    <w:rsid w:val="00031DF0"/>
    <w:rsid w:val="00033C61"/>
    <w:rsid w:val="00033FCE"/>
    <w:rsid w:val="000341D1"/>
    <w:rsid w:val="0003438D"/>
    <w:rsid w:val="00034FD0"/>
    <w:rsid w:val="00035790"/>
    <w:rsid w:val="00035E45"/>
    <w:rsid w:val="00036DD1"/>
    <w:rsid w:val="00040C27"/>
    <w:rsid w:val="00041133"/>
    <w:rsid w:val="00041446"/>
    <w:rsid w:val="0004252F"/>
    <w:rsid w:val="00042B4A"/>
    <w:rsid w:val="0004352A"/>
    <w:rsid w:val="00043F74"/>
    <w:rsid w:val="00044817"/>
    <w:rsid w:val="00044E06"/>
    <w:rsid w:val="0004521C"/>
    <w:rsid w:val="0004684A"/>
    <w:rsid w:val="000468DE"/>
    <w:rsid w:val="0004730F"/>
    <w:rsid w:val="0004766E"/>
    <w:rsid w:val="00047D04"/>
    <w:rsid w:val="00047E2C"/>
    <w:rsid w:val="00050153"/>
    <w:rsid w:val="000504F9"/>
    <w:rsid w:val="00050CCB"/>
    <w:rsid w:val="00051B3E"/>
    <w:rsid w:val="00053161"/>
    <w:rsid w:val="000531D7"/>
    <w:rsid w:val="0005373C"/>
    <w:rsid w:val="00053FE2"/>
    <w:rsid w:val="000543B6"/>
    <w:rsid w:val="000570E0"/>
    <w:rsid w:val="00057268"/>
    <w:rsid w:val="00057824"/>
    <w:rsid w:val="00060132"/>
    <w:rsid w:val="000601A6"/>
    <w:rsid w:val="00060392"/>
    <w:rsid w:val="0006066D"/>
    <w:rsid w:val="000611DD"/>
    <w:rsid w:val="000612DA"/>
    <w:rsid w:val="00062605"/>
    <w:rsid w:val="00065564"/>
    <w:rsid w:val="000655F5"/>
    <w:rsid w:val="0006694D"/>
    <w:rsid w:val="00066E95"/>
    <w:rsid w:val="0006715C"/>
    <w:rsid w:val="00067C3F"/>
    <w:rsid w:val="000706EB"/>
    <w:rsid w:val="00070AAE"/>
    <w:rsid w:val="00070EAB"/>
    <w:rsid w:val="000712CA"/>
    <w:rsid w:val="00071B4D"/>
    <w:rsid w:val="00071D82"/>
    <w:rsid w:val="00072425"/>
    <w:rsid w:val="00072CA5"/>
    <w:rsid w:val="0007317E"/>
    <w:rsid w:val="00074530"/>
    <w:rsid w:val="00074ED5"/>
    <w:rsid w:val="00075034"/>
    <w:rsid w:val="000754C4"/>
    <w:rsid w:val="0007593E"/>
    <w:rsid w:val="00075949"/>
    <w:rsid w:val="00075EAB"/>
    <w:rsid w:val="00076A95"/>
    <w:rsid w:val="00077793"/>
    <w:rsid w:val="00077FFA"/>
    <w:rsid w:val="000800B6"/>
    <w:rsid w:val="000807B6"/>
    <w:rsid w:val="00080FD9"/>
    <w:rsid w:val="00081ADC"/>
    <w:rsid w:val="00082678"/>
    <w:rsid w:val="00083610"/>
    <w:rsid w:val="000838DC"/>
    <w:rsid w:val="00083E56"/>
    <w:rsid w:val="0008484F"/>
    <w:rsid w:val="000860D6"/>
    <w:rsid w:val="00086E8E"/>
    <w:rsid w:val="0008725E"/>
    <w:rsid w:val="0008765B"/>
    <w:rsid w:val="00087864"/>
    <w:rsid w:val="000906B0"/>
    <w:rsid w:val="000908FD"/>
    <w:rsid w:val="00091277"/>
    <w:rsid w:val="00091A8C"/>
    <w:rsid w:val="00091BD8"/>
    <w:rsid w:val="00091E3A"/>
    <w:rsid w:val="00092FA3"/>
    <w:rsid w:val="0009331A"/>
    <w:rsid w:val="000941A4"/>
    <w:rsid w:val="00094630"/>
    <w:rsid w:val="000951FB"/>
    <w:rsid w:val="00096804"/>
    <w:rsid w:val="00097118"/>
    <w:rsid w:val="00097754"/>
    <w:rsid w:val="00097976"/>
    <w:rsid w:val="000A0B04"/>
    <w:rsid w:val="000A0B44"/>
    <w:rsid w:val="000A10A1"/>
    <w:rsid w:val="000A112A"/>
    <w:rsid w:val="000A132E"/>
    <w:rsid w:val="000A1603"/>
    <w:rsid w:val="000A2943"/>
    <w:rsid w:val="000A2ADF"/>
    <w:rsid w:val="000A2E22"/>
    <w:rsid w:val="000A2F7F"/>
    <w:rsid w:val="000A319C"/>
    <w:rsid w:val="000A3548"/>
    <w:rsid w:val="000A5A86"/>
    <w:rsid w:val="000A5B3E"/>
    <w:rsid w:val="000A60B7"/>
    <w:rsid w:val="000A63A8"/>
    <w:rsid w:val="000A68A3"/>
    <w:rsid w:val="000A7073"/>
    <w:rsid w:val="000A7176"/>
    <w:rsid w:val="000A727A"/>
    <w:rsid w:val="000B0C43"/>
    <w:rsid w:val="000B1EEE"/>
    <w:rsid w:val="000B2B44"/>
    <w:rsid w:val="000B2F10"/>
    <w:rsid w:val="000B3BF4"/>
    <w:rsid w:val="000B3F3A"/>
    <w:rsid w:val="000B532C"/>
    <w:rsid w:val="000B56EE"/>
    <w:rsid w:val="000B6911"/>
    <w:rsid w:val="000B752D"/>
    <w:rsid w:val="000B7DB3"/>
    <w:rsid w:val="000C1CEE"/>
    <w:rsid w:val="000C32FA"/>
    <w:rsid w:val="000C3F8C"/>
    <w:rsid w:val="000C45A9"/>
    <w:rsid w:val="000C4DBE"/>
    <w:rsid w:val="000C4DDA"/>
    <w:rsid w:val="000C5527"/>
    <w:rsid w:val="000C57FC"/>
    <w:rsid w:val="000C5F7F"/>
    <w:rsid w:val="000C64F6"/>
    <w:rsid w:val="000C7829"/>
    <w:rsid w:val="000C7B02"/>
    <w:rsid w:val="000C7D01"/>
    <w:rsid w:val="000D1074"/>
    <w:rsid w:val="000D125F"/>
    <w:rsid w:val="000D1AE3"/>
    <w:rsid w:val="000D3B5A"/>
    <w:rsid w:val="000D3C4D"/>
    <w:rsid w:val="000D3CD6"/>
    <w:rsid w:val="000D44B0"/>
    <w:rsid w:val="000D4562"/>
    <w:rsid w:val="000D50A7"/>
    <w:rsid w:val="000D545D"/>
    <w:rsid w:val="000D55F9"/>
    <w:rsid w:val="000D581E"/>
    <w:rsid w:val="000D5CFC"/>
    <w:rsid w:val="000D6C68"/>
    <w:rsid w:val="000D705F"/>
    <w:rsid w:val="000D7326"/>
    <w:rsid w:val="000D7DEB"/>
    <w:rsid w:val="000E0B6E"/>
    <w:rsid w:val="000E1410"/>
    <w:rsid w:val="000E15AC"/>
    <w:rsid w:val="000E1845"/>
    <w:rsid w:val="000E1BC4"/>
    <w:rsid w:val="000E243E"/>
    <w:rsid w:val="000E36F5"/>
    <w:rsid w:val="000E3A6C"/>
    <w:rsid w:val="000E3DBB"/>
    <w:rsid w:val="000E402D"/>
    <w:rsid w:val="000E4435"/>
    <w:rsid w:val="000E4925"/>
    <w:rsid w:val="000E76E5"/>
    <w:rsid w:val="000E7802"/>
    <w:rsid w:val="000E7BB6"/>
    <w:rsid w:val="000F0107"/>
    <w:rsid w:val="000F0C67"/>
    <w:rsid w:val="000F1D76"/>
    <w:rsid w:val="000F20AE"/>
    <w:rsid w:val="000F2675"/>
    <w:rsid w:val="000F2B3B"/>
    <w:rsid w:val="000F30A3"/>
    <w:rsid w:val="000F3A55"/>
    <w:rsid w:val="000F3A7F"/>
    <w:rsid w:val="000F3EA9"/>
    <w:rsid w:val="000F4461"/>
    <w:rsid w:val="000F47BF"/>
    <w:rsid w:val="000F4C66"/>
    <w:rsid w:val="000F6DE5"/>
    <w:rsid w:val="000F7493"/>
    <w:rsid w:val="00100154"/>
    <w:rsid w:val="00101A2E"/>
    <w:rsid w:val="00102CD1"/>
    <w:rsid w:val="00103B0B"/>
    <w:rsid w:val="00103DF8"/>
    <w:rsid w:val="001040B8"/>
    <w:rsid w:val="001042CB"/>
    <w:rsid w:val="001053F6"/>
    <w:rsid w:val="001058FA"/>
    <w:rsid w:val="001061E9"/>
    <w:rsid w:val="00106358"/>
    <w:rsid w:val="00106B46"/>
    <w:rsid w:val="00106EA3"/>
    <w:rsid w:val="00106FB7"/>
    <w:rsid w:val="00107D03"/>
    <w:rsid w:val="001101BB"/>
    <w:rsid w:val="00111264"/>
    <w:rsid w:val="00111413"/>
    <w:rsid w:val="001126CF"/>
    <w:rsid w:val="00112957"/>
    <w:rsid w:val="00112D84"/>
    <w:rsid w:val="00113197"/>
    <w:rsid w:val="00113850"/>
    <w:rsid w:val="00113EDC"/>
    <w:rsid w:val="001149A2"/>
    <w:rsid w:val="001171FA"/>
    <w:rsid w:val="001202B0"/>
    <w:rsid w:val="00120BA5"/>
    <w:rsid w:val="00120EB2"/>
    <w:rsid w:val="00121686"/>
    <w:rsid w:val="001217FF"/>
    <w:rsid w:val="00121F01"/>
    <w:rsid w:val="001222AE"/>
    <w:rsid w:val="001244BB"/>
    <w:rsid w:val="00126597"/>
    <w:rsid w:val="00126705"/>
    <w:rsid w:val="001278EA"/>
    <w:rsid w:val="00127B1F"/>
    <w:rsid w:val="00127BF8"/>
    <w:rsid w:val="001313E3"/>
    <w:rsid w:val="00131C15"/>
    <w:rsid w:val="00131F71"/>
    <w:rsid w:val="001320C8"/>
    <w:rsid w:val="00132C36"/>
    <w:rsid w:val="00133FF9"/>
    <w:rsid w:val="00135238"/>
    <w:rsid w:val="0013534E"/>
    <w:rsid w:val="001369EF"/>
    <w:rsid w:val="001372F7"/>
    <w:rsid w:val="001402AC"/>
    <w:rsid w:val="0014085F"/>
    <w:rsid w:val="00140956"/>
    <w:rsid w:val="0014147E"/>
    <w:rsid w:val="0014251D"/>
    <w:rsid w:val="00142ABB"/>
    <w:rsid w:val="00144BBA"/>
    <w:rsid w:val="00144E95"/>
    <w:rsid w:val="00145172"/>
    <w:rsid w:val="001458B3"/>
    <w:rsid w:val="001473CA"/>
    <w:rsid w:val="00147B9B"/>
    <w:rsid w:val="00147D4F"/>
    <w:rsid w:val="00150F90"/>
    <w:rsid w:val="00151C5B"/>
    <w:rsid w:val="0015374B"/>
    <w:rsid w:val="00154A5B"/>
    <w:rsid w:val="0015572A"/>
    <w:rsid w:val="00155D2E"/>
    <w:rsid w:val="00156525"/>
    <w:rsid w:val="00156BFD"/>
    <w:rsid w:val="00160735"/>
    <w:rsid w:val="001610CE"/>
    <w:rsid w:val="00161BE0"/>
    <w:rsid w:val="00162680"/>
    <w:rsid w:val="00162A72"/>
    <w:rsid w:val="0016394F"/>
    <w:rsid w:val="00163EB6"/>
    <w:rsid w:val="001640AF"/>
    <w:rsid w:val="00164A67"/>
    <w:rsid w:val="001650F8"/>
    <w:rsid w:val="00165617"/>
    <w:rsid w:val="001664D5"/>
    <w:rsid w:val="001666EE"/>
    <w:rsid w:val="00166E6D"/>
    <w:rsid w:val="0016757F"/>
    <w:rsid w:val="00167CC3"/>
    <w:rsid w:val="00167FCE"/>
    <w:rsid w:val="00170BEE"/>
    <w:rsid w:val="0017219D"/>
    <w:rsid w:val="001729DC"/>
    <w:rsid w:val="00172DA1"/>
    <w:rsid w:val="001736EC"/>
    <w:rsid w:val="00173767"/>
    <w:rsid w:val="0017382E"/>
    <w:rsid w:val="0017388A"/>
    <w:rsid w:val="00174DB0"/>
    <w:rsid w:val="00174E51"/>
    <w:rsid w:val="00175103"/>
    <w:rsid w:val="0017622D"/>
    <w:rsid w:val="00176F9B"/>
    <w:rsid w:val="00177315"/>
    <w:rsid w:val="00180495"/>
    <w:rsid w:val="0018076A"/>
    <w:rsid w:val="00181D35"/>
    <w:rsid w:val="00182232"/>
    <w:rsid w:val="0018256A"/>
    <w:rsid w:val="00182CEF"/>
    <w:rsid w:val="001839EF"/>
    <w:rsid w:val="00184076"/>
    <w:rsid w:val="00184746"/>
    <w:rsid w:val="00185599"/>
    <w:rsid w:val="001863EC"/>
    <w:rsid w:val="00186754"/>
    <w:rsid w:val="0018784B"/>
    <w:rsid w:val="00190E28"/>
    <w:rsid w:val="00191404"/>
    <w:rsid w:val="00192132"/>
    <w:rsid w:val="00192894"/>
    <w:rsid w:val="00194559"/>
    <w:rsid w:val="00194772"/>
    <w:rsid w:val="001949EE"/>
    <w:rsid w:val="001950AC"/>
    <w:rsid w:val="001962CF"/>
    <w:rsid w:val="001965D6"/>
    <w:rsid w:val="00196F40"/>
    <w:rsid w:val="001A0ECB"/>
    <w:rsid w:val="001A1B8C"/>
    <w:rsid w:val="001A280B"/>
    <w:rsid w:val="001A4995"/>
    <w:rsid w:val="001A4B6B"/>
    <w:rsid w:val="001A5066"/>
    <w:rsid w:val="001A518A"/>
    <w:rsid w:val="001A5F25"/>
    <w:rsid w:val="001A5FE5"/>
    <w:rsid w:val="001A6AB7"/>
    <w:rsid w:val="001A6D13"/>
    <w:rsid w:val="001A7E4E"/>
    <w:rsid w:val="001B0309"/>
    <w:rsid w:val="001B14FA"/>
    <w:rsid w:val="001B18E5"/>
    <w:rsid w:val="001B1ACB"/>
    <w:rsid w:val="001B1C8F"/>
    <w:rsid w:val="001B2860"/>
    <w:rsid w:val="001B2CCF"/>
    <w:rsid w:val="001B2D26"/>
    <w:rsid w:val="001B2D4A"/>
    <w:rsid w:val="001B4157"/>
    <w:rsid w:val="001B41BF"/>
    <w:rsid w:val="001B4ACE"/>
    <w:rsid w:val="001B4D00"/>
    <w:rsid w:val="001B5B93"/>
    <w:rsid w:val="001B61E5"/>
    <w:rsid w:val="001B6653"/>
    <w:rsid w:val="001B72E3"/>
    <w:rsid w:val="001B73EB"/>
    <w:rsid w:val="001B7FC9"/>
    <w:rsid w:val="001C075E"/>
    <w:rsid w:val="001C0897"/>
    <w:rsid w:val="001C105B"/>
    <w:rsid w:val="001C1272"/>
    <w:rsid w:val="001C131C"/>
    <w:rsid w:val="001C1F2B"/>
    <w:rsid w:val="001C29BB"/>
    <w:rsid w:val="001C2F5F"/>
    <w:rsid w:val="001C3EDC"/>
    <w:rsid w:val="001C514D"/>
    <w:rsid w:val="001C5248"/>
    <w:rsid w:val="001C6730"/>
    <w:rsid w:val="001D06FB"/>
    <w:rsid w:val="001D08DE"/>
    <w:rsid w:val="001D143D"/>
    <w:rsid w:val="001D21C3"/>
    <w:rsid w:val="001D3EDF"/>
    <w:rsid w:val="001D6B1F"/>
    <w:rsid w:val="001D7CD1"/>
    <w:rsid w:val="001E1AB4"/>
    <w:rsid w:val="001E1E4B"/>
    <w:rsid w:val="001E2118"/>
    <w:rsid w:val="001E2893"/>
    <w:rsid w:val="001E331D"/>
    <w:rsid w:val="001E3472"/>
    <w:rsid w:val="001E54D1"/>
    <w:rsid w:val="001E7041"/>
    <w:rsid w:val="001E7BCC"/>
    <w:rsid w:val="001F0533"/>
    <w:rsid w:val="001F0687"/>
    <w:rsid w:val="001F100A"/>
    <w:rsid w:val="001F1ADB"/>
    <w:rsid w:val="001F1D76"/>
    <w:rsid w:val="001F1F67"/>
    <w:rsid w:val="001F2486"/>
    <w:rsid w:val="001F3613"/>
    <w:rsid w:val="001F4779"/>
    <w:rsid w:val="001F616E"/>
    <w:rsid w:val="001F64B2"/>
    <w:rsid w:val="001F66FF"/>
    <w:rsid w:val="002001E8"/>
    <w:rsid w:val="00200272"/>
    <w:rsid w:val="0020114F"/>
    <w:rsid w:val="00201155"/>
    <w:rsid w:val="00202B5B"/>
    <w:rsid w:val="00202F3E"/>
    <w:rsid w:val="00203049"/>
    <w:rsid w:val="002040EB"/>
    <w:rsid w:val="002044DF"/>
    <w:rsid w:val="00206413"/>
    <w:rsid w:val="00206ADB"/>
    <w:rsid w:val="00207475"/>
    <w:rsid w:val="0020779C"/>
    <w:rsid w:val="00207B82"/>
    <w:rsid w:val="00211723"/>
    <w:rsid w:val="00212655"/>
    <w:rsid w:val="00212785"/>
    <w:rsid w:val="00213027"/>
    <w:rsid w:val="00213137"/>
    <w:rsid w:val="00213D15"/>
    <w:rsid w:val="00213F7E"/>
    <w:rsid w:val="00214105"/>
    <w:rsid w:val="00214316"/>
    <w:rsid w:val="0021534A"/>
    <w:rsid w:val="00215EF6"/>
    <w:rsid w:val="002168B1"/>
    <w:rsid w:val="00216CC0"/>
    <w:rsid w:val="00217645"/>
    <w:rsid w:val="002177C1"/>
    <w:rsid w:val="002179ED"/>
    <w:rsid w:val="00217BE7"/>
    <w:rsid w:val="00221B0D"/>
    <w:rsid w:val="002234C7"/>
    <w:rsid w:val="002236DC"/>
    <w:rsid w:val="0022422A"/>
    <w:rsid w:val="00225014"/>
    <w:rsid w:val="002253C0"/>
    <w:rsid w:val="00225D54"/>
    <w:rsid w:val="002261A1"/>
    <w:rsid w:val="0022636F"/>
    <w:rsid w:val="00226A80"/>
    <w:rsid w:val="00226DF7"/>
    <w:rsid w:val="00226EC7"/>
    <w:rsid w:val="00227B36"/>
    <w:rsid w:val="00230025"/>
    <w:rsid w:val="00231B95"/>
    <w:rsid w:val="00231DC1"/>
    <w:rsid w:val="0023248B"/>
    <w:rsid w:val="00232AC0"/>
    <w:rsid w:val="00233CDA"/>
    <w:rsid w:val="0023485F"/>
    <w:rsid w:val="00235914"/>
    <w:rsid w:val="002359D9"/>
    <w:rsid w:val="002359E2"/>
    <w:rsid w:val="00236FB8"/>
    <w:rsid w:val="00237C36"/>
    <w:rsid w:val="00240277"/>
    <w:rsid w:val="00240B2D"/>
    <w:rsid w:val="002412E0"/>
    <w:rsid w:val="00241FDB"/>
    <w:rsid w:val="002434EF"/>
    <w:rsid w:val="00244012"/>
    <w:rsid w:val="002442AF"/>
    <w:rsid w:val="002444CF"/>
    <w:rsid w:val="002447ED"/>
    <w:rsid w:val="00244817"/>
    <w:rsid w:val="00244E1E"/>
    <w:rsid w:val="00245003"/>
    <w:rsid w:val="002452B8"/>
    <w:rsid w:val="00245953"/>
    <w:rsid w:val="0024647B"/>
    <w:rsid w:val="0024649A"/>
    <w:rsid w:val="00246B0A"/>
    <w:rsid w:val="002472B7"/>
    <w:rsid w:val="0024764A"/>
    <w:rsid w:val="0024767F"/>
    <w:rsid w:val="002477D4"/>
    <w:rsid w:val="00250501"/>
    <w:rsid w:val="00250719"/>
    <w:rsid w:val="00250BDC"/>
    <w:rsid w:val="00252506"/>
    <w:rsid w:val="0025272E"/>
    <w:rsid w:val="00252778"/>
    <w:rsid w:val="002527C9"/>
    <w:rsid w:val="00252C56"/>
    <w:rsid w:val="00252CDD"/>
    <w:rsid w:val="00252D2C"/>
    <w:rsid w:val="00253692"/>
    <w:rsid w:val="00253BFD"/>
    <w:rsid w:val="002543E3"/>
    <w:rsid w:val="0025542E"/>
    <w:rsid w:val="002561C1"/>
    <w:rsid w:val="00261BA1"/>
    <w:rsid w:val="00262571"/>
    <w:rsid w:val="00262681"/>
    <w:rsid w:val="00262729"/>
    <w:rsid w:val="00263ADD"/>
    <w:rsid w:val="00264CD5"/>
    <w:rsid w:val="002652E8"/>
    <w:rsid w:val="002656FB"/>
    <w:rsid w:val="00266840"/>
    <w:rsid w:val="002679B8"/>
    <w:rsid w:val="00267C89"/>
    <w:rsid w:val="00270404"/>
    <w:rsid w:val="002722AF"/>
    <w:rsid w:val="00272745"/>
    <w:rsid w:val="0027299B"/>
    <w:rsid w:val="00273273"/>
    <w:rsid w:val="0027360D"/>
    <w:rsid w:val="0027454A"/>
    <w:rsid w:val="00274563"/>
    <w:rsid w:val="002749C5"/>
    <w:rsid w:val="00274A25"/>
    <w:rsid w:val="00275618"/>
    <w:rsid w:val="00276352"/>
    <w:rsid w:val="00276F03"/>
    <w:rsid w:val="00277692"/>
    <w:rsid w:val="00280658"/>
    <w:rsid w:val="00280721"/>
    <w:rsid w:val="00280B40"/>
    <w:rsid w:val="00280E23"/>
    <w:rsid w:val="0028159C"/>
    <w:rsid w:val="002825CF"/>
    <w:rsid w:val="0028266F"/>
    <w:rsid w:val="00282970"/>
    <w:rsid w:val="00282CE8"/>
    <w:rsid w:val="00283532"/>
    <w:rsid w:val="00284128"/>
    <w:rsid w:val="00284407"/>
    <w:rsid w:val="00284928"/>
    <w:rsid w:val="00284C30"/>
    <w:rsid w:val="002856A5"/>
    <w:rsid w:val="0028590C"/>
    <w:rsid w:val="00286BA8"/>
    <w:rsid w:val="002871A6"/>
    <w:rsid w:val="002904AB"/>
    <w:rsid w:val="00290E31"/>
    <w:rsid w:val="00290F66"/>
    <w:rsid w:val="0029170D"/>
    <w:rsid w:val="0029188B"/>
    <w:rsid w:val="00291D1A"/>
    <w:rsid w:val="00294D82"/>
    <w:rsid w:val="00295FEF"/>
    <w:rsid w:val="002960A1"/>
    <w:rsid w:val="00296B65"/>
    <w:rsid w:val="00296CAB"/>
    <w:rsid w:val="00296F86"/>
    <w:rsid w:val="002976C6"/>
    <w:rsid w:val="002A0121"/>
    <w:rsid w:val="002A0315"/>
    <w:rsid w:val="002A2454"/>
    <w:rsid w:val="002A2D5D"/>
    <w:rsid w:val="002A3765"/>
    <w:rsid w:val="002A3E77"/>
    <w:rsid w:val="002A3F13"/>
    <w:rsid w:val="002A527A"/>
    <w:rsid w:val="002A54C6"/>
    <w:rsid w:val="002B0B4C"/>
    <w:rsid w:val="002B3D44"/>
    <w:rsid w:val="002B4315"/>
    <w:rsid w:val="002B4AE8"/>
    <w:rsid w:val="002B56B5"/>
    <w:rsid w:val="002B6FAA"/>
    <w:rsid w:val="002B73AC"/>
    <w:rsid w:val="002C27FC"/>
    <w:rsid w:val="002C2D4E"/>
    <w:rsid w:val="002C2D61"/>
    <w:rsid w:val="002C478B"/>
    <w:rsid w:val="002C4A65"/>
    <w:rsid w:val="002C568C"/>
    <w:rsid w:val="002C62BD"/>
    <w:rsid w:val="002C7688"/>
    <w:rsid w:val="002C7B9B"/>
    <w:rsid w:val="002D0D3C"/>
    <w:rsid w:val="002D1757"/>
    <w:rsid w:val="002D1F9F"/>
    <w:rsid w:val="002D24D3"/>
    <w:rsid w:val="002D2B37"/>
    <w:rsid w:val="002D38AB"/>
    <w:rsid w:val="002D4184"/>
    <w:rsid w:val="002D43B9"/>
    <w:rsid w:val="002D5859"/>
    <w:rsid w:val="002D5ADE"/>
    <w:rsid w:val="002D5FAF"/>
    <w:rsid w:val="002D67D2"/>
    <w:rsid w:val="002D7D37"/>
    <w:rsid w:val="002E004E"/>
    <w:rsid w:val="002E0D7E"/>
    <w:rsid w:val="002E1818"/>
    <w:rsid w:val="002E1A41"/>
    <w:rsid w:val="002E1E69"/>
    <w:rsid w:val="002E3392"/>
    <w:rsid w:val="002E3AFE"/>
    <w:rsid w:val="002E3D27"/>
    <w:rsid w:val="002E3EF6"/>
    <w:rsid w:val="002E44ED"/>
    <w:rsid w:val="002E51EF"/>
    <w:rsid w:val="002E54BC"/>
    <w:rsid w:val="002E5F66"/>
    <w:rsid w:val="002E62C4"/>
    <w:rsid w:val="002E69A3"/>
    <w:rsid w:val="002E72CE"/>
    <w:rsid w:val="002E733E"/>
    <w:rsid w:val="002F01EF"/>
    <w:rsid w:val="002F0693"/>
    <w:rsid w:val="002F0963"/>
    <w:rsid w:val="002F1436"/>
    <w:rsid w:val="002F1C1D"/>
    <w:rsid w:val="002F3B64"/>
    <w:rsid w:val="002F6D5F"/>
    <w:rsid w:val="002F758B"/>
    <w:rsid w:val="002F7A33"/>
    <w:rsid w:val="002F7AE1"/>
    <w:rsid w:val="002F7AFD"/>
    <w:rsid w:val="00300BB3"/>
    <w:rsid w:val="0030105C"/>
    <w:rsid w:val="00301965"/>
    <w:rsid w:val="003029CD"/>
    <w:rsid w:val="003036E7"/>
    <w:rsid w:val="00305F5D"/>
    <w:rsid w:val="00306431"/>
    <w:rsid w:val="003067A3"/>
    <w:rsid w:val="00306D9C"/>
    <w:rsid w:val="00306DD3"/>
    <w:rsid w:val="00307154"/>
    <w:rsid w:val="00311409"/>
    <w:rsid w:val="003119F3"/>
    <w:rsid w:val="00311A43"/>
    <w:rsid w:val="00311C12"/>
    <w:rsid w:val="0031256F"/>
    <w:rsid w:val="00312D16"/>
    <w:rsid w:val="00313681"/>
    <w:rsid w:val="003154F7"/>
    <w:rsid w:val="00315B63"/>
    <w:rsid w:val="00316E2A"/>
    <w:rsid w:val="00317FF3"/>
    <w:rsid w:val="00320779"/>
    <w:rsid w:val="00320C35"/>
    <w:rsid w:val="00322437"/>
    <w:rsid w:val="00324673"/>
    <w:rsid w:val="00324AFB"/>
    <w:rsid w:val="00325044"/>
    <w:rsid w:val="00325A36"/>
    <w:rsid w:val="003262DB"/>
    <w:rsid w:val="00326D20"/>
    <w:rsid w:val="00330BC2"/>
    <w:rsid w:val="003331DB"/>
    <w:rsid w:val="00333442"/>
    <w:rsid w:val="003334BE"/>
    <w:rsid w:val="003335DB"/>
    <w:rsid w:val="00333E72"/>
    <w:rsid w:val="0033408D"/>
    <w:rsid w:val="00335723"/>
    <w:rsid w:val="003363BA"/>
    <w:rsid w:val="003373F5"/>
    <w:rsid w:val="00337D22"/>
    <w:rsid w:val="00340072"/>
    <w:rsid w:val="003401D1"/>
    <w:rsid w:val="00340BD2"/>
    <w:rsid w:val="00340E83"/>
    <w:rsid w:val="00341838"/>
    <w:rsid w:val="003421B0"/>
    <w:rsid w:val="00342AE2"/>
    <w:rsid w:val="00342C2C"/>
    <w:rsid w:val="00342CB6"/>
    <w:rsid w:val="003430B0"/>
    <w:rsid w:val="003436C8"/>
    <w:rsid w:val="0034525B"/>
    <w:rsid w:val="0034590D"/>
    <w:rsid w:val="003503BA"/>
    <w:rsid w:val="003523C7"/>
    <w:rsid w:val="003529E0"/>
    <w:rsid w:val="00352C35"/>
    <w:rsid w:val="00353244"/>
    <w:rsid w:val="00353CF0"/>
    <w:rsid w:val="00353DFA"/>
    <w:rsid w:val="00354C34"/>
    <w:rsid w:val="00354D80"/>
    <w:rsid w:val="00355F9D"/>
    <w:rsid w:val="00356F5F"/>
    <w:rsid w:val="00357241"/>
    <w:rsid w:val="00360435"/>
    <w:rsid w:val="00361C50"/>
    <w:rsid w:val="00361DAF"/>
    <w:rsid w:val="0036282E"/>
    <w:rsid w:val="00364A6D"/>
    <w:rsid w:val="003654D1"/>
    <w:rsid w:val="003663F9"/>
    <w:rsid w:val="00367A5C"/>
    <w:rsid w:val="00367EC0"/>
    <w:rsid w:val="0037271B"/>
    <w:rsid w:val="0037282F"/>
    <w:rsid w:val="00373E9B"/>
    <w:rsid w:val="0037474F"/>
    <w:rsid w:val="0037511A"/>
    <w:rsid w:val="0037531E"/>
    <w:rsid w:val="00376831"/>
    <w:rsid w:val="00376F8E"/>
    <w:rsid w:val="003800F5"/>
    <w:rsid w:val="003814EF"/>
    <w:rsid w:val="0038174D"/>
    <w:rsid w:val="0038359C"/>
    <w:rsid w:val="003837EF"/>
    <w:rsid w:val="00384352"/>
    <w:rsid w:val="00384444"/>
    <w:rsid w:val="00384A47"/>
    <w:rsid w:val="003852A4"/>
    <w:rsid w:val="003852BA"/>
    <w:rsid w:val="00386A80"/>
    <w:rsid w:val="00386E69"/>
    <w:rsid w:val="00387505"/>
    <w:rsid w:val="003901DA"/>
    <w:rsid w:val="003904C1"/>
    <w:rsid w:val="00390712"/>
    <w:rsid w:val="00390A84"/>
    <w:rsid w:val="003914E3"/>
    <w:rsid w:val="00391DCB"/>
    <w:rsid w:val="00392537"/>
    <w:rsid w:val="00392A6A"/>
    <w:rsid w:val="003947D0"/>
    <w:rsid w:val="00395709"/>
    <w:rsid w:val="00395DFB"/>
    <w:rsid w:val="0039641E"/>
    <w:rsid w:val="00396BB5"/>
    <w:rsid w:val="00397944"/>
    <w:rsid w:val="00397A08"/>
    <w:rsid w:val="003A0D2F"/>
    <w:rsid w:val="003A1044"/>
    <w:rsid w:val="003A124E"/>
    <w:rsid w:val="003A1AC3"/>
    <w:rsid w:val="003A1FAD"/>
    <w:rsid w:val="003A2B57"/>
    <w:rsid w:val="003A2F77"/>
    <w:rsid w:val="003A364B"/>
    <w:rsid w:val="003A368E"/>
    <w:rsid w:val="003A3B96"/>
    <w:rsid w:val="003A4B04"/>
    <w:rsid w:val="003A5060"/>
    <w:rsid w:val="003A51BE"/>
    <w:rsid w:val="003A5BF6"/>
    <w:rsid w:val="003A6126"/>
    <w:rsid w:val="003A6696"/>
    <w:rsid w:val="003A6ADF"/>
    <w:rsid w:val="003A78C3"/>
    <w:rsid w:val="003A7DBB"/>
    <w:rsid w:val="003A7EB0"/>
    <w:rsid w:val="003B03A0"/>
    <w:rsid w:val="003B041C"/>
    <w:rsid w:val="003B0839"/>
    <w:rsid w:val="003B0FCA"/>
    <w:rsid w:val="003B129F"/>
    <w:rsid w:val="003B172A"/>
    <w:rsid w:val="003B2465"/>
    <w:rsid w:val="003B27AC"/>
    <w:rsid w:val="003B2AB1"/>
    <w:rsid w:val="003B3CDC"/>
    <w:rsid w:val="003B42AB"/>
    <w:rsid w:val="003B4786"/>
    <w:rsid w:val="003B5086"/>
    <w:rsid w:val="003B5127"/>
    <w:rsid w:val="003B546B"/>
    <w:rsid w:val="003B6BB6"/>
    <w:rsid w:val="003B7653"/>
    <w:rsid w:val="003B772B"/>
    <w:rsid w:val="003B78CB"/>
    <w:rsid w:val="003B7BF9"/>
    <w:rsid w:val="003C1119"/>
    <w:rsid w:val="003C2876"/>
    <w:rsid w:val="003C3CC5"/>
    <w:rsid w:val="003C46AA"/>
    <w:rsid w:val="003C6EAB"/>
    <w:rsid w:val="003C7086"/>
    <w:rsid w:val="003C7342"/>
    <w:rsid w:val="003C7648"/>
    <w:rsid w:val="003D0512"/>
    <w:rsid w:val="003D0A89"/>
    <w:rsid w:val="003D0CE7"/>
    <w:rsid w:val="003D0D7B"/>
    <w:rsid w:val="003D0DBD"/>
    <w:rsid w:val="003D1148"/>
    <w:rsid w:val="003D154F"/>
    <w:rsid w:val="003D15F0"/>
    <w:rsid w:val="003D1A36"/>
    <w:rsid w:val="003D1BF5"/>
    <w:rsid w:val="003D1F4C"/>
    <w:rsid w:val="003D212E"/>
    <w:rsid w:val="003D25A1"/>
    <w:rsid w:val="003D2FDA"/>
    <w:rsid w:val="003D36A4"/>
    <w:rsid w:val="003D3E44"/>
    <w:rsid w:val="003D3F0C"/>
    <w:rsid w:val="003D4ED6"/>
    <w:rsid w:val="003D58A8"/>
    <w:rsid w:val="003D5DC8"/>
    <w:rsid w:val="003D6836"/>
    <w:rsid w:val="003D7B7E"/>
    <w:rsid w:val="003D7FE0"/>
    <w:rsid w:val="003E102C"/>
    <w:rsid w:val="003E1101"/>
    <w:rsid w:val="003E14E9"/>
    <w:rsid w:val="003E4375"/>
    <w:rsid w:val="003E5BC4"/>
    <w:rsid w:val="003E5DEC"/>
    <w:rsid w:val="003E662A"/>
    <w:rsid w:val="003E6B55"/>
    <w:rsid w:val="003E7080"/>
    <w:rsid w:val="003E70AE"/>
    <w:rsid w:val="003E7465"/>
    <w:rsid w:val="003E7635"/>
    <w:rsid w:val="003E77B9"/>
    <w:rsid w:val="003E7B32"/>
    <w:rsid w:val="003F0624"/>
    <w:rsid w:val="003F1109"/>
    <w:rsid w:val="003F18CB"/>
    <w:rsid w:val="003F2155"/>
    <w:rsid w:val="003F2252"/>
    <w:rsid w:val="003F4674"/>
    <w:rsid w:val="003F6704"/>
    <w:rsid w:val="003F6BAE"/>
    <w:rsid w:val="003F727E"/>
    <w:rsid w:val="003F7D05"/>
    <w:rsid w:val="00400077"/>
    <w:rsid w:val="004019C1"/>
    <w:rsid w:val="004031B7"/>
    <w:rsid w:val="004038E2"/>
    <w:rsid w:val="00406062"/>
    <w:rsid w:val="00406DDD"/>
    <w:rsid w:val="0041098B"/>
    <w:rsid w:val="004125A6"/>
    <w:rsid w:val="00412865"/>
    <w:rsid w:val="00413845"/>
    <w:rsid w:val="00413C23"/>
    <w:rsid w:val="004144E7"/>
    <w:rsid w:val="00414BE9"/>
    <w:rsid w:val="00415117"/>
    <w:rsid w:val="00415AC2"/>
    <w:rsid w:val="0041653F"/>
    <w:rsid w:val="00416C22"/>
    <w:rsid w:val="00417471"/>
    <w:rsid w:val="00422C6C"/>
    <w:rsid w:val="00422EA3"/>
    <w:rsid w:val="00422EBD"/>
    <w:rsid w:val="0042641C"/>
    <w:rsid w:val="004265F0"/>
    <w:rsid w:val="00427DE6"/>
    <w:rsid w:val="00432C5F"/>
    <w:rsid w:val="00433DDC"/>
    <w:rsid w:val="004347AF"/>
    <w:rsid w:val="00434CAD"/>
    <w:rsid w:val="00434E2B"/>
    <w:rsid w:val="0043580C"/>
    <w:rsid w:val="00435871"/>
    <w:rsid w:val="00440B5E"/>
    <w:rsid w:val="00441D5C"/>
    <w:rsid w:val="004424FC"/>
    <w:rsid w:val="004430D9"/>
    <w:rsid w:val="004438F3"/>
    <w:rsid w:val="004447BD"/>
    <w:rsid w:val="004447D7"/>
    <w:rsid w:val="00444DDA"/>
    <w:rsid w:val="00445FDF"/>
    <w:rsid w:val="0044609C"/>
    <w:rsid w:val="00446312"/>
    <w:rsid w:val="00446694"/>
    <w:rsid w:val="00446A1D"/>
    <w:rsid w:val="00447034"/>
    <w:rsid w:val="00447E90"/>
    <w:rsid w:val="004504F6"/>
    <w:rsid w:val="0045075D"/>
    <w:rsid w:val="004509C1"/>
    <w:rsid w:val="004512B0"/>
    <w:rsid w:val="00451777"/>
    <w:rsid w:val="00451E8A"/>
    <w:rsid w:val="00452CCE"/>
    <w:rsid w:val="004549A2"/>
    <w:rsid w:val="00456847"/>
    <w:rsid w:val="004568BD"/>
    <w:rsid w:val="00457AB6"/>
    <w:rsid w:val="00457BBF"/>
    <w:rsid w:val="00461105"/>
    <w:rsid w:val="0046119D"/>
    <w:rsid w:val="00461812"/>
    <w:rsid w:val="004620EC"/>
    <w:rsid w:val="00462473"/>
    <w:rsid w:val="00463844"/>
    <w:rsid w:val="004640BA"/>
    <w:rsid w:val="00464CE3"/>
    <w:rsid w:val="004650AB"/>
    <w:rsid w:val="004657C8"/>
    <w:rsid w:val="00465AF0"/>
    <w:rsid w:val="0047117B"/>
    <w:rsid w:val="0047152D"/>
    <w:rsid w:val="004716D2"/>
    <w:rsid w:val="00472114"/>
    <w:rsid w:val="00472168"/>
    <w:rsid w:val="00472858"/>
    <w:rsid w:val="00473D95"/>
    <w:rsid w:val="00474FA0"/>
    <w:rsid w:val="004753EB"/>
    <w:rsid w:val="00476CFA"/>
    <w:rsid w:val="00476F46"/>
    <w:rsid w:val="00477AB7"/>
    <w:rsid w:val="0048139D"/>
    <w:rsid w:val="00481562"/>
    <w:rsid w:val="004830D3"/>
    <w:rsid w:val="004835BC"/>
    <w:rsid w:val="00483FE7"/>
    <w:rsid w:val="00484743"/>
    <w:rsid w:val="00485071"/>
    <w:rsid w:val="0048682E"/>
    <w:rsid w:val="00487163"/>
    <w:rsid w:val="00487623"/>
    <w:rsid w:val="00490B88"/>
    <w:rsid w:val="00490E6B"/>
    <w:rsid w:val="00492254"/>
    <w:rsid w:val="00492277"/>
    <w:rsid w:val="004923CA"/>
    <w:rsid w:val="004923F9"/>
    <w:rsid w:val="00492DFD"/>
    <w:rsid w:val="00492F63"/>
    <w:rsid w:val="00493EFE"/>
    <w:rsid w:val="004945B6"/>
    <w:rsid w:val="0049461E"/>
    <w:rsid w:val="0049498D"/>
    <w:rsid w:val="00494B56"/>
    <w:rsid w:val="004971FA"/>
    <w:rsid w:val="00497A04"/>
    <w:rsid w:val="00497B7C"/>
    <w:rsid w:val="004A12C5"/>
    <w:rsid w:val="004A1E80"/>
    <w:rsid w:val="004A32A3"/>
    <w:rsid w:val="004A3403"/>
    <w:rsid w:val="004A3E50"/>
    <w:rsid w:val="004A4BC9"/>
    <w:rsid w:val="004A51DA"/>
    <w:rsid w:val="004A5453"/>
    <w:rsid w:val="004A5670"/>
    <w:rsid w:val="004A5EA2"/>
    <w:rsid w:val="004A6605"/>
    <w:rsid w:val="004A6B6F"/>
    <w:rsid w:val="004A6B92"/>
    <w:rsid w:val="004A7945"/>
    <w:rsid w:val="004A799C"/>
    <w:rsid w:val="004B0574"/>
    <w:rsid w:val="004B0F58"/>
    <w:rsid w:val="004B16C8"/>
    <w:rsid w:val="004B310A"/>
    <w:rsid w:val="004B4256"/>
    <w:rsid w:val="004B498E"/>
    <w:rsid w:val="004B4FA3"/>
    <w:rsid w:val="004B60A2"/>
    <w:rsid w:val="004B6C79"/>
    <w:rsid w:val="004B74B4"/>
    <w:rsid w:val="004C029B"/>
    <w:rsid w:val="004C0627"/>
    <w:rsid w:val="004C0C77"/>
    <w:rsid w:val="004C1857"/>
    <w:rsid w:val="004C1BE5"/>
    <w:rsid w:val="004C2272"/>
    <w:rsid w:val="004C30F9"/>
    <w:rsid w:val="004C34A9"/>
    <w:rsid w:val="004C4048"/>
    <w:rsid w:val="004C4408"/>
    <w:rsid w:val="004C49E6"/>
    <w:rsid w:val="004C5631"/>
    <w:rsid w:val="004C6295"/>
    <w:rsid w:val="004C76FE"/>
    <w:rsid w:val="004D09F9"/>
    <w:rsid w:val="004D0BD8"/>
    <w:rsid w:val="004D174A"/>
    <w:rsid w:val="004D1EE9"/>
    <w:rsid w:val="004D2199"/>
    <w:rsid w:val="004D24EC"/>
    <w:rsid w:val="004D3853"/>
    <w:rsid w:val="004D3CD9"/>
    <w:rsid w:val="004D6145"/>
    <w:rsid w:val="004D6AC2"/>
    <w:rsid w:val="004D7C57"/>
    <w:rsid w:val="004E0190"/>
    <w:rsid w:val="004E1450"/>
    <w:rsid w:val="004E2E7B"/>
    <w:rsid w:val="004E3DA3"/>
    <w:rsid w:val="004E4A55"/>
    <w:rsid w:val="004E7D7B"/>
    <w:rsid w:val="004F2271"/>
    <w:rsid w:val="004F3250"/>
    <w:rsid w:val="004F3511"/>
    <w:rsid w:val="004F50AE"/>
    <w:rsid w:val="004F57C1"/>
    <w:rsid w:val="004F57CD"/>
    <w:rsid w:val="004F64E6"/>
    <w:rsid w:val="004F65CE"/>
    <w:rsid w:val="004F7168"/>
    <w:rsid w:val="004F7770"/>
    <w:rsid w:val="00500715"/>
    <w:rsid w:val="00500CCB"/>
    <w:rsid w:val="00501345"/>
    <w:rsid w:val="005016E9"/>
    <w:rsid w:val="00501837"/>
    <w:rsid w:val="00501F7C"/>
    <w:rsid w:val="00502289"/>
    <w:rsid w:val="00502483"/>
    <w:rsid w:val="00502D33"/>
    <w:rsid w:val="00503CE2"/>
    <w:rsid w:val="00503CEC"/>
    <w:rsid w:val="00506EEA"/>
    <w:rsid w:val="00507906"/>
    <w:rsid w:val="00507A4D"/>
    <w:rsid w:val="0051012A"/>
    <w:rsid w:val="005108A5"/>
    <w:rsid w:val="00511577"/>
    <w:rsid w:val="00511746"/>
    <w:rsid w:val="00512425"/>
    <w:rsid w:val="005124E2"/>
    <w:rsid w:val="005129A5"/>
    <w:rsid w:val="00512A08"/>
    <w:rsid w:val="00513A51"/>
    <w:rsid w:val="0051439E"/>
    <w:rsid w:val="00514666"/>
    <w:rsid w:val="00514D36"/>
    <w:rsid w:val="00514FDF"/>
    <w:rsid w:val="00515249"/>
    <w:rsid w:val="00515297"/>
    <w:rsid w:val="005154FC"/>
    <w:rsid w:val="00515EA0"/>
    <w:rsid w:val="00517A23"/>
    <w:rsid w:val="00517F2D"/>
    <w:rsid w:val="005237E8"/>
    <w:rsid w:val="0052409F"/>
    <w:rsid w:val="00525D26"/>
    <w:rsid w:val="00526770"/>
    <w:rsid w:val="00526879"/>
    <w:rsid w:val="00527DDD"/>
    <w:rsid w:val="005304D5"/>
    <w:rsid w:val="00530530"/>
    <w:rsid w:val="00530A7F"/>
    <w:rsid w:val="005312E8"/>
    <w:rsid w:val="00531358"/>
    <w:rsid w:val="0053198E"/>
    <w:rsid w:val="00532EB4"/>
    <w:rsid w:val="005334FD"/>
    <w:rsid w:val="00533AF1"/>
    <w:rsid w:val="00533F66"/>
    <w:rsid w:val="00534951"/>
    <w:rsid w:val="005356B2"/>
    <w:rsid w:val="00535F62"/>
    <w:rsid w:val="00536D05"/>
    <w:rsid w:val="005370B4"/>
    <w:rsid w:val="005376A2"/>
    <w:rsid w:val="005401F4"/>
    <w:rsid w:val="00540398"/>
    <w:rsid w:val="0054058F"/>
    <w:rsid w:val="00542D63"/>
    <w:rsid w:val="0054352E"/>
    <w:rsid w:val="005437E3"/>
    <w:rsid w:val="00543C7C"/>
    <w:rsid w:val="00544171"/>
    <w:rsid w:val="00544884"/>
    <w:rsid w:val="0054516F"/>
    <w:rsid w:val="00545F2B"/>
    <w:rsid w:val="00546398"/>
    <w:rsid w:val="00546536"/>
    <w:rsid w:val="00546AF4"/>
    <w:rsid w:val="00546B0F"/>
    <w:rsid w:val="00547563"/>
    <w:rsid w:val="00547D82"/>
    <w:rsid w:val="00551DFC"/>
    <w:rsid w:val="00552090"/>
    <w:rsid w:val="00552C32"/>
    <w:rsid w:val="00553C30"/>
    <w:rsid w:val="0055437F"/>
    <w:rsid w:val="005547D4"/>
    <w:rsid w:val="00555296"/>
    <w:rsid w:val="00556541"/>
    <w:rsid w:val="00556A27"/>
    <w:rsid w:val="005571B9"/>
    <w:rsid w:val="005606C7"/>
    <w:rsid w:val="005614C3"/>
    <w:rsid w:val="00561DCB"/>
    <w:rsid w:val="00561DD6"/>
    <w:rsid w:val="00561E45"/>
    <w:rsid w:val="005636B3"/>
    <w:rsid w:val="00565980"/>
    <w:rsid w:val="00565BA1"/>
    <w:rsid w:val="00566557"/>
    <w:rsid w:val="00566B5E"/>
    <w:rsid w:val="00566E1A"/>
    <w:rsid w:val="00567E7D"/>
    <w:rsid w:val="00570857"/>
    <w:rsid w:val="00570A28"/>
    <w:rsid w:val="00571597"/>
    <w:rsid w:val="005720FC"/>
    <w:rsid w:val="00573697"/>
    <w:rsid w:val="00574221"/>
    <w:rsid w:val="00574B05"/>
    <w:rsid w:val="00574DA5"/>
    <w:rsid w:val="0057593E"/>
    <w:rsid w:val="00576070"/>
    <w:rsid w:val="00577160"/>
    <w:rsid w:val="00581465"/>
    <w:rsid w:val="00581F10"/>
    <w:rsid w:val="00582285"/>
    <w:rsid w:val="005826CD"/>
    <w:rsid w:val="0058283E"/>
    <w:rsid w:val="00583BC4"/>
    <w:rsid w:val="005840D8"/>
    <w:rsid w:val="00584194"/>
    <w:rsid w:val="00584A32"/>
    <w:rsid w:val="00584C8D"/>
    <w:rsid w:val="00587A1B"/>
    <w:rsid w:val="0059083F"/>
    <w:rsid w:val="005908A9"/>
    <w:rsid w:val="00591350"/>
    <w:rsid w:val="00591758"/>
    <w:rsid w:val="0059430A"/>
    <w:rsid w:val="00594375"/>
    <w:rsid w:val="00594E62"/>
    <w:rsid w:val="00595090"/>
    <w:rsid w:val="00595DAF"/>
    <w:rsid w:val="0059631D"/>
    <w:rsid w:val="005966AE"/>
    <w:rsid w:val="00596D6E"/>
    <w:rsid w:val="00597D7D"/>
    <w:rsid w:val="005A1B17"/>
    <w:rsid w:val="005A1BF5"/>
    <w:rsid w:val="005A21F0"/>
    <w:rsid w:val="005A25B7"/>
    <w:rsid w:val="005A3813"/>
    <w:rsid w:val="005A4841"/>
    <w:rsid w:val="005A5029"/>
    <w:rsid w:val="005A6D89"/>
    <w:rsid w:val="005B01C9"/>
    <w:rsid w:val="005B0AA1"/>
    <w:rsid w:val="005B145C"/>
    <w:rsid w:val="005B1946"/>
    <w:rsid w:val="005B3933"/>
    <w:rsid w:val="005B3AA5"/>
    <w:rsid w:val="005B41F1"/>
    <w:rsid w:val="005B43B6"/>
    <w:rsid w:val="005B4691"/>
    <w:rsid w:val="005B49A1"/>
    <w:rsid w:val="005B5A0D"/>
    <w:rsid w:val="005B5B19"/>
    <w:rsid w:val="005B6399"/>
    <w:rsid w:val="005B7595"/>
    <w:rsid w:val="005B7883"/>
    <w:rsid w:val="005B7A01"/>
    <w:rsid w:val="005B7C6A"/>
    <w:rsid w:val="005C2017"/>
    <w:rsid w:val="005C3C21"/>
    <w:rsid w:val="005C4406"/>
    <w:rsid w:val="005C5287"/>
    <w:rsid w:val="005C6BDB"/>
    <w:rsid w:val="005C7B54"/>
    <w:rsid w:val="005D0428"/>
    <w:rsid w:val="005D04E8"/>
    <w:rsid w:val="005D0B01"/>
    <w:rsid w:val="005D151F"/>
    <w:rsid w:val="005D16D1"/>
    <w:rsid w:val="005D2F7C"/>
    <w:rsid w:val="005D42DA"/>
    <w:rsid w:val="005D4585"/>
    <w:rsid w:val="005D4B6A"/>
    <w:rsid w:val="005D506E"/>
    <w:rsid w:val="005D544E"/>
    <w:rsid w:val="005D5806"/>
    <w:rsid w:val="005D6D77"/>
    <w:rsid w:val="005E000E"/>
    <w:rsid w:val="005E003F"/>
    <w:rsid w:val="005E0143"/>
    <w:rsid w:val="005E13DB"/>
    <w:rsid w:val="005E1502"/>
    <w:rsid w:val="005E24C7"/>
    <w:rsid w:val="005E292A"/>
    <w:rsid w:val="005E2CBA"/>
    <w:rsid w:val="005E2D96"/>
    <w:rsid w:val="005E2ECE"/>
    <w:rsid w:val="005E3398"/>
    <w:rsid w:val="005E35F2"/>
    <w:rsid w:val="005E3651"/>
    <w:rsid w:val="005E5797"/>
    <w:rsid w:val="005E58BF"/>
    <w:rsid w:val="005E6322"/>
    <w:rsid w:val="005E6A0F"/>
    <w:rsid w:val="005E74E0"/>
    <w:rsid w:val="005E75A8"/>
    <w:rsid w:val="005E797A"/>
    <w:rsid w:val="005F0322"/>
    <w:rsid w:val="005F0538"/>
    <w:rsid w:val="005F0FB6"/>
    <w:rsid w:val="005F1080"/>
    <w:rsid w:val="005F1A17"/>
    <w:rsid w:val="005F2B0D"/>
    <w:rsid w:val="005F2B97"/>
    <w:rsid w:val="005F3942"/>
    <w:rsid w:val="005F39D6"/>
    <w:rsid w:val="005F416C"/>
    <w:rsid w:val="005F49DC"/>
    <w:rsid w:val="005F7CE9"/>
    <w:rsid w:val="00602A77"/>
    <w:rsid w:val="00605381"/>
    <w:rsid w:val="00605FE9"/>
    <w:rsid w:val="0060604E"/>
    <w:rsid w:val="00606D72"/>
    <w:rsid w:val="00607CA3"/>
    <w:rsid w:val="00610376"/>
    <w:rsid w:val="00611BD3"/>
    <w:rsid w:val="00613F76"/>
    <w:rsid w:val="00614918"/>
    <w:rsid w:val="00615920"/>
    <w:rsid w:val="0061613A"/>
    <w:rsid w:val="0061630C"/>
    <w:rsid w:val="006171B4"/>
    <w:rsid w:val="0061788C"/>
    <w:rsid w:val="00620B18"/>
    <w:rsid w:val="00620B2C"/>
    <w:rsid w:val="006223FE"/>
    <w:rsid w:val="00622416"/>
    <w:rsid w:val="00623026"/>
    <w:rsid w:val="0062497D"/>
    <w:rsid w:val="00624CF5"/>
    <w:rsid w:val="006251BF"/>
    <w:rsid w:val="0062530E"/>
    <w:rsid w:val="0062537B"/>
    <w:rsid w:val="0062581D"/>
    <w:rsid w:val="00625824"/>
    <w:rsid w:val="00626A1A"/>
    <w:rsid w:val="00630F5F"/>
    <w:rsid w:val="006324DA"/>
    <w:rsid w:val="00632686"/>
    <w:rsid w:val="006327D1"/>
    <w:rsid w:val="00632DD4"/>
    <w:rsid w:val="00632E54"/>
    <w:rsid w:val="006330A3"/>
    <w:rsid w:val="00633917"/>
    <w:rsid w:val="00633A66"/>
    <w:rsid w:val="00633D75"/>
    <w:rsid w:val="00634383"/>
    <w:rsid w:val="00634546"/>
    <w:rsid w:val="00634D07"/>
    <w:rsid w:val="00635810"/>
    <w:rsid w:val="00640B02"/>
    <w:rsid w:val="00641D3F"/>
    <w:rsid w:val="0064210F"/>
    <w:rsid w:val="0064261D"/>
    <w:rsid w:val="00643298"/>
    <w:rsid w:val="0064552D"/>
    <w:rsid w:val="006459A2"/>
    <w:rsid w:val="00646297"/>
    <w:rsid w:val="00650E82"/>
    <w:rsid w:val="00652378"/>
    <w:rsid w:val="006524FF"/>
    <w:rsid w:val="0065289E"/>
    <w:rsid w:val="00652B93"/>
    <w:rsid w:val="00652D49"/>
    <w:rsid w:val="0065379A"/>
    <w:rsid w:val="006541EE"/>
    <w:rsid w:val="0065501C"/>
    <w:rsid w:val="006551F5"/>
    <w:rsid w:val="00657D0D"/>
    <w:rsid w:val="00657D38"/>
    <w:rsid w:val="00657E24"/>
    <w:rsid w:val="00660732"/>
    <w:rsid w:val="00660F95"/>
    <w:rsid w:val="0066295E"/>
    <w:rsid w:val="00662DF6"/>
    <w:rsid w:val="0066363D"/>
    <w:rsid w:val="00664831"/>
    <w:rsid w:val="00665611"/>
    <w:rsid w:val="006665D9"/>
    <w:rsid w:val="0066676B"/>
    <w:rsid w:val="006667B2"/>
    <w:rsid w:val="0066693C"/>
    <w:rsid w:val="0066699F"/>
    <w:rsid w:val="00667224"/>
    <w:rsid w:val="00667623"/>
    <w:rsid w:val="00670FA5"/>
    <w:rsid w:val="00672A2D"/>
    <w:rsid w:val="00673A85"/>
    <w:rsid w:val="00675632"/>
    <w:rsid w:val="0067568F"/>
    <w:rsid w:val="00676ADC"/>
    <w:rsid w:val="00677DC6"/>
    <w:rsid w:val="006808D6"/>
    <w:rsid w:val="00683D8E"/>
    <w:rsid w:val="0068482F"/>
    <w:rsid w:val="00684EE0"/>
    <w:rsid w:val="00686F6D"/>
    <w:rsid w:val="00692C3C"/>
    <w:rsid w:val="006947B7"/>
    <w:rsid w:val="00694A81"/>
    <w:rsid w:val="0069652D"/>
    <w:rsid w:val="0069674F"/>
    <w:rsid w:val="00696A78"/>
    <w:rsid w:val="0069722A"/>
    <w:rsid w:val="006975A7"/>
    <w:rsid w:val="00697E39"/>
    <w:rsid w:val="006A03D2"/>
    <w:rsid w:val="006A14A1"/>
    <w:rsid w:val="006A226F"/>
    <w:rsid w:val="006A25F0"/>
    <w:rsid w:val="006A2F4F"/>
    <w:rsid w:val="006A3200"/>
    <w:rsid w:val="006A354D"/>
    <w:rsid w:val="006A3625"/>
    <w:rsid w:val="006A3E7B"/>
    <w:rsid w:val="006A54AD"/>
    <w:rsid w:val="006A6704"/>
    <w:rsid w:val="006A7123"/>
    <w:rsid w:val="006B0A77"/>
    <w:rsid w:val="006B1F31"/>
    <w:rsid w:val="006B252F"/>
    <w:rsid w:val="006B29DB"/>
    <w:rsid w:val="006B6441"/>
    <w:rsid w:val="006B6CFA"/>
    <w:rsid w:val="006B751F"/>
    <w:rsid w:val="006C0020"/>
    <w:rsid w:val="006C0514"/>
    <w:rsid w:val="006C0622"/>
    <w:rsid w:val="006C0E9B"/>
    <w:rsid w:val="006C0F3C"/>
    <w:rsid w:val="006C114A"/>
    <w:rsid w:val="006C14DE"/>
    <w:rsid w:val="006C188D"/>
    <w:rsid w:val="006C1F1A"/>
    <w:rsid w:val="006C26B7"/>
    <w:rsid w:val="006C27B6"/>
    <w:rsid w:val="006C29B6"/>
    <w:rsid w:val="006C3734"/>
    <w:rsid w:val="006C4A0F"/>
    <w:rsid w:val="006C4C03"/>
    <w:rsid w:val="006C5AFF"/>
    <w:rsid w:val="006C71FD"/>
    <w:rsid w:val="006C77AD"/>
    <w:rsid w:val="006D0110"/>
    <w:rsid w:val="006D064C"/>
    <w:rsid w:val="006D06DC"/>
    <w:rsid w:val="006D2027"/>
    <w:rsid w:val="006D26B3"/>
    <w:rsid w:val="006D2F88"/>
    <w:rsid w:val="006D326A"/>
    <w:rsid w:val="006D413E"/>
    <w:rsid w:val="006D4302"/>
    <w:rsid w:val="006D453B"/>
    <w:rsid w:val="006D49FB"/>
    <w:rsid w:val="006D4C5D"/>
    <w:rsid w:val="006D559D"/>
    <w:rsid w:val="006D5FB6"/>
    <w:rsid w:val="006D631D"/>
    <w:rsid w:val="006D6FB1"/>
    <w:rsid w:val="006D6FD3"/>
    <w:rsid w:val="006D7887"/>
    <w:rsid w:val="006E08EE"/>
    <w:rsid w:val="006E0CF7"/>
    <w:rsid w:val="006E106B"/>
    <w:rsid w:val="006E1101"/>
    <w:rsid w:val="006E19A0"/>
    <w:rsid w:val="006E2A92"/>
    <w:rsid w:val="006E2D81"/>
    <w:rsid w:val="006E3BE7"/>
    <w:rsid w:val="006E413D"/>
    <w:rsid w:val="006E496F"/>
    <w:rsid w:val="006E4EB8"/>
    <w:rsid w:val="006E615C"/>
    <w:rsid w:val="006E6841"/>
    <w:rsid w:val="006E7D33"/>
    <w:rsid w:val="006E7ECB"/>
    <w:rsid w:val="006F10EB"/>
    <w:rsid w:val="006F1509"/>
    <w:rsid w:val="006F19C3"/>
    <w:rsid w:val="006F27A1"/>
    <w:rsid w:val="006F352B"/>
    <w:rsid w:val="006F39F3"/>
    <w:rsid w:val="006F4A22"/>
    <w:rsid w:val="006F54E8"/>
    <w:rsid w:val="006F7FB6"/>
    <w:rsid w:val="0070070A"/>
    <w:rsid w:val="0070118C"/>
    <w:rsid w:val="00701D8A"/>
    <w:rsid w:val="0070250A"/>
    <w:rsid w:val="00702CDE"/>
    <w:rsid w:val="0070306D"/>
    <w:rsid w:val="0070388D"/>
    <w:rsid w:val="00703D96"/>
    <w:rsid w:val="0070422A"/>
    <w:rsid w:val="007049DC"/>
    <w:rsid w:val="00704BC7"/>
    <w:rsid w:val="00704C8B"/>
    <w:rsid w:val="00704FBC"/>
    <w:rsid w:val="00706323"/>
    <w:rsid w:val="00706A45"/>
    <w:rsid w:val="00707E07"/>
    <w:rsid w:val="007100EB"/>
    <w:rsid w:val="0071117A"/>
    <w:rsid w:val="0071157A"/>
    <w:rsid w:val="0071242A"/>
    <w:rsid w:val="007129F0"/>
    <w:rsid w:val="00712BEC"/>
    <w:rsid w:val="00713A81"/>
    <w:rsid w:val="00714689"/>
    <w:rsid w:val="00714E5B"/>
    <w:rsid w:val="00714F32"/>
    <w:rsid w:val="00714F45"/>
    <w:rsid w:val="00715720"/>
    <w:rsid w:val="007157F3"/>
    <w:rsid w:val="00715CEC"/>
    <w:rsid w:val="00715E00"/>
    <w:rsid w:val="00716168"/>
    <w:rsid w:val="00716918"/>
    <w:rsid w:val="00716C42"/>
    <w:rsid w:val="00716D7D"/>
    <w:rsid w:val="007201BC"/>
    <w:rsid w:val="007205E1"/>
    <w:rsid w:val="007214E7"/>
    <w:rsid w:val="007225D1"/>
    <w:rsid w:val="00722E0D"/>
    <w:rsid w:val="007232CF"/>
    <w:rsid w:val="00723648"/>
    <w:rsid w:val="0072426B"/>
    <w:rsid w:val="007244D3"/>
    <w:rsid w:val="0072486D"/>
    <w:rsid w:val="00726B82"/>
    <w:rsid w:val="00726FCB"/>
    <w:rsid w:val="00726FDA"/>
    <w:rsid w:val="0072794C"/>
    <w:rsid w:val="00727C92"/>
    <w:rsid w:val="00727E75"/>
    <w:rsid w:val="00730169"/>
    <w:rsid w:val="007315A7"/>
    <w:rsid w:val="007315B0"/>
    <w:rsid w:val="00731CB0"/>
    <w:rsid w:val="00733792"/>
    <w:rsid w:val="00734AB3"/>
    <w:rsid w:val="00734AC4"/>
    <w:rsid w:val="0073668E"/>
    <w:rsid w:val="00736DCF"/>
    <w:rsid w:val="007372F1"/>
    <w:rsid w:val="007413B5"/>
    <w:rsid w:val="007414FB"/>
    <w:rsid w:val="00741546"/>
    <w:rsid w:val="0074246A"/>
    <w:rsid w:val="00742CA6"/>
    <w:rsid w:val="0074384B"/>
    <w:rsid w:val="0074447D"/>
    <w:rsid w:val="007462FB"/>
    <w:rsid w:val="007466A2"/>
    <w:rsid w:val="00750F23"/>
    <w:rsid w:val="00750FB1"/>
    <w:rsid w:val="00752235"/>
    <w:rsid w:val="00752622"/>
    <w:rsid w:val="00752CF6"/>
    <w:rsid w:val="007530E4"/>
    <w:rsid w:val="00753474"/>
    <w:rsid w:val="00753718"/>
    <w:rsid w:val="00754166"/>
    <w:rsid w:val="0075454B"/>
    <w:rsid w:val="00755090"/>
    <w:rsid w:val="00755A5D"/>
    <w:rsid w:val="007568F0"/>
    <w:rsid w:val="00756C24"/>
    <w:rsid w:val="00757806"/>
    <w:rsid w:val="00757E5F"/>
    <w:rsid w:val="00757E9A"/>
    <w:rsid w:val="007620C3"/>
    <w:rsid w:val="007635ED"/>
    <w:rsid w:val="007636FA"/>
    <w:rsid w:val="00763D2A"/>
    <w:rsid w:val="0076482A"/>
    <w:rsid w:val="00764851"/>
    <w:rsid w:val="00764CD5"/>
    <w:rsid w:val="0076556E"/>
    <w:rsid w:val="007655D2"/>
    <w:rsid w:val="00765AE2"/>
    <w:rsid w:val="00765B9D"/>
    <w:rsid w:val="00765C0F"/>
    <w:rsid w:val="00771743"/>
    <w:rsid w:val="00772822"/>
    <w:rsid w:val="00772933"/>
    <w:rsid w:val="00772A7E"/>
    <w:rsid w:val="007735EB"/>
    <w:rsid w:val="00773885"/>
    <w:rsid w:val="00774E2B"/>
    <w:rsid w:val="00774E53"/>
    <w:rsid w:val="007756B2"/>
    <w:rsid w:val="00775A04"/>
    <w:rsid w:val="007760AE"/>
    <w:rsid w:val="00776349"/>
    <w:rsid w:val="00777436"/>
    <w:rsid w:val="00777AB0"/>
    <w:rsid w:val="00777D2B"/>
    <w:rsid w:val="00780394"/>
    <w:rsid w:val="0078068C"/>
    <w:rsid w:val="00780BB6"/>
    <w:rsid w:val="00782251"/>
    <w:rsid w:val="00783696"/>
    <w:rsid w:val="00783954"/>
    <w:rsid w:val="00784E59"/>
    <w:rsid w:val="00785A73"/>
    <w:rsid w:val="00785C6C"/>
    <w:rsid w:val="00785CEA"/>
    <w:rsid w:val="0079064B"/>
    <w:rsid w:val="00790B31"/>
    <w:rsid w:val="00791688"/>
    <w:rsid w:val="00791B3F"/>
    <w:rsid w:val="00793402"/>
    <w:rsid w:val="00793919"/>
    <w:rsid w:val="0079449E"/>
    <w:rsid w:val="00795112"/>
    <w:rsid w:val="007A0294"/>
    <w:rsid w:val="007A11A2"/>
    <w:rsid w:val="007A13A2"/>
    <w:rsid w:val="007A1EE7"/>
    <w:rsid w:val="007A2A53"/>
    <w:rsid w:val="007A3D2C"/>
    <w:rsid w:val="007A3F44"/>
    <w:rsid w:val="007A4041"/>
    <w:rsid w:val="007A5336"/>
    <w:rsid w:val="007A581A"/>
    <w:rsid w:val="007A608A"/>
    <w:rsid w:val="007A6998"/>
    <w:rsid w:val="007A6BF0"/>
    <w:rsid w:val="007A7B3F"/>
    <w:rsid w:val="007B10EC"/>
    <w:rsid w:val="007B12CC"/>
    <w:rsid w:val="007B2E63"/>
    <w:rsid w:val="007B4BEF"/>
    <w:rsid w:val="007B6238"/>
    <w:rsid w:val="007B7B2D"/>
    <w:rsid w:val="007C0112"/>
    <w:rsid w:val="007C0C7C"/>
    <w:rsid w:val="007C0EA7"/>
    <w:rsid w:val="007C2284"/>
    <w:rsid w:val="007C2452"/>
    <w:rsid w:val="007C289B"/>
    <w:rsid w:val="007C2938"/>
    <w:rsid w:val="007C4C1B"/>
    <w:rsid w:val="007C4D90"/>
    <w:rsid w:val="007C5382"/>
    <w:rsid w:val="007C5562"/>
    <w:rsid w:val="007C5CC8"/>
    <w:rsid w:val="007C63C1"/>
    <w:rsid w:val="007D1109"/>
    <w:rsid w:val="007D1A6B"/>
    <w:rsid w:val="007D1D2A"/>
    <w:rsid w:val="007D3539"/>
    <w:rsid w:val="007D37A6"/>
    <w:rsid w:val="007D3D51"/>
    <w:rsid w:val="007D4625"/>
    <w:rsid w:val="007D47B5"/>
    <w:rsid w:val="007D5B30"/>
    <w:rsid w:val="007D5C22"/>
    <w:rsid w:val="007D6FB7"/>
    <w:rsid w:val="007D7262"/>
    <w:rsid w:val="007D738D"/>
    <w:rsid w:val="007E0318"/>
    <w:rsid w:val="007E0824"/>
    <w:rsid w:val="007E0F14"/>
    <w:rsid w:val="007E1078"/>
    <w:rsid w:val="007E253D"/>
    <w:rsid w:val="007E32EA"/>
    <w:rsid w:val="007E47E5"/>
    <w:rsid w:val="007E53E4"/>
    <w:rsid w:val="007E6807"/>
    <w:rsid w:val="007E7B98"/>
    <w:rsid w:val="007E7EFD"/>
    <w:rsid w:val="007F0A1E"/>
    <w:rsid w:val="007F20F7"/>
    <w:rsid w:val="007F2E50"/>
    <w:rsid w:val="007F3011"/>
    <w:rsid w:val="007F3D2B"/>
    <w:rsid w:val="007F43ED"/>
    <w:rsid w:val="007F4B68"/>
    <w:rsid w:val="007F4F24"/>
    <w:rsid w:val="007F69A6"/>
    <w:rsid w:val="007F6EDE"/>
    <w:rsid w:val="007F7070"/>
    <w:rsid w:val="007F748A"/>
    <w:rsid w:val="008013CE"/>
    <w:rsid w:val="00801494"/>
    <w:rsid w:val="008024E6"/>
    <w:rsid w:val="00802C92"/>
    <w:rsid w:val="00803029"/>
    <w:rsid w:val="00803234"/>
    <w:rsid w:val="008033C5"/>
    <w:rsid w:val="00804C20"/>
    <w:rsid w:val="00804CD2"/>
    <w:rsid w:val="0080535F"/>
    <w:rsid w:val="00805AD0"/>
    <w:rsid w:val="00805C3C"/>
    <w:rsid w:val="00806AD1"/>
    <w:rsid w:val="00806C37"/>
    <w:rsid w:val="00806DB0"/>
    <w:rsid w:val="00810033"/>
    <w:rsid w:val="0081113B"/>
    <w:rsid w:val="00811286"/>
    <w:rsid w:val="00811F65"/>
    <w:rsid w:val="00812E41"/>
    <w:rsid w:val="008133B6"/>
    <w:rsid w:val="008159A8"/>
    <w:rsid w:val="00816022"/>
    <w:rsid w:val="00816538"/>
    <w:rsid w:val="008167D7"/>
    <w:rsid w:val="00817AE4"/>
    <w:rsid w:val="00817E59"/>
    <w:rsid w:val="00820068"/>
    <w:rsid w:val="00820319"/>
    <w:rsid w:val="008206F6"/>
    <w:rsid w:val="00821055"/>
    <w:rsid w:val="00821A61"/>
    <w:rsid w:val="00824220"/>
    <w:rsid w:val="00824B28"/>
    <w:rsid w:val="00825B4C"/>
    <w:rsid w:val="00825FA6"/>
    <w:rsid w:val="00827479"/>
    <w:rsid w:val="00827A27"/>
    <w:rsid w:val="00830C91"/>
    <w:rsid w:val="0083119F"/>
    <w:rsid w:val="008319F1"/>
    <w:rsid w:val="00831B9A"/>
    <w:rsid w:val="00831DA5"/>
    <w:rsid w:val="00831DA9"/>
    <w:rsid w:val="0083295F"/>
    <w:rsid w:val="00832BD7"/>
    <w:rsid w:val="008332E8"/>
    <w:rsid w:val="0083356E"/>
    <w:rsid w:val="00833650"/>
    <w:rsid w:val="00834800"/>
    <w:rsid w:val="00834C17"/>
    <w:rsid w:val="00834CED"/>
    <w:rsid w:val="0083594E"/>
    <w:rsid w:val="008373C5"/>
    <w:rsid w:val="00837567"/>
    <w:rsid w:val="00837591"/>
    <w:rsid w:val="00837849"/>
    <w:rsid w:val="00840A80"/>
    <w:rsid w:val="0084108B"/>
    <w:rsid w:val="00841553"/>
    <w:rsid w:val="0084183E"/>
    <w:rsid w:val="008432D8"/>
    <w:rsid w:val="00843E60"/>
    <w:rsid w:val="0084523D"/>
    <w:rsid w:val="008454A9"/>
    <w:rsid w:val="00846237"/>
    <w:rsid w:val="00847D7E"/>
    <w:rsid w:val="0085032B"/>
    <w:rsid w:val="0085046C"/>
    <w:rsid w:val="00850790"/>
    <w:rsid w:val="00850977"/>
    <w:rsid w:val="00850F83"/>
    <w:rsid w:val="00851AF5"/>
    <w:rsid w:val="00852A07"/>
    <w:rsid w:val="00853CDA"/>
    <w:rsid w:val="00854662"/>
    <w:rsid w:val="00854DE8"/>
    <w:rsid w:val="00855580"/>
    <w:rsid w:val="008576F1"/>
    <w:rsid w:val="0085783B"/>
    <w:rsid w:val="00860952"/>
    <w:rsid w:val="008614F3"/>
    <w:rsid w:val="008615EF"/>
    <w:rsid w:val="0086373F"/>
    <w:rsid w:val="0086377B"/>
    <w:rsid w:val="0086389F"/>
    <w:rsid w:val="0086483E"/>
    <w:rsid w:val="0086494E"/>
    <w:rsid w:val="00864C80"/>
    <w:rsid w:val="00866F81"/>
    <w:rsid w:val="00867D6D"/>
    <w:rsid w:val="0087058A"/>
    <w:rsid w:val="008705DB"/>
    <w:rsid w:val="0087299D"/>
    <w:rsid w:val="008738CE"/>
    <w:rsid w:val="008744E7"/>
    <w:rsid w:val="00874611"/>
    <w:rsid w:val="00875208"/>
    <w:rsid w:val="00875B09"/>
    <w:rsid w:val="008764FF"/>
    <w:rsid w:val="00877145"/>
    <w:rsid w:val="0087783D"/>
    <w:rsid w:val="00877885"/>
    <w:rsid w:val="0088020F"/>
    <w:rsid w:val="00880B0A"/>
    <w:rsid w:val="00881B92"/>
    <w:rsid w:val="00881BD8"/>
    <w:rsid w:val="008826A1"/>
    <w:rsid w:val="008828E0"/>
    <w:rsid w:val="00882E8B"/>
    <w:rsid w:val="008832EF"/>
    <w:rsid w:val="00883787"/>
    <w:rsid w:val="00883C25"/>
    <w:rsid w:val="00883C9E"/>
    <w:rsid w:val="008850E3"/>
    <w:rsid w:val="008851A9"/>
    <w:rsid w:val="0088545F"/>
    <w:rsid w:val="00886B7D"/>
    <w:rsid w:val="00887E0D"/>
    <w:rsid w:val="00887E5C"/>
    <w:rsid w:val="00887EB2"/>
    <w:rsid w:val="008902EB"/>
    <w:rsid w:val="00890F87"/>
    <w:rsid w:val="00891211"/>
    <w:rsid w:val="008924A0"/>
    <w:rsid w:val="008924DC"/>
    <w:rsid w:val="0089264A"/>
    <w:rsid w:val="00892D17"/>
    <w:rsid w:val="0089343C"/>
    <w:rsid w:val="00894125"/>
    <w:rsid w:val="00894399"/>
    <w:rsid w:val="00895D94"/>
    <w:rsid w:val="00897BA0"/>
    <w:rsid w:val="008A022D"/>
    <w:rsid w:val="008A0CEC"/>
    <w:rsid w:val="008A26F6"/>
    <w:rsid w:val="008A3203"/>
    <w:rsid w:val="008A42F5"/>
    <w:rsid w:val="008A4A9E"/>
    <w:rsid w:val="008A4BDA"/>
    <w:rsid w:val="008A56D3"/>
    <w:rsid w:val="008A64FD"/>
    <w:rsid w:val="008A66FC"/>
    <w:rsid w:val="008A6C18"/>
    <w:rsid w:val="008A6E2E"/>
    <w:rsid w:val="008A736F"/>
    <w:rsid w:val="008A73C3"/>
    <w:rsid w:val="008B0A48"/>
    <w:rsid w:val="008B124B"/>
    <w:rsid w:val="008B251D"/>
    <w:rsid w:val="008B27CE"/>
    <w:rsid w:val="008B281E"/>
    <w:rsid w:val="008B49DE"/>
    <w:rsid w:val="008B52FF"/>
    <w:rsid w:val="008B5988"/>
    <w:rsid w:val="008B5B3A"/>
    <w:rsid w:val="008B5CEC"/>
    <w:rsid w:val="008B67AD"/>
    <w:rsid w:val="008B6A09"/>
    <w:rsid w:val="008C09C3"/>
    <w:rsid w:val="008C0E30"/>
    <w:rsid w:val="008C134F"/>
    <w:rsid w:val="008C2897"/>
    <w:rsid w:val="008C3164"/>
    <w:rsid w:val="008C318F"/>
    <w:rsid w:val="008C3A1B"/>
    <w:rsid w:val="008C4D25"/>
    <w:rsid w:val="008C54EC"/>
    <w:rsid w:val="008C63D8"/>
    <w:rsid w:val="008C6870"/>
    <w:rsid w:val="008C6A0B"/>
    <w:rsid w:val="008C6F1C"/>
    <w:rsid w:val="008D0FE9"/>
    <w:rsid w:val="008D1196"/>
    <w:rsid w:val="008D2439"/>
    <w:rsid w:val="008D24B5"/>
    <w:rsid w:val="008D25C4"/>
    <w:rsid w:val="008D3507"/>
    <w:rsid w:val="008D3F64"/>
    <w:rsid w:val="008D41EC"/>
    <w:rsid w:val="008D4403"/>
    <w:rsid w:val="008D4C8F"/>
    <w:rsid w:val="008D5408"/>
    <w:rsid w:val="008D5E3C"/>
    <w:rsid w:val="008D6375"/>
    <w:rsid w:val="008D6C78"/>
    <w:rsid w:val="008D6E00"/>
    <w:rsid w:val="008D74D2"/>
    <w:rsid w:val="008E046F"/>
    <w:rsid w:val="008E0A77"/>
    <w:rsid w:val="008E17C4"/>
    <w:rsid w:val="008E2DEA"/>
    <w:rsid w:val="008E3853"/>
    <w:rsid w:val="008E3B0B"/>
    <w:rsid w:val="008E486E"/>
    <w:rsid w:val="008E4959"/>
    <w:rsid w:val="008E7129"/>
    <w:rsid w:val="008E720C"/>
    <w:rsid w:val="008E7886"/>
    <w:rsid w:val="008F07E3"/>
    <w:rsid w:val="008F1D33"/>
    <w:rsid w:val="008F2FA8"/>
    <w:rsid w:val="008F603E"/>
    <w:rsid w:val="008F619E"/>
    <w:rsid w:val="008F6414"/>
    <w:rsid w:val="008F6855"/>
    <w:rsid w:val="008F76EB"/>
    <w:rsid w:val="008F7EC6"/>
    <w:rsid w:val="00900011"/>
    <w:rsid w:val="00901273"/>
    <w:rsid w:val="00901613"/>
    <w:rsid w:val="00901FF9"/>
    <w:rsid w:val="00902D35"/>
    <w:rsid w:val="0090304F"/>
    <w:rsid w:val="009032BD"/>
    <w:rsid w:val="00903980"/>
    <w:rsid w:val="00903F7D"/>
    <w:rsid w:val="0090419F"/>
    <w:rsid w:val="0090498C"/>
    <w:rsid w:val="00904FAC"/>
    <w:rsid w:val="0090521A"/>
    <w:rsid w:val="00906410"/>
    <w:rsid w:val="00906696"/>
    <w:rsid w:val="009069EA"/>
    <w:rsid w:val="00907284"/>
    <w:rsid w:val="00907835"/>
    <w:rsid w:val="00907D5F"/>
    <w:rsid w:val="00910E0B"/>
    <w:rsid w:val="00910FC7"/>
    <w:rsid w:val="009138CE"/>
    <w:rsid w:val="00913AD3"/>
    <w:rsid w:val="00913EEB"/>
    <w:rsid w:val="00915079"/>
    <w:rsid w:val="0091556B"/>
    <w:rsid w:val="00916808"/>
    <w:rsid w:val="00917370"/>
    <w:rsid w:val="009200E6"/>
    <w:rsid w:val="00920C67"/>
    <w:rsid w:val="00920D06"/>
    <w:rsid w:val="0092222F"/>
    <w:rsid w:val="009223E3"/>
    <w:rsid w:val="00923054"/>
    <w:rsid w:val="009231DD"/>
    <w:rsid w:val="0092339D"/>
    <w:rsid w:val="009233EB"/>
    <w:rsid w:val="00924A5C"/>
    <w:rsid w:val="0092564C"/>
    <w:rsid w:val="00925A46"/>
    <w:rsid w:val="00927016"/>
    <w:rsid w:val="0092740C"/>
    <w:rsid w:val="00927FD4"/>
    <w:rsid w:val="0093030E"/>
    <w:rsid w:val="0093063A"/>
    <w:rsid w:val="0093120B"/>
    <w:rsid w:val="00931A3A"/>
    <w:rsid w:val="00932075"/>
    <w:rsid w:val="009322E4"/>
    <w:rsid w:val="009328A0"/>
    <w:rsid w:val="00933613"/>
    <w:rsid w:val="009358C2"/>
    <w:rsid w:val="00936C1F"/>
    <w:rsid w:val="0093793B"/>
    <w:rsid w:val="00940D50"/>
    <w:rsid w:val="009413D9"/>
    <w:rsid w:val="0094234B"/>
    <w:rsid w:val="009428CD"/>
    <w:rsid w:val="009431CA"/>
    <w:rsid w:val="00943764"/>
    <w:rsid w:val="009449F0"/>
    <w:rsid w:val="009456F7"/>
    <w:rsid w:val="0094662E"/>
    <w:rsid w:val="00947161"/>
    <w:rsid w:val="00947771"/>
    <w:rsid w:val="0095022F"/>
    <w:rsid w:val="009503C1"/>
    <w:rsid w:val="00950612"/>
    <w:rsid w:val="009507A3"/>
    <w:rsid w:val="00951EC8"/>
    <w:rsid w:val="00952761"/>
    <w:rsid w:val="00954040"/>
    <w:rsid w:val="0095409A"/>
    <w:rsid w:val="00954813"/>
    <w:rsid w:val="00954852"/>
    <w:rsid w:val="00954870"/>
    <w:rsid w:val="009549EC"/>
    <w:rsid w:val="00955697"/>
    <w:rsid w:val="00955760"/>
    <w:rsid w:val="0095623F"/>
    <w:rsid w:val="009566F1"/>
    <w:rsid w:val="00956F85"/>
    <w:rsid w:val="00961540"/>
    <w:rsid w:val="00962AAF"/>
    <w:rsid w:val="00964A75"/>
    <w:rsid w:val="009652C2"/>
    <w:rsid w:val="00965844"/>
    <w:rsid w:val="00965A0A"/>
    <w:rsid w:val="00965B17"/>
    <w:rsid w:val="00966306"/>
    <w:rsid w:val="00966360"/>
    <w:rsid w:val="0096726F"/>
    <w:rsid w:val="009673D1"/>
    <w:rsid w:val="00967467"/>
    <w:rsid w:val="009674E0"/>
    <w:rsid w:val="0096752B"/>
    <w:rsid w:val="009675DC"/>
    <w:rsid w:val="00967A46"/>
    <w:rsid w:val="00971292"/>
    <w:rsid w:val="00971775"/>
    <w:rsid w:val="009730D5"/>
    <w:rsid w:val="0097322E"/>
    <w:rsid w:val="009744D1"/>
    <w:rsid w:val="00974DB6"/>
    <w:rsid w:val="00975499"/>
    <w:rsid w:val="00976166"/>
    <w:rsid w:val="0097673C"/>
    <w:rsid w:val="00976A94"/>
    <w:rsid w:val="00976FE8"/>
    <w:rsid w:val="00977825"/>
    <w:rsid w:val="00977C2F"/>
    <w:rsid w:val="00977C36"/>
    <w:rsid w:val="00980064"/>
    <w:rsid w:val="009804AD"/>
    <w:rsid w:val="00980943"/>
    <w:rsid w:val="009816AF"/>
    <w:rsid w:val="00981B0B"/>
    <w:rsid w:val="0098231B"/>
    <w:rsid w:val="00982A0E"/>
    <w:rsid w:val="0098373A"/>
    <w:rsid w:val="00984985"/>
    <w:rsid w:val="00984ABF"/>
    <w:rsid w:val="009850B3"/>
    <w:rsid w:val="009865C0"/>
    <w:rsid w:val="00986D91"/>
    <w:rsid w:val="00986F3D"/>
    <w:rsid w:val="0099048B"/>
    <w:rsid w:val="00990E0D"/>
    <w:rsid w:val="00991BAC"/>
    <w:rsid w:val="00991CBB"/>
    <w:rsid w:val="00991DF0"/>
    <w:rsid w:val="009927C9"/>
    <w:rsid w:val="00994A3D"/>
    <w:rsid w:val="009951F4"/>
    <w:rsid w:val="00996E8B"/>
    <w:rsid w:val="00996F6B"/>
    <w:rsid w:val="009A113D"/>
    <w:rsid w:val="009A124A"/>
    <w:rsid w:val="009A150D"/>
    <w:rsid w:val="009A1635"/>
    <w:rsid w:val="009A1895"/>
    <w:rsid w:val="009A1913"/>
    <w:rsid w:val="009A28FF"/>
    <w:rsid w:val="009A3BAA"/>
    <w:rsid w:val="009A6D11"/>
    <w:rsid w:val="009A7461"/>
    <w:rsid w:val="009A7D42"/>
    <w:rsid w:val="009A7E44"/>
    <w:rsid w:val="009B2AFA"/>
    <w:rsid w:val="009B33EB"/>
    <w:rsid w:val="009B42E1"/>
    <w:rsid w:val="009B4D86"/>
    <w:rsid w:val="009B59EC"/>
    <w:rsid w:val="009B61D3"/>
    <w:rsid w:val="009B6C45"/>
    <w:rsid w:val="009B6DD4"/>
    <w:rsid w:val="009B71A7"/>
    <w:rsid w:val="009B7D9E"/>
    <w:rsid w:val="009C1319"/>
    <w:rsid w:val="009C15FB"/>
    <w:rsid w:val="009C1813"/>
    <w:rsid w:val="009C1B09"/>
    <w:rsid w:val="009C38DB"/>
    <w:rsid w:val="009C3B09"/>
    <w:rsid w:val="009C46A5"/>
    <w:rsid w:val="009C47C3"/>
    <w:rsid w:val="009C4D07"/>
    <w:rsid w:val="009C5A00"/>
    <w:rsid w:val="009C5ADC"/>
    <w:rsid w:val="009C6443"/>
    <w:rsid w:val="009C6C70"/>
    <w:rsid w:val="009C76BB"/>
    <w:rsid w:val="009C79FF"/>
    <w:rsid w:val="009D01C0"/>
    <w:rsid w:val="009D0FAE"/>
    <w:rsid w:val="009D1833"/>
    <w:rsid w:val="009D1FD8"/>
    <w:rsid w:val="009D2182"/>
    <w:rsid w:val="009D28B3"/>
    <w:rsid w:val="009D3FE7"/>
    <w:rsid w:val="009D41CA"/>
    <w:rsid w:val="009D4247"/>
    <w:rsid w:val="009D43F2"/>
    <w:rsid w:val="009D4928"/>
    <w:rsid w:val="009D4E3C"/>
    <w:rsid w:val="009D56B7"/>
    <w:rsid w:val="009D5715"/>
    <w:rsid w:val="009D7692"/>
    <w:rsid w:val="009E0A8B"/>
    <w:rsid w:val="009E0E61"/>
    <w:rsid w:val="009E1821"/>
    <w:rsid w:val="009E1C9B"/>
    <w:rsid w:val="009E259B"/>
    <w:rsid w:val="009E25FB"/>
    <w:rsid w:val="009E3C70"/>
    <w:rsid w:val="009E3F61"/>
    <w:rsid w:val="009E3F77"/>
    <w:rsid w:val="009E507D"/>
    <w:rsid w:val="009E5191"/>
    <w:rsid w:val="009E62A3"/>
    <w:rsid w:val="009E72A6"/>
    <w:rsid w:val="009E72F9"/>
    <w:rsid w:val="009E7AF6"/>
    <w:rsid w:val="009E7E60"/>
    <w:rsid w:val="009F036A"/>
    <w:rsid w:val="009F03F4"/>
    <w:rsid w:val="009F0F0A"/>
    <w:rsid w:val="009F20E6"/>
    <w:rsid w:val="009F2371"/>
    <w:rsid w:val="009F2758"/>
    <w:rsid w:val="009F2770"/>
    <w:rsid w:val="009F333A"/>
    <w:rsid w:val="009F4367"/>
    <w:rsid w:val="009F4803"/>
    <w:rsid w:val="009F4BDA"/>
    <w:rsid w:val="009F6EF8"/>
    <w:rsid w:val="00A001B9"/>
    <w:rsid w:val="00A0336E"/>
    <w:rsid w:val="00A03642"/>
    <w:rsid w:val="00A03BC1"/>
    <w:rsid w:val="00A03BFF"/>
    <w:rsid w:val="00A03C29"/>
    <w:rsid w:val="00A06356"/>
    <w:rsid w:val="00A06666"/>
    <w:rsid w:val="00A06D9D"/>
    <w:rsid w:val="00A070FA"/>
    <w:rsid w:val="00A07262"/>
    <w:rsid w:val="00A07858"/>
    <w:rsid w:val="00A1083B"/>
    <w:rsid w:val="00A11409"/>
    <w:rsid w:val="00A1206E"/>
    <w:rsid w:val="00A1303E"/>
    <w:rsid w:val="00A13E2A"/>
    <w:rsid w:val="00A14464"/>
    <w:rsid w:val="00A14904"/>
    <w:rsid w:val="00A15114"/>
    <w:rsid w:val="00A15F37"/>
    <w:rsid w:val="00A1645D"/>
    <w:rsid w:val="00A16BDF"/>
    <w:rsid w:val="00A17EFC"/>
    <w:rsid w:val="00A17FA1"/>
    <w:rsid w:val="00A20763"/>
    <w:rsid w:val="00A22196"/>
    <w:rsid w:val="00A22259"/>
    <w:rsid w:val="00A22431"/>
    <w:rsid w:val="00A231BB"/>
    <w:rsid w:val="00A232E2"/>
    <w:rsid w:val="00A239D1"/>
    <w:rsid w:val="00A2419F"/>
    <w:rsid w:val="00A24DCA"/>
    <w:rsid w:val="00A26062"/>
    <w:rsid w:val="00A277E5"/>
    <w:rsid w:val="00A27870"/>
    <w:rsid w:val="00A27A29"/>
    <w:rsid w:val="00A27B06"/>
    <w:rsid w:val="00A27CB3"/>
    <w:rsid w:val="00A27EED"/>
    <w:rsid w:val="00A308F1"/>
    <w:rsid w:val="00A3154C"/>
    <w:rsid w:val="00A31F0E"/>
    <w:rsid w:val="00A31F2F"/>
    <w:rsid w:val="00A32908"/>
    <w:rsid w:val="00A33291"/>
    <w:rsid w:val="00A33640"/>
    <w:rsid w:val="00A33A17"/>
    <w:rsid w:val="00A33ABA"/>
    <w:rsid w:val="00A33AEA"/>
    <w:rsid w:val="00A3438D"/>
    <w:rsid w:val="00A34440"/>
    <w:rsid w:val="00A3461C"/>
    <w:rsid w:val="00A35195"/>
    <w:rsid w:val="00A35E6B"/>
    <w:rsid w:val="00A367B5"/>
    <w:rsid w:val="00A37C2A"/>
    <w:rsid w:val="00A400D6"/>
    <w:rsid w:val="00A4023A"/>
    <w:rsid w:val="00A4093D"/>
    <w:rsid w:val="00A41553"/>
    <w:rsid w:val="00A423F7"/>
    <w:rsid w:val="00A425DD"/>
    <w:rsid w:val="00A4263F"/>
    <w:rsid w:val="00A42810"/>
    <w:rsid w:val="00A428DA"/>
    <w:rsid w:val="00A42E60"/>
    <w:rsid w:val="00A4307D"/>
    <w:rsid w:val="00A433C4"/>
    <w:rsid w:val="00A438E0"/>
    <w:rsid w:val="00A43CA9"/>
    <w:rsid w:val="00A443BE"/>
    <w:rsid w:val="00A46784"/>
    <w:rsid w:val="00A46A21"/>
    <w:rsid w:val="00A46BA9"/>
    <w:rsid w:val="00A47673"/>
    <w:rsid w:val="00A47CD8"/>
    <w:rsid w:val="00A519A0"/>
    <w:rsid w:val="00A51D55"/>
    <w:rsid w:val="00A51F2E"/>
    <w:rsid w:val="00A523D8"/>
    <w:rsid w:val="00A53824"/>
    <w:rsid w:val="00A53AB7"/>
    <w:rsid w:val="00A53E03"/>
    <w:rsid w:val="00A5476F"/>
    <w:rsid w:val="00A551DB"/>
    <w:rsid w:val="00A55931"/>
    <w:rsid w:val="00A56A11"/>
    <w:rsid w:val="00A56EC5"/>
    <w:rsid w:val="00A57AC2"/>
    <w:rsid w:val="00A57B6F"/>
    <w:rsid w:val="00A60649"/>
    <w:rsid w:val="00A609B6"/>
    <w:rsid w:val="00A623DE"/>
    <w:rsid w:val="00A6272A"/>
    <w:rsid w:val="00A63414"/>
    <w:rsid w:val="00A63520"/>
    <w:rsid w:val="00A639B7"/>
    <w:rsid w:val="00A643A8"/>
    <w:rsid w:val="00A648D8"/>
    <w:rsid w:val="00A64C35"/>
    <w:rsid w:val="00A64C6B"/>
    <w:rsid w:val="00A653CF"/>
    <w:rsid w:val="00A661F8"/>
    <w:rsid w:val="00A66528"/>
    <w:rsid w:val="00A666E5"/>
    <w:rsid w:val="00A66CBC"/>
    <w:rsid w:val="00A6741A"/>
    <w:rsid w:val="00A67484"/>
    <w:rsid w:val="00A70952"/>
    <w:rsid w:val="00A7196C"/>
    <w:rsid w:val="00A72516"/>
    <w:rsid w:val="00A73A2A"/>
    <w:rsid w:val="00A73EDF"/>
    <w:rsid w:val="00A74308"/>
    <w:rsid w:val="00A74717"/>
    <w:rsid w:val="00A747B8"/>
    <w:rsid w:val="00A74E6B"/>
    <w:rsid w:val="00A771DA"/>
    <w:rsid w:val="00A77874"/>
    <w:rsid w:val="00A80797"/>
    <w:rsid w:val="00A80DC2"/>
    <w:rsid w:val="00A80FC9"/>
    <w:rsid w:val="00A8116A"/>
    <w:rsid w:val="00A813D8"/>
    <w:rsid w:val="00A81994"/>
    <w:rsid w:val="00A83425"/>
    <w:rsid w:val="00A83C97"/>
    <w:rsid w:val="00A8476B"/>
    <w:rsid w:val="00A84984"/>
    <w:rsid w:val="00A84D9D"/>
    <w:rsid w:val="00A864CA"/>
    <w:rsid w:val="00A86592"/>
    <w:rsid w:val="00A866F2"/>
    <w:rsid w:val="00A90206"/>
    <w:rsid w:val="00A903A1"/>
    <w:rsid w:val="00A906FA"/>
    <w:rsid w:val="00A907D9"/>
    <w:rsid w:val="00A91990"/>
    <w:rsid w:val="00A93287"/>
    <w:rsid w:val="00A93340"/>
    <w:rsid w:val="00A93ADF"/>
    <w:rsid w:val="00A93BB8"/>
    <w:rsid w:val="00A93CD2"/>
    <w:rsid w:val="00A94613"/>
    <w:rsid w:val="00A95B45"/>
    <w:rsid w:val="00A961CC"/>
    <w:rsid w:val="00A96F0B"/>
    <w:rsid w:val="00AA01A6"/>
    <w:rsid w:val="00AA022D"/>
    <w:rsid w:val="00AA1F32"/>
    <w:rsid w:val="00AA334F"/>
    <w:rsid w:val="00AA3678"/>
    <w:rsid w:val="00AA3688"/>
    <w:rsid w:val="00AA6E47"/>
    <w:rsid w:val="00AA6F74"/>
    <w:rsid w:val="00AA7400"/>
    <w:rsid w:val="00AA776F"/>
    <w:rsid w:val="00AB11A2"/>
    <w:rsid w:val="00AB1293"/>
    <w:rsid w:val="00AB25E6"/>
    <w:rsid w:val="00AB357F"/>
    <w:rsid w:val="00AB3745"/>
    <w:rsid w:val="00AB5998"/>
    <w:rsid w:val="00AB5D2B"/>
    <w:rsid w:val="00AB5E09"/>
    <w:rsid w:val="00AB638B"/>
    <w:rsid w:val="00AB769A"/>
    <w:rsid w:val="00AB7CBC"/>
    <w:rsid w:val="00AC0BFD"/>
    <w:rsid w:val="00AC0E33"/>
    <w:rsid w:val="00AC1782"/>
    <w:rsid w:val="00AC2822"/>
    <w:rsid w:val="00AC31BF"/>
    <w:rsid w:val="00AC33C5"/>
    <w:rsid w:val="00AC33E9"/>
    <w:rsid w:val="00AC366D"/>
    <w:rsid w:val="00AC3680"/>
    <w:rsid w:val="00AC3B24"/>
    <w:rsid w:val="00AC3D9E"/>
    <w:rsid w:val="00AC4359"/>
    <w:rsid w:val="00AC51ED"/>
    <w:rsid w:val="00AC527D"/>
    <w:rsid w:val="00AC553D"/>
    <w:rsid w:val="00AC5A30"/>
    <w:rsid w:val="00AC6EC8"/>
    <w:rsid w:val="00AC750C"/>
    <w:rsid w:val="00AC7544"/>
    <w:rsid w:val="00AC775C"/>
    <w:rsid w:val="00AD19F7"/>
    <w:rsid w:val="00AD3663"/>
    <w:rsid w:val="00AD459F"/>
    <w:rsid w:val="00AD52E8"/>
    <w:rsid w:val="00AD5569"/>
    <w:rsid w:val="00AD5C7C"/>
    <w:rsid w:val="00AD6B5C"/>
    <w:rsid w:val="00AD77C1"/>
    <w:rsid w:val="00AD7902"/>
    <w:rsid w:val="00AD7FD9"/>
    <w:rsid w:val="00AE09CD"/>
    <w:rsid w:val="00AE0BEF"/>
    <w:rsid w:val="00AE0E98"/>
    <w:rsid w:val="00AE26FD"/>
    <w:rsid w:val="00AE27F4"/>
    <w:rsid w:val="00AE296E"/>
    <w:rsid w:val="00AE2E01"/>
    <w:rsid w:val="00AE3379"/>
    <w:rsid w:val="00AE3578"/>
    <w:rsid w:val="00AE3DD4"/>
    <w:rsid w:val="00AE5542"/>
    <w:rsid w:val="00AE68DD"/>
    <w:rsid w:val="00AE70A0"/>
    <w:rsid w:val="00AE7338"/>
    <w:rsid w:val="00AF0484"/>
    <w:rsid w:val="00AF0652"/>
    <w:rsid w:val="00AF08FB"/>
    <w:rsid w:val="00AF0B2F"/>
    <w:rsid w:val="00AF0DB9"/>
    <w:rsid w:val="00AF226A"/>
    <w:rsid w:val="00AF2E35"/>
    <w:rsid w:val="00AF3BB8"/>
    <w:rsid w:val="00AF4B6E"/>
    <w:rsid w:val="00AF5726"/>
    <w:rsid w:val="00AF6BB4"/>
    <w:rsid w:val="00AF6F71"/>
    <w:rsid w:val="00AF704D"/>
    <w:rsid w:val="00AF7E87"/>
    <w:rsid w:val="00B00F42"/>
    <w:rsid w:val="00B01EE1"/>
    <w:rsid w:val="00B02654"/>
    <w:rsid w:val="00B030C5"/>
    <w:rsid w:val="00B03994"/>
    <w:rsid w:val="00B04771"/>
    <w:rsid w:val="00B0483A"/>
    <w:rsid w:val="00B04C5C"/>
    <w:rsid w:val="00B05769"/>
    <w:rsid w:val="00B061F0"/>
    <w:rsid w:val="00B0624C"/>
    <w:rsid w:val="00B065D2"/>
    <w:rsid w:val="00B06F65"/>
    <w:rsid w:val="00B07095"/>
    <w:rsid w:val="00B10572"/>
    <w:rsid w:val="00B10F1E"/>
    <w:rsid w:val="00B1106E"/>
    <w:rsid w:val="00B11083"/>
    <w:rsid w:val="00B1241F"/>
    <w:rsid w:val="00B127FD"/>
    <w:rsid w:val="00B140A6"/>
    <w:rsid w:val="00B14438"/>
    <w:rsid w:val="00B1476A"/>
    <w:rsid w:val="00B14D22"/>
    <w:rsid w:val="00B14EF2"/>
    <w:rsid w:val="00B15BFB"/>
    <w:rsid w:val="00B1709E"/>
    <w:rsid w:val="00B17C54"/>
    <w:rsid w:val="00B17D60"/>
    <w:rsid w:val="00B20E59"/>
    <w:rsid w:val="00B2129B"/>
    <w:rsid w:val="00B22107"/>
    <w:rsid w:val="00B223E9"/>
    <w:rsid w:val="00B2342E"/>
    <w:rsid w:val="00B24993"/>
    <w:rsid w:val="00B25A35"/>
    <w:rsid w:val="00B25AD8"/>
    <w:rsid w:val="00B26524"/>
    <w:rsid w:val="00B3007E"/>
    <w:rsid w:val="00B30515"/>
    <w:rsid w:val="00B3066D"/>
    <w:rsid w:val="00B318FC"/>
    <w:rsid w:val="00B3261A"/>
    <w:rsid w:val="00B33AE1"/>
    <w:rsid w:val="00B33EF3"/>
    <w:rsid w:val="00B3550C"/>
    <w:rsid w:val="00B35789"/>
    <w:rsid w:val="00B373C7"/>
    <w:rsid w:val="00B40146"/>
    <w:rsid w:val="00B41694"/>
    <w:rsid w:val="00B41AED"/>
    <w:rsid w:val="00B41D34"/>
    <w:rsid w:val="00B4276F"/>
    <w:rsid w:val="00B42C1D"/>
    <w:rsid w:val="00B45636"/>
    <w:rsid w:val="00B460E9"/>
    <w:rsid w:val="00B464B9"/>
    <w:rsid w:val="00B473C1"/>
    <w:rsid w:val="00B4775A"/>
    <w:rsid w:val="00B50399"/>
    <w:rsid w:val="00B50B7B"/>
    <w:rsid w:val="00B51281"/>
    <w:rsid w:val="00B52082"/>
    <w:rsid w:val="00B52286"/>
    <w:rsid w:val="00B5229A"/>
    <w:rsid w:val="00B524E9"/>
    <w:rsid w:val="00B52647"/>
    <w:rsid w:val="00B526E6"/>
    <w:rsid w:val="00B5290D"/>
    <w:rsid w:val="00B5394B"/>
    <w:rsid w:val="00B53A1C"/>
    <w:rsid w:val="00B53D0A"/>
    <w:rsid w:val="00B5471F"/>
    <w:rsid w:val="00B54750"/>
    <w:rsid w:val="00B550F9"/>
    <w:rsid w:val="00B555D5"/>
    <w:rsid w:val="00B556C9"/>
    <w:rsid w:val="00B5578B"/>
    <w:rsid w:val="00B55C50"/>
    <w:rsid w:val="00B56443"/>
    <w:rsid w:val="00B56F3D"/>
    <w:rsid w:val="00B57CC8"/>
    <w:rsid w:val="00B61AA7"/>
    <w:rsid w:val="00B620E8"/>
    <w:rsid w:val="00B6286E"/>
    <w:rsid w:val="00B629ED"/>
    <w:rsid w:val="00B64240"/>
    <w:rsid w:val="00B66916"/>
    <w:rsid w:val="00B66A10"/>
    <w:rsid w:val="00B66A26"/>
    <w:rsid w:val="00B66ECF"/>
    <w:rsid w:val="00B67731"/>
    <w:rsid w:val="00B70523"/>
    <w:rsid w:val="00B706AD"/>
    <w:rsid w:val="00B70A9B"/>
    <w:rsid w:val="00B70E94"/>
    <w:rsid w:val="00B71100"/>
    <w:rsid w:val="00B72885"/>
    <w:rsid w:val="00B73B0F"/>
    <w:rsid w:val="00B74778"/>
    <w:rsid w:val="00B753AD"/>
    <w:rsid w:val="00B762E9"/>
    <w:rsid w:val="00B769B4"/>
    <w:rsid w:val="00B76A76"/>
    <w:rsid w:val="00B802A8"/>
    <w:rsid w:val="00B80938"/>
    <w:rsid w:val="00B80F70"/>
    <w:rsid w:val="00B82404"/>
    <w:rsid w:val="00B82500"/>
    <w:rsid w:val="00B82687"/>
    <w:rsid w:val="00B82809"/>
    <w:rsid w:val="00B83D78"/>
    <w:rsid w:val="00B842EE"/>
    <w:rsid w:val="00B8519F"/>
    <w:rsid w:val="00B85289"/>
    <w:rsid w:val="00B8631C"/>
    <w:rsid w:val="00B8748C"/>
    <w:rsid w:val="00B876A2"/>
    <w:rsid w:val="00B901BB"/>
    <w:rsid w:val="00B91D69"/>
    <w:rsid w:val="00B925AA"/>
    <w:rsid w:val="00B93F4F"/>
    <w:rsid w:val="00B95726"/>
    <w:rsid w:val="00B965CE"/>
    <w:rsid w:val="00B96DC4"/>
    <w:rsid w:val="00B9731A"/>
    <w:rsid w:val="00BA165A"/>
    <w:rsid w:val="00BA190F"/>
    <w:rsid w:val="00BA1CC5"/>
    <w:rsid w:val="00BA385C"/>
    <w:rsid w:val="00BA3FD1"/>
    <w:rsid w:val="00BA4D55"/>
    <w:rsid w:val="00BA57E9"/>
    <w:rsid w:val="00BA5D26"/>
    <w:rsid w:val="00BA621C"/>
    <w:rsid w:val="00BA6F28"/>
    <w:rsid w:val="00BA743C"/>
    <w:rsid w:val="00BA7E6C"/>
    <w:rsid w:val="00BB0739"/>
    <w:rsid w:val="00BB0CF0"/>
    <w:rsid w:val="00BB11D8"/>
    <w:rsid w:val="00BB1400"/>
    <w:rsid w:val="00BB1507"/>
    <w:rsid w:val="00BB2083"/>
    <w:rsid w:val="00BB2B47"/>
    <w:rsid w:val="00BB2C02"/>
    <w:rsid w:val="00BB523F"/>
    <w:rsid w:val="00BB5A70"/>
    <w:rsid w:val="00BB6B67"/>
    <w:rsid w:val="00BB6E5A"/>
    <w:rsid w:val="00BB708C"/>
    <w:rsid w:val="00BB75A8"/>
    <w:rsid w:val="00BB7B4A"/>
    <w:rsid w:val="00BC0657"/>
    <w:rsid w:val="00BC09B9"/>
    <w:rsid w:val="00BC1749"/>
    <w:rsid w:val="00BC1862"/>
    <w:rsid w:val="00BC1C4E"/>
    <w:rsid w:val="00BC212E"/>
    <w:rsid w:val="00BC32FE"/>
    <w:rsid w:val="00BC3927"/>
    <w:rsid w:val="00BC62D6"/>
    <w:rsid w:val="00BC701C"/>
    <w:rsid w:val="00BC7449"/>
    <w:rsid w:val="00BD1079"/>
    <w:rsid w:val="00BD1D5A"/>
    <w:rsid w:val="00BD2143"/>
    <w:rsid w:val="00BD2F58"/>
    <w:rsid w:val="00BD4135"/>
    <w:rsid w:val="00BD5DF9"/>
    <w:rsid w:val="00BD673C"/>
    <w:rsid w:val="00BD6821"/>
    <w:rsid w:val="00BD6F9F"/>
    <w:rsid w:val="00BD711C"/>
    <w:rsid w:val="00BE044E"/>
    <w:rsid w:val="00BE0643"/>
    <w:rsid w:val="00BE0728"/>
    <w:rsid w:val="00BE0C17"/>
    <w:rsid w:val="00BE26C1"/>
    <w:rsid w:val="00BE2E24"/>
    <w:rsid w:val="00BE55E8"/>
    <w:rsid w:val="00BE55F3"/>
    <w:rsid w:val="00BE55FD"/>
    <w:rsid w:val="00BE5601"/>
    <w:rsid w:val="00BE5704"/>
    <w:rsid w:val="00BE59F6"/>
    <w:rsid w:val="00BE65E6"/>
    <w:rsid w:val="00BE6BD0"/>
    <w:rsid w:val="00BE745E"/>
    <w:rsid w:val="00BF07E4"/>
    <w:rsid w:val="00BF0A42"/>
    <w:rsid w:val="00BF1194"/>
    <w:rsid w:val="00BF2213"/>
    <w:rsid w:val="00BF37B6"/>
    <w:rsid w:val="00BF3979"/>
    <w:rsid w:val="00BF4147"/>
    <w:rsid w:val="00BF4A6F"/>
    <w:rsid w:val="00BF5035"/>
    <w:rsid w:val="00BF54CE"/>
    <w:rsid w:val="00BF5E2A"/>
    <w:rsid w:val="00BF64F0"/>
    <w:rsid w:val="00BF6D89"/>
    <w:rsid w:val="00C015D6"/>
    <w:rsid w:val="00C01718"/>
    <w:rsid w:val="00C01DF6"/>
    <w:rsid w:val="00C020DC"/>
    <w:rsid w:val="00C023C4"/>
    <w:rsid w:val="00C02675"/>
    <w:rsid w:val="00C0297E"/>
    <w:rsid w:val="00C02FD9"/>
    <w:rsid w:val="00C03197"/>
    <w:rsid w:val="00C034C3"/>
    <w:rsid w:val="00C03680"/>
    <w:rsid w:val="00C036ED"/>
    <w:rsid w:val="00C0508F"/>
    <w:rsid w:val="00C05A33"/>
    <w:rsid w:val="00C06B70"/>
    <w:rsid w:val="00C0735E"/>
    <w:rsid w:val="00C1018F"/>
    <w:rsid w:val="00C1020D"/>
    <w:rsid w:val="00C10464"/>
    <w:rsid w:val="00C106D4"/>
    <w:rsid w:val="00C112C3"/>
    <w:rsid w:val="00C117CC"/>
    <w:rsid w:val="00C11EB4"/>
    <w:rsid w:val="00C11F3A"/>
    <w:rsid w:val="00C13056"/>
    <w:rsid w:val="00C131F0"/>
    <w:rsid w:val="00C13858"/>
    <w:rsid w:val="00C138AB"/>
    <w:rsid w:val="00C14D6E"/>
    <w:rsid w:val="00C15241"/>
    <w:rsid w:val="00C162CA"/>
    <w:rsid w:val="00C16687"/>
    <w:rsid w:val="00C204B5"/>
    <w:rsid w:val="00C20599"/>
    <w:rsid w:val="00C2107B"/>
    <w:rsid w:val="00C218EA"/>
    <w:rsid w:val="00C21CC0"/>
    <w:rsid w:val="00C22248"/>
    <w:rsid w:val="00C23A1B"/>
    <w:rsid w:val="00C263BB"/>
    <w:rsid w:val="00C267A2"/>
    <w:rsid w:val="00C27C38"/>
    <w:rsid w:val="00C3076F"/>
    <w:rsid w:val="00C30C78"/>
    <w:rsid w:val="00C30E30"/>
    <w:rsid w:val="00C310BA"/>
    <w:rsid w:val="00C31CC9"/>
    <w:rsid w:val="00C321B2"/>
    <w:rsid w:val="00C32589"/>
    <w:rsid w:val="00C325A4"/>
    <w:rsid w:val="00C3292D"/>
    <w:rsid w:val="00C32B6E"/>
    <w:rsid w:val="00C333E7"/>
    <w:rsid w:val="00C344D4"/>
    <w:rsid w:val="00C35391"/>
    <w:rsid w:val="00C3564E"/>
    <w:rsid w:val="00C35862"/>
    <w:rsid w:val="00C35D3D"/>
    <w:rsid w:val="00C35D85"/>
    <w:rsid w:val="00C36906"/>
    <w:rsid w:val="00C36A34"/>
    <w:rsid w:val="00C37024"/>
    <w:rsid w:val="00C3708C"/>
    <w:rsid w:val="00C37F01"/>
    <w:rsid w:val="00C401AA"/>
    <w:rsid w:val="00C41F70"/>
    <w:rsid w:val="00C42646"/>
    <w:rsid w:val="00C42925"/>
    <w:rsid w:val="00C44259"/>
    <w:rsid w:val="00C4463C"/>
    <w:rsid w:val="00C44FE5"/>
    <w:rsid w:val="00C45453"/>
    <w:rsid w:val="00C464FE"/>
    <w:rsid w:val="00C47A2E"/>
    <w:rsid w:val="00C50A0D"/>
    <w:rsid w:val="00C50AD8"/>
    <w:rsid w:val="00C50BE0"/>
    <w:rsid w:val="00C520DB"/>
    <w:rsid w:val="00C5243E"/>
    <w:rsid w:val="00C532F4"/>
    <w:rsid w:val="00C54BA2"/>
    <w:rsid w:val="00C55D54"/>
    <w:rsid w:val="00C5625D"/>
    <w:rsid w:val="00C56F2D"/>
    <w:rsid w:val="00C57033"/>
    <w:rsid w:val="00C57AF1"/>
    <w:rsid w:val="00C57EF9"/>
    <w:rsid w:val="00C60869"/>
    <w:rsid w:val="00C6191D"/>
    <w:rsid w:val="00C623DA"/>
    <w:rsid w:val="00C625E8"/>
    <w:rsid w:val="00C63A01"/>
    <w:rsid w:val="00C63B16"/>
    <w:rsid w:val="00C64213"/>
    <w:rsid w:val="00C6451E"/>
    <w:rsid w:val="00C64DE8"/>
    <w:rsid w:val="00C65616"/>
    <w:rsid w:val="00C65FDB"/>
    <w:rsid w:val="00C663DB"/>
    <w:rsid w:val="00C67429"/>
    <w:rsid w:val="00C6756B"/>
    <w:rsid w:val="00C67AC7"/>
    <w:rsid w:val="00C67F45"/>
    <w:rsid w:val="00C70E56"/>
    <w:rsid w:val="00C71218"/>
    <w:rsid w:val="00C7132E"/>
    <w:rsid w:val="00C722FF"/>
    <w:rsid w:val="00C728B9"/>
    <w:rsid w:val="00C72A9D"/>
    <w:rsid w:val="00C73875"/>
    <w:rsid w:val="00C74514"/>
    <w:rsid w:val="00C74573"/>
    <w:rsid w:val="00C7525B"/>
    <w:rsid w:val="00C754B7"/>
    <w:rsid w:val="00C7561F"/>
    <w:rsid w:val="00C75945"/>
    <w:rsid w:val="00C759CD"/>
    <w:rsid w:val="00C75CA7"/>
    <w:rsid w:val="00C760A1"/>
    <w:rsid w:val="00C77016"/>
    <w:rsid w:val="00C817BA"/>
    <w:rsid w:val="00C82227"/>
    <w:rsid w:val="00C83468"/>
    <w:rsid w:val="00C83727"/>
    <w:rsid w:val="00C84D3A"/>
    <w:rsid w:val="00C86FB7"/>
    <w:rsid w:val="00C91C88"/>
    <w:rsid w:val="00C922FA"/>
    <w:rsid w:val="00C925A4"/>
    <w:rsid w:val="00C928EA"/>
    <w:rsid w:val="00C9294E"/>
    <w:rsid w:val="00C937E6"/>
    <w:rsid w:val="00C94308"/>
    <w:rsid w:val="00C94D23"/>
    <w:rsid w:val="00C95491"/>
    <w:rsid w:val="00C95B54"/>
    <w:rsid w:val="00C95E70"/>
    <w:rsid w:val="00CA03CC"/>
    <w:rsid w:val="00CA0AB1"/>
    <w:rsid w:val="00CA0B7B"/>
    <w:rsid w:val="00CA0DAE"/>
    <w:rsid w:val="00CA103D"/>
    <w:rsid w:val="00CA14E9"/>
    <w:rsid w:val="00CA157C"/>
    <w:rsid w:val="00CA17DB"/>
    <w:rsid w:val="00CA1AC0"/>
    <w:rsid w:val="00CA2528"/>
    <w:rsid w:val="00CA2E9C"/>
    <w:rsid w:val="00CA3161"/>
    <w:rsid w:val="00CA5369"/>
    <w:rsid w:val="00CA694B"/>
    <w:rsid w:val="00CA71D3"/>
    <w:rsid w:val="00CA7D92"/>
    <w:rsid w:val="00CA7FEC"/>
    <w:rsid w:val="00CB106D"/>
    <w:rsid w:val="00CB1466"/>
    <w:rsid w:val="00CB28B2"/>
    <w:rsid w:val="00CB2C2D"/>
    <w:rsid w:val="00CB3131"/>
    <w:rsid w:val="00CB441C"/>
    <w:rsid w:val="00CB50FC"/>
    <w:rsid w:val="00CB5EAF"/>
    <w:rsid w:val="00CB63C2"/>
    <w:rsid w:val="00CB670B"/>
    <w:rsid w:val="00CC172B"/>
    <w:rsid w:val="00CC172D"/>
    <w:rsid w:val="00CC2C47"/>
    <w:rsid w:val="00CC2E99"/>
    <w:rsid w:val="00CC3E06"/>
    <w:rsid w:val="00CC3F64"/>
    <w:rsid w:val="00CC4E2F"/>
    <w:rsid w:val="00CC4EF6"/>
    <w:rsid w:val="00CC5466"/>
    <w:rsid w:val="00CC54AC"/>
    <w:rsid w:val="00CC65DC"/>
    <w:rsid w:val="00CC661E"/>
    <w:rsid w:val="00CC6920"/>
    <w:rsid w:val="00CC6C26"/>
    <w:rsid w:val="00CC7BF1"/>
    <w:rsid w:val="00CC7CF5"/>
    <w:rsid w:val="00CC7F4F"/>
    <w:rsid w:val="00CD2C3E"/>
    <w:rsid w:val="00CD3551"/>
    <w:rsid w:val="00CD399A"/>
    <w:rsid w:val="00CD44E6"/>
    <w:rsid w:val="00CD4F27"/>
    <w:rsid w:val="00CD5BC3"/>
    <w:rsid w:val="00CD6877"/>
    <w:rsid w:val="00CD6C0B"/>
    <w:rsid w:val="00CD7290"/>
    <w:rsid w:val="00CD7F3C"/>
    <w:rsid w:val="00CE0E83"/>
    <w:rsid w:val="00CE1662"/>
    <w:rsid w:val="00CE1D05"/>
    <w:rsid w:val="00CE2A37"/>
    <w:rsid w:val="00CE37CA"/>
    <w:rsid w:val="00CE3BED"/>
    <w:rsid w:val="00CE4A92"/>
    <w:rsid w:val="00CE4B1B"/>
    <w:rsid w:val="00CE55C2"/>
    <w:rsid w:val="00CE5F8C"/>
    <w:rsid w:val="00CE7D52"/>
    <w:rsid w:val="00CF00E3"/>
    <w:rsid w:val="00CF0465"/>
    <w:rsid w:val="00CF0A4A"/>
    <w:rsid w:val="00CF13D2"/>
    <w:rsid w:val="00CF304D"/>
    <w:rsid w:val="00CF42E1"/>
    <w:rsid w:val="00CF4974"/>
    <w:rsid w:val="00CF61BA"/>
    <w:rsid w:val="00CF634E"/>
    <w:rsid w:val="00CF6BD6"/>
    <w:rsid w:val="00CF738C"/>
    <w:rsid w:val="00CF7433"/>
    <w:rsid w:val="00D0003E"/>
    <w:rsid w:val="00D004D1"/>
    <w:rsid w:val="00D02DA5"/>
    <w:rsid w:val="00D02DF4"/>
    <w:rsid w:val="00D04484"/>
    <w:rsid w:val="00D04858"/>
    <w:rsid w:val="00D04F2F"/>
    <w:rsid w:val="00D07251"/>
    <w:rsid w:val="00D077C6"/>
    <w:rsid w:val="00D078DB"/>
    <w:rsid w:val="00D07903"/>
    <w:rsid w:val="00D07C78"/>
    <w:rsid w:val="00D106DF"/>
    <w:rsid w:val="00D1100A"/>
    <w:rsid w:val="00D114EC"/>
    <w:rsid w:val="00D11AC4"/>
    <w:rsid w:val="00D11FFC"/>
    <w:rsid w:val="00D13457"/>
    <w:rsid w:val="00D14C82"/>
    <w:rsid w:val="00D14D7A"/>
    <w:rsid w:val="00D16A1F"/>
    <w:rsid w:val="00D1752D"/>
    <w:rsid w:val="00D17A0B"/>
    <w:rsid w:val="00D202AC"/>
    <w:rsid w:val="00D21936"/>
    <w:rsid w:val="00D227AE"/>
    <w:rsid w:val="00D2579D"/>
    <w:rsid w:val="00D26C57"/>
    <w:rsid w:val="00D26DCB"/>
    <w:rsid w:val="00D27405"/>
    <w:rsid w:val="00D27D2F"/>
    <w:rsid w:val="00D30983"/>
    <w:rsid w:val="00D3132A"/>
    <w:rsid w:val="00D3145A"/>
    <w:rsid w:val="00D32EE8"/>
    <w:rsid w:val="00D33B7A"/>
    <w:rsid w:val="00D33BD3"/>
    <w:rsid w:val="00D3405F"/>
    <w:rsid w:val="00D34238"/>
    <w:rsid w:val="00D34298"/>
    <w:rsid w:val="00D3461B"/>
    <w:rsid w:val="00D34756"/>
    <w:rsid w:val="00D351E9"/>
    <w:rsid w:val="00D3562D"/>
    <w:rsid w:val="00D3572C"/>
    <w:rsid w:val="00D36367"/>
    <w:rsid w:val="00D36EED"/>
    <w:rsid w:val="00D400E5"/>
    <w:rsid w:val="00D4129E"/>
    <w:rsid w:val="00D41723"/>
    <w:rsid w:val="00D4201B"/>
    <w:rsid w:val="00D422E9"/>
    <w:rsid w:val="00D4234B"/>
    <w:rsid w:val="00D427C7"/>
    <w:rsid w:val="00D43830"/>
    <w:rsid w:val="00D44E20"/>
    <w:rsid w:val="00D45BDB"/>
    <w:rsid w:val="00D45D11"/>
    <w:rsid w:val="00D45ECA"/>
    <w:rsid w:val="00D462B2"/>
    <w:rsid w:val="00D465B0"/>
    <w:rsid w:val="00D465F0"/>
    <w:rsid w:val="00D46F85"/>
    <w:rsid w:val="00D47099"/>
    <w:rsid w:val="00D50812"/>
    <w:rsid w:val="00D513ED"/>
    <w:rsid w:val="00D52328"/>
    <w:rsid w:val="00D53123"/>
    <w:rsid w:val="00D53678"/>
    <w:rsid w:val="00D53B9F"/>
    <w:rsid w:val="00D54C4D"/>
    <w:rsid w:val="00D571B7"/>
    <w:rsid w:val="00D57288"/>
    <w:rsid w:val="00D57A71"/>
    <w:rsid w:val="00D57E4E"/>
    <w:rsid w:val="00D61565"/>
    <w:rsid w:val="00D6170D"/>
    <w:rsid w:val="00D61F95"/>
    <w:rsid w:val="00D639DF"/>
    <w:rsid w:val="00D641C6"/>
    <w:rsid w:val="00D64225"/>
    <w:rsid w:val="00D6445E"/>
    <w:rsid w:val="00D64940"/>
    <w:rsid w:val="00D64AF8"/>
    <w:rsid w:val="00D64D5D"/>
    <w:rsid w:val="00D65240"/>
    <w:rsid w:val="00D655D0"/>
    <w:rsid w:val="00D66386"/>
    <w:rsid w:val="00D664B0"/>
    <w:rsid w:val="00D66BB0"/>
    <w:rsid w:val="00D66C64"/>
    <w:rsid w:val="00D67506"/>
    <w:rsid w:val="00D67886"/>
    <w:rsid w:val="00D70060"/>
    <w:rsid w:val="00D702B7"/>
    <w:rsid w:val="00D70924"/>
    <w:rsid w:val="00D7128A"/>
    <w:rsid w:val="00D730F3"/>
    <w:rsid w:val="00D73189"/>
    <w:rsid w:val="00D74F00"/>
    <w:rsid w:val="00D7636E"/>
    <w:rsid w:val="00D76B1A"/>
    <w:rsid w:val="00D774E4"/>
    <w:rsid w:val="00D82C47"/>
    <w:rsid w:val="00D82CA8"/>
    <w:rsid w:val="00D83827"/>
    <w:rsid w:val="00D83974"/>
    <w:rsid w:val="00D8462E"/>
    <w:rsid w:val="00D850EC"/>
    <w:rsid w:val="00D8545F"/>
    <w:rsid w:val="00D8566E"/>
    <w:rsid w:val="00D85742"/>
    <w:rsid w:val="00D86BEB"/>
    <w:rsid w:val="00D87395"/>
    <w:rsid w:val="00D8789E"/>
    <w:rsid w:val="00D87C30"/>
    <w:rsid w:val="00D921EB"/>
    <w:rsid w:val="00D92631"/>
    <w:rsid w:val="00D92970"/>
    <w:rsid w:val="00D9356D"/>
    <w:rsid w:val="00D94BEA"/>
    <w:rsid w:val="00D94CFD"/>
    <w:rsid w:val="00D94E69"/>
    <w:rsid w:val="00D95236"/>
    <w:rsid w:val="00D953AF"/>
    <w:rsid w:val="00D95CDA"/>
    <w:rsid w:val="00D966DC"/>
    <w:rsid w:val="00D96AB7"/>
    <w:rsid w:val="00DA264D"/>
    <w:rsid w:val="00DA28F7"/>
    <w:rsid w:val="00DA48FB"/>
    <w:rsid w:val="00DA561D"/>
    <w:rsid w:val="00DA5F0F"/>
    <w:rsid w:val="00DA643F"/>
    <w:rsid w:val="00DA6A01"/>
    <w:rsid w:val="00DA7CFD"/>
    <w:rsid w:val="00DB0917"/>
    <w:rsid w:val="00DB0FEC"/>
    <w:rsid w:val="00DB10E6"/>
    <w:rsid w:val="00DB16A6"/>
    <w:rsid w:val="00DB1C3C"/>
    <w:rsid w:val="00DB1D4B"/>
    <w:rsid w:val="00DB29ED"/>
    <w:rsid w:val="00DB3067"/>
    <w:rsid w:val="00DB38CC"/>
    <w:rsid w:val="00DB3A2F"/>
    <w:rsid w:val="00DB642B"/>
    <w:rsid w:val="00DB6E15"/>
    <w:rsid w:val="00DB730E"/>
    <w:rsid w:val="00DB7964"/>
    <w:rsid w:val="00DB7DBE"/>
    <w:rsid w:val="00DC0113"/>
    <w:rsid w:val="00DC1A0A"/>
    <w:rsid w:val="00DC1A9D"/>
    <w:rsid w:val="00DC1AEC"/>
    <w:rsid w:val="00DC1CA6"/>
    <w:rsid w:val="00DC1DAB"/>
    <w:rsid w:val="00DC244F"/>
    <w:rsid w:val="00DC2AEC"/>
    <w:rsid w:val="00DC2F06"/>
    <w:rsid w:val="00DC47DB"/>
    <w:rsid w:val="00DC57CF"/>
    <w:rsid w:val="00DC5B58"/>
    <w:rsid w:val="00DC5C7F"/>
    <w:rsid w:val="00DC5FFD"/>
    <w:rsid w:val="00DC644A"/>
    <w:rsid w:val="00DC64A9"/>
    <w:rsid w:val="00DC69EE"/>
    <w:rsid w:val="00DC754C"/>
    <w:rsid w:val="00DD0C9D"/>
    <w:rsid w:val="00DD0DE8"/>
    <w:rsid w:val="00DD500B"/>
    <w:rsid w:val="00DD57B1"/>
    <w:rsid w:val="00DD6109"/>
    <w:rsid w:val="00DD6205"/>
    <w:rsid w:val="00DD667D"/>
    <w:rsid w:val="00DD6F22"/>
    <w:rsid w:val="00DD6FFD"/>
    <w:rsid w:val="00DE0D4D"/>
    <w:rsid w:val="00DE3DA8"/>
    <w:rsid w:val="00DE3E94"/>
    <w:rsid w:val="00DE4F86"/>
    <w:rsid w:val="00DE60AB"/>
    <w:rsid w:val="00DE62C9"/>
    <w:rsid w:val="00DE67FB"/>
    <w:rsid w:val="00DE6D7B"/>
    <w:rsid w:val="00DE6FC5"/>
    <w:rsid w:val="00DE7199"/>
    <w:rsid w:val="00DE7413"/>
    <w:rsid w:val="00DE76EA"/>
    <w:rsid w:val="00DF03A2"/>
    <w:rsid w:val="00DF0F73"/>
    <w:rsid w:val="00DF114A"/>
    <w:rsid w:val="00DF1984"/>
    <w:rsid w:val="00DF27AE"/>
    <w:rsid w:val="00DF28F5"/>
    <w:rsid w:val="00DF2A87"/>
    <w:rsid w:val="00DF3514"/>
    <w:rsid w:val="00DF45FB"/>
    <w:rsid w:val="00DF5101"/>
    <w:rsid w:val="00DF5F14"/>
    <w:rsid w:val="00DF69D3"/>
    <w:rsid w:val="00DF6C3C"/>
    <w:rsid w:val="00DF6F66"/>
    <w:rsid w:val="00DF77C0"/>
    <w:rsid w:val="00DF792A"/>
    <w:rsid w:val="00DF7B15"/>
    <w:rsid w:val="00DF7C9C"/>
    <w:rsid w:val="00E0053B"/>
    <w:rsid w:val="00E005A0"/>
    <w:rsid w:val="00E015DF"/>
    <w:rsid w:val="00E019AC"/>
    <w:rsid w:val="00E01ABE"/>
    <w:rsid w:val="00E02C45"/>
    <w:rsid w:val="00E02DBC"/>
    <w:rsid w:val="00E03189"/>
    <w:rsid w:val="00E04658"/>
    <w:rsid w:val="00E0508C"/>
    <w:rsid w:val="00E0661C"/>
    <w:rsid w:val="00E07067"/>
    <w:rsid w:val="00E07B15"/>
    <w:rsid w:val="00E07E82"/>
    <w:rsid w:val="00E102C4"/>
    <w:rsid w:val="00E107AA"/>
    <w:rsid w:val="00E117E6"/>
    <w:rsid w:val="00E11C79"/>
    <w:rsid w:val="00E11EF1"/>
    <w:rsid w:val="00E1213E"/>
    <w:rsid w:val="00E1250D"/>
    <w:rsid w:val="00E14329"/>
    <w:rsid w:val="00E14333"/>
    <w:rsid w:val="00E14784"/>
    <w:rsid w:val="00E14B4A"/>
    <w:rsid w:val="00E14F7E"/>
    <w:rsid w:val="00E16E31"/>
    <w:rsid w:val="00E17040"/>
    <w:rsid w:val="00E170B0"/>
    <w:rsid w:val="00E17C9F"/>
    <w:rsid w:val="00E202F2"/>
    <w:rsid w:val="00E2158B"/>
    <w:rsid w:val="00E21650"/>
    <w:rsid w:val="00E21E33"/>
    <w:rsid w:val="00E23D7E"/>
    <w:rsid w:val="00E24044"/>
    <w:rsid w:val="00E240E2"/>
    <w:rsid w:val="00E243C7"/>
    <w:rsid w:val="00E246CC"/>
    <w:rsid w:val="00E24D70"/>
    <w:rsid w:val="00E24DBC"/>
    <w:rsid w:val="00E270A1"/>
    <w:rsid w:val="00E27D50"/>
    <w:rsid w:val="00E30933"/>
    <w:rsid w:val="00E30EF5"/>
    <w:rsid w:val="00E30FA5"/>
    <w:rsid w:val="00E3193D"/>
    <w:rsid w:val="00E32997"/>
    <w:rsid w:val="00E32DEF"/>
    <w:rsid w:val="00E34678"/>
    <w:rsid w:val="00E35593"/>
    <w:rsid w:val="00E35B9D"/>
    <w:rsid w:val="00E36366"/>
    <w:rsid w:val="00E369DA"/>
    <w:rsid w:val="00E40DB1"/>
    <w:rsid w:val="00E41F22"/>
    <w:rsid w:val="00E421B1"/>
    <w:rsid w:val="00E423DB"/>
    <w:rsid w:val="00E44A56"/>
    <w:rsid w:val="00E45287"/>
    <w:rsid w:val="00E460B5"/>
    <w:rsid w:val="00E46450"/>
    <w:rsid w:val="00E465C7"/>
    <w:rsid w:val="00E474FC"/>
    <w:rsid w:val="00E47EE9"/>
    <w:rsid w:val="00E500D4"/>
    <w:rsid w:val="00E509C4"/>
    <w:rsid w:val="00E50F6C"/>
    <w:rsid w:val="00E5105A"/>
    <w:rsid w:val="00E52C99"/>
    <w:rsid w:val="00E5312E"/>
    <w:rsid w:val="00E53863"/>
    <w:rsid w:val="00E53EF7"/>
    <w:rsid w:val="00E54601"/>
    <w:rsid w:val="00E54E3B"/>
    <w:rsid w:val="00E55028"/>
    <w:rsid w:val="00E553EE"/>
    <w:rsid w:val="00E563F9"/>
    <w:rsid w:val="00E56698"/>
    <w:rsid w:val="00E56BFF"/>
    <w:rsid w:val="00E56FF9"/>
    <w:rsid w:val="00E579DC"/>
    <w:rsid w:val="00E61614"/>
    <w:rsid w:val="00E61F12"/>
    <w:rsid w:val="00E6269C"/>
    <w:rsid w:val="00E62FF7"/>
    <w:rsid w:val="00E63172"/>
    <w:rsid w:val="00E632D3"/>
    <w:rsid w:val="00E63B6A"/>
    <w:rsid w:val="00E64073"/>
    <w:rsid w:val="00E6450C"/>
    <w:rsid w:val="00E65502"/>
    <w:rsid w:val="00E65C1D"/>
    <w:rsid w:val="00E66006"/>
    <w:rsid w:val="00E6618F"/>
    <w:rsid w:val="00E67F4B"/>
    <w:rsid w:val="00E7067A"/>
    <w:rsid w:val="00E70FDD"/>
    <w:rsid w:val="00E71D28"/>
    <w:rsid w:val="00E7557A"/>
    <w:rsid w:val="00E75D99"/>
    <w:rsid w:val="00E75E46"/>
    <w:rsid w:val="00E770A6"/>
    <w:rsid w:val="00E7762F"/>
    <w:rsid w:val="00E77744"/>
    <w:rsid w:val="00E77880"/>
    <w:rsid w:val="00E77CD2"/>
    <w:rsid w:val="00E8030C"/>
    <w:rsid w:val="00E81425"/>
    <w:rsid w:val="00E82502"/>
    <w:rsid w:val="00E8309A"/>
    <w:rsid w:val="00E835C9"/>
    <w:rsid w:val="00E84B90"/>
    <w:rsid w:val="00E84E88"/>
    <w:rsid w:val="00E850C2"/>
    <w:rsid w:val="00E85403"/>
    <w:rsid w:val="00E8546F"/>
    <w:rsid w:val="00E85EFE"/>
    <w:rsid w:val="00E871A7"/>
    <w:rsid w:val="00E8782F"/>
    <w:rsid w:val="00E87E13"/>
    <w:rsid w:val="00E9264B"/>
    <w:rsid w:val="00E95293"/>
    <w:rsid w:val="00E95BEF"/>
    <w:rsid w:val="00E96851"/>
    <w:rsid w:val="00E96B95"/>
    <w:rsid w:val="00E96DC3"/>
    <w:rsid w:val="00E972E3"/>
    <w:rsid w:val="00E97B95"/>
    <w:rsid w:val="00E97BFF"/>
    <w:rsid w:val="00EA0B7C"/>
    <w:rsid w:val="00EA0CD7"/>
    <w:rsid w:val="00EA0E04"/>
    <w:rsid w:val="00EA1262"/>
    <w:rsid w:val="00EA154A"/>
    <w:rsid w:val="00EA19B6"/>
    <w:rsid w:val="00EA223B"/>
    <w:rsid w:val="00EA300B"/>
    <w:rsid w:val="00EA54E2"/>
    <w:rsid w:val="00EA5815"/>
    <w:rsid w:val="00EA597D"/>
    <w:rsid w:val="00EA5A88"/>
    <w:rsid w:val="00EA6C3A"/>
    <w:rsid w:val="00EA7247"/>
    <w:rsid w:val="00EA74B2"/>
    <w:rsid w:val="00EA7D4A"/>
    <w:rsid w:val="00EB098C"/>
    <w:rsid w:val="00EB17E9"/>
    <w:rsid w:val="00EB27E5"/>
    <w:rsid w:val="00EB2D1C"/>
    <w:rsid w:val="00EB3178"/>
    <w:rsid w:val="00EB344F"/>
    <w:rsid w:val="00EB46A0"/>
    <w:rsid w:val="00EB4861"/>
    <w:rsid w:val="00EB4F46"/>
    <w:rsid w:val="00EB6D8A"/>
    <w:rsid w:val="00EB799C"/>
    <w:rsid w:val="00EB7DA1"/>
    <w:rsid w:val="00EC0CD5"/>
    <w:rsid w:val="00EC1127"/>
    <w:rsid w:val="00EC136A"/>
    <w:rsid w:val="00EC13AE"/>
    <w:rsid w:val="00EC195D"/>
    <w:rsid w:val="00EC4819"/>
    <w:rsid w:val="00EC4C9A"/>
    <w:rsid w:val="00EC5087"/>
    <w:rsid w:val="00EC6BA9"/>
    <w:rsid w:val="00EC7053"/>
    <w:rsid w:val="00EC73CE"/>
    <w:rsid w:val="00EC748F"/>
    <w:rsid w:val="00ED0025"/>
    <w:rsid w:val="00ED0666"/>
    <w:rsid w:val="00ED0E59"/>
    <w:rsid w:val="00ED0E70"/>
    <w:rsid w:val="00ED1032"/>
    <w:rsid w:val="00ED2DF8"/>
    <w:rsid w:val="00ED2F21"/>
    <w:rsid w:val="00ED2FF5"/>
    <w:rsid w:val="00ED3A13"/>
    <w:rsid w:val="00ED46AD"/>
    <w:rsid w:val="00ED518F"/>
    <w:rsid w:val="00ED6CF1"/>
    <w:rsid w:val="00ED6F92"/>
    <w:rsid w:val="00ED7BB2"/>
    <w:rsid w:val="00EE0CED"/>
    <w:rsid w:val="00EE1EDF"/>
    <w:rsid w:val="00EE1F59"/>
    <w:rsid w:val="00EE2C09"/>
    <w:rsid w:val="00EE3BC2"/>
    <w:rsid w:val="00EE4181"/>
    <w:rsid w:val="00EE5AB1"/>
    <w:rsid w:val="00EE6249"/>
    <w:rsid w:val="00EE6E44"/>
    <w:rsid w:val="00EE70FF"/>
    <w:rsid w:val="00EE7440"/>
    <w:rsid w:val="00EF25B2"/>
    <w:rsid w:val="00EF2A17"/>
    <w:rsid w:val="00EF2C65"/>
    <w:rsid w:val="00EF34AB"/>
    <w:rsid w:val="00EF35AA"/>
    <w:rsid w:val="00EF384F"/>
    <w:rsid w:val="00EF3F8D"/>
    <w:rsid w:val="00EF436E"/>
    <w:rsid w:val="00EF510B"/>
    <w:rsid w:val="00EF5189"/>
    <w:rsid w:val="00EF57F0"/>
    <w:rsid w:val="00EF5ED3"/>
    <w:rsid w:val="00EF6029"/>
    <w:rsid w:val="00EF6D81"/>
    <w:rsid w:val="00EF707A"/>
    <w:rsid w:val="00EF73A0"/>
    <w:rsid w:val="00EF7E63"/>
    <w:rsid w:val="00F00FFF"/>
    <w:rsid w:val="00F0141E"/>
    <w:rsid w:val="00F0177E"/>
    <w:rsid w:val="00F01E09"/>
    <w:rsid w:val="00F01FF0"/>
    <w:rsid w:val="00F02C9A"/>
    <w:rsid w:val="00F02CDA"/>
    <w:rsid w:val="00F02FDE"/>
    <w:rsid w:val="00F03101"/>
    <w:rsid w:val="00F033C6"/>
    <w:rsid w:val="00F03BA9"/>
    <w:rsid w:val="00F0421C"/>
    <w:rsid w:val="00F0458C"/>
    <w:rsid w:val="00F0465B"/>
    <w:rsid w:val="00F04B16"/>
    <w:rsid w:val="00F04DD4"/>
    <w:rsid w:val="00F05916"/>
    <w:rsid w:val="00F05B5B"/>
    <w:rsid w:val="00F06CB5"/>
    <w:rsid w:val="00F073AE"/>
    <w:rsid w:val="00F079A8"/>
    <w:rsid w:val="00F079E0"/>
    <w:rsid w:val="00F10350"/>
    <w:rsid w:val="00F12320"/>
    <w:rsid w:val="00F1251D"/>
    <w:rsid w:val="00F12846"/>
    <w:rsid w:val="00F129ED"/>
    <w:rsid w:val="00F146DD"/>
    <w:rsid w:val="00F14C23"/>
    <w:rsid w:val="00F15387"/>
    <w:rsid w:val="00F155CB"/>
    <w:rsid w:val="00F15705"/>
    <w:rsid w:val="00F16074"/>
    <w:rsid w:val="00F16A4B"/>
    <w:rsid w:val="00F16AAC"/>
    <w:rsid w:val="00F17623"/>
    <w:rsid w:val="00F17835"/>
    <w:rsid w:val="00F17FC5"/>
    <w:rsid w:val="00F20CE7"/>
    <w:rsid w:val="00F21A40"/>
    <w:rsid w:val="00F2239A"/>
    <w:rsid w:val="00F2266A"/>
    <w:rsid w:val="00F2269A"/>
    <w:rsid w:val="00F242E9"/>
    <w:rsid w:val="00F248E2"/>
    <w:rsid w:val="00F25737"/>
    <w:rsid w:val="00F2633D"/>
    <w:rsid w:val="00F274AB"/>
    <w:rsid w:val="00F3045F"/>
    <w:rsid w:val="00F308FE"/>
    <w:rsid w:val="00F30A23"/>
    <w:rsid w:val="00F315BB"/>
    <w:rsid w:val="00F31B37"/>
    <w:rsid w:val="00F327C5"/>
    <w:rsid w:val="00F3450F"/>
    <w:rsid w:val="00F35BEB"/>
    <w:rsid w:val="00F35F64"/>
    <w:rsid w:val="00F369CD"/>
    <w:rsid w:val="00F36DFF"/>
    <w:rsid w:val="00F36EF2"/>
    <w:rsid w:val="00F40018"/>
    <w:rsid w:val="00F40966"/>
    <w:rsid w:val="00F40CC9"/>
    <w:rsid w:val="00F4174D"/>
    <w:rsid w:val="00F418F7"/>
    <w:rsid w:val="00F423CE"/>
    <w:rsid w:val="00F428A3"/>
    <w:rsid w:val="00F428EB"/>
    <w:rsid w:val="00F430C1"/>
    <w:rsid w:val="00F43FA2"/>
    <w:rsid w:val="00F460EE"/>
    <w:rsid w:val="00F46725"/>
    <w:rsid w:val="00F46D4B"/>
    <w:rsid w:val="00F50AF6"/>
    <w:rsid w:val="00F50C39"/>
    <w:rsid w:val="00F50F2F"/>
    <w:rsid w:val="00F51A76"/>
    <w:rsid w:val="00F51BFD"/>
    <w:rsid w:val="00F5440C"/>
    <w:rsid w:val="00F5481F"/>
    <w:rsid w:val="00F54B0D"/>
    <w:rsid w:val="00F54F52"/>
    <w:rsid w:val="00F552BE"/>
    <w:rsid w:val="00F562D4"/>
    <w:rsid w:val="00F5770A"/>
    <w:rsid w:val="00F607CA"/>
    <w:rsid w:val="00F607EE"/>
    <w:rsid w:val="00F60C46"/>
    <w:rsid w:val="00F634C3"/>
    <w:rsid w:val="00F64CA1"/>
    <w:rsid w:val="00F65219"/>
    <w:rsid w:val="00F67861"/>
    <w:rsid w:val="00F700D6"/>
    <w:rsid w:val="00F70996"/>
    <w:rsid w:val="00F719CA"/>
    <w:rsid w:val="00F72C7A"/>
    <w:rsid w:val="00F73C4A"/>
    <w:rsid w:val="00F748B5"/>
    <w:rsid w:val="00F75702"/>
    <w:rsid w:val="00F7651A"/>
    <w:rsid w:val="00F76D84"/>
    <w:rsid w:val="00F77523"/>
    <w:rsid w:val="00F776A5"/>
    <w:rsid w:val="00F80E7B"/>
    <w:rsid w:val="00F81790"/>
    <w:rsid w:val="00F82AD4"/>
    <w:rsid w:val="00F8410C"/>
    <w:rsid w:val="00F84E20"/>
    <w:rsid w:val="00F85190"/>
    <w:rsid w:val="00F8548A"/>
    <w:rsid w:val="00F85733"/>
    <w:rsid w:val="00F862EF"/>
    <w:rsid w:val="00F86529"/>
    <w:rsid w:val="00F86574"/>
    <w:rsid w:val="00F87149"/>
    <w:rsid w:val="00F871A5"/>
    <w:rsid w:val="00F90172"/>
    <w:rsid w:val="00F90452"/>
    <w:rsid w:val="00F90B3A"/>
    <w:rsid w:val="00F92B2C"/>
    <w:rsid w:val="00F92F6C"/>
    <w:rsid w:val="00F94111"/>
    <w:rsid w:val="00F9554B"/>
    <w:rsid w:val="00F955CD"/>
    <w:rsid w:val="00F96054"/>
    <w:rsid w:val="00F961CD"/>
    <w:rsid w:val="00F96980"/>
    <w:rsid w:val="00F97285"/>
    <w:rsid w:val="00F97393"/>
    <w:rsid w:val="00FA0236"/>
    <w:rsid w:val="00FA05AA"/>
    <w:rsid w:val="00FA0BD0"/>
    <w:rsid w:val="00FA105F"/>
    <w:rsid w:val="00FA28E1"/>
    <w:rsid w:val="00FA2ED3"/>
    <w:rsid w:val="00FA42A8"/>
    <w:rsid w:val="00FA4521"/>
    <w:rsid w:val="00FA4787"/>
    <w:rsid w:val="00FA5A9A"/>
    <w:rsid w:val="00FA64A1"/>
    <w:rsid w:val="00FA6A05"/>
    <w:rsid w:val="00FA6CB1"/>
    <w:rsid w:val="00FA6FC5"/>
    <w:rsid w:val="00FA731D"/>
    <w:rsid w:val="00FB0990"/>
    <w:rsid w:val="00FB0A61"/>
    <w:rsid w:val="00FB12C3"/>
    <w:rsid w:val="00FB2435"/>
    <w:rsid w:val="00FB2F11"/>
    <w:rsid w:val="00FB31C1"/>
    <w:rsid w:val="00FB442E"/>
    <w:rsid w:val="00FB49FD"/>
    <w:rsid w:val="00FB4F43"/>
    <w:rsid w:val="00FB6A80"/>
    <w:rsid w:val="00FB6B37"/>
    <w:rsid w:val="00FB6C15"/>
    <w:rsid w:val="00FB71D3"/>
    <w:rsid w:val="00FB73A9"/>
    <w:rsid w:val="00FC041A"/>
    <w:rsid w:val="00FC0A1D"/>
    <w:rsid w:val="00FC11F4"/>
    <w:rsid w:val="00FC19A8"/>
    <w:rsid w:val="00FC20A0"/>
    <w:rsid w:val="00FC3710"/>
    <w:rsid w:val="00FC3935"/>
    <w:rsid w:val="00FC4B78"/>
    <w:rsid w:val="00FC4BFF"/>
    <w:rsid w:val="00FC4E74"/>
    <w:rsid w:val="00FC5278"/>
    <w:rsid w:val="00FC5E95"/>
    <w:rsid w:val="00FC6BE2"/>
    <w:rsid w:val="00FC73B1"/>
    <w:rsid w:val="00FD01D8"/>
    <w:rsid w:val="00FD0503"/>
    <w:rsid w:val="00FD0EDF"/>
    <w:rsid w:val="00FD165F"/>
    <w:rsid w:val="00FD1BBE"/>
    <w:rsid w:val="00FD1DDF"/>
    <w:rsid w:val="00FD2559"/>
    <w:rsid w:val="00FD28BE"/>
    <w:rsid w:val="00FD48B5"/>
    <w:rsid w:val="00FD6015"/>
    <w:rsid w:val="00FD611F"/>
    <w:rsid w:val="00FD784C"/>
    <w:rsid w:val="00FE111F"/>
    <w:rsid w:val="00FE13C4"/>
    <w:rsid w:val="00FE1680"/>
    <w:rsid w:val="00FE1A2A"/>
    <w:rsid w:val="00FE1FD2"/>
    <w:rsid w:val="00FE2DA8"/>
    <w:rsid w:val="00FE3C7E"/>
    <w:rsid w:val="00FE5F86"/>
    <w:rsid w:val="00FE6355"/>
    <w:rsid w:val="00FE6E12"/>
    <w:rsid w:val="00FE6EC7"/>
    <w:rsid w:val="00FE7662"/>
    <w:rsid w:val="00FE7B43"/>
    <w:rsid w:val="00FF014E"/>
    <w:rsid w:val="00FF0EDC"/>
    <w:rsid w:val="00FF16A0"/>
    <w:rsid w:val="00FF24CB"/>
    <w:rsid w:val="00FF40C5"/>
    <w:rsid w:val="00FF5560"/>
    <w:rsid w:val="00FF776D"/>
    <w:rsid w:val="00FF7B35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78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806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57806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57806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80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80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80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806"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806"/>
    <w:pPr>
      <w:keepNext/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57806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3C1"/>
    <w:rPr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568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568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54E3B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68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68F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68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68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68F0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75780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1286"/>
    <w:rPr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757806"/>
    <w:pPr>
      <w:jc w:val="both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1BF5"/>
    <w:rPr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57806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68F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57806"/>
    <w:pPr>
      <w:ind w:left="36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68F0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57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E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57806"/>
  </w:style>
  <w:style w:type="paragraph" w:styleId="BlockText">
    <w:name w:val="Block Text"/>
    <w:basedOn w:val="Normal"/>
    <w:uiPriority w:val="99"/>
    <w:rsid w:val="00757806"/>
    <w:pPr>
      <w:ind w:left="1080" w:right="922"/>
      <w:jc w:val="both"/>
    </w:pPr>
  </w:style>
  <w:style w:type="character" w:styleId="Hyperlink">
    <w:name w:val="Hyperlink"/>
    <w:basedOn w:val="DefaultParagraphFont"/>
    <w:uiPriority w:val="99"/>
    <w:rsid w:val="007578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7806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757806"/>
    <w:pPr>
      <w:ind w:right="-110"/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68F0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578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36DD1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A16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68F0"/>
    <w:rPr>
      <w:sz w:val="24"/>
      <w:szCs w:val="24"/>
    </w:rPr>
  </w:style>
  <w:style w:type="paragraph" w:customStyle="1" w:styleId="Style2">
    <w:name w:val="Style 2"/>
    <w:basedOn w:val="Normal"/>
    <w:uiPriority w:val="99"/>
    <w:rsid w:val="00DA561D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 1"/>
    <w:basedOn w:val="Normal"/>
    <w:uiPriority w:val="99"/>
    <w:rsid w:val="00DA561D"/>
    <w:pPr>
      <w:widowControl w:val="0"/>
      <w:suppressAutoHyphens/>
      <w:autoSpaceDE w:val="0"/>
    </w:pPr>
    <w:rPr>
      <w:lang w:eastAsia="ar-SA"/>
    </w:rPr>
  </w:style>
  <w:style w:type="paragraph" w:styleId="NormalWeb">
    <w:name w:val="Normal (Web)"/>
    <w:basedOn w:val="Normal"/>
    <w:uiPriority w:val="99"/>
    <w:rsid w:val="007D1A6B"/>
    <w:pPr>
      <w:spacing w:before="100" w:beforeAutospacing="1" w:after="100" w:afterAutospacing="1"/>
    </w:pPr>
  </w:style>
  <w:style w:type="paragraph" w:customStyle="1" w:styleId="CharChar1CharCharCharChar">
    <w:name w:val="Char Char1 Char Char Char Char"/>
    <w:basedOn w:val="Normal"/>
    <w:uiPriority w:val="99"/>
    <w:rsid w:val="00515E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677D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811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">
    <w:name w:val="Char"/>
    <w:basedOn w:val="DefaultParagraphFont"/>
    <w:uiPriority w:val="99"/>
    <w:semiHidden/>
    <w:rsid w:val="009E25FB"/>
    <w:rPr>
      <w:sz w:val="24"/>
      <w:szCs w:val="24"/>
      <w:lang w:val="hu-HU" w:eastAsia="hu-HU"/>
    </w:rPr>
  </w:style>
  <w:style w:type="character" w:customStyle="1" w:styleId="Char2">
    <w:name w:val="Char2"/>
    <w:basedOn w:val="DefaultParagraphFont"/>
    <w:uiPriority w:val="99"/>
    <w:semiHidden/>
    <w:rsid w:val="00E01ABE"/>
    <w:rPr>
      <w:sz w:val="24"/>
      <w:szCs w:val="24"/>
      <w:lang w:val="hu-HU" w:eastAsia="hu-HU"/>
    </w:rPr>
  </w:style>
  <w:style w:type="paragraph" w:customStyle="1" w:styleId="CharChar5CharCharCharCharChar">
    <w:name w:val="Char Char5 Char Char Char Char Char"/>
    <w:basedOn w:val="Normal"/>
    <w:uiPriority w:val="99"/>
    <w:rsid w:val="00E01A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D48B5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FD48B5"/>
    <w:rPr>
      <w:b/>
      <w:bCs/>
      <w:sz w:val="24"/>
      <w:szCs w:val="24"/>
      <w:lang w:val="hu-HU" w:eastAsia="hu-HU"/>
    </w:rPr>
  </w:style>
  <w:style w:type="paragraph" w:styleId="Subtitle">
    <w:name w:val="Subtitle"/>
    <w:basedOn w:val="Normal"/>
    <w:link w:val="SubtitleChar"/>
    <w:uiPriority w:val="99"/>
    <w:qFormat/>
    <w:rsid w:val="00FD48B5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7568F0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26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8F0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8A022D"/>
  </w:style>
  <w:style w:type="paragraph" w:styleId="FootnoteText">
    <w:name w:val="footnote text"/>
    <w:basedOn w:val="Normal"/>
    <w:link w:val="FootnoteTextChar"/>
    <w:uiPriority w:val="99"/>
    <w:semiHidden/>
    <w:rsid w:val="005543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437F"/>
    <w:rPr>
      <w:vertAlign w:val="superscript"/>
    </w:rPr>
  </w:style>
  <w:style w:type="table" w:styleId="TableGrid">
    <w:name w:val="Table Grid"/>
    <w:basedOn w:val="TableNormal"/>
    <w:uiPriority w:val="99"/>
    <w:rsid w:val="00672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739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9200E6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C39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B473C1"/>
    <w:rPr>
      <w:b/>
      <w:bCs/>
    </w:rPr>
  </w:style>
  <w:style w:type="paragraph" w:customStyle="1" w:styleId="CharCharCharCharCharCharChar">
    <w:name w:val="Char Char Char Char Char Char Char"/>
    <w:basedOn w:val="Normal"/>
    <w:uiPriority w:val="99"/>
    <w:rsid w:val="002126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rsid w:val="00CF73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uiPriority w:val="99"/>
    <w:rsid w:val="00E07067"/>
    <w:pPr>
      <w:ind w:left="720"/>
    </w:pPr>
    <w:rPr>
      <w:rFonts w:ascii="Calibri" w:hAnsi="Calibri" w:cs="Calibri"/>
      <w:color w:val="000000"/>
    </w:rPr>
  </w:style>
  <w:style w:type="paragraph" w:customStyle="1" w:styleId="CharCharCharCharChar">
    <w:name w:val="Char Char Char Char Char"/>
    <w:basedOn w:val="Normal"/>
    <w:uiPriority w:val="99"/>
    <w:rsid w:val="00D935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1">
    <w:name w:val="Char Char5 Char Char Char Char Char1"/>
    <w:basedOn w:val="Normal"/>
    <w:uiPriority w:val="99"/>
    <w:rsid w:val="00262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A90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Normal"/>
    <w:uiPriority w:val="99"/>
    <w:rsid w:val="00003E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al"/>
    <w:uiPriority w:val="99"/>
    <w:rsid w:val="004549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uiPriority w:val="99"/>
    <w:rsid w:val="003727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uiPriority w:val="99"/>
    <w:rsid w:val="00E14B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4">
    <w:name w:val="Char Char Char Char Char4"/>
    <w:basedOn w:val="Normal"/>
    <w:uiPriority w:val="99"/>
    <w:rsid w:val="00C31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1">
    <w:name w:val="Char Char1 Char Char Char Char Char Char Char Char1"/>
    <w:basedOn w:val="Normal"/>
    <w:uiPriority w:val="99"/>
    <w:rsid w:val="009A7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DefaultParagraphFont"/>
    <w:uiPriority w:val="99"/>
    <w:rsid w:val="00FF24CB"/>
  </w:style>
  <w:style w:type="paragraph" w:customStyle="1" w:styleId="NormlWeb5">
    <w:name w:val="Normál (Web)5"/>
    <w:basedOn w:val="Normal"/>
    <w:uiPriority w:val="99"/>
    <w:rsid w:val="00AD7902"/>
    <w:pPr>
      <w:spacing w:after="360"/>
    </w:pPr>
  </w:style>
  <w:style w:type="paragraph" w:customStyle="1" w:styleId="CharChar1CharCharCharCharCharCharCharChar2">
    <w:name w:val="Char Char1 Char Char Char Char Char Char Char Char2"/>
    <w:basedOn w:val="Normal"/>
    <w:uiPriority w:val="99"/>
    <w:rsid w:val="005547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2">
    <w:name w:val="Char Char Char2"/>
    <w:basedOn w:val="Normal"/>
    <w:uiPriority w:val="99"/>
    <w:rsid w:val="002074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al"/>
    <w:uiPriority w:val="99"/>
    <w:rsid w:val="00A849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2">
    <w:name w:val="Char Char22"/>
    <w:basedOn w:val="Normal"/>
    <w:uiPriority w:val="99"/>
    <w:rsid w:val="00C745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5">
    <w:name w:val="Char Char Char Char Char5"/>
    <w:basedOn w:val="Normal"/>
    <w:uiPriority w:val="99"/>
    <w:rsid w:val="001E1A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3">
    <w:name w:val="Char Char Char3"/>
    <w:basedOn w:val="Normal"/>
    <w:uiPriority w:val="99"/>
    <w:rsid w:val="00FA73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9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92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79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4</Pages>
  <Words>967</Words>
  <Characters>6679</Characters>
  <Application>Microsoft Office Outlook</Application>
  <DocSecurity>0</DocSecurity>
  <Lines>0</Lines>
  <Paragraphs>0</Paragraphs>
  <ScaleCrop>false</ScaleCrop>
  <Company>Polgármesteri Hivatal Litér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Pista</dc:creator>
  <cp:keywords/>
  <dc:description/>
  <cp:lastModifiedBy>Felhasználó</cp:lastModifiedBy>
  <cp:revision>92</cp:revision>
  <cp:lastPrinted>2014-07-04T08:07:00Z</cp:lastPrinted>
  <dcterms:created xsi:type="dcterms:W3CDTF">2014-06-23T09:26:00Z</dcterms:created>
  <dcterms:modified xsi:type="dcterms:W3CDTF">2014-07-04T10:26:00Z</dcterms:modified>
</cp:coreProperties>
</file>