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4E" w:rsidRDefault="00C9294E">
      <w:pPr>
        <w:pStyle w:val="Heading1"/>
        <w:rPr>
          <w:b/>
          <w:bCs/>
          <w:sz w:val="28"/>
          <w:szCs w:val="28"/>
        </w:rPr>
      </w:pPr>
    </w:p>
    <w:p w:rsidR="00C9294E" w:rsidRDefault="00C9294E">
      <w:pPr>
        <w:pStyle w:val="Heading1"/>
        <w:jc w:val="center"/>
        <w:rPr>
          <w:b/>
          <w:bCs/>
          <w:sz w:val="28"/>
          <w:szCs w:val="28"/>
        </w:rPr>
      </w:pPr>
      <w:r>
        <w:rPr>
          <w:b/>
          <w:bCs/>
          <w:sz w:val="28"/>
          <w:szCs w:val="28"/>
        </w:rPr>
        <w:t>J E G Y Z Ő K Ö N Y V</w:t>
      </w:r>
    </w:p>
    <w:p w:rsidR="00C9294E" w:rsidRDefault="00C9294E"/>
    <w:p w:rsidR="00C9294E" w:rsidRDefault="00C9294E">
      <w:pPr>
        <w:pStyle w:val="BodyText"/>
        <w:ind w:left="1080" w:hanging="1080"/>
      </w:pPr>
      <w:r>
        <w:rPr>
          <w:b/>
          <w:bCs/>
        </w:rPr>
        <w:t>Készült</w:t>
      </w:r>
      <w:r>
        <w:t>:</w:t>
      </w:r>
      <w:r>
        <w:tab/>
        <w:t xml:space="preserve">Litér Község Önkormányzata Képviselő-testületének </w:t>
      </w:r>
      <w:r>
        <w:rPr>
          <w:b/>
          <w:bCs/>
        </w:rPr>
        <w:t xml:space="preserve">2014. június 5-én 17 </w:t>
      </w:r>
      <w:r w:rsidRPr="003A7DBB">
        <w:rPr>
          <w:b/>
          <w:bCs/>
          <w:u w:val="single"/>
          <w:vertAlign w:val="superscript"/>
        </w:rPr>
        <w:t>00</w:t>
      </w:r>
      <w:r>
        <w:rPr>
          <w:b/>
          <w:bCs/>
          <w:vertAlign w:val="superscript"/>
        </w:rPr>
        <w:t xml:space="preserve"> </w:t>
      </w:r>
      <w:r>
        <w:rPr>
          <w:b/>
          <w:bCs/>
        </w:rPr>
        <w:t>órai</w:t>
      </w:r>
      <w:r>
        <w:t xml:space="preserve"> kezdettel megtartott </w:t>
      </w:r>
      <w:r w:rsidRPr="00716918">
        <w:rPr>
          <w:b/>
          <w:bCs/>
        </w:rPr>
        <w:t>nyilvános</w:t>
      </w:r>
      <w:r>
        <w:t xml:space="preserve"> üléséről.</w:t>
      </w:r>
    </w:p>
    <w:p w:rsidR="00C9294E" w:rsidRDefault="00C9294E"/>
    <w:p w:rsidR="00C9294E" w:rsidRDefault="00C9294E">
      <w:pPr>
        <w:rPr>
          <w:b/>
          <w:bCs/>
        </w:rPr>
      </w:pPr>
      <w:r>
        <w:rPr>
          <w:b/>
          <w:bCs/>
        </w:rPr>
        <w:t xml:space="preserve">Az ülés helye: </w:t>
      </w:r>
      <w:r>
        <w:t>a Községi Önkormányzat tanácsterme</w:t>
      </w:r>
    </w:p>
    <w:p w:rsidR="00C9294E" w:rsidRDefault="00C9294E"/>
    <w:p w:rsidR="00C9294E" w:rsidRDefault="00C9294E" w:rsidP="00546B0F">
      <w:r>
        <w:rPr>
          <w:b/>
          <w:bCs/>
        </w:rPr>
        <w:t>Jelen voltak:</w:t>
      </w:r>
      <w:r>
        <w:rPr>
          <w:b/>
          <w:bCs/>
        </w:rPr>
        <w:tab/>
        <w:t xml:space="preserve">   </w:t>
      </w:r>
      <w:r>
        <w:t xml:space="preserve">Szedlák Attila </w:t>
      </w:r>
      <w:r>
        <w:tab/>
        <w:t>polgármester,</w:t>
      </w:r>
    </w:p>
    <w:p w:rsidR="00C9294E" w:rsidRDefault="00C9294E" w:rsidP="00546B0F">
      <w:r>
        <w:tab/>
      </w:r>
      <w:r>
        <w:tab/>
        <w:t xml:space="preserve">   Auerbach János</w:t>
      </w:r>
      <w:r>
        <w:tab/>
        <w:t xml:space="preserve">    képviselő, </w:t>
      </w:r>
    </w:p>
    <w:p w:rsidR="00C9294E" w:rsidRDefault="00C9294E" w:rsidP="005B3AA5">
      <w:pPr>
        <w:tabs>
          <w:tab w:val="left" w:pos="3780"/>
        </w:tabs>
        <w:ind w:left="1620"/>
      </w:pPr>
      <w:r>
        <w:t xml:space="preserve">Bacsa Róbert Imre </w:t>
      </w:r>
      <w:r>
        <w:tab/>
        <w:t>képviselő,</w:t>
      </w:r>
    </w:p>
    <w:p w:rsidR="00C9294E" w:rsidRPr="00A53824" w:rsidRDefault="00C9294E" w:rsidP="005B3AA5">
      <w:pPr>
        <w:tabs>
          <w:tab w:val="left" w:pos="3780"/>
        </w:tabs>
        <w:ind w:firstLine="1620"/>
        <w:rPr>
          <w:b/>
          <w:bCs/>
        </w:rPr>
      </w:pPr>
      <w:r>
        <w:t xml:space="preserve">Lukáts Gábor Ákos </w:t>
      </w:r>
      <w:r>
        <w:tab/>
        <w:t xml:space="preserve">képviselő, </w:t>
      </w:r>
      <w:r>
        <w:tab/>
      </w:r>
      <w:r>
        <w:tab/>
      </w:r>
      <w:r w:rsidRPr="00A53824">
        <w:rPr>
          <w:b/>
          <w:bCs/>
        </w:rPr>
        <w:t xml:space="preserve">17 </w:t>
      </w:r>
      <w:r w:rsidRPr="00A53824">
        <w:rPr>
          <w:b/>
          <w:bCs/>
          <w:u w:val="single"/>
          <w:vertAlign w:val="superscript"/>
        </w:rPr>
        <w:t>10</w:t>
      </w:r>
      <w:r w:rsidRPr="00A53824">
        <w:rPr>
          <w:b/>
          <w:bCs/>
          <w:vertAlign w:val="superscript"/>
        </w:rPr>
        <w:t xml:space="preserve"> </w:t>
      </w:r>
      <w:r w:rsidRPr="00A53824">
        <w:rPr>
          <w:b/>
          <w:bCs/>
        </w:rPr>
        <w:t xml:space="preserve"> órától</w:t>
      </w:r>
    </w:p>
    <w:p w:rsidR="00C9294E" w:rsidRDefault="00C9294E" w:rsidP="005B3AA5">
      <w:pPr>
        <w:tabs>
          <w:tab w:val="left" w:pos="3780"/>
        </w:tabs>
        <w:ind w:firstLine="1620"/>
      </w:pPr>
      <w:r>
        <w:t>Kondics István</w:t>
      </w:r>
      <w:r>
        <w:tab/>
        <w:t>alpolgármester,</w:t>
      </w:r>
    </w:p>
    <w:p w:rsidR="00C9294E" w:rsidRDefault="00C9294E" w:rsidP="005B3AA5">
      <w:pPr>
        <w:tabs>
          <w:tab w:val="left" w:pos="3780"/>
        </w:tabs>
        <w:ind w:firstLine="1620"/>
      </w:pPr>
      <w:r>
        <w:t>Varga János</w:t>
      </w:r>
      <w:r>
        <w:tab/>
        <w:t>képviselő,</w:t>
      </w:r>
    </w:p>
    <w:p w:rsidR="00C9294E" w:rsidRDefault="00C9294E">
      <w:pPr>
        <w:tabs>
          <w:tab w:val="left" w:pos="3780"/>
        </w:tabs>
        <w:ind w:firstLine="1620"/>
      </w:pPr>
      <w:r>
        <w:t xml:space="preserve">Varga Mihály </w:t>
      </w:r>
      <w:r>
        <w:tab/>
        <w:t>képviselő.</w:t>
      </w:r>
    </w:p>
    <w:p w:rsidR="00C9294E" w:rsidRDefault="00C9294E"/>
    <w:p w:rsidR="00C9294E" w:rsidRDefault="00C9294E">
      <w:pPr>
        <w:pStyle w:val="Heading6"/>
        <w:tabs>
          <w:tab w:val="left" w:pos="2340"/>
          <w:tab w:val="left" w:pos="3060"/>
        </w:tabs>
      </w:pPr>
      <w:r>
        <w:t>Meghívottként jelen voltak:</w:t>
      </w:r>
      <w:r>
        <w:tab/>
      </w:r>
    </w:p>
    <w:p w:rsidR="00C9294E" w:rsidRDefault="00C9294E" w:rsidP="00546B0F">
      <w:pPr>
        <w:pStyle w:val="Heading2"/>
        <w:jc w:val="left"/>
      </w:pPr>
    </w:p>
    <w:p w:rsidR="00C9294E" w:rsidRDefault="00C9294E" w:rsidP="000F4C66">
      <w:pPr>
        <w:pStyle w:val="Heading2"/>
        <w:ind w:left="709" w:firstLine="709"/>
        <w:jc w:val="left"/>
      </w:pPr>
      <w:r>
        <w:t xml:space="preserve">    Bencze Éva jegyző</w:t>
      </w:r>
    </w:p>
    <w:p w:rsidR="00C9294E" w:rsidRPr="007E0318" w:rsidRDefault="00C9294E" w:rsidP="007E0318">
      <w:r>
        <w:tab/>
      </w:r>
      <w:r>
        <w:tab/>
        <w:t xml:space="preserve">    Petres Dezsőné könyvtáros</w:t>
      </w:r>
    </w:p>
    <w:p w:rsidR="00C9294E" w:rsidRPr="00611BD3" w:rsidRDefault="00C9294E" w:rsidP="00611BD3">
      <w:r>
        <w:tab/>
      </w:r>
      <w:r>
        <w:tab/>
        <w:t xml:space="preserve">    Baksa Kata művelődésszervező</w:t>
      </w:r>
    </w:p>
    <w:p w:rsidR="00C9294E" w:rsidRDefault="00C9294E" w:rsidP="000F4C66">
      <w:r>
        <w:tab/>
      </w:r>
      <w:r>
        <w:tab/>
        <w:t xml:space="preserve">    </w:t>
      </w:r>
    </w:p>
    <w:p w:rsidR="00C9294E" w:rsidRPr="00EA0B7C" w:rsidRDefault="00C9294E" w:rsidP="00811286">
      <w:pPr>
        <w:pStyle w:val="BodyText"/>
        <w:rPr>
          <w:u w:val="single"/>
        </w:rPr>
      </w:pPr>
      <w:r w:rsidRPr="00EA0B7C">
        <w:rPr>
          <w:u w:val="single"/>
        </w:rPr>
        <w:t xml:space="preserve">Szedlák Attila polgármester: </w:t>
      </w:r>
    </w:p>
    <w:p w:rsidR="00C9294E" w:rsidRDefault="00C9294E" w:rsidP="00811286">
      <w:pPr>
        <w:pStyle w:val="BodyText"/>
      </w:pPr>
      <w:r>
        <w:t>Tisztelettel köszöntöm a képviselő-testület tagjait, a meghívottakat.</w:t>
      </w:r>
    </w:p>
    <w:p w:rsidR="00C9294E" w:rsidRDefault="00C9294E" w:rsidP="00811286">
      <w:pPr>
        <w:pStyle w:val="BodyText"/>
      </w:pPr>
      <w:r>
        <w:t>Megállapítom, hogy a képviselő-testület határozatképes, a megválasztott 7 fő közül, 6 jelen van. Lukáts Gábor képviselő később érkezik.</w:t>
      </w:r>
    </w:p>
    <w:p w:rsidR="00C9294E" w:rsidRDefault="00C9294E" w:rsidP="00811286">
      <w:pPr>
        <w:pStyle w:val="BodyText"/>
      </w:pPr>
    </w:p>
    <w:p w:rsidR="00C9294E" w:rsidRDefault="00C9294E" w:rsidP="00811286">
      <w:pPr>
        <w:pStyle w:val="BodyText"/>
      </w:pPr>
      <w:r>
        <w:t xml:space="preserve">A jegyzőkönyv vezetésére Kovács Zsuzsa köztisztviselőt, a jegyzőkönyv hitelesítésére Kondics István alpolgármester urat és Varga Mihály képviselő urat kérem fel. </w:t>
      </w:r>
    </w:p>
    <w:p w:rsidR="00C9294E" w:rsidRDefault="00C9294E" w:rsidP="00811286">
      <w:pPr>
        <w:pStyle w:val="BodyText"/>
      </w:pPr>
    </w:p>
    <w:p w:rsidR="00C9294E" w:rsidRPr="00907835" w:rsidRDefault="00C9294E" w:rsidP="006C188D">
      <w:pPr>
        <w:pStyle w:val="BodyText"/>
        <w:rPr>
          <w:u w:val="single"/>
        </w:rPr>
      </w:pPr>
      <w:r w:rsidRPr="00907835">
        <w:rPr>
          <w:u w:val="single"/>
        </w:rPr>
        <w:t xml:space="preserve">Szedlák Attila polgármester: </w:t>
      </w:r>
    </w:p>
    <w:p w:rsidR="00C9294E" w:rsidRPr="007E0318" w:rsidRDefault="00C9294E" w:rsidP="00952761">
      <w:pPr>
        <w:jc w:val="both"/>
      </w:pPr>
      <w:r w:rsidRPr="00907835">
        <w:t xml:space="preserve">A napirendi pontok </w:t>
      </w:r>
      <w:r>
        <w:t>kiegészítésre</w:t>
      </w:r>
      <w:r w:rsidRPr="00907835">
        <w:t xml:space="preserve"> kerülnek. </w:t>
      </w:r>
      <w:r>
        <w:t xml:space="preserve">Plusz pontként kérem felvenni </w:t>
      </w:r>
      <w:r w:rsidRPr="00907835">
        <w:rPr>
          <w:i/>
          <w:iCs/>
        </w:rPr>
        <w:t>„</w:t>
      </w:r>
      <w:r>
        <w:rPr>
          <w:i/>
          <w:iCs/>
        </w:rPr>
        <w:t>Katolikus hittanos gyermekek táboroztatási támogatása”</w:t>
      </w:r>
      <w:r>
        <w:t xml:space="preserve"> tárgyú napirendi pontot.</w:t>
      </w:r>
    </w:p>
    <w:p w:rsidR="00C9294E" w:rsidRDefault="00C9294E" w:rsidP="003D7FE0">
      <w:pPr>
        <w:jc w:val="both"/>
      </w:pPr>
    </w:p>
    <w:p w:rsidR="00C9294E" w:rsidRDefault="00C9294E" w:rsidP="003D7FE0">
      <w:pPr>
        <w:jc w:val="both"/>
      </w:pPr>
      <w:r>
        <w:t xml:space="preserve">Van-e valakinek hozzászólása észrevétele, javaslata a napirendi pontokkal kapcsolatban? </w:t>
      </w:r>
    </w:p>
    <w:p w:rsidR="00C9294E" w:rsidRDefault="00C9294E" w:rsidP="00CA1AC0">
      <w:pPr>
        <w:pStyle w:val="BodyTextIndent3"/>
        <w:tabs>
          <w:tab w:val="left" w:pos="180"/>
        </w:tabs>
        <w:ind w:left="0" w:right="-2" w:firstLine="0"/>
      </w:pPr>
      <w:r>
        <w:t>Amennyiben nincs, kérem a képviselő-testületet, aki elfogadja a módosított napirendet, kézfeltartással szavazzon.</w:t>
      </w:r>
    </w:p>
    <w:p w:rsidR="00C9294E" w:rsidRDefault="00C9294E" w:rsidP="00EA0B7C">
      <w:pPr>
        <w:jc w:val="both"/>
      </w:pPr>
    </w:p>
    <w:p w:rsidR="00C9294E" w:rsidRDefault="00C9294E" w:rsidP="00583BC4">
      <w:pPr>
        <w:jc w:val="both"/>
        <w:rPr>
          <w:i/>
          <w:iCs/>
        </w:rPr>
      </w:pPr>
      <w:r w:rsidRPr="0066699F">
        <w:rPr>
          <w:i/>
          <w:iCs/>
        </w:rPr>
        <w:t xml:space="preserve">A képviselő-testület az ülés napirendjét, a napirendi javaslattal azonosan </w:t>
      </w:r>
      <w:r>
        <w:rPr>
          <w:i/>
          <w:iCs/>
        </w:rPr>
        <w:t>6</w:t>
      </w:r>
      <w:r w:rsidRPr="0066699F">
        <w:rPr>
          <w:i/>
          <w:iCs/>
        </w:rPr>
        <w:t xml:space="preserve"> igen</w:t>
      </w:r>
      <w:r w:rsidRPr="0066699F">
        <w:rPr>
          <w:b/>
          <w:bCs/>
          <w:i/>
          <w:iCs/>
        </w:rPr>
        <w:t xml:space="preserve"> </w:t>
      </w:r>
      <w:r w:rsidRPr="0066699F">
        <w:rPr>
          <w:i/>
          <w:iCs/>
        </w:rPr>
        <w:t>szavazattal elfogadta.</w:t>
      </w: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Pr="00F75702" w:rsidRDefault="00C9294E" w:rsidP="00583BC4">
      <w:pPr>
        <w:jc w:val="both"/>
      </w:pPr>
    </w:p>
    <w:p w:rsidR="00C9294E" w:rsidRDefault="00C9294E">
      <w:pPr>
        <w:pStyle w:val="BodyTextIndent3"/>
        <w:ind w:left="0" w:firstLine="0"/>
      </w:pPr>
    </w:p>
    <w:p w:rsidR="00C9294E" w:rsidRDefault="00C9294E" w:rsidP="00B61AA7">
      <w:pPr>
        <w:pStyle w:val="Heading4"/>
        <w:ind w:left="1418" w:firstLine="709"/>
        <w:jc w:val="left"/>
      </w:pPr>
      <w:r>
        <w:t xml:space="preserve">     N A P I R E N D I  J A V A S L A T</w:t>
      </w:r>
    </w:p>
    <w:p w:rsidR="00C9294E" w:rsidRPr="003B0FCA" w:rsidRDefault="00C9294E"/>
    <w:p w:rsidR="00C9294E" w:rsidRPr="00A648D8" w:rsidRDefault="00C9294E" w:rsidP="00F85733">
      <w:pPr>
        <w:jc w:val="both"/>
        <w:rPr>
          <w:i/>
          <w:iCs/>
          <w:color w:val="000000"/>
        </w:rPr>
      </w:pPr>
    </w:p>
    <w:p w:rsidR="00C9294E" w:rsidRPr="00A648D8" w:rsidRDefault="00C9294E" w:rsidP="00F85733">
      <w:pPr>
        <w:jc w:val="both"/>
        <w:rPr>
          <w:b/>
          <w:bCs/>
          <w:color w:val="000000"/>
        </w:rPr>
      </w:pPr>
      <w:r w:rsidRPr="00A648D8">
        <w:rPr>
          <w:b/>
          <w:bCs/>
          <w:color w:val="000000"/>
        </w:rPr>
        <w:t>1.) Szakmai beszámoló</w:t>
      </w:r>
    </w:p>
    <w:p w:rsidR="00C9294E" w:rsidRPr="00A648D8" w:rsidRDefault="00C9294E" w:rsidP="00F85733">
      <w:pPr>
        <w:ind w:firstLine="240"/>
        <w:jc w:val="both"/>
        <w:rPr>
          <w:b/>
          <w:bCs/>
          <w:color w:val="000000"/>
        </w:rPr>
      </w:pPr>
      <w:r w:rsidRPr="00A648D8">
        <w:rPr>
          <w:b/>
          <w:bCs/>
          <w:color w:val="000000"/>
        </w:rPr>
        <w:t>a.) Balatonalmádi Szociális Alapszolgáltatási Központ szakmai beszámolója</w:t>
      </w:r>
    </w:p>
    <w:p w:rsidR="00C9294E" w:rsidRPr="00A648D8" w:rsidRDefault="00C9294E" w:rsidP="00F85733">
      <w:pPr>
        <w:ind w:firstLine="240"/>
        <w:jc w:val="both"/>
        <w:rPr>
          <w:i/>
          <w:iCs/>
          <w:color w:val="000000"/>
        </w:rPr>
      </w:pPr>
      <w:r w:rsidRPr="00A648D8">
        <w:rPr>
          <w:i/>
          <w:iCs/>
          <w:color w:val="000000"/>
        </w:rPr>
        <w:t>Előadó: Szedlák Attila polgármester</w:t>
      </w:r>
    </w:p>
    <w:p w:rsidR="00C9294E" w:rsidRPr="00A648D8" w:rsidRDefault="00C9294E" w:rsidP="00F85733">
      <w:pPr>
        <w:ind w:firstLine="240"/>
        <w:jc w:val="both"/>
        <w:rPr>
          <w:b/>
          <w:bCs/>
          <w:color w:val="000000"/>
        </w:rPr>
      </w:pPr>
      <w:r w:rsidRPr="00A648D8">
        <w:rPr>
          <w:b/>
          <w:bCs/>
          <w:color w:val="000000"/>
        </w:rPr>
        <w:t>b.) Bendola Családsegítő és Gyermekjóléti szolgálat szakmai beszámolója</w:t>
      </w:r>
    </w:p>
    <w:p w:rsidR="00C9294E" w:rsidRPr="00A648D8" w:rsidRDefault="00C9294E" w:rsidP="00F85733">
      <w:pPr>
        <w:ind w:firstLine="240"/>
        <w:jc w:val="both"/>
        <w:rPr>
          <w:i/>
          <w:iCs/>
          <w:color w:val="000000"/>
        </w:rPr>
      </w:pPr>
      <w:r w:rsidRPr="00A648D8">
        <w:rPr>
          <w:i/>
          <w:iCs/>
          <w:color w:val="000000"/>
        </w:rPr>
        <w:t>Előadó: Szalai Attila szakmai vezető</w:t>
      </w:r>
    </w:p>
    <w:p w:rsidR="00C9294E" w:rsidRPr="00A648D8" w:rsidRDefault="00C9294E" w:rsidP="00F85733">
      <w:pPr>
        <w:ind w:firstLine="240"/>
        <w:jc w:val="both"/>
        <w:rPr>
          <w:b/>
          <w:bCs/>
          <w:color w:val="000000"/>
        </w:rPr>
      </w:pPr>
      <w:r w:rsidRPr="00A648D8">
        <w:rPr>
          <w:b/>
          <w:bCs/>
          <w:color w:val="000000"/>
        </w:rPr>
        <w:t>c.) Beszámoló a gyermekjóléti és gyermekvédelmi feladatok ellátásáról</w:t>
      </w:r>
    </w:p>
    <w:p w:rsidR="00C9294E" w:rsidRPr="00A648D8" w:rsidRDefault="00C9294E" w:rsidP="00F85733">
      <w:pPr>
        <w:ind w:firstLine="240"/>
        <w:jc w:val="both"/>
        <w:rPr>
          <w:i/>
          <w:iCs/>
          <w:color w:val="000000"/>
        </w:rPr>
      </w:pPr>
      <w:r w:rsidRPr="00A648D8">
        <w:rPr>
          <w:i/>
          <w:iCs/>
          <w:color w:val="000000"/>
        </w:rPr>
        <w:t>Előadó: Feketéné Németh Ibolya igazgatási vezető főtanácsos</w:t>
      </w:r>
    </w:p>
    <w:p w:rsidR="00C9294E" w:rsidRPr="00A648D8" w:rsidRDefault="00C9294E" w:rsidP="00F85733">
      <w:pPr>
        <w:ind w:firstLine="240"/>
        <w:jc w:val="both"/>
        <w:rPr>
          <w:i/>
          <w:iCs/>
          <w:color w:val="000000"/>
        </w:rPr>
      </w:pPr>
    </w:p>
    <w:p w:rsidR="00C9294E" w:rsidRPr="00A648D8" w:rsidRDefault="00C9294E" w:rsidP="00F85733">
      <w:pPr>
        <w:jc w:val="both"/>
        <w:rPr>
          <w:b/>
          <w:bCs/>
          <w:color w:val="000000"/>
        </w:rPr>
      </w:pPr>
      <w:r w:rsidRPr="00A648D8">
        <w:rPr>
          <w:b/>
          <w:bCs/>
          <w:color w:val="000000"/>
        </w:rPr>
        <w:t>2.) XIV. Mogyorósi Napok</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b/>
          <w:bCs/>
          <w:color w:val="000000"/>
        </w:rPr>
      </w:pPr>
    </w:p>
    <w:p w:rsidR="00C9294E" w:rsidRPr="00A648D8" w:rsidRDefault="00C9294E" w:rsidP="00F85733">
      <w:pPr>
        <w:jc w:val="both"/>
      </w:pPr>
      <w:r w:rsidRPr="00A648D8">
        <w:rPr>
          <w:b/>
          <w:bCs/>
        </w:rPr>
        <w:t>3.)</w:t>
      </w:r>
      <w:r w:rsidRPr="00A648D8">
        <w:t xml:space="preserve"> </w:t>
      </w:r>
      <w:r w:rsidRPr="00A648D8">
        <w:rPr>
          <w:b/>
          <w:bCs/>
        </w:rPr>
        <w:t>Óvodai körzethatár megállapítása</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i/>
          <w:iCs/>
          <w:color w:val="000000"/>
        </w:rPr>
      </w:pPr>
    </w:p>
    <w:p w:rsidR="00C9294E" w:rsidRPr="00A648D8" w:rsidRDefault="00C9294E" w:rsidP="00F85733">
      <w:pPr>
        <w:jc w:val="both"/>
        <w:rPr>
          <w:b/>
          <w:bCs/>
          <w:color w:val="000000"/>
        </w:rPr>
      </w:pPr>
      <w:r w:rsidRPr="00A648D8">
        <w:rPr>
          <w:b/>
          <w:bCs/>
          <w:color w:val="000000"/>
        </w:rPr>
        <w:t xml:space="preserve">4.) Döntés az Öböl Kártya 2014. évi igénybevételéről </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b/>
          <w:bCs/>
          <w:color w:val="000000"/>
        </w:rPr>
      </w:pPr>
    </w:p>
    <w:p w:rsidR="00C9294E" w:rsidRPr="00A648D8" w:rsidRDefault="00C9294E" w:rsidP="00F85733">
      <w:pPr>
        <w:jc w:val="both"/>
        <w:rPr>
          <w:b/>
          <w:bCs/>
          <w:color w:val="000000"/>
        </w:rPr>
      </w:pPr>
      <w:r w:rsidRPr="00A648D8">
        <w:rPr>
          <w:b/>
          <w:bCs/>
          <w:color w:val="000000"/>
        </w:rPr>
        <w:t xml:space="preserve">5.) Beszámoló a 2013-ban végzett könyvtári tevékenységekről </w:t>
      </w:r>
    </w:p>
    <w:p w:rsidR="00C9294E" w:rsidRDefault="00C9294E" w:rsidP="00F85733">
      <w:pPr>
        <w:jc w:val="both"/>
        <w:rPr>
          <w:i/>
          <w:iCs/>
          <w:color w:val="000000"/>
        </w:rPr>
      </w:pPr>
      <w:r w:rsidRPr="00A648D8">
        <w:rPr>
          <w:i/>
          <w:iCs/>
          <w:color w:val="000000"/>
        </w:rPr>
        <w:t>Előadó: Szedlák Attila polgármester</w:t>
      </w:r>
    </w:p>
    <w:p w:rsidR="00C9294E" w:rsidRDefault="00C9294E" w:rsidP="00F85733">
      <w:pPr>
        <w:jc w:val="both"/>
        <w:rPr>
          <w:i/>
          <w:iCs/>
          <w:color w:val="000000"/>
        </w:rPr>
      </w:pPr>
    </w:p>
    <w:p w:rsidR="00C9294E" w:rsidRPr="00A648D8" w:rsidRDefault="00C9294E" w:rsidP="006B751F">
      <w:pPr>
        <w:jc w:val="both"/>
        <w:rPr>
          <w:b/>
          <w:bCs/>
          <w:color w:val="000000"/>
        </w:rPr>
      </w:pPr>
      <w:r>
        <w:rPr>
          <w:b/>
          <w:bCs/>
          <w:color w:val="000000"/>
        </w:rPr>
        <w:t>6</w:t>
      </w:r>
      <w:r w:rsidRPr="00A648D8">
        <w:rPr>
          <w:b/>
          <w:bCs/>
          <w:color w:val="000000"/>
        </w:rPr>
        <w:t>.) Alkotmány Művelődési Ház konyhai eszközbeszerzés kérelme</w:t>
      </w:r>
    </w:p>
    <w:p w:rsidR="00C9294E" w:rsidRDefault="00C9294E" w:rsidP="006B751F">
      <w:pPr>
        <w:jc w:val="both"/>
        <w:rPr>
          <w:i/>
          <w:iCs/>
          <w:color w:val="000000"/>
        </w:rPr>
      </w:pPr>
      <w:r w:rsidRPr="00A648D8">
        <w:rPr>
          <w:i/>
          <w:iCs/>
          <w:color w:val="000000"/>
        </w:rPr>
        <w:t>Előadó: Szedlák Attila polgármester</w:t>
      </w:r>
    </w:p>
    <w:p w:rsidR="00C9294E" w:rsidRPr="00A648D8" w:rsidRDefault="00C9294E" w:rsidP="00F85733">
      <w:pPr>
        <w:jc w:val="both"/>
        <w:rPr>
          <w:b/>
          <w:bCs/>
          <w:color w:val="000000"/>
        </w:rPr>
      </w:pPr>
    </w:p>
    <w:p w:rsidR="00C9294E" w:rsidRPr="00A648D8" w:rsidRDefault="00C9294E" w:rsidP="00F85733">
      <w:pPr>
        <w:jc w:val="both"/>
        <w:rPr>
          <w:b/>
          <w:bCs/>
          <w:color w:val="000000"/>
        </w:rPr>
      </w:pPr>
      <w:r>
        <w:rPr>
          <w:b/>
          <w:bCs/>
          <w:color w:val="000000"/>
        </w:rPr>
        <w:t>7</w:t>
      </w:r>
      <w:r w:rsidRPr="00A648D8">
        <w:rPr>
          <w:b/>
          <w:bCs/>
          <w:color w:val="000000"/>
        </w:rPr>
        <w:t>.) Helyi termelői</w:t>
      </w:r>
      <w:r>
        <w:rPr>
          <w:b/>
          <w:bCs/>
          <w:color w:val="000000"/>
        </w:rPr>
        <w:t xml:space="preserve"> piac szerződésmódosítás </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i/>
          <w:iCs/>
          <w:color w:val="000000"/>
        </w:rPr>
      </w:pPr>
    </w:p>
    <w:p w:rsidR="00C9294E" w:rsidRPr="00A648D8" w:rsidRDefault="00C9294E" w:rsidP="00F85733">
      <w:pPr>
        <w:jc w:val="both"/>
        <w:rPr>
          <w:color w:val="000000"/>
        </w:rPr>
      </w:pPr>
      <w:r>
        <w:rPr>
          <w:b/>
          <w:bCs/>
          <w:color w:val="000000"/>
        </w:rPr>
        <w:t>8</w:t>
      </w:r>
      <w:r w:rsidRPr="00A648D8">
        <w:rPr>
          <w:b/>
          <w:bCs/>
          <w:color w:val="000000"/>
        </w:rPr>
        <w:t>.)</w:t>
      </w:r>
      <w:r w:rsidRPr="00A648D8">
        <w:rPr>
          <w:color w:val="000000"/>
        </w:rPr>
        <w:t xml:space="preserve"> </w:t>
      </w:r>
      <w:r w:rsidRPr="00A648D8">
        <w:rPr>
          <w:b/>
          <w:bCs/>
          <w:color w:val="000000"/>
        </w:rPr>
        <w:t>Közvilágítás bővítése</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b/>
          <w:bCs/>
          <w:color w:val="000000"/>
        </w:rPr>
      </w:pPr>
    </w:p>
    <w:p w:rsidR="00C9294E" w:rsidRPr="00A648D8" w:rsidRDefault="00C9294E" w:rsidP="00F85733">
      <w:pPr>
        <w:jc w:val="both"/>
        <w:rPr>
          <w:b/>
          <w:bCs/>
          <w:color w:val="000000"/>
        </w:rPr>
      </w:pPr>
      <w:r>
        <w:rPr>
          <w:b/>
          <w:bCs/>
          <w:color w:val="000000"/>
        </w:rPr>
        <w:t>9</w:t>
      </w:r>
      <w:r w:rsidRPr="00A648D8">
        <w:rPr>
          <w:b/>
          <w:bCs/>
          <w:color w:val="000000"/>
        </w:rPr>
        <w:t>.) Álmos utcai parkoló kialakítása</w:t>
      </w:r>
    </w:p>
    <w:p w:rsidR="00C9294E" w:rsidRPr="00A648D8" w:rsidRDefault="00C9294E" w:rsidP="00F85733">
      <w:pPr>
        <w:jc w:val="both"/>
        <w:rPr>
          <w:i/>
          <w:iCs/>
          <w:color w:val="000000"/>
        </w:rPr>
      </w:pPr>
      <w:r w:rsidRPr="00A648D8">
        <w:rPr>
          <w:i/>
          <w:iCs/>
          <w:color w:val="000000"/>
        </w:rPr>
        <w:t>Előadó: Szedlák Attila polgármester</w:t>
      </w:r>
    </w:p>
    <w:p w:rsidR="00C9294E" w:rsidRPr="00A648D8" w:rsidRDefault="00C9294E" w:rsidP="00F85733">
      <w:pPr>
        <w:jc w:val="both"/>
        <w:rPr>
          <w:b/>
          <w:bCs/>
          <w:color w:val="000000"/>
        </w:rPr>
      </w:pPr>
    </w:p>
    <w:p w:rsidR="00C9294E" w:rsidRPr="00A648D8" w:rsidRDefault="00C9294E" w:rsidP="00F85733">
      <w:pPr>
        <w:jc w:val="both"/>
        <w:rPr>
          <w:b/>
          <w:bCs/>
          <w:color w:val="000000"/>
        </w:rPr>
      </w:pPr>
      <w:r>
        <w:rPr>
          <w:b/>
          <w:bCs/>
          <w:color w:val="000000"/>
        </w:rPr>
        <w:t>10</w:t>
      </w:r>
      <w:r w:rsidRPr="00A648D8">
        <w:rPr>
          <w:b/>
          <w:bCs/>
          <w:color w:val="000000"/>
        </w:rPr>
        <w:t xml:space="preserve">.) Áthidaló kölcsön nyújtása </w:t>
      </w:r>
    </w:p>
    <w:p w:rsidR="00C9294E" w:rsidRPr="00A648D8" w:rsidRDefault="00C9294E" w:rsidP="00F85733">
      <w:pPr>
        <w:ind w:firstLine="708"/>
        <w:jc w:val="both"/>
        <w:rPr>
          <w:color w:val="000000"/>
        </w:rPr>
      </w:pPr>
      <w:r w:rsidRPr="00A648D8">
        <w:rPr>
          <w:color w:val="000000"/>
        </w:rPr>
        <w:t xml:space="preserve">a.) Zöldág Gyermek Néptáncegyüttes jubileumi rendezvény lebonyolítására </w:t>
      </w:r>
    </w:p>
    <w:p w:rsidR="00C9294E" w:rsidRPr="00A648D8" w:rsidRDefault="00C9294E" w:rsidP="00F85733">
      <w:pPr>
        <w:ind w:firstLine="708"/>
        <w:jc w:val="both"/>
        <w:rPr>
          <w:color w:val="000000"/>
        </w:rPr>
      </w:pPr>
      <w:r w:rsidRPr="00A648D8">
        <w:rPr>
          <w:color w:val="000000"/>
        </w:rPr>
        <w:t>b.) Falunkért Egyesület 99’ Közpark V. ütem megvalósítására</w:t>
      </w:r>
    </w:p>
    <w:p w:rsidR="00C9294E" w:rsidRPr="00A648D8" w:rsidRDefault="00C9294E" w:rsidP="00F85733">
      <w:pPr>
        <w:jc w:val="both"/>
        <w:rPr>
          <w:i/>
          <w:iCs/>
          <w:color w:val="000000"/>
        </w:rPr>
      </w:pPr>
      <w:r w:rsidRPr="00A648D8">
        <w:rPr>
          <w:i/>
          <w:iCs/>
          <w:color w:val="000000"/>
        </w:rPr>
        <w:t>Előadó: Szedlák Attila polgármester</w:t>
      </w:r>
    </w:p>
    <w:p w:rsidR="00C9294E" w:rsidRDefault="00C9294E" w:rsidP="00F85733">
      <w:pPr>
        <w:jc w:val="both"/>
        <w:rPr>
          <w:color w:val="000000"/>
        </w:rPr>
      </w:pPr>
    </w:p>
    <w:p w:rsidR="00C9294E" w:rsidRPr="00FC5278" w:rsidRDefault="00C9294E" w:rsidP="00F85733">
      <w:pPr>
        <w:jc w:val="both"/>
        <w:rPr>
          <w:b/>
          <w:bCs/>
        </w:rPr>
      </w:pPr>
      <w:r w:rsidRPr="00FC5278">
        <w:rPr>
          <w:b/>
          <w:bCs/>
          <w:color w:val="000000"/>
        </w:rPr>
        <w:t xml:space="preserve">11.) </w:t>
      </w:r>
      <w:r w:rsidRPr="00FC5278">
        <w:rPr>
          <w:b/>
          <w:bCs/>
        </w:rPr>
        <w:t>Katolikus hittanos gyermekek táboroztatási támogatása</w:t>
      </w:r>
    </w:p>
    <w:p w:rsidR="00C9294E" w:rsidRDefault="00C9294E" w:rsidP="00FC5278">
      <w:pPr>
        <w:jc w:val="both"/>
        <w:rPr>
          <w:i/>
          <w:iCs/>
          <w:color w:val="000000"/>
        </w:rPr>
      </w:pPr>
      <w:r w:rsidRPr="00A648D8">
        <w:rPr>
          <w:i/>
          <w:iCs/>
          <w:color w:val="000000"/>
        </w:rPr>
        <w:t>Előadó: Szedlák Attila polgármester</w:t>
      </w:r>
    </w:p>
    <w:p w:rsidR="00C9294E" w:rsidRPr="00A648D8" w:rsidRDefault="00C9294E" w:rsidP="00C35D85">
      <w:pPr>
        <w:jc w:val="both"/>
        <w:rPr>
          <w:i/>
          <w:iCs/>
        </w:rPr>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Pr="001D143D" w:rsidRDefault="00C9294E" w:rsidP="00074ED5">
      <w:pPr>
        <w:jc w:val="both"/>
      </w:pPr>
    </w:p>
    <w:p w:rsidR="00C9294E" w:rsidRPr="00111413" w:rsidRDefault="00C9294E" w:rsidP="008D4C8F">
      <w:pPr>
        <w:pStyle w:val="Heading4"/>
        <w:rPr>
          <w:u w:val="single"/>
        </w:rPr>
      </w:pPr>
      <w:r w:rsidRPr="00111413">
        <w:rPr>
          <w:u w:val="single"/>
        </w:rPr>
        <w:t>N a p i r e n d t á r g y a l á s a</w:t>
      </w:r>
    </w:p>
    <w:p w:rsidR="00C9294E" w:rsidRDefault="00C9294E" w:rsidP="00E07067"/>
    <w:p w:rsidR="00C9294E" w:rsidRPr="00E07067" w:rsidRDefault="00C9294E" w:rsidP="00E07067"/>
    <w:p w:rsidR="00C9294E" w:rsidRPr="00A648D8" w:rsidRDefault="00C9294E" w:rsidP="00BC701C">
      <w:pPr>
        <w:jc w:val="both"/>
        <w:rPr>
          <w:b/>
          <w:bCs/>
          <w:color w:val="000000"/>
        </w:rPr>
      </w:pPr>
      <w:r w:rsidRPr="00A648D8">
        <w:rPr>
          <w:b/>
          <w:bCs/>
          <w:color w:val="000000"/>
        </w:rPr>
        <w:t>1.) Szakmai beszámoló</w:t>
      </w:r>
    </w:p>
    <w:p w:rsidR="00C9294E" w:rsidRPr="00A648D8" w:rsidRDefault="00C9294E" w:rsidP="00BC701C">
      <w:pPr>
        <w:ind w:firstLine="240"/>
        <w:jc w:val="both"/>
        <w:rPr>
          <w:b/>
          <w:bCs/>
          <w:color w:val="000000"/>
        </w:rPr>
      </w:pPr>
      <w:r w:rsidRPr="00A648D8">
        <w:rPr>
          <w:b/>
          <w:bCs/>
          <w:color w:val="000000"/>
        </w:rPr>
        <w:t>a.) Balatonalmádi Szociális Alapszolgáltatási Központ szakmai beszámolója</w:t>
      </w:r>
    </w:p>
    <w:p w:rsidR="00C9294E" w:rsidRPr="00A648D8" w:rsidRDefault="00C9294E" w:rsidP="00BC701C">
      <w:pPr>
        <w:ind w:firstLine="240"/>
        <w:jc w:val="both"/>
        <w:rPr>
          <w:i/>
          <w:iCs/>
          <w:color w:val="000000"/>
        </w:rPr>
      </w:pPr>
      <w:r w:rsidRPr="00A648D8">
        <w:rPr>
          <w:i/>
          <w:iCs/>
          <w:color w:val="000000"/>
        </w:rPr>
        <w:t>Előadó: Szedlák Attila polgármester</w:t>
      </w:r>
    </w:p>
    <w:p w:rsidR="00C9294E" w:rsidRPr="00A648D8" w:rsidRDefault="00C9294E" w:rsidP="00BC701C">
      <w:pPr>
        <w:ind w:firstLine="240"/>
        <w:jc w:val="both"/>
        <w:rPr>
          <w:b/>
          <w:bCs/>
          <w:color w:val="000000"/>
        </w:rPr>
      </w:pPr>
      <w:r w:rsidRPr="00A648D8">
        <w:rPr>
          <w:b/>
          <w:bCs/>
          <w:color w:val="000000"/>
        </w:rPr>
        <w:t>b.) Bendola Családsegítő és Gyermekjóléti szolgálat szakmai beszámolója</w:t>
      </w:r>
    </w:p>
    <w:p w:rsidR="00C9294E" w:rsidRPr="00A648D8" w:rsidRDefault="00C9294E" w:rsidP="00BC701C">
      <w:pPr>
        <w:ind w:firstLine="240"/>
        <w:jc w:val="both"/>
        <w:rPr>
          <w:i/>
          <w:iCs/>
          <w:color w:val="000000"/>
        </w:rPr>
      </w:pPr>
      <w:r w:rsidRPr="00A648D8">
        <w:rPr>
          <w:i/>
          <w:iCs/>
          <w:color w:val="000000"/>
        </w:rPr>
        <w:t>Előadó: Szalai Attila szakmai vezető</w:t>
      </w:r>
    </w:p>
    <w:p w:rsidR="00C9294E" w:rsidRPr="00A648D8" w:rsidRDefault="00C9294E" w:rsidP="00BC701C">
      <w:pPr>
        <w:ind w:firstLine="240"/>
        <w:jc w:val="both"/>
        <w:rPr>
          <w:b/>
          <w:bCs/>
          <w:color w:val="000000"/>
        </w:rPr>
      </w:pPr>
      <w:r w:rsidRPr="00A648D8">
        <w:rPr>
          <w:b/>
          <w:bCs/>
          <w:color w:val="000000"/>
        </w:rPr>
        <w:t>c.) Beszámoló a gyermekjóléti és gyermekvédelmi feladatok ellátásáról</w:t>
      </w:r>
    </w:p>
    <w:p w:rsidR="00C9294E" w:rsidRPr="00A648D8" w:rsidRDefault="00C9294E" w:rsidP="00BC701C">
      <w:pPr>
        <w:ind w:firstLine="240"/>
        <w:jc w:val="both"/>
        <w:rPr>
          <w:i/>
          <w:iCs/>
          <w:color w:val="000000"/>
        </w:rPr>
      </w:pPr>
      <w:r w:rsidRPr="00A648D8">
        <w:rPr>
          <w:i/>
          <w:iCs/>
          <w:color w:val="000000"/>
        </w:rPr>
        <w:t>Előadó: Feketéné Németh Ibolya igazgatási vezető főtanácsos</w:t>
      </w:r>
    </w:p>
    <w:p w:rsidR="00C9294E" w:rsidRDefault="00C9294E" w:rsidP="00BC701C">
      <w:pPr>
        <w:jc w:val="both"/>
        <w:rPr>
          <w:i/>
          <w:iCs/>
        </w:rPr>
      </w:pPr>
    </w:p>
    <w:p w:rsidR="00C9294E" w:rsidRPr="003D212E" w:rsidRDefault="00C9294E" w:rsidP="00BC701C">
      <w:pPr>
        <w:jc w:val="both"/>
        <w:rPr>
          <w:i/>
          <w:iCs/>
          <w:color w:val="000000"/>
        </w:rPr>
      </w:pPr>
      <w:r w:rsidRPr="00C267A2">
        <w:rPr>
          <w:i/>
          <w:iCs/>
        </w:rPr>
        <w:t xml:space="preserve"> (Írásos előterjesztés a jegyzőkönyv mellékletét képezi.)</w:t>
      </w:r>
    </w:p>
    <w:p w:rsidR="00C9294E" w:rsidRDefault="00C9294E" w:rsidP="002253C0">
      <w:pPr>
        <w:pStyle w:val="Default"/>
        <w:jc w:val="both"/>
      </w:pPr>
    </w:p>
    <w:p w:rsidR="00C9294E" w:rsidRPr="00A648D8" w:rsidRDefault="00C9294E" w:rsidP="00BC701C">
      <w:pPr>
        <w:jc w:val="both"/>
        <w:rPr>
          <w:b/>
          <w:bCs/>
          <w:color w:val="000000"/>
        </w:rPr>
      </w:pPr>
      <w:r w:rsidRPr="00A648D8">
        <w:rPr>
          <w:b/>
          <w:bCs/>
          <w:color w:val="000000"/>
        </w:rPr>
        <w:t>a.) Balatonalmádi Szociális Alapszolgáltatási Központ szakmai beszámolója</w:t>
      </w:r>
    </w:p>
    <w:p w:rsidR="00C9294E" w:rsidRPr="00A648D8" w:rsidRDefault="00C9294E" w:rsidP="00BC701C">
      <w:pPr>
        <w:ind w:firstLine="240"/>
        <w:jc w:val="both"/>
        <w:rPr>
          <w:i/>
          <w:iCs/>
          <w:color w:val="000000"/>
        </w:rPr>
      </w:pPr>
      <w:r w:rsidRPr="00A648D8">
        <w:rPr>
          <w:i/>
          <w:iCs/>
          <w:color w:val="000000"/>
        </w:rPr>
        <w:t>Előadó: Szedlák Attila polgármester</w:t>
      </w:r>
    </w:p>
    <w:p w:rsidR="00C9294E" w:rsidRDefault="00C9294E" w:rsidP="002253C0">
      <w:pPr>
        <w:pStyle w:val="Default"/>
        <w:jc w:val="both"/>
      </w:pPr>
    </w:p>
    <w:p w:rsidR="00C9294E" w:rsidRPr="009927C9" w:rsidRDefault="00C9294E" w:rsidP="009927C9">
      <w:pPr>
        <w:jc w:val="both"/>
      </w:pPr>
      <w:r w:rsidRPr="00A74E6B">
        <w:rPr>
          <w:u w:val="single"/>
        </w:rPr>
        <w:t>Szedlák Attila polgármester:</w:t>
      </w:r>
      <w:r w:rsidRPr="00A74E6B">
        <w:t xml:space="preserve"> </w:t>
      </w:r>
    </w:p>
    <w:p w:rsidR="00C9294E" w:rsidRPr="00D966DC" w:rsidRDefault="00C9294E" w:rsidP="00BB0739">
      <w:pPr>
        <w:jc w:val="both"/>
        <w:rPr>
          <w:color w:val="000000"/>
        </w:rPr>
      </w:pPr>
      <w:r w:rsidRPr="00D966DC">
        <w:rPr>
          <w:color w:val="000000"/>
        </w:rPr>
        <w:t>A Balatonalmádi Szociális Alapszolgáltatási Központ 2013. június 30-ig a Szociális Intézményfenntartó Társulás, majd 2013. július 1-től a Balatonalmádi Szociális Társulás által fenntartott intézményként Balatonalmádi, Alsóörs, Szentkirályszabadja, Litér, Felsőörs és Balatonfűzfő településein végzi a személyes gondoskodást nyújtó szolgáltatásokat.</w:t>
      </w:r>
    </w:p>
    <w:p w:rsidR="00C9294E" w:rsidRPr="00FA4521" w:rsidRDefault="00C9294E" w:rsidP="001A6D13">
      <w:pPr>
        <w:jc w:val="both"/>
      </w:pPr>
      <w:r w:rsidRPr="00FA4521">
        <w:t>Alapszo</w:t>
      </w:r>
      <w:r>
        <w:t xml:space="preserve">lgáltatás keretében biztosítják </w:t>
      </w:r>
      <w:r w:rsidRPr="00FA4521">
        <w:t>az étkeztetést</w:t>
      </w:r>
      <w:r>
        <w:t>,</w:t>
      </w:r>
      <w:r w:rsidRPr="00FA4521">
        <w:t xml:space="preserve"> a házi segítségnyújtást</w:t>
      </w:r>
      <w:r>
        <w:t xml:space="preserve">, </w:t>
      </w:r>
      <w:r w:rsidRPr="00FA4521">
        <w:t>családsegítést</w:t>
      </w:r>
      <w:r>
        <w:t xml:space="preserve"> és </w:t>
      </w:r>
      <w:r w:rsidRPr="00FA4521">
        <w:t>a nappali szociális ellátást (idősek klubja)</w:t>
      </w:r>
    </w:p>
    <w:p w:rsidR="00C9294E" w:rsidRPr="000F0C67" w:rsidRDefault="00C9294E" w:rsidP="00BB0739">
      <w:pPr>
        <w:jc w:val="both"/>
        <w:rPr>
          <w:b/>
          <w:bCs/>
        </w:rPr>
      </w:pPr>
      <w:r w:rsidRPr="00FA4521">
        <w:t>2013. évben, a házi segítségnyújtásban</w:t>
      </w:r>
      <w:r>
        <w:t xml:space="preserve"> 34 fő volt a gondozottak száma</w:t>
      </w:r>
      <w:r>
        <w:rPr>
          <w:b/>
          <w:bCs/>
        </w:rPr>
        <w:t xml:space="preserve">, </w:t>
      </w:r>
      <w:r>
        <w:t xml:space="preserve">ami elég szép számnak tűnik, figyelembe véve a velünk azonos nagyságú, lélekszámú Szentkirályszabadja települést, ahol csak 8 fő a gondozottak száma. Tehát ebből is látható, hogy jól dolgozik a házi segítségnyújtást végzők a litéri lakosok szempontjából. Lehet látni, hogy a látogatások száma –ami havonta van lebontva - szinte egységesen jön ki az adott hónapokra a látogatottsági napok számával. </w:t>
      </w:r>
      <w:r w:rsidRPr="00FA4521">
        <w:t xml:space="preserve">3 fő területi gondozó (szociális gondozó és ápoló) </w:t>
      </w:r>
      <w:r w:rsidRPr="00164A67">
        <w:t>2 fő társadalmi</w:t>
      </w:r>
      <w:r w:rsidRPr="00FA4521">
        <w:rPr>
          <w:b/>
          <w:bCs/>
        </w:rPr>
        <w:t xml:space="preserve"> </w:t>
      </w:r>
      <w:r w:rsidRPr="00164A67">
        <w:t>tiszteletdíjas</w:t>
      </w:r>
      <w:r w:rsidRPr="00FA4521">
        <w:t xml:space="preserve"> segítette a szolgálat munkáját</w:t>
      </w:r>
      <w:r>
        <w:t>.</w:t>
      </w:r>
    </w:p>
    <w:p w:rsidR="00C9294E" w:rsidRDefault="00C9294E" w:rsidP="009F2758">
      <w:pPr>
        <w:jc w:val="both"/>
      </w:pPr>
      <w:r w:rsidRPr="009F2758">
        <w:t xml:space="preserve">A Nappali szociális ellátás (idősek klubja) szakfeladaton </w:t>
      </w:r>
      <w:r>
        <w:t xml:space="preserve">1 </w:t>
      </w:r>
      <w:r w:rsidRPr="009F2758">
        <w:t>gondozó (szociális gondozó és ápoló</w:t>
      </w:r>
      <w:r>
        <w:t xml:space="preserve">), 1 </w:t>
      </w:r>
      <w:r w:rsidRPr="009F2758">
        <w:t>klubvezető (szociálpedagógus)</w:t>
      </w:r>
      <w:r>
        <w:t xml:space="preserve"> foglalkozik a gondozottakkal.</w:t>
      </w:r>
      <w:r w:rsidRPr="000570E0">
        <w:t xml:space="preserve"> </w:t>
      </w:r>
      <w:r w:rsidRPr="008E3B0B">
        <w:t>Klubtagok száma</w:t>
      </w:r>
      <w:r>
        <w:t xml:space="preserve"> 29 fő, ami szintén elég szép számnak mondható. Legfőképp azt kell figyelembe venni, hogy Balatonalmádiban is 29 fő van az idősek ellátásában, hiszen maga a programok, amiket nyújt az adott szolgálat, megfelelő, és jól biztosítja az idősek nappali ellátását. </w:t>
      </w:r>
    </w:p>
    <w:p w:rsidR="00C9294E" w:rsidRDefault="00C9294E" w:rsidP="009F2758">
      <w:pPr>
        <w:jc w:val="both"/>
      </w:pPr>
      <w:r>
        <w:t xml:space="preserve">Szeretném a köszönetem kifejezni azoknak a dolgozóknak, akik ezeket a tevékenységeket elvégzik településünkön. </w:t>
      </w:r>
    </w:p>
    <w:p w:rsidR="00C9294E" w:rsidRPr="00B223E9" w:rsidRDefault="00C9294E" w:rsidP="006D0110">
      <w:pPr>
        <w:pStyle w:val="Header"/>
        <w:tabs>
          <w:tab w:val="clear" w:pos="4536"/>
          <w:tab w:val="clear" w:pos="9072"/>
        </w:tabs>
        <w:jc w:val="both"/>
      </w:pPr>
      <w:r w:rsidRPr="00B223E9">
        <w:rPr>
          <w:color w:val="000000"/>
        </w:rPr>
        <w:t>A napirendi pontot a Humán Értékek Bizottsága tárgyalta, felkérem a bizottság elnökét, ismertesse javaslatukat.</w:t>
      </w:r>
    </w:p>
    <w:p w:rsidR="00C9294E" w:rsidRPr="00FD0503" w:rsidRDefault="00C9294E" w:rsidP="00BB0739">
      <w:pPr>
        <w:jc w:val="both"/>
      </w:pPr>
    </w:p>
    <w:p w:rsidR="00C9294E" w:rsidRPr="004C2272" w:rsidRDefault="00C9294E" w:rsidP="00BB0739">
      <w:pPr>
        <w:jc w:val="both"/>
        <w:rPr>
          <w:u w:val="single"/>
        </w:rPr>
      </w:pPr>
      <w:r w:rsidRPr="004C2272">
        <w:rPr>
          <w:u w:val="single"/>
        </w:rPr>
        <w:t>Varga János Humán Értékek bizottságának elnöke:</w:t>
      </w:r>
    </w:p>
    <w:p w:rsidR="00C9294E" w:rsidRPr="008F603E" w:rsidRDefault="00C9294E" w:rsidP="00BB0739">
      <w:pPr>
        <w:jc w:val="both"/>
      </w:pPr>
      <w:r>
        <w:t>A Humán Értékek bizottsága tárgyalta a Balatonalmádi Szociális Alapszolgáltatási Központ szakmai beszámolóját, melyet elfogadásra javasol a képviselő-testület fele.</w:t>
      </w:r>
    </w:p>
    <w:p w:rsidR="00C9294E" w:rsidRPr="002E1E69" w:rsidRDefault="00C9294E" w:rsidP="00FF5560">
      <w:pPr>
        <w:jc w:val="both"/>
      </w:pPr>
    </w:p>
    <w:p w:rsidR="00C9294E" w:rsidRDefault="00C9294E" w:rsidP="005547D4">
      <w:pPr>
        <w:tabs>
          <w:tab w:val="left" w:pos="3315"/>
        </w:tabs>
        <w:jc w:val="both"/>
      </w:pPr>
      <w:r w:rsidRPr="00A74E6B">
        <w:rPr>
          <w:u w:val="single"/>
        </w:rPr>
        <w:t>Szedlák Attila polgármester:</w:t>
      </w:r>
      <w:r w:rsidRPr="00A74E6B">
        <w:t xml:space="preserve"> </w:t>
      </w:r>
    </w:p>
    <w:p w:rsidR="00C9294E" w:rsidRDefault="00C9294E" w:rsidP="005547D4">
      <w:pPr>
        <w:pStyle w:val="BodyText"/>
      </w:pPr>
      <w:r>
        <w:t xml:space="preserve">Van-e valakinek kérdése, hozzászólása a napirendi pont a.) pontjára vonatkozólag? Amennyiben kérdés, hozzászólás nincs, kérem, kézfeltartással szavazzon, aki a Balatonalmádi Szociális Alapszolgáltatási Központ szakmai beszámolóját elfogadja. </w:t>
      </w:r>
    </w:p>
    <w:p w:rsidR="00C9294E" w:rsidRDefault="00C9294E" w:rsidP="005547D4">
      <w:pPr>
        <w:widowControl w:val="0"/>
        <w:adjustRightInd w:val="0"/>
        <w:jc w:val="both"/>
        <w:textAlignment w:val="baseline"/>
        <w:rPr>
          <w:i/>
          <w:iCs/>
        </w:rPr>
      </w:pPr>
      <w:r>
        <w:rPr>
          <w:i/>
          <w:iCs/>
        </w:rPr>
        <w:t>A képviselő-testület 6 igen szavazattal elfogadja.</w:t>
      </w:r>
    </w:p>
    <w:p w:rsidR="00C9294E" w:rsidRDefault="00C9294E" w:rsidP="005547D4">
      <w:pPr>
        <w:widowControl w:val="0"/>
        <w:adjustRightInd w:val="0"/>
        <w:jc w:val="both"/>
        <w:textAlignment w:val="baseline"/>
        <w:rPr>
          <w:i/>
          <w:iCs/>
        </w:rPr>
      </w:pPr>
    </w:p>
    <w:p w:rsidR="00C9294E" w:rsidRDefault="00C9294E" w:rsidP="005547D4">
      <w:pPr>
        <w:widowControl w:val="0"/>
        <w:adjustRightInd w:val="0"/>
        <w:jc w:val="both"/>
        <w:textAlignment w:val="baseline"/>
        <w:rPr>
          <w:i/>
          <w:iCs/>
        </w:rPr>
      </w:pPr>
    </w:p>
    <w:p w:rsidR="00C9294E" w:rsidRDefault="00C9294E" w:rsidP="00652378">
      <w:pPr>
        <w:pStyle w:val="Heading1"/>
      </w:pPr>
    </w:p>
    <w:p w:rsidR="00C9294E" w:rsidRPr="007B7B2D" w:rsidRDefault="00C9294E" w:rsidP="005547D4">
      <w:pPr>
        <w:ind w:left="1134"/>
        <w:jc w:val="both"/>
        <w:rPr>
          <w:b/>
          <w:bCs/>
        </w:rPr>
      </w:pPr>
      <w:r w:rsidRPr="007B7B2D">
        <w:rPr>
          <w:b/>
          <w:bCs/>
        </w:rPr>
        <w:t>Litér Község Önkormányzata Képviselő-testületének</w:t>
      </w:r>
    </w:p>
    <w:p w:rsidR="00C9294E" w:rsidRDefault="00C9294E" w:rsidP="005547D4">
      <w:pPr>
        <w:ind w:left="425" w:firstLine="709"/>
        <w:jc w:val="both"/>
        <w:rPr>
          <w:b/>
          <w:bCs/>
        </w:rPr>
      </w:pPr>
      <w:r>
        <w:rPr>
          <w:b/>
          <w:bCs/>
        </w:rPr>
        <w:t>59/2014. (VI.5.</w:t>
      </w:r>
      <w:r w:rsidRPr="007B7B2D">
        <w:rPr>
          <w:b/>
          <w:bCs/>
        </w:rPr>
        <w:t>) Lkt. határozata</w:t>
      </w:r>
    </w:p>
    <w:p w:rsidR="00C9294E" w:rsidRDefault="00C9294E" w:rsidP="005547D4">
      <w:pPr>
        <w:widowControl w:val="0"/>
        <w:adjustRightInd w:val="0"/>
        <w:jc w:val="both"/>
        <w:textAlignment w:val="baseline"/>
        <w:rPr>
          <w:i/>
          <w:iCs/>
        </w:rPr>
      </w:pPr>
    </w:p>
    <w:p w:rsidR="00C9294E" w:rsidRDefault="00C9294E" w:rsidP="005547D4">
      <w:pPr>
        <w:ind w:left="1134" w:right="1132"/>
        <w:jc w:val="both"/>
      </w:pPr>
      <w:r>
        <w:t xml:space="preserve">Litér Község Önkormányzatának Képviselő-testülete megtárgyalta és elfogadta a Balatonalmádi Szociális Alapszolgáltatási Központ 2013. évi szakmai beszámolóját. </w:t>
      </w:r>
    </w:p>
    <w:p w:rsidR="00C9294E" w:rsidRDefault="00C9294E" w:rsidP="005547D4">
      <w:pPr>
        <w:ind w:left="1134" w:right="1132"/>
        <w:jc w:val="both"/>
      </w:pPr>
      <w:r>
        <w:t>A Képviselő-testület felhatalmazza a polgármestert a szükséges intézkedések megtételére.</w:t>
      </w:r>
    </w:p>
    <w:p w:rsidR="00C9294E" w:rsidRDefault="00C9294E" w:rsidP="005547D4">
      <w:pPr>
        <w:ind w:left="1134" w:right="1132"/>
        <w:jc w:val="both"/>
      </w:pPr>
    </w:p>
    <w:p w:rsidR="00C9294E" w:rsidRPr="00CB106D" w:rsidRDefault="00C9294E" w:rsidP="005547D4">
      <w:pPr>
        <w:ind w:left="483" w:firstLine="651"/>
        <w:jc w:val="both"/>
      </w:pPr>
      <w:r w:rsidRPr="001B5B93">
        <w:t>Határidő:</w:t>
      </w:r>
      <w:r w:rsidRPr="00CB106D">
        <w:t xml:space="preserve"> azonnal</w:t>
      </w:r>
    </w:p>
    <w:p w:rsidR="00C9294E" w:rsidRDefault="00C9294E" w:rsidP="005547D4">
      <w:pPr>
        <w:ind w:left="1134"/>
        <w:jc w:val="both"/>
      </w:pPr>
      <w:r w:rsidRPr="001B5B93">
        <w:t>Felelős:</w:t>
      </w:r>
      <w:r>
        <w:t xml:space="preserve"> Szedlák Attila polgármester</w:t>
      </w:r>
    </w:p>
    <w:p w:rsidR="00C9294E" w:rsidRDefault="00C9294E" w:rsidP="005547D4">
      <w:pPr>
        <w:ind w:left="1134"/>
        <w:jc w:val="both"/>
      </w:pPr>
    </w:p>
    <w:p w:rsidR="00C9294E" w:rsidRPr="00044817" w:rsidRDefault="00C9294E" w:rsidP="00B629ED">
      <w:pPr>
        <w:jc w:val="both"/>
        <w:rPr>
          <w:b/>
          <w:bCs/>
          <w:i/>
          <w:iCs/>
          <w:color w:val="000000"/>
        </w:rPr>
      </w:pPr>
      <w:r w:rsidRPr="00044817">
        <w:rPr>
          <w:b/>
          <w:bCs/>
          <w:i/>
          <w:iCs/>
          <w:color w:val="000000"/>
        </w:rPr>
        <w:t xml:space="preserve">17 </w:t>
      </w:r>
      <w:r w:rsidRPr="00044817">
        <w:rPr>
          <w:b/>
          <w:bCs/>
          <w:i/>
          <w:iCs/>
          <w:color w:val="000000"/>
          <w:vertAlign w:val="superscript"/>
        </w:rPr>
        <w:t xml:space="preserve">10 </w:t>
      </w:r>
      <w:r w:rsidRPr="00044817">
        <w:rPr>
          <w:b/>
          <w:bCs/>
          <w:i/>
          <w:iCs/>
          <w:color w:val="000000"/>
        </w:rPr>
        <w:t xml:space="preserve">órakor Lukáts Gábor képviselő megérkezett. A 7 megválasztott képviselő közül mindenki jelen van. </w:t>
      </w:r>
    </w:p>
    <w:p w:rsidR="00C9294E" w:rsidRDefault="00C9294E" w:rsidP="00B629ED">
      <w:pPr>
        <w:jc w:val="both"/>
        <w:rPr>
          <w:b/>
          <w:bCs/>
          <w:color w:val="000000"/>
        </w:rPr>
      </w:pPr>
    </w:p>
    <w:p w:rsidR="00C9294E" w:rsidRPr="00A648D8" w:rsidRDefault="00C9294E" w:rsidP="00B629ED">
      <w:pPr>
        <w:jc w:val="both"/>
        <w:rPr>
          <w:b/>
          <w:bCs/>
          <w:color w:val="000000"/>
        </w:rPr>
      </w:pPr>
      <w:r w:rsidRPr="00A648D8">
        <w:rPr>
          <w:b/>
          <w:bCs/>
          <w:color w:val="000000"/>
        </w:rPr>
        <w:t>b.) Bendola Családsegítő és Gyermekjóléti szolgálat szakmai beszámolója</w:t>
      </w:r>
    </w:p>
    <w:p w:rsidR="00C9294E" w:rsidRPr="00A648D8" w:rsidRDefault="00C9294E" w:rsidP="00B629ED">
      <w:pPr>
        <w:ind w:firstLine="240"/>
        <w:jc w:val="both"/>
        <w:rPr>
          <w:i/>
          <w:iCs/>
          <w:color w:val="000000"/>
        </w:rPr>
      </w:pPr>
      <w:r w:rsidRPr="00A648D8">
        <w:rPr>
          <w:i/>
          <w:iCs/>
          <w:color w:val="000000"/>
        </w:rPr>
        <w:t>Előad</w:t>
      </w:r>
      <w:r>
        <w:rPr>
          <w:i/>
          <w:iCs/>
          <w:color w:val="000000"/>
        </w:rPr>
        <w:t>ó: Szedlák Attila polgármester</w:t>
      </w:r>
    </w:p>
    <w:p w:rsidR="00C9294E" w:rsidRDefault="00C9294E" w:rsidP="005547D4">
      <w:pPr>
        <w:ind w:left="1134"/>
        <w:jc w:val="both"/>
      </w:pPr>
    </w:p>
    <w:p w:rsidR="00C9294E" w:rsidRPr="009927C9" w:rsidRDefault="00C9294E" w:rsidP="006F352B">
      <w:pPr>
        <w:jc w:val="both"/>
      </w:pPr>
      <w:r w:rsidRPr="00A74E6B">
        <w:rPr>
          <w:u w:val="single"/>
        </w:rPr>
        <w:t>Szedlák Attila polgármester:</w:t>
      </w:r>
      <w:r w:rsidRPr="00A74E6B">
        <w:t xml:space="preserve"> </w:t>
      </w:r>
    </w:p>
    <w:p w:rsidR="00C9294E" w:rsidRPr="00B223E9" w:rsidRDefault="00C9294E" w:rsidP="00530A7F">
      <w:pPr>
        <w:pStyle w:val="BodyText2"/>
        <w:spacing w:after="0" w:line="240" w:lineRule="auto"/>
        <w:jc w:val="both"/>
      </w:pPr>
      <w:r w:rsidRPr="00A16BDF">
        <w:t xml:space="preserve">A települési önkormányzat a gyermekjóléti szolgáltatás szervezését, irányítását, összehangolását, az 1997. évi XXXI. tv. 40.§./1/ bek. és a személyes gondoskodást nyújtó gyermekjóléti, gyermekvédelmi intézmények, valamint a személyek szakmai feladatairól és működésük feltételeiről szóló 15/ 1998. (IV.30.) NM rendelet 27. §. /1/ bek. b, pontja alapján 1999. december 31.-től kezdődően a Bendola Humán Szolgáltatóval kötött szerződés alapján biztosítja. </w:t>
      </w:r>
      <w:r>
        <w:t>Szalai Attila szakmai vezető a Humán Értékek bizottságának tegnapi ülésén részt vett. Tájékoztatásul elmondom, hogy Litéren a gyermekek helyzete összességében elfogadhatónak mondható a többségre vetítve.</w:t>
      </w:r>
      <w:r w:rsidRPr="003A124E">
        <w:t xml:space="preserve"> </w:t>
      </w:r>
      <w:r>
        <w:t xml:space="preserve">A létfenntartást veszélyeztető alacsony jövedelmi viszonyok illetve a felelőtlen szülői magatartás csak 1-2 család esetében volt tapasztalható. </w:t>
      </w:r>
      <w:r w:rsidRPr="00B223E9">
        <w:rPr>
          <w:color w:val="000000"/>
        </w:rPr>
        <w:t>A napirendi pontot a Humán Értékek Bizottsága tárgyalta, felkérem a bizottság elnökét, ismertesse javaslatukat.</w:t>
      </w:r>
    </w:p>
    <w:p w:rsidR="00C9294E" w:rsidRPr="00FD0503" w:rsidRDefault="00C9294E" w:rsidP="003904C1">
      <w:pPr>
        <w:jc w:val="both"/>
      </w:pPr>
    </w:p>
    <w:p w:rsidR="00C9294E" w:rsidRPr="004C2272" w:rsidRDefault="00C9294E" w:rsidP="003904C1">
      <w:pPr>
        <w:jc w:val="both"/>
        <w:rPr>
          <w:u w:val="single"/>
        </w:rPr>
      </w:pPr>
      <w:r w:rsidRPr="004C2272">
        <w:rPr>
          <w:u w:val="single"/>
        </w:rPr>
        <w:t>Varga János Humán Értékek bizottságának elnöke:</w:t>
      </w:r>
    </w:p>
    <w:p w:rsidR="00C9294E" w:rsidRPr="008F603E" w:rsidRDefault="00C9294E" w:rsidP="003904C1">
      <w:pPr>
        <w:jc w:val="both"/>
      </w:pPr>
      <w:r>
        <w:t>A Humán Értékek bizottsága tárgyalta a Bendola Családsegítő és Gyermekjóléti szolgálat szakmai beszámolóját, melyet elfogadásra javasol a képviselő-testület fele.</w:t>
      </w:r>
    </w:p>
    <w:p w:rsidR="00C9294E" w:rsidRDefault="00C9294E" w:rsidP="003904C1">
      <w:pPr>
        <w:jc w:val="both"/>
        <w:rPr>
          <w:u w:val="single"/>
        </w:rPr>
      </w:pPr>
    </w:p>
    <w:p w:rsidR="00C9294E" w:rsidRPr="009927C9" w:rsidRDefault="00C9294E" w:rsidP="003904C1">
      <w:pPr>
        <w:jc w:val="both"/>
      </w:pPr>
      <w:r w:rsidRPr="00A74E6B">
        <w:rPr>
          <w:u w:val="single"/>
        </w:rPr>
        <w:t>Szedlák Attila polgármester:</w:t>
      </w:r>
      <w:r w:rsidRPr="00A74E6B">
        <w:t xml:space="preserve"> </w:t>
      </w:r>
    </w:p>
    <w:p w:rsidR="00C9294E" w:rsidRDefault="00C9294E" w:rsidP="00EF510B">
      <w:pPr>
        <w:pStyle w:val="BodyText"/>
      </w:pPr>
      <w:r>
        <w:t xml:space="preserve">Van-e valakinek kérdése, hozzászólása a napirendi pont b.) pontjára vonatkozólag? Amennyiben kérdés, hozzászólás nincs, kérem, kézfeltartással szavazzon, aki a Bendola Családsegítő és Gyermekjóléti szolgálat szakmai beszámolóját elfogadja. </w:t>
      </w:r>
    </w:p>
    <w:p w:rsidR="00C9294E" w:rsidRDefault="00C9294E" w:rsidP="00EF510B">
      <w:pPr>
        <w:widowControl w:val="0"/>
        <w:adjustRightInd w:val="0"/>
        <w:jc w:val="both"/>
        <w:textAlignment w:val="baseline"/>
        <w:rPr>
          <w:i/>
          <w:iCs/>
        </w:rPr>
      </w:pPr>
      <w:r>
        <w:rPr>
          <w:i/>
          <w:iCs/>
        </w:rPr>
        <w:t>A képviselő-testület 7 igen szavazattal elfogadja.</w:t>
      </w:r>
    </w:p>
    <w:p w:rsidR="00C9294E" w:rsidRDefault="00C9294E" w:rsidP="003A124E">
      <w:pPr>
        <w:jc w:val="both"/>
      </w:pPr>
    </w:p>
    <w:p w:rsidR="00C9294E" w:rsidRPr="007B12CC" w:rsidRDefault="00C9294E" w:rsidP="000B56EE">
      <w:pPr>
        <w:tabs>
          <w:tab w:val="right" w:pos="6521"/>
          <w:tab w:val="right" w:pos="8505"/>
        </w:tabs>
        <w:ind w:left="1134"/>
        <w:rPr>
          <w:b/>
          <w:bCs/>
        </w:rPr>
      </w:pPr>
      <w:r w:rsidRPr="007B12CC">
        <w:rPr>
          <w:b/>
          <w:bCs/>
        </w:rPr>
        <w:t xml:space="preserve">Litér Község </w:t>
      </w:r>
      <w:r>
        <w:rPr>
          <w:b/>
          <w:bCs/>
        </w:rPr>
        <w:t>Önkormányzatának</w:t>
      </w:r>
      <w:r w:rsidRPr="007B12CC">
        <w:rPr>
          <w:b/>
          <w:bCs/>
        </w:rPr>
        <w:t xml:space="preserve"> Képviselő-testületének</w:t>
      </w:r>
    </w:p>
    <w:p w:rsidR="00C9294E" w:rsidRPr="007B12CC" w:rsidRDefault="00C9294E" w:rsidP="000B56EE">
      <w:pPr>
        <w:tabs>
          <w:tab w:val="right" w:pos="6521"/>
          <w:tab w:val="right" w:pos="8505"/>
        </w:tabs>
        <w:rPr>
          <w:b/>
          <w:bCs/>
        </w:rPr>
      </w:pPr>
      <w:r>
        <w:rPr>
          <w:b/>
          <w:bCs/>
        </w:rPr>
        <w:t xml:space="preserve">                   60/2014</w:t>
      </w:r>
      <w:r w:rsidRPr="007B12CC">
        <w:rPr>
          <w:b/>
          <w:bCs/>
        </w:rPr>
        <w:t>. (</w:t>
      </w:r>
      <w:r>
        <w:rPr>
          <w:b/>
          <w:bCs/>
        </w:rPr>
        <w:t>VI.6.</w:t>
      </w:r>
      <w:r w:rsidRPr="007B12CC">
        <w:rPr>
          <w:b/>
          <w:bCs/>
        </w:rPr>
        <w:t>) LKt. határozata</w:t>
      </w:r>
    </w:p>
    <w:p w:rsidR="00C9294E" w:rsidRDefault="00C9294E" w:rsidP="000B56EE">
      <w:pPr>
        <w:jc w:val="both"/>
      </w:pPr>
    </w:p>
    <w:p w:rsidR="00C9294E" w:rsidRPr="00530A7F" w:rsidRDefault="00C9294E" w:rsidP="00530A7F">
      <w:pPr>
        <w:ind w:left="1134" w:right="1132"/>
        <w:jc w:val="both"/>
      </w:pPr>
      <w:r w:rsidRPr="009C79FF">
        <w:t>Litér Község Önkormányzatának Képviselő-te</w:t>
      </w:r>
      <w:r>
        <w:t>stülete elfogadja a Bendola Humán Szolgáltató gyermekjóléti feladatainak ellátásáról szóló 2013. évi beszámolót.</w:t>
      </w:r>
    </w:p>
    <w:p w:rsidR="00C9294E" w:rsidRDefault="00C9294E" w:rsidP="00CD3551">
      <w:pPr>
        <w:ind w:left="1134" w:right="1132"/>
        <w:jc w:val="both"/>
      </w:pPr>
      <w:r>
        <w:t>Képviselő-testület megbízza Litér Község polgármesterét, valamint a jegyzőt a szükséges intézkedések megtételére.</w:t>
      </w:r>
    </w:p>
    <w:p w:rsidR="00C9294E" w:rsidRDefault="00C9294E" w:rsidP="000B56EE">
      <w:pPr>
        <w:ind w:left="1134" w:right="1132"/>
        <w:jc w:val="both"/>
      </w:pPr>
      <w:r>
        <w:t>Határidő: 2014. június 20.</w:t>
      </w:r>
    </w:p>
    <w:p w:rsidR="00C9294E" w:rsidRDefault="00C9294E" w:rsidP="000B56EE">
      <w:pPr>
        <w:ind w:left="1134" w:right="1132"/>
        <w:jc w:val="both"/>
      </w:pPr>
      <w:r>
        <w:t>Felelős: Szedlák Attila polgármester</w:t>
      </w:r>
    </w:p>
    <w:p w:rsidR="00C9294E" w:rsidRDefault="00C9294E" w:rsidP="00D66C64">
      <w:pPr>
        <w:jc w:val="both"/>
      </w:pPr>
    </w:p>
    <w:p w:rsidR="00C9294E" w:rsidRPr="00A648D8" w:rsidRDefault="00C9294E" w:rsidP="00D66C64">
      <w:pPr>
        <w:jc w:val="both"/>
        <w:rPr>
          <w:b/>
          <w:bCs/>
          <w:color w:val="000000"/>
        </w:rPr>
      </w:pPr>
      <w:r w:rsidRPr="00A648D8">
        <w:rPr>
          <w:b/>
          <w:bCs/>
          <w:color w:val="000000"/>
        </w:rPr>
        <w:t>c.) Beszámoló a gyermekjóléti és gyermekvédelmi feladatok ellátásáról</w:t>
      </w:r>
    </w:p>
    <w:p w:rsidR="00C9294E" w:rsidRDefault="00C9294E" w:rsidP="003904C1">
      <w:pPr>
        <w:ind w:firstLine="240"/>
        <w:jc w:val="both"/>
        <w:rPr>
          <w:i/>
          <w:iCs/>
          <w:color w:val="000000"/>
        </w:rPr>
      </w:pPr>
      <w:r w:rsidRPr="00A648D8">
        <w:rPr>
          <w:i/>
          <w:iCs/>
          <w:color w:val="000000"/>
        </w:rPr>
        <w:t xml:space="preserve">Előadó: </w:t>
      </w:r>
      <w:r>
        <w:rPr>
          <w:i/>
          <w:iCs/>
          <w:color w:val="000000"/>
        </w:rPr>
        <w:t>Bencze Éva jegyző</w:t>
      </w:r>
    </w:p>
    <w:p w:rsidR="00C9294E" w:rsidRDefault="00C9294E" w:rsidP="003904C1">
      <w:pPr>
        <w:ind w:firstLine="240"/>
        <w:jc w:val="both"/>
        <w:rPr>
          <w:i/>
          <w:iCs/>
          <w:color w:val="000000"/>
        </w:rPr>
      </w:pPr>
    </w:p>
    <w:p w:rsidR="00C9294E" w:rsidRPr="009927C9" w:rsidRDefault="00C9294E" w:rsidP="00D66C64">
      <w:pPr>
        <w:jc w:val="both"/>
      </w:pPr>
      <w:r w:rsidRPr="00A74E6B">
        <w:rPr>
          <w:u w:val="single"/>
        </w:rPr>
        <w:t>Szedlák Attila polgármester:</w:t>
      </w:r>
      <w:r w:rsidRPr="00A74E6B">
        <w:t xml:space="preserve"> </w:t>
      </w:r>
    </w:p>
    <w:p w:rsidR="00C9294E" w:rsidRDefault="00C9294E" w:rsidP="00F64CA1">
      <w:pPr>
        <w:jc w:val="both"/>
        <w:rPr>
          <w:color w:val="000000"/>
        </w:rPr>
      </w:pPr>
      <w:r w:rsidRPr="00C131F0">
        <w:t>A gyermekek védelméről é</w:t>
      </w:r>
      <w:r>
        <w:t xml:space="preserve">s a gyámügyi igazgatásról szóló, többször módosított </w:t>
      </w:r>
      <w:r w:rsidRPr="00C131F0">
        <w:t>1997.</w:t>
      </w:r>
      <w:r>
        <w:t xml:space="preserve"> </w:t>
      </w:r>
      <w:r w:rsidRPr="00C131F0">
        <w:t xml:space="preserve">évi XXXI. törvény 96.§. (6) bekezdése </w:t>
      </w:r>
      <w:r>
        <w:t>alapján, a 149/1997.(IX.10.) Korm. rendelet 10. számú mellékletében előírt tartalmi követelmények figyelembevételével a helyi önkormányzat</w:t>
      </w:r>
      <w:r w:rsidRPr="00C131F0">
        <w:t xml:space="preserve"> gyermekjóléti és gyermekvédelmi feladatainak ellátásáról év</w:t>
      </w:r>
      <w:r>
        <w:t>ente átfogó értékelést készít</w:t>
      </w:r>
      <w:r w:rsidRPr="00C131F0">
        <w:t>, melyet a képviselő-testület megtárgyal.</w:t>
      </w:r>
      <w:r>
        <w:t xml:space="preserve"> </w:t>
      </w:r>
      <w:r>
        <w:rPr>
          <w:color w:val="000000"/>
        </w:rPr>
        <w:t>Feketéné Németh Ibolya igazgatási vezető főtanácsost, aki a napirendi pont előadója, képviseli előadót a napirendi pont előadója Bencze Éva jegyzőasszony. Megkérdezem, kívánja-e a napirendi pontot kiegészíteni?</w:t>
      </w:r>
    </w:p>
    <w:p w:rsidR="00C9294E" w:rsidRDefault="00C9294E" w:rsidP="00F64CA1">
      <w:pPr>
        <w:jc w:val="both"/>
        <w:rPr>
          <w:color w:val="000000"/>
        </w:rPr>
      </w:pPr>
    </w:p>
    <w:p w:rsidR="00C9294E" w:rsidRPr="00B82500" w:rsidRDefault="00C9294E" w:rsidP="00F64CA1">
      <w:pPr>
        <w:jc w:val="both"/>
        <w:rPr>
          <w:u w:val="single"/>
        </w:rPr>
      </w:pPr>
      <w:r w:rsidRPr="00B82500">
        <w:rPr>
          <w:color w:val="000000"/>
          <w:u w:val="single"/>
        </w:rPr>
        <w:t>Bencze Éva jegyző:</w:t>
      </w:r>
    </w:p>
    <w:p w:rsidR="00C9294E" w:rsidRDefault="00C9294E" w:rsidP="00D66C64">
      <w:pPr>
        <w:jc w:val="both"/>
      </w:pPr>
      <w:r>
        <w:t>A napirendi pont írásos előterjesztését, nem kívánom kiegészíteni.</w:t>
      </w:r>
    </w:p>
    <w:p w:rsidR="00C9294E" w:rsidRDefault="00C9294E" w:rsidP="00D66C64">
      <w:pPr>
        <w:jc w:val="both"/>
      </w:pPr>
    </w:p>
    <w:p w:rsidR="00C9294E" w:rsidRPr="009927C9" w:rsidRDefault="00C9294E" w:rsidP="00B82500">
      <w:pPr>
        <w:jc w:val="both"/>
      </w:pPr>
      <w:r w:rsidRPr="00A74E6B">
        <w:rPr>
          <w:u w:val="single"/>
        </w:rPr>
        <w:t>Szedlák Attila polgármester:</w:t>
      </w:r>
      <w:r w:rsidRPr="00A74E6B">
        <w:t xml:space="preserve"> </w:t>
      </w:r>
    </w:p>
    <w:p w:rsidR="00C9294E" w:rsidRDefault="00C9294E" w:rsidP="00F64CA1">
      <w:pPr>
        <w:jc w:val="both"/>
      </w:pPr>
      <w:r w:rsidRPr="00C131F0">
        <w:t>A község demográfiai helyzetének l</w:t>
      </w:r>
      <w:r>
        <w:t>egfőbb jellemzője, hogy a lakosság</w:t>
      </w:r>
      <w:r w:rsidRPr="00C131F0">
        <w:t xml:space="preserve"> fok</w:t>
      </w:r>
      <w:r>
        <w:t xml:space="preserve">ozatosan, évről évre növekszik, megközelítőleg 3%-os növekedés tapasztalható. </w:t>
      </w:r>
    </w:p>
    <w:p w:rsidR="00C9294E" w:rsidRPr="00C131F0" w:rsidRDefault="00C9294E" w:rsidP="000612DA">
      <w:pPr>
        <w:jc w:val="both"/>
      </w:pPr>
      <w:r>
        <w:t xml:space="preserve">Megnőtt a bevándorlás, nagyfokú fejlődésnek indult a község, több fiatal család választja lakóhelyéül. </w:t>
      </w:r>
      <w:r w:rsidRPr="00C131F0">
        <w:t>Litér Község Önkormányzata a gyermekek védelméről pénzbeli és természetbeni ellátással, valamint a személyes gondoskodást nyújtó gyermekjóléti alapellátások biztosításával gondoskodik.</w:t>
      </w:r>
      <w:r>
        <w:t xml:space="preserve"> Ilyen a rendszeres gyermekvédelmi kedvezmény, az óvodáztatási támogatás, rendkívüli gyermekvédelmi támogatás. Természetbeni ellátások az étkezési térítési díj, tankönyvtámogatás. Személyes gondoskodást nyújtó alapellátás a gyermekjóléti szolgáltatás mely </w:t>
      </w:r>
      <w:r w:rsidRPr="00C131F0">
        <w:t>a gyermek érdekeit védő speciális s</w:t>
      </w:r>
      <w:r>
        <w:t>zemélyes szociális szolgáltatás. A</w:t>
      </w:r>
      <w:r w:rsidRPr="00C131F0">
        <w:t xml:space="preserve">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C9294E" w:rsidRPr="00B223E9" w:rsidRDefault="00C9294E" w:rsidP="004A6605">
      <w:pPr>
        <w:pStyle w:val="Header"/>
        <w:tabs>
          <w:tab w:val="clear" w:pos="4536"/>
          <w:tab w:val="clear" w:pos="9072"/>
        </w:tabs>
        <w:jc w:val="both"/>
      </w:pPr>
      <w:r w:rsidRPr="00B223E9">
        <w:rPr>
          <w:color w:val="000000"/>
        </w:rPr>
        <w:t>A napirendi pontot a Humán Értékek Bizottsága tárgyalta, felkérem a bizottság elnökét, ismertesse javaslatukat.</w:t>
      </w:r>
    </w:p>
    <w:p w:rsidR="00C9294E" w:rsidRPr="00FD0503" w:rsidRDefault="00C9294E" w:rsidP="004A6605">
      <w:pPr>
        <w:jc w:val="both"/>
      </w:pPr>
    </w:p>
    <w:p w:rsidR="00C9294E" w:rsidRPr="004C2272" w:rsidRDefault="00C9294E" w:rsidP="004A6605">
      <w:pPr>
        <w:jc w:val="both"/>
        <w:rPr>
          <w:u w:val="single"/>
        </w:rPr>
      </w:pPr>
      <w:r w:rsidRPr="004C2272">
        <w:rPr>
          <w:u w:val="single"/>
        </w:rPr>
        <w:t>Varga János Humán Értékek bizottságának elnöke:</w:t>
      </w:r>
    </w:p>
    <w:p w:rsidR="00C9294E" w:rsidRPr="008F603E" w:rsidRDefault="00C9294E" w:rsidP="004A6605">
      <w:pPr>
        <w:jc w:val="both"/>
      </w:pPr>
      <w:r>
        <w:t>A Humán Értékek bizottsága tárgyalta a gyermekjóléti és gyermekvédelmi beszámolót, melyet elfogadásra javasol a képviselő-testület fele.</w:t>
      </w:r>
    </w:p>
    <w:p w:rsidR="00C9294E" w:rsidRDefault="00C9294E" w:rsidP="00D66C64">
      <w:pPr>
        <w:jc w:val="both"/>
        <w:rPr>
          <w:color w:val="000000"/>
        </w:rPr>
      </w:pPr>
    </w:p>
    <w:p w:rsidR="00C9294E" w:rsidRPr="001B5B93" w:rsidRDefault="00C9294E" w:rsidP="00C10464">
      <w:pPr>
        <w:jc w:val="both"/>
        <w:rPr>
          <w:u w:val="single"/>
        </w:rPr>
      </w:pPr>
      <w:r w:rsidRPr="001B5B93">
        <w:rPr>
          <w:u w:val="single"/>
        </w:rPr>
        <w:t>Szedlák Attila polgármester:</w:t>
      </w:r>
    </w:p>
    <w:p w:rsidR="00C9294E" w:rsidRDefault="00C9294E" w:rsidP="00C10464">
      <w:pPr>
        <w:widowControl w:val="0"/>
        <w:adjustRightInd w:val="0"/>
        <w:jc w:val="both"/>
        <w:textAlignment w:val="baseline"/>
      </w:pPr>
      <w:r>
        <w:t>Van-e valakinek kérdése, hozzászólása a napirendi pont c.) pontjára vonatkozólag? Amennyiben nincs, kérem, kézfeltartással szavazzon, aki a gyermekvédelmi beszámolót elfogadja.</w:t>
      </w:r>
    </w:p>
    <w:p w:rsidR="00C9294E" w:rsidRPr="003C7342" w:rsidRDefault="00C9294E" w:rsidP="00C10464">
      <w:pPr>
        <w:widowControl w:val="0"/>
        <w:adjustRightInd w:val="0"/>
        <w:jc w:val="both"/>
        <w:textAlignment w:val="baseline"/>
        <w:rPr>
          <w:i/>
          <w:iCs/>
        </w:rPr>
      </w:pPr>
      <w:r>
        <w:rPr>
          <w:i/>
          <w:iCs/>
        </w:rPr>
        <w:t>A képviselő-testület 7</w:t>
      </w:r>
      <w:r w:rsidRPr="003C7342">
        <w:rPr>
          <w:i/>
          <w:iCs/>
        </w:rPr>
        <w:t xml:space="preserve"> igen szavazattal elfogadja.</w:t>
      </w:r>
    </w:p>
    <w:p w:rsidR="00C9294E" w:rsidRDefault="00C9294E" w:rsidP="00C10464">
      <w:pPr>
        <w:pStyle w:val="BodyText"/>
        <w:tabs>
          <w:tab w:val="right" w:pos="9045"/>
        </w:tabs>
        <w:spacing w:before="11" w:after="11"/>
      </w:pPr>
    </w:p>
    <w:p w:rsidR="00C9294E" w:rsidRPr="007B12CC" w:rsidRDefault="00C9294E" w:rsidP="00C10464">
      <w:pPr>
        <w:tabs>
          <w:tab w:val="right" w:pos="6521"/>
          <w:tab w:val="right" w:pos="8505"/>
        </w:tabs>
        <w:ind w:left="1134"/>
        <w:rPr>
          <w:b/>
          <w:bCs/>
        </w:rPr>
      </w:pPr>
      <w:r w:rsidRPr="007B12CC">
        <w:rPr>
          <w:b/>
          <w:bCs/>
        </w:rPr>
        <w:t>Litér Község Önkormányzatának Képviselő-testületének</w:t>
      </w:r>
    </w:p>
    <w:p w:rsidR="00C9294E" w:rsidRPr="007B12CC" w:rsidRDefault="00C9294E" w:rsidP="00C10464">
      <w:pPr>
        <w:tabs>
          <w:tab w:val="right" w:pos="6521"/>
          <w:tab w:val="right" w:pos="8505"/>
        </w:tabs>
        <w:rPr>
          <w:b/>
          <w:bCs/>
        </w:rPr>
      </w:pPr>
      <w:r>
        <w:rPr>
          <w:b/>
          <w:bCs/>
        </w:rPr>
        <w:t xml:space="preserve">                   61/2014</w:t>
      </w:r>
      <w:r w:rsidRPr="007B12CC">
        <w:rPr>
          <w:b/>
          <w:bCs/>
        </w:rPr>
        <w:t>. (</w:t>
      </w:r>
      <w:r>
        <w:rPr>
          <w:b/>
          <w:bCs/>
        </w:rPr>
        <w:t>VI.5.</w:t>
      </w:r>
      <w:r w:rsidRPr="007B12CC">
        <w:rPr>
          <w:b/>
          <w:bCs/>
        </w:rPr>
        <w:t>) LKt. határozata</w:t>
      </w:r>
    </w:p>
    <w:p w:rsidR="00C9294E" w:rsidRDefault="00C9294E" w:rsidP="00C10464">
      <w:pPr>
        <w:jc w:val="both"/>
      </w:pPr>
    </w:p>
    <w:p w:rsidR="00C9294E" w:rsidRPr="00B5290D" w:rsidRDefault="00C9294E" w:rsidP="00B5290D">
      <w:pPr>
        <w:ind w:left="1134" w:right="1132"/>
        <w:jc w:val="both"/>
      </w:pPr>
      <w:r w:rsidRPr="009C79FF">
        <w:t>Litér Község Önkormányzatának Képviselő-te</w:t>
      </w:r>
      <w:r>
        <w:t>stülete elfogadja a 2013. évi gyermekjóléti és gyermekvédelmi beszámolót.</w:t>
      </w:r>
    </w:p>
    <w:p w:rsidR="00C9294E" w:rsidRDefault="00C9294E" w:rsidP="00B5290D">
      <w:pPr>
        <w:ind w:left="1134" w:right="1132"/>
        <w:jc w:val="both"/>
      </w:pPr>
      <w:r>
        <w:t>Képviselő-testület megbízza Litér Község polgármesterét, valamint a jegyzőt a szükséges intézkedések megtételére.</w:t>
      </w:r>
    </w:p>
    <w:p w:rsidR="00C9294E" w:rsidRDefault="00C9294E" w:rsidP="00C10464">
      <w:pPr>
        <w:ind w:left="1134" w:right="1132"/>
        <w:jc w:val="both"/>
      </w:pPr>
      <w:r>
        <w:t>Határidő: 2014. június 20.</w:t>
      </w:r>
    </w:p>
    <w:p w:rsidR="00C9294E" w:rsidRPr="00E56BFF" w:rsidRDefault="00C9294E" w:rsidP="00FB442E">
      <w:pPr>
        <w:ind w:left="1134" w:right="1132"/>
        <w:jc w:val="both"/>
      </w:pPr>
      <w:r>
        <w:t>Felelős: Szedlák Attila polgármester</w:t>
      </w:r>
    </w:p>
    <w:p w:rsidR="00C9294E" w:rsidRPr="00A648D8" w:rsidRDefault="00C9294E" w:rsidP="00D850EC">
      <w:pPr>
        <w:jc w:val="both"/>
        <w:rPr>
          <w:b/>
          <w:bCs/>
          <w:color w:val="000000"/>
        </w:rPr>
      </w:pPr>
      <w:r w:rsidRPr="00A648D8">
        <w:rPr>
          <w:b/>
          <w:bCs/>
          <w:color w:val="000000"/>
        </w:rPr>
        <w:t>2.) XIV. Mogyorósi Napok</w:t>
      </w:r>
    </w:p>
    <w:p w:rsidR="00C9294E" w:rsidRPr="00A648D8" w:rsidRDefault="00C9294E" w:rsidP="00D850EC">
      <w:pPr>
        <w:jc w:val="both"/>
        <w:rPr>
          <w:i/>
          <w:iCs/>
          <w:color w:val="000000"/>
        </w:rPr>
      </w:pPr>
      <w:r w:rsidRPr="00A648D8">
        <w:rPr>
          <w:i/>
          <w:iCs/>
          <w:color w:val="000000"/>
        </w:rPr>
        <w:t>Előadó: Szedlák Attila polgármester</w:t>
      </w:r>
    </w:p>
    <w:p w:rsidR="00C9294E" w:rsidRPr="00AB357F" w:rsidRDefault="00C9294E" w:rsidP="003F727E">
      <w:pPr>
        <w:jc w:val="both"/>
        <w:rPr>
          <w:i/>
          <w:iCs/>
        </w:rPr>
      </w:pPr>
      <w:r w:rsidRPr="00AB357F">
        <w:rPr>
          <w:i/>
          <w:iCs/>
        </w:rPr>
        <w:t xml:space="preserve"> (Írásos előterjesztés a jegyzőkönyv mellékletét képezi.)</w:t>
      </w:r>
    </w:p>
    <w:p w:rsidR="00C9294E" w:rsidRDefault="00C9294E" w:rsidP="005E3398">
      <w:pPr>
        <w:ind w:right="1132"/>
        <w:jc w:val="both"/>
      </w:pPr>
    </w:p>
    <w:p w:rsidR="00C9294E" w:rsidRDefault="00C9294E" w:rsidP="00684EE0">
      <w:pPr>
        <w:jc w:val="both"/>
      </w:pPr>
      <w:r w:rsidRPr="00A74E6B">
        <w:rPr>
          <w:u w:val="single"/>
        </w:rPr>
        <w:t>Szedlák Attila polgármester:</w:t>
      </w:r>
      <w:r w:rsidRPr="00A74E6B">
        <w:t xml:space="preserve"> </w:t>
      </w:r>
    </w:p>
    <w:p w:rsidR="00C9294E" w:rsidRDefault="00C9294E" w:rsidP="00E972E3">
      <w:pPr>
        <w:jc w:val="both"/>
      </w:pPr>
      <w:r>
        <w:t xml:space="preserve">Az idei évben tizennegyedik alkalommal kerül </w:t>
      </w:r>
      <w:r w:rsidRPr="005B0AA1">
        <w:t>megrendezésre</w:t>
      </w:r>
      <w:r>
        <w:t xml:space="preserve"> a</w:t>
      </w:r>
      <w:r>
        <w:br/>
      </w:r>
      <w:r w:rsidRPr="00B93F4F">
        <w:rPr>
          <w:color w:val="000000"/>
        </w:rPr>
        <w:t>„</w:t>
      </w:r>
      <w:r w:rsidRPr="00B93F4F">
        <w:rPr>
          <w:i/>
          <w:iCs/>
          <w:color w:val="000000"/>
        </w:rPr>
        <w:t>Mogyorósi Napok</w:t>
      </w:r>
      <w:r w:rsidRPr="00B93F4F">
        <w:rPr>
          <w:color w:val="000000"/>
        </w:rPr>
        <w:t>”</w:t>
      </w:r>
      <w:r>
        <w:t xml:space="preserve"> rendezvénysorozat.</w:t>
      </w:r>
    </w:p>
    <w:p w:rsidR="00C9294E" w:rsidRDefault="00C9294E" w:rsidP="00E972E3">
      <w:pPr>
        <w:jc w:val="both"/>
      </w:pPr>
      <w:r>
        <w:t>A Humán Értékek bizottsága tárgyalta a napirendi pontot, felkérem a bizottság elnökét, ismertesse álláspontjukat.</w:t>
      </w:r>
    </w:p>
    <w:p w:rsidR="00C9294E" w:rsidRDefault="00C9294E" w:rsidP="00306DD3">
      <w:pPr>
        <w:ind w:right="-2"/>
        <w:jc w:val="both"/>
        <w:rPr>
          <w:color w:val="000000"/>
        </w:rPr>
      </w:pPr>
    </w:p>
    <w:p w:rsidR="00C9294E" w:rsidRPr="004C2272" w:rsidRDefault="00C9294E" w:rsidP="00E972E3">
      <w:pPr>
        <w:jc w:val="both"/>
        <w:rPr>
          <w:u w:val="single"/>
        </w:rPr>
      </w:pPr>
      <w:r w:rsidRPr="004C2272">
        <w:rPr>
          <w:u w:val="single"/>
        </w:rPr>
        <w:t>Varga János Humán Értékek bizottságának elnöke:</w:t>
      </w:r>
    </w:p>
    <w:p w:rsidR="00C9294E" w:rsidRDefault="00C9294E" w:rsidP="00E972E3">
      <w:pPr>
        <w:pStyle w:val="BodyText"/>
        <w:tabs>
          <w:tab w:val="left" w:pos="3135"/>
          <w:tab w:val="right" w:pos="9045"/>
        </w:tabs>
        <w:spacing w:before="11" w:after="11"/>
      </w:pPr>
      <w:r>
        <w:t xml:space="preserve">A Humán Értékek bizottsága tárgyalta a XIV. Mogyorósi Napok rendezvénysorozatról szóló napirendi pontot melyről a tájékoztatót elfogadásra javasolja. </w:t>
      </w:r>
    </w:p>
    <w:p w:rsidR="00C9294E" w:rsidRDefault="00C9294E" w:rsidP="00E972E3">
      <w:pPr>
        <w:jc w:val="both"/>
        <w:rPr>
          <w:color w:val="000000"/>
        </w:rPr>
      </w:pPr>
    </w:p>
    <w:p w:rsidR="00C9294E" w:rsidRDefault="00C9294E" w:rsidP="00217BE7">
      <w:pPr>
        <w:jc w:val="both"/>
      </w:pPr>
      <w:r w:rsidRPr="00A74E6B">
        <w:rPr>
          <w:u w:val="single"/>
        </w:rPr>
        <w:t>Szedlák Attila polgármester:</w:t>
      </w:r>
      <w:r w:rsidRPr="00A74E6B">
        <w:t xml:space="preserve"> </w:t>
      </w:r>
    </w:p>
    <w:p w:rsidR="00C9294E" w:rsidRDefault="00C9294E" w:rsidP="00306DD3">
      <w:pPr>
        <w:ind w:right="-2"/>
        <w:jc w:val="both"/>
        <w:rPr>
          <w:color w:val="000000"/>
        </w:rPr>
      </w:pPr>
      <w:r>
        <w:rPr>
          <w:color w:val="000000"/>
        </w:rPr>
        <w:t>Köszöntöm Baksa Kata művelődésszervezőt, akinek átadom a szót a Mogyorósi napokra tervezett programok tájékoztatásához.</w:t>
      </w:r>
    </w:p>
    <w:p w:rsidR="00C9294E" w:rsidRDefault="00C9294E" w:rsidP="00803234">
      <w:pPr>
        <w:jc w:val="both"/>
      </w:pPr>
    </w:p>
    <w:p w:rsidR="00C9294E" w:rsidRPr="00D07C78" w:rsidRDefault="00C9294E" w:rsidP="00803234">
      <w:pPr>
        <w:jc w:val="both"/>
        <w:rPr>
          <w:u w:val="single"/>
        </w:rPr>
      </w:pPr>
      <w:r w:rsidRPr="00D07C78">
        <w:rPr>
          <w:u w:val="single"/>
        </w:rPr>
        <w:t>Baksa Kata művelődésszervező:</w:t>
      </w:r>
    </w:p>
    <w:p w:rsidR="00C9294E" w:rsidRDefault="00C9294E" w:rsidP="00AC31BF">
      <w:pPr>
        <w:jc w:val="both"/>
        <w:rPr>
          <w:color w:val="000000"/>
        </w:rPr>
      </w:pPr>
      <w:r>
        <w:t xml:space="preserve">Köszöntöm a Képviselő-testületet. A Humán Értékek bizottságának ülésén kisebb változtatások történtek a programtervezetben. Július 11.-re tervezett </w:t>
      </w:r>
      <w:r w:rsidRPr="00AC31BF">
        <w:rPr>
          <w:color w:val="000000"/>
        </w:rPr>
        <w:t>Litér Község Önkormányzata által a</w:t>
      </w:r>
      <w:r>
        <w:rPr>
          <w:color w:val="000000"/>
        </w:rPr>
        <w:t xml:space="preserve">dományozott kitüntetések átadása Dobrády Ákos sztárvendég fellépése előtt lesz. </w:t>
      </w:r>
    </w:p>
    <w:p w:rsidR="00C9294E" w:rsidRDefault="00C9294E" w:rsidP="00106EA3">
      <w:pPr>
        <w:pStyle w:val="Default"/>
        <w:jc w:val="both"/>
      </w:pPr>
      <w:r w:rsidRPr="00AC31BF">
        <w:t>Júliu</w:t>
      </w:r>
      <w:r>
        <w:t xml:space="preserve">s 10-én lesz </w:t>
      </w:r>
      <w:r w:rsidRPr="00AC31BF">
        <w:t>Fábián László grafikus művész munkáiból</w:t>
      </w:r>
      <w:r>
        <w:t xml:space="preserve"> egy kiállítás, viszont én úgy gondolom, hogy ide terveznünk kell még egy plusz programot.</w:t>
      </w:r>
      <w:r w:rsidRPr="00AC31BF">
        <w:t xml:space="preserve"> </w:t>
      </w:r>
    </w:p>
    <w:p w:rsidR="00C9294E" w:rsidRPr="00AC31BF" w:rsidRDefault="00C9294E" w:rsidP="00106EA3">
      <w:pPr>
        <w:pStyle w:val="Default"/>
        <w:jc w:val="both"/>
      </w:pPr>
      <w:r>
        <w:t xml:space="preserve">A szombati napon </w:t>
      </w:r>
      <w:r w:rsidRPr="00106EA3">
        <w:t>10.00</w:t>
      </w:r>
      <w:r>
        <w:t xml:space="preserve"> órakor megrendezésre kerülnének a</w:t>
      </w:r>
      <w:r w:rsidRPr="00106EA3">
        <w:t xml:space="preserve"> - XIV. Mogyorósi Kupa</w:t>
      </w:r>
      <w:r w:rsidRPr="00AC31BF">
        <w:rPr>
          <w:b/>
          <w:bCs/>
        </w:rPr>
        <w:t xml:space="preserve"> </w:t>
      </w:r>
      <w:r w:rsidRPr="00AC31BF">
        <w:t>– kispályás labdarúgó mérkőzések</w:t>
      </w:r>
      <w:r>
        <w:t>, ami idén a Humán Értékek bizottság javaslatára nem kerülne bele a Mogyorósi napokba.</w:t>
      </w:r>
    </w:p>
    <w:p w:rsidR="00C9294E" w:rsidRDefault="00C9294E" w:rsidP="00803234">
      <w:pPr>
        <w:jc w:val="both"/>
      </w:pPr>
    </w:p>
    <w:p w:rsidR="00C9294E" w:rsidRDefault="00C9294E" w:rsidP="00106EA3">
      <w:pPr>
        <w:jc w:val="both"/>
      </w:pPr>
      <w:r w:rsidRPr="00A74E6B">
        <w:rPr>
          <w:u w:val="single"/>
        </w:rPr>
        <w:t>Szedlák Attila polgármester:</w:t>
      </w:r>
      <w:r w:rsidRPr="00A74E6B">
        <w:t xml:space="preserve"> </w:t>
      </w:r>
    </w:p>
    <w:p w:rsidR="00C9294E" w:rsidRDefault="00C9294E" w:rsidP="00803234">
      <w:pPr>
        <w:jc w:val="both"/>
      </w:pPr>
      <w:r>
        <w:t>A Mogyorósi kupára a tavalyi évben kevés csapat jelentkezett, és akadt olyan csapat, amelyiknek nem volt párja. Úgy gondolom, hogy ebben az időszakban a gyermekes családok többsége nyaralást szervez.</w:t>
      </w:r>
    </w:p>
    <w:p w:rsidR="00C9294E" w:rsidRDefault="00C9294E" w:rsidP="00803234">
      <w:pPr>
        <w:jc w:val="both"/>
      </w:pPr>
    </w:p>
    <w:p w:rsidR="00C9294E" w:rsidRPr="0070422A" w:rsidRDefault="00C9294E" w:rsidP="00803234">
      <w:pPr>
        <w:jc w:val="both"/>
        <w:rPr>
          <w:u w:val="single"/>
        </w:rPr>
      </w:pPr>
      <w:r w:rsidRPr="0070422A">
        <w:rPr>
          <w:u w:val="single"/>
        </w:rPr>
        <w:t xml:space="preserve">Lukáts Gábor képviselő: </w:t>
      </w:r>
    </w:p>
    <w:p w:rsidR="00C9294E" w:rsidRDefault="00C9294E" w:rsidP="00803234">
      <w:pPr>
        <w:jc w:val="both"/>
      </w:pPr>
      <w:r>
        <w:t>Az én véleményem az, hogy azért próbáljuk meg idén, hirdessük meg. Én elvállalom, hogy segítek Egyed Lajosnak a szervezésben.</w:t>
      </w:r>
    </w:p>
    <w:p w:rsidR="00C9294E" w:rsidRDefault="00C9294E" w:rsidP="00803234">
      <w:pPr>
        <w:jc w:val="both"/>
      </w:pPr>
    </w:p>
    <w:p w:rsidR="00C9294E" w:rsidRPr="00B53D0A" w:rsidRDefault="00C9294E" w:rsidP="00803234">
      <w:pPr>
        <w:jc w:val="both"/>
        <w:rPr>
          <w:u w:val="single"/>
        </w:rPr>
      </w:pPr>
      <w:r w:rsidRPr="00B53D0A">
        <w:rPr>
          <w:u w:val="single"/>
        </w:rPr>
        <w:t>Auerbach János képviselő:</w:t>
      </w:r>
    </w:p>
    <w:p w:rsidR="00C9294E" w:rsidRDefault="00C9294E" w:rsidP="00803234">
      <w:pPr>
        <w:jc w:val="both"/>
      </w:pPr>
      <w:r>
        <w:t>A Humán Értékek bizottsági ülésén elmondtam, hogy nem sok értelme van, de hirdessük meg, ne törjünk meg egy folyamatot. Ha nem lesz megfelelő érdeklődő, akkor jövőre máshogy szervezzük.</w:t>
      </w:r>
    </w:p>
    <w:p w:rsidR="00C9294E" w:rsidRDefault="00C9294E" w:rsidP="008D5E3C">
      <w:pPr>
        <w:jc w:val="both"/>
        <w:rPr>
          <w:u w:val="single"/>
        </w:rPr>
      </w:pPr>
    </w:p>
    <w:p w:rsidR="00C9294E" w:rsidRDefault="00C9294E" w:rsidP="008D5E3C">
      <w:pPr>
        <w:jc w:val="both"/>
      </w:pPr>
      <w:r w:rsidRPr="00A74E6B">
        <w:rPr>
          <w:u w:val="single"/>
        </w:rPr>
        <w:t>Szedlák Attila polgármester:</w:t>
      </w:r>
      <w:r w:rsidRPr="00A74E6B">
        <w:t xml:space="preserve"> </w:t>
      </w:r>
    </w:p>
    <w:p w:rsidR="00C9294E" w:rsidRDefault="00C9294E" w:rsidP="00803234">
      <w:pPr>
        <w:jc w:val="both"/>
      </w:pPr>
      <w:r>
        <w:t xml:space="preserve">Akkor úgy írjuk ki a Mogyorósi kupát, hogy ha az adott korosztályba csak egy csapat jelentkezik, akkor azt nem tudjuk megtartani. Ebből kifolyólag, ha a fiatalok akarnak indulni, akkor szervezzék meg a csapatokat, és a kezdés 8 </w:t>
      </w:r>
      <w:r w:rsidRPr="005A1B17">
        <w:rPr>
          <w:u w:val="single"/>
          <w:vertAlign w:val="superscript"/>
        </w:rPr>
        <w:t>00</w:t>
      </w:r>
      <w:r>
        <w:rPr>
          <w:vertAlign w:val="superscript"/>
        </w:rPr>
        <w:t xml:space="preserve"> </w:t>
      </w:r>
      <w:r>
        <w:t>órakor legyen.</w:t>
      </w:r>
    </w:p>
    <w:p w:rsidR="00C9294E" w:rsidRDefault="00C9294E" w:rsidP="00803234">
      <w:pPr>
        <w:jc w:val="both"/>
      </w:pPr>
    </w:p>
    <w:p w:rsidR="00C9294E" w:rsidRPr="00391DCB" w:rsidRDefault="00C9294E" w:rsidP="00803234">
      <w:pPr>
        <w:jc w:val="both"/>
        <w:rPr>
          <w:u w:val="single"/>
        </w:rPr>
      </w:pPr>
      <w:r w:rsidRPr="00391DCB">
        <w:rPr>
          <w:u w:val="single"/>
        </w:rPr>
        <w:t>Varga Mihály képviselő:</w:t>
      </w:r>
    </w:p>
    <w:p w:rsidR="00C9294E" w:rsidRPr="00B10F1E" w:rsidRDefault="00C9294E" w:rsidP="00B41694">
      <w:pPr>
        <w:jc w:val="both"/>
      </w:pPr>
      <w:r>
        <w:t>Ne rúgjuk fel a hagyományokat. Szervezés és reklám kérdése az egész. Kicsit több munkával jár, hogy kicsit megmozduljanak a fiatalok, de az én véleményem is az, hogy próbáljuk meg még az idei évben.</w:t>
      </w:r>
    </w:p>
    <w:p w:rsidR="00C9294E" w:rsidRDefault="00C9294E" w:rsidP="00B41694">
      <w:pPr>
        <w:jc w:val="both"/>
      </w:pPr>
      <w:r w:rsidRPr="00A74E6B">
        <w:rPr>
          <w:u w:val="single"/>
        </w:rPr>
        <w:t>Szedlák Attila polgármester:</w:t>
      </w:r>
      <w:r w:rsidRPr="00A74E6B">
        <w:t xml:space="preserve"> </w:t>
      </w:r>
    </w:p>
    <w:p w:rsidR="00C9294E" w:rsidRDefault="00C9294E" w:rsidP="00803234">
      <w:pPr>
        <w:jc w:val="both"/>
      </w:pPr>
      <w:r>
        <w:t xml:space="preserve">Van-e még valakinek kérdése, hozzászólása? </w:t>
      </w:r>
      <w:r w:rsidRPr="00226EC7">
        <w:t>Kérdés, hozzászólás nem han</w:t>
      </w:r>
      <w:r>
        <w:t>gzott el.</w:t>
      </w:r>
    </w:p>
    <w:p w:rsidR="00C9294E" w:rsidRDefault="00C9294E" w:rsidP="00803234">
      <w:pPr>
        <w:jc w:val="both"/>
        <w:rPr>
          <w:b/>
          <w:bCs/>
          <w:i/>
          <w:iCs/>
        </w:rPr>
      </w:pPr>
    </w:p>
    <w:p w:rsidR="00C9294E" w:rsidRPr="006D26B3" w:rsidRDefault="00C9294E" w:rsidP="00803234">
      <w:pPr>
        <w:jc w:val="both"/>
        <w:rPr>
          <w:b/>
          <w:bCs/>
          <w:i/>
          <w:iCs/>
        </w:rPr>
      </w:pPr>
      <w:r w:rsidRPr="006D26B3">
        <w:rPr>
          <w:b/>
          <w:bCs/>
          <w:i/>
          <w:iCs/>
        </w:rPr>
        <w:t>Képviselő-testület a tájékoztatót, és a programban történt változtatásokat tudomásul vette.</w:t>
      </w:r>
    </w:p>
    <w:p w:rsidR="00C9294E" w:rsidRDefault="00C9294E" w:rsidP="00306DD3">
      <w:pPr>
        <w:ind w:right="-2"/>
        <w:jc w:val="both"/>
        <w:rPr>
          <w:color w:val="000000"/>
        </w:rPr>
      </w:pPr>
    </w:p>
    <w:p w:rsidR="00C9294E" w:rsidRPr="00A648D8" w:rsidRDefault="00C9294E" w:rsidP="008C3A1B">
      <w:pPr>
        <w:jc w:val="both"/>
      </w:pPr>
      <w:r w:rsidRPr="00A648D8">
        <w:rPr>
          <w:b/>
          <w:bCs/>
        </w:rPr>
        <w:t>3.)</w:t>
      </w:r>
      <w:r w:rsidRPr="00A648D8">
        <w:t xml:space="preserve"> </w:t>
      </w:r>
      <w:r w:rsidRPr="00A648D8">
        <w:rPr>
          <w:b/>
          <w:bCs/>
        </w:rPr>
        <w:t>Óvodai körzethatár megállapítása</w:t>
      </w:r>
    </w:p>
    <w:p w:rsidR="00C9294E" w:rsidRPr="00A648D8" w:rsidRDefault="00C9294E" w:rsidP="008C3A1B">
      <w:pPr>
        <w:jc w:val="both"/>
        <w:rPr>
          <w:i/>
          <w:iCs/>
          <w:color w:val="000000"/>
        </w:rPr>
      </w:pPr>
      <w:r w:rsidRPr="00A648D8">
        <w:rPr>
          <w:i/>
          <w:iCs/>
          <w:color w:val="000000"/>
        </w:rPr>
        <w:t>Előadó: Szedlák Attila polgármester</w:t>
      </w:r>
    </w:p>
    <w:p w:rsidR="00C9294E" w:rsidRPr="00AB357F" w:rsidRDefault="00C9294E" w:rsidP="00102CD1">
      <w:pPr>
        <w:jc w:val="both"/>
        <w:rPr>
          <w:i/>
          <w:iCs/>
        </w:rPr>
      </w:pPr>
      <w:r w:rsidRPr="00AB357F">
        <w:rPr>
          <w:i/>
          <w:iCs/>
        </w:rPr>
        <w:t>(Írásos előterjesztés a jegyzőkönyv mellékletét képezi.)</w:t>
      </w:r>
    </w:p>
    <w:p w:rsidR="00C9294E" w:rsidRDefault="00C9294E" w:rsidP="005B5A0D">
      <w:pPr>
        <w:jc w:val="both"/>
        <w:rPr>
          <w:u w:val="single"/>
        </w:rPr>
      </w:pPr>
    </w:p>
    <w:p w:rsidR="00C9294E" w:rsidRDefault="00C9294E" w:rsidP="005B5A0D">
      <w:pPr>
        <w:jc w:val="both"/>
        <w:rPr>
          <w:u w:val="single"/>
        </w:rPr>
      </w:pPr>
      <w:r w:rsidRPr="00E54E3B">
        <w:rPr>
          <w:u w:val="single"/>
        </w:rPr>
        <w:t>Szedlák Attila polgármester:</w:t>
      </w:r>
    </w:p>
    <w:p w:rsidR="00C9294E" w:rsidRPr="00B70523" w:rsidRDefault="00C9294E" w:rsidP="00B70523">
      <w:pPr>
        <w:jc w:val="both"/>
      </w:pPr>
      <w:r>
        <w:t xml:space="preserve">A települési önkormányzat képviselő-testületének a köznevelési közfeladat-ellátási kötelezettsége teljesítése körében határozatban kell megállapítania az </w:t>
      </w:r>
      <w:r w:rsidRPr="00B70523">
        <w:t xml:space="preserve">óvoda kötelező felvételét biztosító körzethatárait. </w:t>
      </w:r>
      <w:r>
        <w:t xml:space="preserve">A körzethatárokat megállapító, vagy megváltoztató döntést tartalmazó határozatot, vagy a jegyzőkönyvi kivonatot, </w:t>
      </w:r>
      <w:r w:rsidRPr="009A113D">
        <w:t>A nemzeti</w:t>
      </w:r>
      <w:r>
        <w:t xml:space="preserve"> </w:t>
      </w:r>
      <w:r w:rsidRPr="008705DB">
        <w:t>köznevelési törvény</w:t>
      </w:r>
      <w:r w:rsidRPr="009A113D">
        <w:rPr>
          <w:b/>
          <w:bCs/>
          <w:i/>
          <w:iCs/>
        </w:rPr>
        <w:t xml:space="preserve"> </w:t>
      </w:r>
      <w:r w:rsidRPr="008705DB">
        <w:t>végrehajtásáról rend</w:t>
      </w:r>
      <w:r>
        <w:t>elkező 229/2012.(VIII.28.) Kormány</w:t>
      </w:r>
      <w:r w:rsidRPr="008705DB">
        <w:t>rendelet 22.§ (1)</w:t>
      </w:r>
      <w:r>
        <w:t xml:space="preserve"> bekezdésében foglaltaknak megfelelően a település jegyzője a döntést követő tizenöt napon belül megküldi a köznevelés információs rendszere (KIR) elnevezésű, országos, elektronikus nyilvántartási és adatszolgáltatási rendszerbe.</w:t>
      </w:r>
    </w:p>
    <w:p w:rsidR="00C9294E" w:rsidRDefault="00C9294E" w:rsidP="00B70523">
      <w:pPr>
        <w:jc w:val="both"/>
      </w:pPr>
      <w:r>
        <w:t>A Humán Értékek bizottsága tárgyalta a napirendi pontot, felkérem a bizottság elnökét, ismertesse álláspontjukat.</w:t>
      </w:r>
    </w:p>
    <w:p w:rsidR="00C9294E" w:rsidRDefault="00C9294E" w:rsidP="00B70523">
      <w:pPr>
        <w:ind w:right="-2"/>
        <w:jc w:val="both"/>
        <w:rPr>
          <w:color w:val="000000"/>
        </w:rPr>
      </w:pPr>
    </w:p>
    <w:p w:rsidR="00C9294E" w:rsidRPr="004C2272" w:rsidRDefault="00C9294E" w:rsidP="00B70523">
      <w:pPr>
        <w:jc w:val="both"/>
        <w:rPr>
          <w:u w:val="single"/>
        </w:rPr>
      </w:pPr>
      <w:r w:rsidRPr="004C2272">
        <w:rPr>
          <w:u w:val="single"/>
        </w:rPr>
        <w:t>Varga János Humán Értékek bizottságának elnöke:</w:t>
      </w:r>
    </w:p>
    <w:p w:rsidR="00C9294E" w:rsidRDefault="00C9294E" w:rsidP="00B70523">
      <w:pPr>
        <w:pStyle w:val="BodyText"/>
        <w:tabs>
          <w:tab w:val="left" w:pos="3135"/>
          <w:tab w:val="right" w:pos="9045"/>
        </w:tabs>
        <w:spacing w:before="11" w:after="11"/>
      </w:pPr>
      <w:r>
        <w:t xml:space="preserve">A Humán Értékek bizottsága tárgyalta az Óvodai körzethatár megállapítása tárgyú napirendi pontot, melyet elfogadásra javasol a képviselő-testület fele. </w:t>
      </w:r>
    </w:p>
    <w:p w:rsidR="00C9294E" w:rsidRDefault="00C9294E" w:rsidP="007F4B68">
      <w:pPr>
        <w:jc w:val="both"/>
      </w:pPr>
    </w:p>
    <w:p w:rsidR="00C9294E" w:rsidRDefault="00C9294E" w:rsidP="007F4B68">
      <w:pPr>
        <w:jc w:val="both"/>
        <w:rPr>
          <w:u w:val="single"/>
        </w:rPr>
      </w:pPr>
      <w:r w:rsidRPr="00E54E3B">
        <w:rPr>
          <w:u w:val="single"/>
        </w:rPr>
        <w:t>Szedlák Attila polgármester:</w:t>
      </w:r>
    </w:p>
    <w:p w:rsidR="00C9294E" w:rsidRPr="000E4925" w:rsidRDefault="00C9294E" w:rsidP="007F4B68">
      <w:pPr>
        <w:jc w:val="both"/>
      </w:pPr>
      <w:r>
        <w:t xml:space="preserve">Van-e kérdés, a napirendi ponttal kapcsolatosan?  Amennyiben kérdés, hozzászólás nincs, kérem, kézfeltartással szavazzon, aki az Óvodai körzethatár megállapításáról szóló előterjesztést </w:t>
      </w:r>
      <w:r w:rsidRPr="000E4925">
        <w:t>elfogadja.</w:t>
      </w:r>
    </w:p>
    <w:p w:rsidR="00C9294E" w:rsidRDefault="00C9294E" w:rsidP="007F4B68">
      <w:pPr>
        <w:jc w:val="both"/>
        <w:rPr>
          <w:i/>
          <w:iCs/>
        </w:rPr>
      </w:pPr>
      <w:r>
        <w:rPr>
          <w:i/>
          <w:iCs/>
        </w:rPr>
        <w:t>A képviselő-testület 7 igen szavazattal elfogadja.</w:t>
      </w:r>
    </w:p>
    <w:p w:rsidR="00C9294E" w:rsidRDefault="00C9294E" w:rsidP="00E77CD2">
      <w:pPr>
        <w:jc w:val="both"/>
      </w:pPr>
    </w:p>
    <w:p w:rsidR="00C9294E" w:rsidRPr="00AD6B5C" w:rsidRDefault="00C9294E" w:rsidP="00EF5189">
      <w:pPr>
        <w:ind w:left="709" w:right="1132" w:firstLine="425"/>
        <w:jc w:val="both"/>
        <w:rPr>
          <w:b/>
          <w:bCs/>
        </w:rPr>
      </w:pPr>
      <w:r w:rsidRPr="00AD6B5C">
        <w:rPr>
          <w:b/>
          <w:bCs/>
        </w:rPr>
        <w:t>Litér Község Önkormányzata Képviselő-testületének</w:t>
      </w:r>
    </w:p>
    <w:p w:rsidR="00C9294E" w:rsidRPr="003F6BAE" w:rsidRDefault="00C9294E" w:rsidP="00207475">
      <w:pPr>
        <w:spacing w:after="120"/>
        <w:ind w:left="1134" w:right="1132"/>
        <w:jc w:val="both"/>
        <w:rPr>
          <w:b/>
          <w:bCs/>
        </w:rPr>
      </w:pPr>
      <w:r>
        <w:rPr>
          <w:b/>
          <w:bCs/>
        </w:rPr>
        <w:t>62/2014.(VI.5.)</w:t>
      </w:r>
      <w:r w:rsidRPr="00AD6B5C">
        <w:rPr>
          <w:b/>
          <w:bCs/>
        </w:rPr>
        <w:t xml:space="preserve"> LKt. határozata</w:t>
      </w:r>
    </w:p>
    <w:p w:rsidR="00C9294E" w:rsidRPr="003F6BAE" w:rsidRDefault="00C9294E" w:rsidP="00EF5189">
      <w:pPr>
        <w:ind w:left="1080" w:right="1132"/>
        <w:jc w:val="both"/>
      </w:pPr>
      <w:r w:rsidRPr="003F6BAE">
        <w:t xml:space="preserve">Litér Község Önkormányzatának Képviselő-testülete A nemzeti köznevelésről szóló 2011. évi CXC. törvény végrehajtásáról rendelkező 229/2012.(VIII.28.) Kormányrendelet 22. § (1) bekezdésében foglaltaknak megfelelően az óvodai felvételi körzethatárok megállapításáról úgy rendelkezik, hogy a litéri Csivitelő Óvoda és Bölcsőde felvételi körzete Litér és Királyszentistván települések teljes közigazgatási területe. </w:t>
      </w:r>
    </w:p>
    <w:p w:rsidR="00C9294E" w:rsidRPr="003F6BAE" w:rsidRDefault="00C9294E" w:rsidP="00EF5189">
      <w:pPr>
        <w:ind w:left="1080" w:right="1132"/>
        <w:jc w:val="both"/>
      </w:pPr>
    </w:p>
    <w:p w:rsidR="00C9294E" w:rsidRPr="003F6BAE" w:rsidRDefault="00C9294E" w:rsidP="00EF5189">
      <w:pPr>
        <w:ind w:left="1080" w:right="1132"/>
        <w:jc w:val="both"/>
      </w:pPr>
      <w:r w:rsidRPr="003F6BAE">
        <w:t>Litér Község Önkormányzatának Képviselő-testülete megbízza a jegyzőt, hogy a körzethatárokról való döntést, valamint A nemzeti köznevelési törvény végrehajtásáról rend</w:t>
      </w:r>
      <w:r>
        <w:t>elkező 229/2012.(VIII.28.) Kormány</w:t>
      </w:r>
      <w:r w:rsidRPr="003F6BAE">
        <w:t xml:space="preserve">rendelet 22.§ (2) bekezdésében szereplő adatokat rögzítse a köznevelés információs rendszerébe. </w:t>
      </w:r>
    </w:p>
    <w:p w:rsidR="00C9294E" w:rsidRDefault="00C9294E" w:rsidP="00EF5189">
      <w:pPr>
        <w:ind w:left="1080" w:right="1132"/>
        <w:jc w:val="both"/>
      </w:pPr>
    </w:p>
    <w:p w:rsidR="00C9294E" w:rsidRPr="003F6BAE" w:rsidRDefault="00C9294E" w:rsidP="00EF5189">
      <w:pPr>
        <w:ind w:left="1080" w:right="1132"/>
        <w:jc w:val="both"/>
      </w:pPr>
      <w:r w:rsidRPr="003F6BAE">
        <w:t>Felelős: Bencze Éva jegyző</w:t>
      </w:r>
    </w:p>
    <w:p w:rsidR="00C9294E" w:rsidRDefault="00C9294E" w:rsidP="00EF5189">
      <w:pPr>
        <w:ind w:left="1080" w:right="1132"/>
        <w:jc w:val="both"/>
      </w:pPr>
      <w:r>
        <w:t>Határidő: azonnal</w:t>
      </w:r>
    </w:p>
    <w:p w:rsidR="00C9294E" w:rsidRDefault="00C9294E" w:rsidP="00EF5189">
      <w:pPr>
        <w:ind w:left="1080" w:right="1132"/>
        <w:jc w:val="both"/>
      </w:pPr>
    </w:p>
    <w:p w:rsidR="00C9294E" w:rsidRDefault="00C9294E" w:rsidP="0027360D">
      <w:pPr>
        <w:ind w:right="612"/>
        <w:jc w:val="both"/>
      </w:pPr>
    </w:p>
    <w:p w:rsidR="00C9294E" w:rsidRPr="00A648D8" w:rsidRDefault="00C9294E" w:rsidP="0027360D">
      <w:pPr>
        <w:jc w:val="both"/>
        <w:rPr>
          <w:b/>
          <w:bCs/>
          <w:color w:val="000000"/>
        </w:rPr>
      </w:pPr>
      <w:r w:rsidRPr="00A648D8">
        <w:rPr>
          <w:b/>
          <w:bCs/>
          <w:color w:val="000000"/>
        </w:rPr>
        <w:t xml:space="preserve">4.) Döntés az Öböl Kártya 2014. évi igénybevételéről </w:t>
      </w:r>
    </w:p>
    <w:p w:rsidR="00C9294E" w:rsidRPr="00DF7B15" w:rsidRDefault="00C9294E" w:rsidP="009138CE">
      <w:pPr>
        <w:jc w:val="both"/>
        <w:rPr>
          <w:i/>
          <w:iCs/>
          <w:color w:val="000000"/>
        </w:rPr>
      </w:pPr>
      <w:r w:rsidRPr="00DF7B15">
        <w:rPr>
          <w:i/>
          <w:iCs/>
          <w:color w:val="000000"/>
        </w:rPr>
        <w:t>Előadó: Szedlák Attila polgármester</w:t>
      </w:r>
    </w:p>
    <w:p w:rsidR="00C9294E" w:rsidRPr="00A03BFF" w:rsidRDefault="00C9294E" w:rsidP="00E77CD2">
      <w:pPr>
        <w:jc w:val="both"/>
        <w:rPr>
          <w:i/>
          <w:iCs/>
          <w:color w:val="000000"/>
        </w:rPr>
      </w:pPr>
      <w:r w:rsidRPr="00C267A2">
        <w:rPr>
          <w:i/>
          <w:iCs/>
        </w:rPr>
        <w:t>(Írásos előterjesztés a jegyzőkönyv mellékletét képezi.)</w:t>
      </w:r>
    </w:p>
    <w:p w:rsidR="00C9294E" w:rsidRPr="00280721" w:rsidRDefault="00C9294E" w:rsidP="00B3261A">
      <w:pPr>
        <w:jc w:val="both"/>
        <w:rPr>
          <w:i/>
          <w:iCs/>
        </w:rPr>
      </w:pPr>
    </w:p>
    <w:p w:rsidR="00C9294E" w:rsidRDefault="00C9294E" w:rsidP="009D01C0">
      <w:pPr>
        <w:jc w:val="both"/>
        <w:rPr>
          <w:u w:val="single"/>
        </w:rPr>
      </w:pPr>
      <w:r w:rsidRPr="00E54E3B">
        <w:rPr>
          <w:u w:val="single"/>
        </w:rPr>
        <w:t>Szedlák Attila polgármester:</w:t>
      </w:r>
    </w:p>
    <w:p w:rsidR="00C9294E" w:rsidRDefault="00C9294E" w:rsidP="00452CCE">
      <w:pPr>
        <w:jc w:val="both"/>
      </w:pPr>
      <w:r w:rsidRPr="005D4B6A">
        <w:t>A Balatonfűzfő-Litér Turisztikai Egyesület sorszámozott, fényképes, laminált, névre szóló kártya kibocsátását kezdte meg 2010. évben, amely a balatonfűzfői és litéri állandó bejelentett lakcímmel rendelkező helyi lakosok számára kedvezményeket nyújt különböző szolgáltatások igénybevételére</w:t>
      </w:r>
      <w:r>
        <w:t>.</w:t>
      </w:r>
    </w:p>
    <w:p w:rsidR="00C9294E" w:rsidRDefault="00C9294E" w:rsidP="003F7D05">
      <w:pPr>
        <w:jc w:val="both"/>
      </w:pPr>
      <w:r>
        <w:t>A Humán Értékek bizottsága tárgyalta a napirendi pontot, felkérem a bizottság elnökét, ismertesse álláspontjukat.</w:t>
      </w:r>
    </w:p>
    <w:p w:rsidR="00C9294E" w:rsidRDefault="00C9294E" w:rsidP="003F7D05">
      <w:pPr>
        <w:ind w:right="-2"/>
        <w:jc w:val="both"/>
        <w:rPr>
          <w:color w:val="000000"/>
        </w:rPr>
      </w:pPr>
    </w:p>
    <w:p w:rsidR="00C9294E" w:rsidRPr="004C2272" w:rsidRDefault="00C9294E" w:rsidP="003F7D05">
      <w:pPr>
        <w:jc w:val="both"/>
        <w:rPr>
          <w:u w:val="single"/>
        </w:rPr>
      </w:pPr>
      <w:r w:rsidRPr="004C2272">
        <w:rPr>
          <w:u w:val="single"/>
        </w:rPr>
        <w:t>Varga János Humán Értékek bizottságának elnöke:</w:t>
      </w:r>
    </w:p>
    <w:p w:rsidR="00C9294E" w:rsidRDefault="00C9294E" w:rsidP="003F7D05">
      <w:pPr>
        <w:pStyle w:val="BodyText"/>
        <w:tabs>
          <w:tab w:val="left" w:pos="3135"/>
          <w:tab w:val="right" w:pos="9045"/>
        </w:tabs>
        <w:spacing w:before="11" w:after="11"/>
      </w:pPr>
      <w:r>
        <w:t>A Humán Értékek bizottsága tárgyalta a Döntés az Öböl Kártya 2014. évi igénybevételéről tárgyú napirendi pontot, és elfogadásra javasolja a Képviselő-testület fele, hogy az állandó litéri lakosok részére az idei évben is 50%-os támogatást nyújtson.</w:t>
      </w:r>
    </w:p>
    <w:p w:rsidR="00C9294E" w:rsidRDefault="00C9294E" w:rsidP="0027360D">
      <w:pPr>
        <w:ind w:right="-2"/>
        <w:jc w:val="both"/>
      </w:pPr>
    </w:p>
    <w:p w:rsidR="00C9294E" w:rsidRDefault="00C9294E" w:rsidP="00544171">
      <w:pPr>
        <w:jc w:val="both"/>
        <w:rPr>
          <w:u w:val="single"/>
        </w:rPr>
      </w:pPr>
      <w:r w:rsidRPr="00E54E3B">
        <w:rPr>
          <w:u w:val="single"/>
        </w:rPr>
        <w:t>Szedlák Attila polgármester:</w:t>
      </w:r>
    </w:p>
    <w:p w:rsidR="00C9294E" w:rsidRDefault="00C9294E" w:rsidP="0027360D">
      <w:pPr>
        <w:ind w:right="-2"/>
        <w:jc w:val="both"/>
      </w:pPr>
      <w:r>
        <w:t>A napirendi pontot a Pénzügyi Gazdasági és Településfejlesztési Bizottság tárgyalta, felkérem a bizottság elnökét, ismertesse javaslatukat.</w:t>
      </w:r>
    </w:p>
    <w:p w:rsidR="00C9294E" w:rsidRPr="00587A1B" w:rsidRDefault="00C9294E" w:rsidP="0027360D">
      <w:pPr>
        <w:ind w:right="-2"/>
        <w:jc w:val="both"/>
      </w:pPr>
    </w:p>
    <w:p w:rsidR="00C9294E" w:rsidRPr="00127BF8" w:rsidRDefault="00C9294E" w:rsidP="0027360D">
      <w:pPr>
        <w:pStyle w:val="BodyText"/>
        <w:rPr>
          <w:u w:val="single"/>
        </w:rPr>
      </w:pPr>
      <w:r w:rsidRPr="00127BF8">
        <w:rPr>
          <w:u w:val="single"/>
        </w:rPr>
        <w:t>Lukáts Gábor Pénzügyi Gazdasági és Településfejlesztési bizottság elnöke:</w:t>
      </w:r>
    </w:p>
    <w:p w:rsidR="00C9294E" w:rsidRPr="008D25C4" w:rsidRDefault="00C9294E" w:rsidP="0027360D">
      <w:pPr>
        <w:jc w:val="both"/>
      </w:pPr>
      <w:r w:rsidRPr="008D25C4">
        <w:t>A Gazdasági és Településfejlesztési Bizottság elfo</w:t>
      </w:r>
      <w:r>
        <w:t>gadásra javasolja Litér Község K</w:t>
      </w:r>
      <w:r w:rsidRPr="008D25C4">
        <w:t>épviselő</w:t>
      </w:r>
      <w:r>
        <w:t>-</w:t>
      </w:r>
      <w:r w:rsidRPr="008D25C4">
        <w:t xml:space="preserve"> testülete részére, hogy az Öböl Kártya igénybevételére</w:t>
      </w:r>
      <w:r>
        <w:t xml:space="preserve"> az idei évben is</w:t>
      </w:r>
      <w:r w:rsidRPr="008D25C4">
        <w:t xml:space="preserve"> 50 %-os támogatást nyújtson a litéri állandó lakosok részére.</w:t>
      </w:r>
    </w:p>
    <w:p w:rsidR="00C9294E" w:rsidRDefault="00C9294E" w:rsidP="0027360D">
      <w:pPr>
        <w:jc w:val="both"/>
      </w:pPr>
    </w:p>
    <w:p w:rsidR="00C9294E" w:rsidRDefault="00C9294E" w:rsidP="003F7D05">
      <w:pPr>
        <w:tabs>
          <w:tab w:val="left" w:pos="3315"/>
        </w:tabs>
        <w:jc w:val="both"/>
      </w:pPr>
      <w:r w:rsidRPr="00A74E6B">
        <w:rPr>
          <w:u w:val="single"/>
        </w:rPr>
        <w:t>Szedlák Attila polgármester:</w:t>
      </w:r>
      <w:r w:rsidRPr="00A74E6B">
        <w:t xml:space="preserve"> </w:t>
      </w:r>
    </w:p>
    <w:p w:rsidR="00C9294E" w:rsidRDefault="00C9294E" w:rsidP="003F7D05">
      <w:pPr>
        <w:pStyle w:val="BodyText"/>
      </w:pPr>
      <w:r>
        <w:t>Van-e valakinek kérdése, hozzászólása a napirendi pontra vonatkozólag? Amennyiben kérdés, hozzászólás nincs, kérem, kézfeltartással szavazzon, aki a bizottságok javaslatát elfogadja.</w:t>
      </w:r>
    </w:p>
    <w:p w:rsidR="00C9294E" w:rsidRDefault="00C9294E" w:rsidP="000E4925">
      <w:pPr>
        <w:jc w:val="both"/>
        <w:rPr>
          <w:i/>
          <w:iCs/>
        </w:rPr>
      </w:pPr>
      <w:r>
        <w:rPr>
          <w:i/>
          <w:iCs/>
        </w:rPr>
        <w:t>A képviselő-testület 7 igen szavazattal elfogadja.</w:t>
      </w:r>
    </w:p>
    <w:p w:rsidR="00C9294E" w:rsidRPr="00034FD0" w:rsidRDefault="00C9294E" w:rsidP="00F67861">
      <w:pPr>
        <w:jc w:val="both"/>
      </w:pPr>
    </w:p>
    <w:p w:rsidR="00C9294E" w:rsidRPr="007B7B2D" w:rsidRDefault="00C9294E" w:rsidP="00A84984">
      <w:pPr>
        <w:ind w:left="1134"/>
        <w:jc w:val="both"/>
        <w:rPr>
          <w:b/>
          <w:bCs/>
        </w:rPr>
      </w:pPr>
      <w:r w:rsidRPr="007B7B2D">
        <w:rPr>
          <w:b/>
          <w:bCs/>
        </w:rPr>
        <w:t>Litér Község Önkormányzata Képviselő-testületének</w:t>
      </w:r>
    </w:p>
    <w:p w:rsidR="00C9294E" w:rsidRDefault="00C9294E" w:rsidP="00A84984">
      <w:pPr>
        <w:ind w:left="425" w:firstLine="709"/>
        <w:jc w:val="both"/>
        <w:rPr>
          <w:b/>
          <w:bCs/>
        </w:rPr>
      </w:pPr>
      <w:r>
        <w:rPr>
          <w:b/>
          <w:bCs/>
        </w:rPr>
        <w:t>63/2014. (VI.5.</w:t>
      </w:r>
      <w:r w:rsidRPr="007B7B2D">
        <w:rPr>
          <w:b/>
          <w:bCs/>
        </w:rPr>
        <w:t>) Lkt. határozata</w:t>
      </w:r>
    </w:p>
    <w:p w:rsidR="00C9294E" w:rsidRPr="00F01FF0" w:rsidRDefault="00C9294E" w:rsidP="00A84984">
      <w:pPr>
        <w:ind w:left="425" w:firstLine="709"/>
        <w:jc w:val="both"/>
      </w:pPr>
    </w:p>
    <w:p w:rsidR="00C9294E" w:rsidRDefault="00C9294E" w:rsidP="008902EB">
      <w:pPr>
        <w:ind w:left="1134" w:right="1132"/>
        <w:jc w:val="both"/>
      </w:pPr>
      <w:r>
        <w:t>A Képviselő-testület úgy határozott, hogy a Balatonfűzfő Városgondnoksága által a 2014. évben kibocsátandó Öböl Kártya támogatására minden 14 éven aluli litéri gyermek után 500,-Ft, a 14-18 éves litéri fiatalok után 1.000,- Ft és minden 18 éven felüli litéri részére kibocsátott kártya után 1.500,-Ft összegű támogatást nyújt Balatonfűzfő Város Önkormányzatának.</w:t>
      </w:r>
    </w:p>
    <w:p w:rsidR="00C9294E" w:rsidRDefault="00C9294E" w:rsidP="00A84984">
      <w:pPr>
        <w:ind w:left="1134" w:right="1273"/>
        <w:jc w:val="both"/>
      </w:pPr>
      <w:r>
        <w:t>Az Öböl Kártya megvásárlásával a litéri állandó lakosoknak ingyenes strandbelépést és egyéb kedvezményeket nyújt egyes szolgáltatások igénybevételére.</w:t>
      </w:r>
    </w:p>
    <w:p w:rsidR="00C9294E" w:rsidRDefault="00C9294E" w:rsidP="00A84984">
      <w:pPr>
        <w:ind w:left="1134" w:right="1132"/>
        <w:jc w:val="both"/>
      </w:pPr>
    </w:p>
    <w:p w:rsidR="00C9294E" w:rsidRPr="00F01FF0" w:rsidRDefault="00C9294E" w:rsidP="00A84984">
      <w:pPr>
        <w:ind w:left="1134" w:right="1132"/>
        <w:jc w:val="both"/>
      </w:pPr>
      <w:r>
        <w:t>Képviselő-testület megbízza a polgármestert a szükséges intézkedések megtételére.</w:t>
      </w:r>
    </w:p>
    <w:p w:rsidR="00C9294E" w:rsidRDefault="00C9294E" w:rsidP="00A84984">
      <w:pPr>
        <w:ind w:left="1134" w:right="1132"/>
        <w:jc w:val="both"/>
      </w:pPr>
    </w:p>
    <w:p w:rsidR="00C9294E" w:rsidRDefault="00C9294E" w:rsidP="00A84984">
      <w:pPr>
        <w:ind w:left="1134" w:right="1132"/>
        <w:jc w:val="both"/>
      </w:pPr>
      <w:r w:rsidRPr="00C67429">
        <w:t>Határidő</w:t>
      </w:r>
      <w:r w:rsidRPr="00817E59">
        <w:t xml:space="preserve">: </w:t>
      </w:r>
      <w:r>
        <w:t>2014. június 15.</w:t>
      </w:r>
    </w:p>
    <w:p w:rsidR="00C9294E" w:rsidRPr="00817E59" w:rsidRDefault="00C9294E" w:rsidP="00A84984">
      <w:pPr>
        <w:ind w:left="1134" w:right="1981"/>
        <w:jc w:val="both"/>
      </w:pPr>
      <w:r w:rsidRPr="00C67429">
        <w:t>Felelős:</w:t>
      </w:r>
      <w:r>
        <w:t xml:space="preserve"> </w:t>
      </w:r>
      <w:r w:rsidRPr="00817E59">
        <w:t>Szedlák Attila polgármester</w:t>
      </w:r>
    </w:p>
    <w:p w:rsidR="00C9294E" w:rsidRDefault="00C9294E" w:rsidP="003331DB">
      <w:pPr>
        <w:jc w:val="both"/>
        <w:rPr>
          <w:b/>
          <w:bCs/>
        </w:rPr>
      </w:pPr>
    </w:p>
    <w:p w:rsidR="00C9294E" w:rsidRDefault="00C9294E" w:rsidP="003331DB">
      <w:pPr>
        <w:jc w:val="both"/>
        <w:rPr>
          <w:b/>
          <w:bCs/>
        </w:rPr>
      </w:pPr>
    </w:p>
    <w:p w:rsidR="00C9294E" w:rsidRDefault="00C9294E" w:rsidP="00B8519F">
      <w:pPr>
        <w:ind w:right="612"/>
        <w:jc w:val="both"/>
      </w:pPr>
    </w:p>
    <w:p w:rsidR="00C9294E" w:rsidRPr="00A648D8" w:rsidRDefault="00C9294E" w:rsidP="00097118">
      <w:pPr>
        <w:jc w:val="both"/>
        <w:rPr>
          <w:b/>
          <w:bCs/>
          <w:color w:val="000000"/>
        </w:rPr>
      </w:pPr>
      <w:r w:rsidRPr="00A648D8">
        <w:rPr>
          <w:b/>
          <w:bCs/>
          <w:color w:val="000000"/>
        </w:rPr>
        <w:t xml:space="preserve">5.) Beszámoló a 2013-ban végzett könyvtári tevékenységekről </w:t>
      </w:r>
    </w:p>
    <w:p w:rsidR="00C9294E" w:rsidRPr="00A648D8" w:rsidRDefault="00C9294E" w:rsidP="00097118">
      <w:pPr>
        <w:jc w:val="both"/>
        <w:rPr>
          <w:i/>
          <w:iCs/>
          <w:color w:val="000000"/>
        </w:rPr>
      </w:pPr>
      <w:r w:rsidRPr="00A648D8">
        <w:rPr>
          <w:i/>
          <w:iCs/>
          <w:color w:val="000000"/>
        </w:rPr>
        <w:t>Előadó: Szedlák Attila polgármester</w:t>
      </w:r>
    </w:p>
    <w:p w:rsidR="00C9294E" w:rsidRPr="000908FD" w:rsidRDefault="00C9294E" w:rsidP="005606C7">
      <w:pPr>
        <w:jc w:val="both"/>
        <w:rPr>
          <w:i/>
          <w:iCs/>
          <w:color w:val="000000"/>
        </w:rPr>
      </w:pPr>
      <w:r w:rsidRPr="00C267A2">
        <w:rPr>
          <w:i/>
          <w:iCs/>
        </w:rPr>
        <w:t>(Írásos előterjesztés a jegyzőkönyv mellékletét képezi.)</w:t>
      </w:r>
    </w:p>
    <w:p w:rsidR="00C9294E" w:rsidRDefault="00C9294E" w:rsidP="00D9356D">
      <w:pPr>
        <w:ind w:left="540" w:right="612"/>
        <w:jc w:val="both"/>
      </w:pPr>
    </w:p>
    <w:p w:rsidR="00C9294E" w:rsidRDefault="00C9294E" w:rsidP="004549A2">
      <w:pPr>
        <w:jc w:val="both"/>
      </w:pPr>
      <w:r w:rsidRPr="00A74E6B">
        <w:rPr>
          <w:u w:val="single"/>
        </w:rPr>
        <w:t>Szedlák Attila polgármester</w:t>
      </w:r>
      <w:r>
        <w:rPr>
          <w:u w:val="single"/>
        </w:rPr>
        <w:t>:</w:t>
      </w:r>
      <w:r w:rsidRPr="00A74E6B">
        <w:t xml:space="preserve"> </w:t>
      </w:r>
    </w:p>
    <w:p w:rsidR="00C9294E" w:rsidRDefault="00C9294E" w:rsidP="005B7C6A">
      <w:pPr>
        <w:pStyle w:val="Default"/>
        <w:jc w:val="both"/>
      </w:pPr>
      <w:r>
        <w:t>Átadom a szót Petres Dezsőné könyvtárosnak, a napirendi ponthoz kapcsolódó tájékoztatáshoz.</w:t>
      </w:r>
    </w:p>
    <w:p w:rsidR="00C9294E" w:rsidRDefault="00C9294E" w:rsidP="005B7C6A">
      <w:pPr>
        <w:pStyle w:val="Default"/>
        <w:jc w:val="both"/>
      </w:pPr>
    </w:p>
    <w:p w:rsidR="00C9294E" w:rsidRPr="00CB5EAF" w:rsidRDefault="00C9294E" w:rsidP="005B7C6A">
      <w:pPr>
        <w:pStyle w:val="Default"/>
        <w:jc w:val="both"/>
        <w:rPr>
          <w:u w:val="single"/>
        </w:rPr>
      </w:pPr>
      <w:r w:rsidRPr="00CB5EAF">
        <w:rPr>
          <w:u w:val="single"/>
        </w:rPr>
        <w:t>Petres Dezsőné könyvtáros</w:t>
      </w:r>
      <w:r>
        <w:rPr>
          <w:u w:val="single"/>
        </w:rPr>
        <w:t>:</w:t>
      </w:r>
    </w:p>
    <w:p w:rsidR="00C9294E" w:rsidRDefault="00C9294E" w:rsidP="00C74573">
      <w:pPr>
        <w:pStyle w:val="BodyText"/>
      </w:pPr>
      <w:r>
        <w:t>Köszöntöm a képviselő-testület tagjait. Nagyon szomorú, hogy a könyvtárat idősek, nyugdíjasok látogatják, iskolások nem. A fiatalok akkor keresik csak fel a könyvtárat, amikor kötelező olvasmányt kapnak feladatul. Véleményem szerint a gépesítés, Internet az oka annak, hogy kevesebb lett a használók száma.</w:t>
      </w:r>
      <w:r w:rsidRPr="00487623">
        <w:t xml:space="preserve"> </w:t>
      </w:r>
    </w:p>
    <w:p w:rsidR="00C9294E" w:rsidRDefault="00C9294E" w:rsidP="00C74573">
      <w:pPr>
        <w:pStyle w:val="BodyText"/>
      </w:pPr>
      <w:r>
        <w:t>Nagyon nagy szükség lenne egy gurulós könyvállványra. A régi könyveket nem nagyon tudjuk megfelelő helyen tárolni, kicsi a könyvár helyisége. A számítógép és a monitor is nagyon elavult, ennek a cseréjét ebben az évben tervezzük.</w:t>
      </w:r>
    </w:p>
    <w:p w:rsidR="00C9294E" w:rsidRDefault="00C9294E" w:rsidP="00C74573">
      <w:pPr>
        <w:pStyle w:val="BodyText"/>
      </w:pPr>
      <w:r>
        <w:t>A 2013-as évben több előadás volt, mint irodalmi est, könyvkiállítás, író-olvasótalálkozó, de nincs látogatottság, és érdektelenség is jellemzi. Szomorúnak tartom, hogy még a pedagógusok sem látogatják ezeket a programokat. A Litéri Idősek Klubjának a tagjai az állandó résztvevői ezeknek a rendezvényeknek, velük a legjobb a kapcsolat.</w:t>
      </w:r>
    </w:p>
    <w:p w:rsidR="00C9294E" w:rsidRDefault="00C9294E" w:rsidP="002A3E77">
      <w:pPr>
        <w:jc w:val="both"/>
      </w:pPr>
      <w:r>
        <w:t>5600 db vonalkódos könyvünk van, a többi könyvön nincs kód. Összesen 12 000 db. Csak a vonalkódosokat lehet kölcsönözni. Természetesen a tanulóknak amennyiben tanulmányaikhoz, házi feladathoz, dolgozatokhoz szükséges, dokumentálva kiadjuk azokat a könyveket is, amelyeken nincs vonalkód.</w:t>
      </w:r>
    </w:p>
    <w:p w:rsidR="00C9294E" w:rsidRDefault="00C9294E" w:rsidP="00487623">
      <w:pPr>
        <w:jc w:val="both"/>
        <w:rPr>
          <w:u w:val="single"/>
        </w:rPr>
      </w:pPr>
    </w:p>
    <w:p w:rsidR="00C9294E" w:rsidRDefault="00C9294E" w:rsidP="00487623">
      <w:pPr>
        <w:jc w:val="both"/>
      </w:pPr>
      <w:r w:rsidRPr="00A74E6B">
        <w:rPr>
          <w:u w:val="single"/>
        </w:rPr>
        <w:t>Szedlák Attila polgármester</w:t>
      </w:r>
      <w:r>
        <w:rPr>
          <w:u w:val="single"/>
        </w:rPr>
        <w:t>:</w:t>
      </w:r>
      <w:r w:rsidRPr="00A74E6B">
        <w:t xml:space="preserve"> </w:t>
      </w:r>
    </w:p>
    <w:p w:rsidR="00C9294E" w:rsidRDefault="00C9294E" w:rsidP="002A3E77">
      <w:pPr>
        <w:jc w:val="both"/>
      </w:pPr>
      <w:r>
        <w:t>A napirendi pontot a Humán Értékek Bizottsága tárgyalta, felkérem a bizottság elnökét, ismertesse javaslatukat.</w:t>
      </w:r>
    </w:p>
    <w:p w:rsidR="00C9294E" w:rsidRDefault="00C9294E" w:rsidP="002A3E77">
      <w:pPr>
        <w:jc w:val="both"/>
      </w:pPr>
    </w:p>
    <w:p w:rsidR="00C9294E" w:rsidRPr="004C2272" w:rsidRDefault="00C9294E" w:rsidP="00D07903">
      <w:pPr>
        <w:jc w:val="both"/>
        <w:rPr>
          <w:u w:val="single"/>
        </w:rPr>
      </w:pPr>
      <w:r w:rsidRPr="004C2272">
        <w:rPr>
          <w:u w:val="single"/>
        </w:rPr>
        <w:t>Varga János Humán Értékek bizottságának elnöke:</w:t>
      </w:r>
    </w:p>
    <w:p w:rsidR="00C9294E" w:rsidRDefault="00C9294E" w:rsidP="00D07903">
      <w:pPr>
        <w:pStyle w:val="BodyText"/>
        <w:tabs>
          <w:tab w:val="left" w:pos="3135"/>
          <w:tab w:val="right" w:pos="9045"/>
        </w:tabs>
        <w:spacing w:before="11" w:after="11"/>
      </w:pPr>
      <w:r>
        <w:t xml:space="preserve">A Humán Értékek bizottsága tárgyalta a </w:t>
      </w:r>
      <w:r w:rsidRPr="00D07903">
        <w:rPr>
          <w:color w:val="000000"/>
        </w:rPr>
        <w:t>Beszámoló a 2013-ban végzett könyvtári tevékenységekről</w:t>
      </w:r>
      <w:r w:rsidRPr="00A648D8">
        <w:rPr>
          <w:b/>
          <w:bCs/>
          <w:color w:val="000000"/>
        </w:rPr>
        <w:t xml:space="preserve"> </w:t>
      </w:r>
      <w:r>
        <w:t>tárgyú napirendi pontot, és elfogadásra javasolja a Képviselő-testület fele.</w:t>
      </w:r>
    </w:p>
    <w:p w:rsidR="00C9294E" w:rsidRDefault="00C9294E" w:rsidP="00D07903">
      <w:pPr>
        <w:tabs>
          <w:tab w:val="left" w:pos="1305"/>
        </w:tabs>
        <w:jc w:val="both"/>
      </w:pPr>
    </w:p>
    <w:p w:rsidR="00C9294E" w:rsidRPr="00D07903" w:rsidRDefault="00C9294E" w:rsidP="00D07903">
      <w:pPr>
        <w:tabs>
          <w:tab w:val="left" w:pos="1305"/>
        </w:tabs>
        <w:jc w:val="both"/>
        <w:rPr>
          <w:u w:val="single"/>
        </w:rPr>
      </w:pPr>
      <w:r w:rsidRPr="00D07903">
        <w:rPr>
          <w:u w:val="single"/>
        </w:rPr>
        <w:t>Varga Mihály képviselő:</w:t>
      </w:r>
    </w:p>
    <w:p w:rsidR="00C9294E" w:rsidRDefault="00C9294E" w:rsidP="00D07903">
      <w:pPr>
        <w:jc w:val="both"/>
      </w:pPr>
      <w:r>
        <w:t>Miért csökkent ennyire a látogatottsági létszám? Jónak találom, és javaslom is a támogatást a gurulós polc megvételéhez.</w:t>
      </w:r>
    </w:p>
    <w:p w:rsidR="00C9294E" w:rsidRDefault="00C9294E" w:rsidP="000655F5">
      <w:pPr>
        <w:pStyle w:val="Default"/>
        <w:jc w:val="both"/>
        <w:rPr>
          <w:u w:val="single"/>
        </w:rPr>
      </w:pPr>
    </w:p>
    <w:p w:rsidR="00C9294E" w:rsidRPr="00CB5EAF" w:rsidRDefault="00C9294E" w:rsidP="000655F5">
      <w:pPr>
        <w:pStyle w:val="Default"/>
        <w:jc w:val="both"/>
        <w:rPr>
          <w:u w:val="single"/>
        </w:rPr>
      </w:pPr>
      <w:r w:rsidRPr="00CB5EAF">
        <w:rPr>
          <w:u w:val="single"/>
        </w:rPr>
        <w:t>Petres Dezsőné könyvtáros</w:t>
      </w:r>
      <w:r>
        <w:rPr>
          <w:u w:val="single"/>
        </w:rPr>
        <w:t>:</w:t>
      </w:r>
    </w:p>
    <w:p w:rsidR="00C9294E" w:rsidRDefault="00C9294E" w:rsidP="00D07903">
      <w:pPr>
        <w:tabs>
          <w:tab w:val="left" w:pos="1305"/>
        </w:tabs>
        <w:jc w:val="both"/>
      </w:pPr>
      <w:r>
        <w:t>A látogatottság valószínű, hogy az Internet végett csökkent. Az óvodások még járnak, de a nagyobb gyermekek, iskolások már nem. A gurulós polcon megközelítőleg 40-50 db könyv elfér. Nagy segítség lenne ez a könyvtárnak.</w:t>
      </w:r>
    </w:p>
    <w:p w:rsidR="00C9294E" w:rsidRDefault="00C9294E" w:rsidP="00D07903">
      <w:pPr>
        <w:tabs>
          <w:tab w:val="left" w:pos="1305"/>
        </w:tabs>
        <w:jc w:val="both"/>
      </w:pPr>
    </w:p>
    <w:p w:rsidR="00C9294E" w:rsidRPr="00B925AA" w:rsidRDefault="00C9294E" w:rsidP="00D07903">
      <w:pPr>
        <w:tabs>
          <w:tab w:val="left" w:pos="1305"/>
        </w:tabs>
        <w:jc w:val="both"/>
        <w:rPr>
          <w:u w:val="single"/>
        </w:rPr>
      </w:pPr>
      <w:r w:rsidRPr="00B925AA">
        <w:rPr>
          <w:u w:val="single"/>
        </w:rPr>
        <w:t>Auerbach János képviselő:</w:t>
      </w:r>
    </w:p>
    <w:p w:rsidR="00C9294E" w:rsidRDefault="00C9294E" w:rsidP="00AC0E33">
      <w:pPr>
        <w:pStyle w:val="BodyText"/>
      </w:pPr>
      <w:r>
        <w:t xml:space="preserve">Szeretném kérni, hogy az Öböl TV-ben, valamint a Hírmondó újságban is legyenek benne a rendezvények, valamin tájékoztatás a litéri könyvtárról. Azért a 12 000 db könyv magáért beszél. </w:t>
      </w:r>
    </w:p>
    <w:p w:rsidR="00C9294E" w:rsidRDefault="00C9294E" w:rsidP="00AC0E33">
      <w:pPr>
        <w:pStyle w:val="BodyText"/>
      </w:pPr>
      <w:r>
        <w:t>Az Öböl TV-ben egy interjút is lehetne készíttetni Petres Dezsőnével.</w:t>
      </w:r>
    </w:p>
    <w:p w:rsidR="00C9294E" w:rsidRDefault="00C9294E" w:rsidP="00AC0E33">
      <w:pPr>
        <w:pStyle w:val="BodyText"/>
      </w:pPr>
      <w:r>
        <w:t xml:space="preserve">A Veszprémi Naplóban is minden programot meg lehetne hirdetni. </w:t>
      </w:r>
    </w:p>
    <w:p w:rsidR="00C9294E" w:rsidRDefault="00C9294E" w:rsidP="00D07903">
      <w:pPr>
        <w:tabs>
          <w:tab w:val="left" w:pos="1305"/>
        </w:tabs>
        <w:jc w:val="both"/>
      </w:pPr>
    </w:p>
    <w:p w:rsidR="00C9294E" w:rsidRPr="002A3E77" w:rsidRDefault="00C9294E" w:rsidP="00D07903">
      <w:pPr>
        <w:tabs>
          <w:tab w:val="left" w:pos="1305"/>
        </w:tabs>
        <w:jc w:val="both"/>
      </w:pPr>
      <w:r>
        <w:tab/>
      </w:r>
    </w:p>
    <w:p w:rsidR="00C9294E" w:rsidRDefault="00C9294E" w:rsidP="00A15114">
      <w:pPr>
        <w:jc w:val="both"/>
      </w:pPr>
    </w:p>
    <w:p w:rsidR="00C9294E" w:rsidRDefault="00C9294E" w:rsidP="00A15114">
      <w:pPr>
        <w:jc w:val="both"/>
      </w:pPr>
    </w:p>
    <w:p w:rsidR="00C9294E" w:rsidRDefault="00C9294E" w:rsidP="00A15114">
      <w:pPr>
        <w:jc w:val="both"/>
      </w:pPr>
      <w:r w:rsidRPr="00A74E6B">
        <w:rPr>
          <w:u w:val="single"/>
        </w:rPr>
        <w:t>Szedlák Attila polgármester</w:t>
      </w:r>
      <w:r>
        <w:rPr>
          <w:u w:val="single"/>
        </w:rPr>
        <w:t>:</w:t>
      </w:r>
      <w:r w:rsidRPr="00A74E6B">
        <w:t xml:space="preserve"> </w:t>
      </w:r>
    </w:p>
    <w:p w:rsidR="00C9294E" w:rsidRDefault="00C9294E" w:rsidP="00C036ED">
      <w:pPr>
        <w:pStyle w:val="BodyText"/>
        <w:spacing w:before="11" w:after="11"/>
        <w:ind w:right="-2"/>
      </w:pPr>
      <w:r>
        <w:t>Felkérem akkor Petres Dezsőné Marika nénit, hogy járjanak utána a gurulós polc költségeinek.</w:t>
      </w:r>
    </w:p>
    <w:p w:rsidR="00C9294E" w:rsidRDefault="00C9294E" w:rsidP="00C036ED">
      <w:pPr>
        <w:pStyle w:val="BodyText"/>
        <w:spacing w:before="11" w:after="11"/>
        <w:ind w:right="-2"/>
      </w:pPr>
      <w:r>
        <w:t>Van-e valakinek kérdése, hozzászólása a napirendi pontra vonatkozólag? Amennyiben nincs, kérem, kézfeltartással szavazzon, aki a 2013. évre szóló könyvtári tevékenység beszámolójával egyetért.</w:t>
      </w:r>
    </w:p>
    <w:p w:rsidR="00C9294E" w:rsidRDefault="00C9294E" w:rsidP="006F1509">
      <w:pPr>
        <w:widowControl w:val="0"/>
        <w:adjustRightInd w:val="0"/>
        <w:jc w:val="both"/>
        <w:textAlignment w:val="baseline"/>
        <w:rPr>
          <w:i/>
          <w:iCs/>
        </w:rPr>
      </w:pPr>
      <w:r>
        <w:rPr>
          <w:i/>
          <w:iCs/>
        </w:rPr>
        <w:t>A képviselő-testület 7</w:t>
      </w:r>
      <w:r w:rsidRPr="00A4263F">
        <w:rPr>
          <w:i/>
          <w:iCs/>
        </w:rPr>
        <w:t xml:space="preserve"> igen szavazattal</w:t>
      </w:r>
      <w:r>
        <w:rPr>
          <w:i/>
          <w:iCs/>
        </w:rPr>
        <w:t xml:space="preserve"> </w:t>
      </w:r>
      <w:r w:rsidRPr="00A4263F">
        <w:rPr>
          <w:i/>
          <w:iCs/>
        </w:rPr>
        <w:t>egyetért.</w:t>
      </w:r>
    </w:p>
    <w:p w:rsidR="00C9294E" w:rsidRDefault="00C9294E" w:rsidP="00BF6D89">
      <w:pPr>
        <w:pStyle w:val="Header"/>
        <w:tabs>
          <w:tab w:val="clear" w:pos="4536"/>
          <w:tab w:val="clear" w:pos="9072"/>
        </w:tabs>
      </w:pPr>
    </w:p>
    <w:p w:rsidR="00C9294E" w:rsidRPr="00AD6B5C" w:rsidRDefault="00C9294E" w:rsidP="003523C7">
      <w:pPr>
        <w:ind w:left="1134" w:right="1132"/>
        <w:jc w:val="both"/>
        <w:rPr>
          <w:b/>
          <w:bCs/>
        </w:rPr>
      </w:pPr>
      <w:r w:rsidRPr="00AD6B5C">
        <w:rPr>
          <w:b/>
          <w:bCs/>
        </w:rPr>
        <w:t>Litér Község Önkormányzata Képviselő-testületének</w:t>
      </w:r>
    </w:p>
    <w:p w:rsidR="00C9294E" w:rsidRPr="00AD6B5C" w:rsidRDefault="00C9294E" w:rsidP="003523C7">
      <w:pPr>
        <w:spacing w:after="120"/>
        <w:ind w:left="1134" w:right="1132"/>
        <w:jc w:val="both"/>
        <w:rPr>
          <w:b/>
          <w:bCs/>
        </w:rPr>
      </w:pPr>
      <w:r>
        <w:rPr>
          <w:b/>
          <w:bCs/>
        </w:rPr>
        <w:t>64/2014.(VI.5</w:t>
      </w:r>
      <w:r w:rsidRPr="00AD6B5C">
        <w:rPr>
          <w:b/>
          <w:bCs/>
        </w:rPr>
        <w:t>.) LKt. határozata</w:t>
      </w:r>
    </w:p>
    <w:p w:rsidR="00C9294E" w:rsidRPr="00440B5E" w:rsidRDefault="00C9294E" w:rsidP="00FA731D">
      <w:pPr>
        <w:pStyle w:val="Default"/>
        <w:ind w:left="1134" w:right="1132"/>
        <w:jc w:val="both"/>
        <w:rPr>
          <w:color w:val="auto"/>
        </w:rPr>
      </w:pPr>
      <w:r>
        <w:t xml:space="preserve">Litér Község Önkormányzatának Képviselő-testülete </w:t>
      </w:r>
      <w:r w:rsidRPr="001278EA">
        <w:t>a 2013-ban vé</w:t>
      </w:r>
      <w:r>
        <w:t>gzett könyvtári tevékenység beszámolójával</w:t>
      </w:r>
      <w:r w:rsidRPr="001278EA">
        <w:t xml:space="preserve"> </w:t>
      </w:r>
      <w:r>
        <w:t xml:space="preserve">egyetért. </w:t>
      </w:r>
    </w:p>
    <w:p w:rsidR="00C9294E" w:rsidRDefault="00C9294E" w:rsidP="00FA731D">
      <w:pPr>
        <w:pStyle w:val="Default"/>
        <w:ind w:left="1134" w:right="1132"/>
        <w:jc w:val="both"/>
        <w:rPr>
          <w:color w:val="auto"/>
        </w:rPr>
      </w:pPr>
    </w:p>
    <w:p w:rsidR="00C9294E" w:rsidRDefault="00C9294E" w:rsidP="00FA731D">
      <w:pPr>
        <w:pStyle w:val="Default"/>
        <w:ind w:left="1134" w:right="1132"/>
        <w:jc w:val="both"/>
        <w:rPr>
          <w:color w:val="auto"/>
        </w:rPr>
      </w:pPr>
      <w:r>
        <w:rPr>
          <w:color w:val="auto"/>
        </w:rPr>
        <w:t>Képviselő-testület felhatalmazza Szedlák Attila polgármestert, hogy a könyvtárba szükséges gurulós könyvállvány költségéről tájékoztatást nyújtson.</w:t>
      </w:r>
    </w:p>
    <w:p w:rsidR="00C9294E" w:rsidRDefault="00C9294E" w:rsidP="00FA731D">
      <w:pPr>
        <w:pStyle w:val="Default"/>
        <w:ind w:left="1134" w:right="1132"/>
        <w:jc w:val="both"/>
      </w:pPr>
    </w:p>
    <w:p w:rsidR="00C9294E" w:rsidRDefault="00C9294E" w:rsidP="00FA731D">
      <w:pPr>
        <w:pStyle w:val="Default"/>
        <w:ind w:left="1134" w:right="1132"/>
        <w:jc w:val="both"/>
        <w:rPr>
          <w:color w:val="auto"/>
        </w:rPr>
      </w:pPr>
      <w:r w:rsidRPr="00396BB5">
        <w:rPr>
          <w:color w:val="auto"/>
        </w:rPr>
        <w:t>Felelős:</w:t>
      </w:r>
      <w:r>
        <w:rPr>
          <w:color w:val="auto"/>
        </w:rPr>
        <w:t xml:space="preserve"> Szedlák Attila polgármester</w:t>
      </w:r>
    </w:p>
    <w:p w:rsidR="00C9294E" w:rsidRDefault="00C9294E" w:rsidP="00FA731D">
      <w:pPr>
        <w:pStyle w:val="Default"/>
        <w:ind w:left="1134" w:right="1132"/>
        <w:jc w:val="both"/>
        <w:rPr>
          <w:color w:val="auto"/>
        </w:rPr>
      </w:pPr>
      <w:r w:rsidRPr="00396BB5">
        <w:rPr>
          <w:color w:val="auto"/>
        </w:rPr>
        <w:t>Határidő:</w:t>
      </w:r>
      <w:r>
        <w:rPr>
          <w:color w:val="auto"/>
        </w:rPr>
        <w:t xml:space="preserve"> 2014. június 30.</w:t>
      </w:r>
    </w:p>
    <w:p w:rsidR="00C9294E" w:rsidRDefault="00C9294E" w:rsidP="00901273">
      <w:pPr>
        <w:pStyle w:val="Default"/>
        <w:ind w:right="1132"/>
        <w:jc w:val="both"/>
        <w:rPr>
          <w:color w:val="auto"/>
        </w:rPr>
      </w:pPr>
    </w:p>
    <w:p w:rsidR="00C9294E" w:rsidRDefault="00C9294E" w:rsidP="0003438D">
      <w:pPr>
        <w:pStyle w:val="BodyTextIndent2"/>
        <w:ind w:left="1134" w:right="1134" w:firstLine="0"/>
        <w:jc w:val="both"/>
      </w:pPr>
    </w:p>
    <w:p w:rsidR="00C9294E" w:rsidRDefault="00C9294E" w:rsidP="00901273">
      <w:pPr>
        <w:tabs>
          <w:tab w:val="left" w:pos="3315"/>
        </w:tabs>
        <w:jc w:val="both"/>
      </w:pPr>
      <w:r w:rsidRPr="00A74E6B">
        <w:rPr>
          <w:u w:val="single"/>
        </w:rPr>
        <w:t>Szedlák Attila polgármester:</w:t>
      </w:r>
      <w:r w:rsidRPr="00A74E6B">
        <w:t xml:space="preserve"> </w:t>
      </w:r>
    </w:p>
    <w:p w:rsidR="00C9294E" w:rsidRDefault="00C9294E" w:rsidP="00901273">
      <w:pPr>
        <w:pStyle w:val="BodyTextIndent2"/>
        <w:ind w:left="0" w:right="1134" w:firstLine="0"/>
        <w:jc w:val="both"/>
      </w:pPr>
      <w:r>
        <w:t xml:space="preserve">Kérem előrevenni, a 6.) pontra a meghívóban 10.) pontként kiírt Alkotmány Művelődési Ház konyhai eszközbeszerzés kérelme tárgyú napirendi pontot.  </w:t>
      </w:r>
    </w:p>
    <w:p w:rsidR="00C9294E" w:rsidRDefault="00C9294E" w:rsidP="00901273">
      <w:pPr>
        <w:pStyle w:val="BodyTextIndent2"/>
        <w:ind w:left="0" w:right="1134" w:firstLine="0"/>
        <w:jc w:val="both"/>
      </w:pPr>
    </w:p>
    <w:p w:rsidR="00C9294E" w:rsidRDefault="00C9294E" w:rsidP="0003438D">
      <w:pPr>
        <w:pStyle w:val="BodyTextIndent2"/>
        <w:ind w:left="1134" w:right="1134" w:firstLine="0"/>
        <w:jc w:val="both"/>
      </w:pPr>
    </w:p>
    <w:p w:rsidR="00C9294E" w:rsidRPr="00A648D8" w:rsidRDefault="00C9294E" w:rsidP="00B56443">
      <w:pPr>
        <w:jc w:val="both"/>
        <w:rPr>
          <w:b/>
          <w:bCs/>
          <w:color w:val="000000"/>
        </w:rPr>
      </w:pPr>
      <w:r>
        <w:rPr>
          <w:b/>
          <w:bCs/>
          <w:color w:val="000000"/>
        </w:rPr>
        <w:t>6</w:t>
      </w:r>
      <w:r w:rsidRPr="00A648D8">
        <w:rPr>
          <w:b/>
          <w:bCs/>
          <w:color w:val="000000"/>
        </w:rPr>
        <w:t>.) Alkotmány Művelődési Ház konyhai eszközbeszerzés kérelme</w:t>
      </w:r>
    </w:p>
    <w:p w:rsidR="00C9294E" w:rsidRDefault="00C9294E" w:rsidP="00B56443">
      <w:pPr>
        <w:jc w:val="both"/>
        <w:rPr>
          <w:i/>
          <w:iCs/>
          <w:color w:val="000000"/>
        </w:rPr>
      </w:pPr>
      <w:r w:rsidRPr="00A648D8">
        <w:rPr>
          <w:i/>
          <w:iCs/>
          <w:color w:val="000000"/>
        </w:rPr>
        <w:t>Előadó: Szedlák Attila polgármester</w:t>
      </w:r>
    </w:p>
    <w:p w:rsidR="00C9294E" w:rsidRPr="000908FD" w:rsidRDefault="00C9294E" w:rsidP="00DF03A2">
      <w:pPr>
        <w:jc w:val="both"/>
        <w:rPr>
          <w:i/>
          <w:iCs/>
          <w:color w:val="000000"/>
        </w:rPr>
      </w:pPr>
      <w:r w:rsidRPr="00C267A2">
        <w:rPr>
          <w:i/>
          <w:iCs/>
        </w:rPr>
        <w:t>(Írásos előterjesztés a jegyzőkönyv mellékletét képezi.)</w:t>
      </w:r>
    </w:p>
    <w:p w:rsidR="00C9294E" w:rsidRDefault="00C9294E" w:rsidP="00BF6D89">
      <w:pPr>
        <w:pStyle w:val="Header"/>
        <w:tabs>
          <w:tab w:val="clear" w:pos="4536"/>
          <w:tab w:val="clear" w:pos="9072"/>
        </w:tabs>
      </w:pPr>
    </w:p>
    <w:p w:rsidR="00C9294E" w:rsidRDefault="00C9294E" w:rsidP="008F619E">
      <w:pPr>
        <w:jc w:val="both"/>
      </w:pPr>
      <w:r w:rsidRPr="00A74E6B">
        <w:rPr>
          <w:u w:val="single"/>
        </w:rPr>
        <w:t>Szedlák Attila polgármester:</w:t>
      </w:r>
      <w:r w:rsidRPr="00A74E6B">
        <w:t xml:space="preserve"> </w:t>
      </w:r>
    </w:p>
    <w:p w:rsidR="00C9294E" w:rsidRPr="00221B0D" w:rsidRDefault="00C9294E" w:rsidP="0046119D">
      <w:pPr>
        <w:pStyle w:val="Header"/>
        <w:tabs>
          <w:tab w:val="clear" w:pos="4536"/>
          <w:tab w:val="clear" w:pos="9072"/>
        </w:tabs>
        <w:jc w:val="both"/>
        <w:rPr>
          <w:color w:val="000000"/>
        </w:rPr>
      </w:pPr>
      <w:r>
        <w:rPr>
          <w:color w:val="000000"/>
        </w:rPr>
        <w:t>Baksa Kata művelődésszervező kéréssel fordult Önkormányzatunkhoz, melyben kéri, hogy az Alkotmány Művelődési H</w:t>
      </w:r>
      <w:r w:rsidRPr="00221B0D">
        <w:rPr>
          <w:color w:val="000000"/>
        </w:rPr>
        <w:t>áz</w:t>
      </w:r>
      <w:r>
        <w:rPr>
          <w:color w:val="000000"/>
        </w:rPr>
        <w:t xml:space="preserve"> konyhai felszerelését szeretné bővíteni. Bruttó 77 241 Ft támogatásra lenne szüksége, melyből 10 db merőkanalat, 10 db leveses tálat, 54 db kis és 54 db nagytányér vásárlását szeretné megoldani. </w:t>
      </w:r>
    </w:p>
    <w:p w:rsidR="00C9294E" w:rsidRDefault="00C9294E" w:rsidP="00B223E9">
      <w:pPr>
        <w:ind w:right="-2"/>
        <w:jc w:val="both"/>
      </w:pPr>
      <w:r>
        <w:t>A napirendi pontot a Pénzügyi Gazdasági és Településfejlesztési Bizottság is tárgyalta, felkérem a bizottság elnökét, ismertesse javaslatukat.</w:t>
      </w:r>
    </w:p>
    <w:p w:rsidR="00C9294E" w:rsidRDefault="00C9294E" w:rsidP="00B223E9">
      <w:pPr>
        <w:pStyle w:val="BodyText"/>
        <w:rPr>
          <w:u w:val="single"/>
        </w:rPr>
      </w:pPr>
    </w:p>
    <w:p w:rsidR="00C9294E" w:rsidRPr="00127BF8" w:rsidRDefault="00C9294E" w:rsidP="00B223E9">
      <w:pPr>
        <w:pStyle w:val="BodyText"/>
        <w:rPr>
          <w:u w:val="single"/>
        </w:rPr>
      </w:pPr>
      <w:r w:rsidRPr="00127BF8">
        <w:rPr>
          <w:u w:val="single"/>
        </w:rPr>
        <w:t>Lukáts Gábor Pénzügyi Gazdasági és Településfejlesztési bizottság elnöke:</w:t>
      </w:r>
    </w:p>
    <w:p w:rsidR="00C9294E" w:rsidRPr="008D25C4" w:rsidRDefault="00C9294E" w:rsidP="007A3F44">
      <w:pPr>
        <w:jc w:val="both"/>
      </w:pPr>
      <w:r w:rsidRPr="008D25C4">
        <w:t>A</w:t>
      </w:r>
      <w:r>
        <w:t xml:space="preserve"> Pénzügyi</w:t>
      </w:r>
      <w:r w:rsidRPr="008D25C4">
        <w:t xml:space="preserve"> Gazdasági és Településfejlesztési Bizottság elfogadásra javasolja </w:t>
      </w:r>
      <w:r>
        <w:t>a</w:t>
      </w:r>
      <w:r w:rsidRPr="008D25C4">
        <w:t xml:space="preserve"> képviselő</w:t>
      </w:r>
      <w:r>
        <w:t>- testület fele</w:t>
      </w:r>
      <w:r w:rsidRPr="008D25C4">
        <w:t xml:space="preserve">, hogy az Alkotmány Művelődési Ház konyhai eszközbeszerzését bruttó 77 241 Ft-tal támogassa. </w:t>
      </w:r>
    </w:p>
    <w:p w:rsidR="00C9294E" w:rsidRDefault="00C9294E" w:rsidP="008F619E">
      <w:pPr>
        <w:pStyle w:val="Header"/>
        <w:tabs>
          <w:tab w:val="clear" w:pos="4536"/>
          <w:tab w:val="clear" w:pos="9072"/>
        </w:tabs>
        <w:jc w:val="both"/>
        <w:rPr>
          <w:rFonts w:ascii="Arial" w:hAnsi="Arial" w:cs="Arial"/>
          <w:color w:val="000000"/>
        </w:rPr>
      </w:pPr>
    </w:p>
    <w:p w:rsidR="00C9294E" w:rsidRPr="00B223E9" w:rsidRDefault="00C9294E" w:rsidP="008F619E">
      <w:pPr>
        <w:pStyle w:val="Header"/>
        <w:tabs>
          <w:tab w:val="clear" w:pos="4536"/>
          <w:tab w:val="clear" w:pos="9072"/>
        </w:tabs>
        <w:jc w:val="both"/>
        <w:rPr>
          <w:color w:val="000000"/>
          <w:u w:val="single"/>
        </w:rPr>
      </w:pPr>
      <w:r>
        <w:rPr>
          <w:color w:val="000000"/>
          <w:u w:val="single"/>
        </w:rPr>
        <w:t>Baksa Kata művelődésszervező</w:t>
      </w:r>
      <w:r w:rsidRPr="00B223E9">
        <w:rPr>
          <w:color w:val="000000"/>
          <w:u w:val="single"/>
        </w:rPr>
        <w:t>:</w:t>
      </w:r>
    </w:p>
    <w:p w:rsidR="00C9294E" w:rsidRPr="00B223E9" w:rsidRDefault="00C9294E" w:rsidP="008F619E">
      <w:pPr>
        <w:pStyle w:val="Header"/>
        <w:tabs>
          <w:tab w:val="clear" w:pos="4536"/>
          <w:tab w:val="clear" w:pos="9072"/>
        </w:tabs>
        <w:jc w:val="both"/>
        <w:rPr>
          <w:color w:val="000000"/>
        </w:rPr>
      </w:pPr>
      <w:r>
        <w:rPr>
          <w:color w:val="000000"/>
        </w:rPr>
        <w:t xml:space="preserve">Sajnos sok konyhai eszköz eltűnik a konyhából. A tányérokban elvisznek ételeket, és sokan elfelejtik visszahozni. Azért vannak az evőeszközök, hogy használják, de akkor hozzák is vissza. </w:t>
      </w:r>
    </w:p>
    <w:p w:rsidR="00C9294E" w:rsidRDefault="00C9294E" w:rsidP="008F619E">
      <w:pPr>
        <w:pStyle w:val="Header"/>
        <w:tabs>
          <w:tab w:val="clear" w:pos="4536"/>
          <w:tab w:val="clear" w:pos="9072"/>
        </w:tabs>
        <w:jc w:val="both"/>
        <w:rPr>
          <w:rFonts w:ascii="Arial" w:hAnsi="Arial" w:cs="Arial"/>
          <w:color w:val="000000"/>
        </w:rPr>
      </w:pPr>
    </w:p>
    <w:p w:rsidR="00C9294E" w:rsidRDefault="00C9294E" w:rsidP="008F619E">
      <w:pPr>
        <w:pStyle w:val="Header"/>
        <w:tabs>
          <w:tab w:val="clear" w:pos="4536"/>
          <w:tab w:val="clear" w:pos="9072"/>
        </w:tabs>
        <w:jc w:val="both"/>
        <w:rPr>
          <w:rFonts w:ascii="Arial" w:hAnsi="Arial" w:cs="Arial"/>
          <w:color w:val="000000"/>
        </w:rPr>
      </w:pPr>
    </w:p>
    <w:p w:rsidR="00C9294E" w:rsidRDefault="00C9294E" w:rsidP="008F619E">
      <w:pPr>
        <w:pStyle w:val="Header"/>
        <w:tabs>
          <w:tab w:val="clear" w:pos="4536"/>
          <w:tab w:val="clear" w:pos="9072"/>
        </w:tabs>
        <w:jc w:val="both"/>
        <w:rPr>
          <w:rFonts w:ascii="Arial" w:hAnsi="Arial" w:cs="Arial"/>
          <w:color w:val="000000"/>
        </w:rPr>
      </w:pPr>
    </w:p>
    <w:p w:rsidR="00C9294E" w:rsidRDefault="00C9294E" w:rsidP="008F619E">
      <w:pPr>
        <w:pStyle w:val="Header"/>
        <w:tabs>
          <w:tab w:val="clear" w:pos="4536"/>
          <w:tab w:val="clear" w:pos="9072"/>
        </w:tabs>
        <w:jc w:val="both"/>
        <w:rPr>
          <w:rFonts w:ascii="Arial" w:hAnsi="Arial" w:cs="Arial"/>
          <w:color w:val="000000"/>
        </w:rPr>
      </w:pPr>
    </w:p>
    <w:p w:rsidR="00C9294E" w:rsidRDefault="00C9294E" w:rsidP="008F619E">
      <w:pPr>
        <w:pStyle w:val="Header"/>
        <w:tabs>
          <w:tab w:val="clear" w:pos="4536"/>
          <w:tab w:val="clear" w:pos="9072"/>
        </w:tabs>
        <w:jc w:val="both"/>
        <w:rPr>
          <w:rFonts w:ascii="Arial" w:hAnsi="Arial" w:cs="Arial"/>
          <w:color w:val="000000"/>
        </w:rPr>
      </w:pPr>
    </w:p>
    <w:p w:rsidR="00C9294E" w:rsidRPr="008D5408" w:rsidRDefault="00C9294E" w:rsidP="00312D16">
      <w:pPr>
        <w:jc w:val="both"/>
      </w:pPr>
      <w:r w:rsidRPr="008D5408">
        <w:rPr>
          <w:u w:val="single"/>
        </w:rPr>
        <w:t>Szedlák Attila polgármester:</w:t>
      </w:r>
      <w:r w:rsidRPr="008D5408">
        <w:t xml:space="preserve"> </w:t>
      </w:r>
    </w:p>
    <w:p w:rsidR="00C9294E" w:rsidRDefault="00C9294E" w:rsidP="008D5408">
      <w:pPr>
        <w:pStyle w:val="BodyText"/>
        <w:spacing w:before="11" w:after="11"/>
        <w:ind w:right="-2"/>
      </w:pPr>
      <w:r w:rsidRPr="008D5408">
        <w:t xml:space="preserve">Van-e valakinek kérdése, hozzászólása a napirendi pontra vonatkozólag? </w:t>
      </w:r>
    </w:p>
    <w:p w:rsidR="00C9294E" w:rsidRPr="008D25C4" w:rsidRDefault="00C9294E" w:rsidP="00630F5F">
      <w:pPr>
        <w:jc w:val="both"/>
      </w:pPr>
      <w:r w:rsidRPr="008D5408">
        <w:t xml:space="preserve">Amennyiben nincs, kérem, kézfeltartással szavazzon, aki </w:t>
      </w:r>
      <w:r>
        <w:t xml:space="preserve">egyetért azzal, hogy </w:t>
      </w:r>
      <w:r w:rsidRPr="008D25C4">
        <w:t>az Alkotmány Művelődési Ház konyhai eszközbeszerzését bruttó</w:t>
      </w:r>
      <w:r>
        <w:t xml:space="preserve"> 77 241 Ft-tal támogassuk.</w:t>
      </w:r>
    </w:p>
    <w:p w:rsidR="00C9294E" w:rsidRPr="000D3CD6" w:rsidRDefault="00C9294E" w:rsidP="00630F5F">
      <w:pPr>
        <w:pStyle w:val="BodyText"/>
        <w:spacing w:before="11" w:after="11"/>
        <w:ind w:right="-2"/>
        <w:rPr>
          <w:i/>
          <w:iCs/>
        </w:rPr>
      </w:pPr>
      <w:r w:rsidRPr="000D3CD6">
        <w:rPr>
          <w:i/>
          <w:iCs/>
        </w:rPr>
        <w:t>A képviselő-testület 7 igen szavazattal egyetért.</w:t>
      </w:r>
    </w:p>
    <w:p w:rsidR="00C9294E" w:rsidRPr="008D5408" w:rsidRDefault="00C9294E" w:rsidP="008F619E">
      <w:pPr>
        <w:pStyle w:val="Header"/>
        <w:tabs>
          <w:tab w:val="clear" w:pos="4536"/>
          <w:tab w:val="clear" w:pos="9072"/>
        </w:tabs>
        <w:jc w:val="both"/>
        <w:rPr>
          <w:color w:val="000000"/>
        </w:rPr>
      </w:pPr>
    </w:p>
    <w:p w:rsidR="00C9294E" w:rsidRPr="00AD6B5C" w:rsidRDefault="00C9294E" w:rsidP="001650F8">
      <w:pPr>
        <w:ind w:left="1134" w:right="1134"/>
        <w:jc w:val="both"/>
        <w:rPr>
          <w:b/>
          <w:bCs/>
        </w:rPr>
      </w:pPr>
      <w:r w:rsidRPr="00AD6B5C">
        <w:rPr>
          <w:b/>
          <w:bCs/>
        </w:rPr>
        <w:t>Litér Község Önkormányzata Képviselő-testületének</w:t>
      </w:r>
    </w:p>
    <w:p w:rsidR="00C9294E" w:rsidRDefault="00C9294E" w:rsidP="001650F8">
      <w:pPr>
        <w:ind w:left="1134" w:right="1134"/>
        <w:jc w:val="both"/>
        <w:rPr>
          <w:b/>
          <w:bCs/>
        </w:rPr>
      </w:pPr>
      <w:r>
        <w:rPr>
          <w:b/>
          <w:bCs/>
        </w:rPr>
        <w:t>65/2014.(VI.5</w:t>
      </w:r>
      <w:r w:rsidRPr="001650F8">
        <w:rPr>
          <w:b/>
          <w:bCs/>
        </w:rPr>
        <w:t>.) LKt. határozata</w:t>
      </w:r>
    </w:p>
    <w:p w:rsidR="00C9294E" w:rsidRPr="001650F8" w:rsidRDefault="00C9294E" w:rsidP="001650F8">
      <w:pPr>
        <w:ind w:left="1134" w:right="1134"/>
        <w:jc w:val="both"/>
        <w:rPr>
          <w:b/>
          <w:bCs/>
        </w:rPr>
      </w:pPr>
    </w:p>
    <w:p w:rsidR="00C9294E" w:rsidRDefault="00C9294E" w:rsidP="00236FB8">
      <w:pPr>
        <w:pStyle w:val="Default"/>
        <w:ind w:left="1134" w:right="1132"/>
        <w:jc w:val="both"/>
      </w:pPr>
      <w:r>
        <w:t>Litér Község Önkormányzatának Képviselő-testülete arról határozott, hogy a Litér Alkotmány Művelődési Ház konyhai eszközbeszerzését bruttó 77 241 Ft-al támogatja.</w:t>
      </w:r>
    </w:p>
    <w:p w:rsidR="00C9294E" w:rsidRDefault="00C9294E" w:rsidP="00236FB8">
      <w:pPr>
        <w:pStyle w:val="Default"/>
        <w:ind w:left="1134" w:right="1132"/>
        <w:jc w:val="both"/>
      </w:pPr>
    </w:p>
    <w:p w:rsidR="00C9294E" w:rsidRDefault="00C9294E" w:rsidP="00236FB8">
      <w:pPr>
        <w:pStyle w:val="Default"/>
        <w:ind w:left="1134" w:right="1132"/>
        <w:jc w:val="both"/>
      </w:pPr>
      <w:r>
        <w:t>Képviselő-testület megbízza a polgármestert a szükséges intézkedések megtételére.</w:t>
      </w:r>
    </w:p>
    <w:p w:rsidR="00C9294E" w:rsidRDefault="00C9294E" w:rsidP="00236FB8">
      <w:pPr>
        <w:pStyle w:val="Default"/>
        <w:ind w:left="1134" w:right="1132"/>
        <w:jc w:val="both"/>
      </w:pPr>
    </w:p>
    <w:p w:rsidR="00C9294E" w:rsidRDefault="00C9294E" w:rsidP="00236FB8">
      <w:pPr>
        <w:pStyle w:val="Default"/>
        <w:ind w:left="1134" w:right="1132"/>
        <w:jc w:val="both"/>
        <w:rPr>
          <w:color w:val="auto"/>
        </w:rPr>
      </w:pPr>
      <w:r w:rsidRPr="00396BB5">
        <w:rPr>
          <w:color w:val="auto"/>
        </w:rPr>
        <w:t>Felelős:</w:t>
      </w:r>
      <w:r>
        <w:rPr>
          <w:color w:val="auto"/>
        </w:rPr>
        <w:t xml:space="preserve"> Szedlák Attila polgármester</w:t>
      </w:r>
    </w:p>
    <w:p w:rsidR="00C9294E" w:rsidRPr="00894125" w:rsidRDefault="00C9294E" w:rsidP="00894125">
      <w:pPr>
        <w:pStyle w:val="Default"/>
        <w:ind w:left="1134" w:right="1132"/>
        <w:jc w:val="both"/>
        <w:rPr>
          <w:color w:val="auto"/>
        </w:rPr>
      </w:pPr>
      <w:r w:rsidRPr="00396BB5">
        <w:t>Határidő:</w:t>
      </w:r>
      <w:r>
        <w:t xml:space="preserve"> 2014. június 30.</w:t>
      </w:r>
    </w:p>
    <w:p w:rsidR="00C9294E" w:rsidRDefault="00C9294E" w:rsidP="006D7887">
      <w:pPr>
        <w:pStyle w:val="Header"/>
        <w:tabs>
          <w:tab w:val="clear" w:pos="4536"/>
          <w:tab w:val="clear" w:pos="9072"/>
        </w:tabs>
        <w:ind w:right="1132"/>
        <w:jc w:val="both"/>
        <w:rPr>
          <w:b/>
          <w:bCs/>
          <w:color w:val="000000"/>
        </w:rPr>
      </w:pPr>
    </w:p>
    <w:p w:rsidR="00C9294E" w:rsidRPr="008C6F1C" w:rsidRDefault="00C9294E" w:rsidP="006D7887">
      <w:pPr>
        <w:pStyle w:val="Header"/>
        <w:tabs>
          <w:tab w:val="clear" w:pos="4536"/>
          <w:tab w:val="clear" w:pos="9072"/>
        </w:tabs>
        <w:ind w:right="1132"/>
        <w:jc w:val="both"/>
        <w:rPr>
          <w:b/>
          <w:bCs/>
          <w:color w:val="000000"/>
        </w:rPr>
      </w:pPr>
    </w:p>
    <w:p w:rsidR="00C9294E" w:rsidRPr="00A648D8" w:rsidRDefault="00C9294E" w:rsidP="007372F1">
      <w:pPr>
        <w:jc w:val="both"/>
        <w:rPr>
          <w:b/>
          <w:bCs/>
          <w:color w:val="000000"/>
        </w:rPr>
      </w:pPr>
      <w:r>
        <w:rPr>
          <w:b/>
          <w:bCs/>
          <w:color w:val="000000"/>
        </w:rPr>
        <w:t>7</w:t>
      </w:r>
      <w:r w:rsidRPr="00A648D8">
        <w:rPr>
          <w:b/>
          <w:bCs/>
          <w:color w:val="000000"/>
        </w:rPr>
        <w:t xml:space="preserve">.) Helyi termelői piac </w:t>
      </w:r>
      <w:r>
        <w:rPr>
          <w:b/>
          <w:bCs/>
          <w:color w:val="000000"/>
        </w:rPr>
        <w:t xml:space="preserve">szerződésmódosítás </w:t>
      </w:r>
    </w:p>
    <w:p w:rsidR="00C9294E" w:rsidRPr="00A648D8" w:rsidRDefault="00C9294E" w:rsidP="007372F1">
      <w:pPr>
        <w:jc w:val="both"/>
        <w:rPr>
          <w:i/>
          <w:iCs/>
          <w:color w:val="000000"/>
        </w:rPr>
      </w:pPr>
      <w:r w:rsidRPr="00A648D8">
        <w:rPr>
          <w:i/>
          <w:iCs/>
          <w:color w:val="000000"/>
        </w:rPr>
        <w:t>Előadó: Szedlák Attila polgármester</w:t>
      </w:r>
    </w:p>
    <w:p w:rsidR="00C9294E" w:rsidRPr="000908FD" w:rsidRDefault="00C9294E" w:rsidP="00FA0BD0">
      <w:pPr>
        <w:jc w:val="both"/>
        <w:rPr>
          <w:i/>
          <w:iCs/>
          <w:color w:val="000000"/>
        </w:rPr>
      </w:pPr>
      <w:r w:rsidRPr="00C267A2">
        <w:rPr>
          <w:i/>
          <w:iCs/>
        </w:rPr>
        <w:t>(Írásos előterjesztés a jegyzőkönyv mellékletét képezi.)</w:t>
      </w:r>
    </w:p>
    <w:p w:rsidR="00C9294E" w:rsidRDefault="00C9294E" w:rsidP="00FA0BD0">
      <w:pPr>
        <w:pStyle w:val="Header"/>
        <w:tabs>
          <w:tab w:val="clear" w:pos="4536"/>
          <w:tab w:val="clear" w:pos="9072"/>
        </w:tabs>
        <w:ind w:right="1132"/>
        <w:jc w:val="both"/>
        <w:rPr>
          <w:color w:val="000000"/>
        </w:rPr>
      </w:pPr>
    </w:p>
    <w:p w:rsidR="00C9294E" w:rsidRDefault="00C9294E" w:rsidP="00500715">
      <w:pPr>
        <w:pStyle w:val="Header"/>
        <w:tabs>
          <w:tab w:val="clear" w:pos="4536"/>
          <w:tab w:val="clear" w:pos="9072"/>
        </w:tabs>
        <w:ind w:right="1132"/>
        <w:jc w:val="both"/>
        <w:rPr>
          <w:u w:val="single"/>
        </w:rPr>
      </w:pPr>
      <w:r w:rsidRPr="008D5408">
        <w:rPr>
          <w:u w:val="single"/>
        </w:rPr>
        <w:t>Szedlák Attila polgármester:</w:t>
      </w:r>
    </w:p>
    <w:p w:rsidR="00C9294E" w:rsidRPr="00500715" w:rsidRDefault="00C9294E" w:rsidP="00C6191D">
      <w:pPr>
        <w:pStyle w:val="Header"/>
        <w:tabs>
          <w:tab w:val="clear" w:pos="4536"/>
          <w:tab w:val="clear" w:pos="9072"/>
        </w:tabs>
        <w:ind w:right="-2"/>
        <w:jc w:val="both"/>
        <w:rPr>
          <w:u w:val="single"/>
        </w:rPr>
      </w:pPr>
      <w:r w:rsidRPr="00500715">
        <w:t>Litér Község Önkormányzatának Képviselő-testülete célul tűzte ki a helyi lakosok és termelők piacának létrehozását Litéren, a településen felmerült igények kielégítése céljából.</w:t>
      </w:r>
    </w:p>
    <w:p w:rsidR="00C9294E" w:rsidRDefault="00C9294E" w:rsidP="00500715">
      <w:pPr>
        <w:jc w:val="both"/>
      </w:pPr>
      <w:r w:rsidRPr="00500715">
        <w:t>A közbeszerzési eljárás 2013. október 1-jén kezdődött meg, majd a Bíráló Bizottság szakvéleménye alapján a Képviselő-testület 2013. október 25-én az eljárás nyerteseként a</w:t>
      </w:r>
      <w:r>
        <w:t xml:space="preserve"> legkedvezőbb ajánlatot tevő Haus-Ber Beruházó és Kivitelező Kft ajánlattevőt nevezte meg.</w:t>
      </w:r>
    </w:p>
    <w:p w:rsidR="00C9294E" w:rsidRDefault="00C9294E" w:rsidP="00500715">
      <w:pPr>
        <w:jc w:val="both"/>
      </w:pPr>
      <w:r>
        <w:t xml:space="preserve">A vállalkozói szerződés 2013. november 5-én aláírásra került, azzal, hogy az építési tevékenység befejezésének határideje 2014. június 1. A napirendi pont két részből áll. Első részben a </w:t>
      </w:r>
      <w:r w:rsidRPr="00C6191D">
        <w:t>kivitelező kérelemmel fordult Litér Község Önkormá</w:t>
      </w:r>
      <w:r>
        <w:t xml:space="preserve">nyzatához a befejezési határidő </w:t>
      </w:r>
      <w:r w:rsidRPr="00C6191D">
        <w:t>45 nappal történő meghosszabbítása tárgyában</w:t>
      </w:r>
      <w:r>
        <w:t xml:space="preserve">. </w:t>
      </w:r>
    </w:p>
    <w:p w:rsidR="00C9294E" w:rsidRDefault="00C9294E" w:rsidP="00500715">
      <w:pPr>
        <w:jc w:val="both"/>
      </w:pPr>
    </w:p>
    <w:p w:rsidR="00C9294E" w:rsidRDefault="00C9294E" w:rsidP="00500715">
      <w:pPr>
        <w:jc w:val="both"/>
      </w:pPr>
      <w:r>
        <w:t>Indokok:</w:t>
      </w:r>
    </w:p>
    <w:p w:rsidR="00C9294E" w:rsidRPr="00A47CD8" w:rsidRDefault="00C9294E" w:rsidP="00500715">
      <w:pPr>
        <w:jc w:val="both"/>
        <w:rPr>
          <w:i/>
          <w:iCs/>
        </w:rPr>
      </w:pPr>
      <w:r w:rsidRPr="00A47CD8">
        <w:rPr>
          <w:i/>
          <w:iCs/>
        </w:rPr>
        <w:t>- Az épületet határoló bontott kisméretű téglából falazott kerítés további megerősítését kérte a tervező. A megerősítéseket nem tartalmazták a kiviteli tervek, valamint a kért dokumentáció elkészítése erre vonatkozóan folyamatban van. Amíg ezek a megerősítések nem készülnek el, a hozzá tartozó építőmesteri és szakipari munkákat is akadályozza.</w:t>
      </w:r>
    </w:p>
    <w:p w:rsidR="00C9294E" w:rsidRPr="00A47CD8" w:rsidRDefault="00C9294E" w:rsidP="00500715">
      <w:pPr>
        <w:jc w:val="both"/>
        <w:rPr>
          <w:i/>
          <w:iCs/>
        </w:rPr>
      </w:pPr>
      <w:r w:rsidRPr="00A47CD8">
        <w:rPr>
          <w:i/>
          <w:iCs/>
        </w:rPr>
        <w:t xml:space="preserve">- A DNy-i kerítés és a beközeledő út D-i szegélye közé az alépítmény megtámasztása miatt vasbeton szerkezetet kell készíteni. A megtámasztást a kiviteli terv nem tartalmazza. A megtámasztás hiánya akadályozza a hozzá tartozó építőmesteri és szakipari munkákat is. </w:t>
      </w:r>
    </w:p>
    <w:p w:rsidR="00C9294E" w:rsidRDefault="00C9294E" w:rsidP="00500715">
      <w:pPr>
        <w:jc w:val="both"/>
        <w:rPr>
          <w:i/>
          <w:iCs/>
        </w:rPr>
      </w:pPr>
      <w:r w:rsidRPr="00A47CD8">
        <w:rPr>
          <w:i/>
          <w:iCs/>
        </w:rPr>
        <w:t>- A meglévő bontott kisméretű tégla mennyisége</w:t>
      </w:r>
      <w:r>
        <w:rPr>
          <w:i/>
          <w:iCs/>
        </w:rPr>
        <w:t xml:space="preserve"> és minősége </w:t>
      </w:r>
      <w:r w:rsidRPr="00A47CD8">
        <w:rPr>
          <w:i/>
          <w:iCs/>
        </w:rPr>
        <w:t>nem elegendő az épület teherhordó falazatának elkészítéséhez. A tervezőkkel történt egyeztetés során a Barabás téglakövére esett a választás. Az erről szóló kiviteli terv elkészítése folyamatban van. A falazat hiánya akadályozza a hozzá tartozó építőmesteri és szakipari munkákat.</w:t>
      </w:r>
    </w:p>
    <w:p w:rsidR="00C9294E" w:rsidRPr="002B73AC" w:rsidRDefault="00C9294E" w:rsidP="00500715">
      <w:pPr>
        <w:jc w:val="both"/>
      </w:pPr>
      <w:r>
        <w:t>A kivitelező által megnevezett indokokat a tervező cég és a műszaki ellenőr is elismerte, a vállalkozási szerződésben foglalt 2014. június 1. nappal megjelölt teljesítési határidőbe be nem tartása nem a Vállalkozónak felróható okból következett be. Az ezen megállapítást tartalmazó jegyzőkönyv jelen előterjesztés mellékletét képezi, amely alapján marad az eredeti, 2014. június 1. határidő és késedelmes teljesítésre kerül sor azzal, hogy nem a Vállalkozónak felróható okból, hanem a kivitelezés közben felmerült műszaki indokok miatt történik a késedelem,– de a kért 45 napból csak 30 napot fogadunk el -</w:t>
      </w:r>
      <w:r w:rsidRPr="00A17EFC">
        <w:t xml:space="preserve"> </w:t>
      </w:r>
      <w:r>
        <w:t xml:space="preserve">ezrét 2014. július 1.-ig nem kerül sor a késedelmi kötbér érvényesítésére. </w:t>
      </w:r>
    </w:p>
    <w:p w:rsidR="00C9294E" w:rsidRDefault="00C9294E" w:rsidP="00500715">
      <w:pPr>
        <w:jc w:val="both"/>
      </w:pPr>
    </w:p>
    <w:p w:rsidR="00C9294E" w:rsidRPr="009D43F2" w:rsidRDefault="00C9294E" w:rsidP="009D43F2">
      <w:pPr>
        <w:jc w:val="both"/>
        <w:rPr>
          <w:color w:val="000000"/>
        </w:rPr>
      </w:pPr>
      <w:r>
        <w:rPr>
          <w:color w:val="000000"/>
        </w:rPr>
        <w:t>A második rész a vállalkozási szerződés módosítása, melyben rögzítésre került, hogy</w:t>
      </w:r>
      <w:r w:rsidRPr="008D25C4">
        <w:rPr>
          <w:color w:val="000000"/>
        </w:rPr>
        <w:t xml:space="preserve"> </w:t>
      </w:r>
      <w:r>
        <w:rPr>
          <w:color w:val="000000"/>
        </w:rPr>
        <w:t>a</w:t>
      </w:r>
      <w:r w:rsidRPr="008D25C4">
        <w:rPr>
          <w:color w:val="000000"/>
        </w:rPr>
        <w:t xml:space="preserve"> közbeszerzési kiírásunkban és az ajánlattételi felhívásban a Tondach Tetőcserép szer</w:t>
      </w:r>
      <w:r>
        <w:rPr>
          <w:color w:val="000000"/>
        </w:rPr>
        <w:t>el az ajánlattevőnél, viszont ifj Bacsa Róbert műszaki ellenőrrel, a Haus - Ber Kft Képviseletében Kondics Károly Attila ügyvezető úrral, valamint a tervezőkkel is egyeztetve jóváhagyásra került az a javaslat, hogy a Creaton típusú</w:t>
      </w:r>
      <w:r w:rsidRPr="008D25C4">
        <w:rPr>
          <w:color w:val="000000"/>
        </w:rPr>
        <w:t xml:space="preserve"> tetőcserép kerüljön fel, azért mert</w:t>
      </w:r>
      <w:r>
        <w:rPr>
          <w:color w:val="000000"/>
        </w:rPr>
        <w:t xml:space="preserve"> ennek hosszabb az élettartama. Árban, ha drágább, a kivitelező átvállalja az árkülönbséget.  </w:t>
      </w:r>
      <w:r w:rsidRPr="008D25C4">
        <w:rPr>
          <w:color w:val="000000"/>
        </w:rPr>
        <w:t xml:space="preserve">Mivel </w:t>
      </w:r>
      <w:r>
        <w:rPr>
          <w:color w:val="000000"/>
        </w:rPr>
        <w:t xml:space="preserve">pályázatról van szó </w:t>
      </w:r>
      <w:r w:rsidRPr="008D25C4">
        <w:rPr>
          <w:color w:val="000000"/>
        </w:rPr>
        <w:t>a képviselő</w:t>
      </w:r>
      <w:r>
        <w:rPr>
          <w:color w:val="000000"/>
        </w:rPr>
        <w:t xml:space="preserve">- testület jóváhagyása szükséges. </w:t>
      </w:r>
      <w:r>
        <w:t>A napirendi pontot a Pénzügyi Gazdasági és Településfejlesztési Bizottság tárgyalta, felkérem a bizottság elnökét, ismertesse javaslatukat.</w:t>
      </w:r>
    </w:p>
    <w:p w:rsidR="00C9294E" w:rsidRDefault="00C9294E" w:rsidP="007F0A1E">
      <w:pPr>
        <w:pStyle w:val="BodyText"/>
        <w:rPr>
          <w:u w:val="single"/>
        </w:rPr>
      </w:pPr>
    </w:p>
    <w:p w:rsidR="00C9294E" w:rsidRPr="00127BF8" w:rsidRDefault="00C9294E" w:rsidP="007F0A1E">
      <w:pPr>
        <w:pStyle w:val="BodyText"/>
        <w:rPr>
          <w:u w:val="single"/>
        </w:rPr>
      </w:pPr>
      <w:r w:rsidRPr="00127BF8">
        <w:rPr>
          <w:u w:val="single"/>
        </w:rPr>
        <w:t>Lukáts Gábor Pénzügyi Gazdasági és Településfejlesztési bizottság elnöke:</w:t>
      </w:r>
    </w:p>
    <w:p w:rsidR="00C9294E" w:rsidRPr="008D25C4" w:rsidRDefault="00C9294E" w:rsidP="001D6B1F">
      <w:pPr>
        <w:ind w:right="-2"/>
        <w:jc w:val="both"/>
      </w:pPr>
      <w:r w:rsidRPr="00965A0A">
        <w:t>Pénzügyi, Gazdasági és Településfejlesztési Bizottság elfogadásra javaso</w:t>
      </w:r>
      <w:r>
        <w:t>lja Litér Község Önkormányzata K</w:t>
      </w:r>
      <w:r w:rsidRPr="00965A0A">
        <w:t>épviselő</w:t>
      </w:r>
      <w:r>
        <w:t>-</w:t>
      </w:r>
      <w:r w:rsidRPr="00965A0A">
        <w:t xml:space="preserve">testülete részére, </w:t>
      </w:r>
      <w:r w:rsidRPr="008D25C4">
        <w:t xml:space="preserve">hogy a Helyi termelői piac </w:t>
      </w:r>
      <w:r>
        <w:t>kialakítása teljesítésével kapcsolatban</w:t>
      </w:r>
      <w:r w:rsidRPr="008D25C4">
        <w:t xml:space="preserve"> 2014. május 29-én kelt jegyzőkön</w:t>
      </w:r>
      <w:r>
        <w:t>yvet fogadja el, valamint elfogadja a helyi termelői piac, szerződés módosítását, a műszaki tartalomban történő változással.</w:t>
      </w:r>
    </w:p>
    <w:p w:rsidR="00C9294E" w:rsidRDefault="00C9294E" w:rsidP="00D94BEA">
      <w:pPr>
        <w:jc w:val="both"/>
        <w:rPr>
          <w:u w:val="single"/>
        </w:rPr>
      </w:pPr>
    </w:p>
    <w:p w:rsidR="00C9294E" w:rsidRDefault="00C9294E" w:rsidP="00D94BEA">
      <w:pPr>
        <w:jc w:val="both"/>
        <w:rPr>
          <w:u w:val="single"/>
        </w:rPr>
      </w:pPr>
      <w:r>
        <w:rPr>
          <w:u w:val="single"/>
        </w:rPr>
        <w:t>Auerbach János képviselő:</w:t>
      </w:r>
    </w:p>
    <w:p w:rsidR="00C9294E" w:rsidRPr="005C6BDB" w:rsidRDefault="00C9294E" w:rsidP="00D94BEA">
      <w:pPr>
        <w:jc w:val="both"/>
      </w:pPr>
      <w:r>
        <w:t>Nekem az lenne a kérésem, hogy mire lesz a megnyitó, addigra a volt tulajdonos a saját ingatlanján - ami szomszédos a helyi piaccal - a területet tegye rendbe.</w:t>
      </w:r>
    </w:p>
    <w:p w:rsidR="00C9294E" w:rsidRDefault="00C9294E" w:rsidP="00D94BEA">
      <w:pPr>
        <w:jc w:val="both"/>
        <w:rPr>
          <w:u w:val="single"/>
        </w:rPr>
      </w:pPr>
    </w:p>
    <w:p w:rsidR="00C9294E" w:rsidRDefault="00C9294E" w:rsidP="00D94BEA">
      <w:pPr>
        <w:jc w:val="both"/>
        <w:rPr>
          <w:u w:val="single"/>
        </w:rPr>
      </w:pPr>
      <w:r>
        <w:rPr>
          <w:u w:val="single"/>
        </w:rPr>
        <w:t>Varga Mihály képviselő:</w:t>
      </w:r>
    </w:p>
    <w:p w:rsidR="00C9294E" w:rsidRPr="00646297" w:rsidRDefault="00C9294E" w:rsidP="00D94BEA">
      <w:pPr>
        <w:jc w:val="both"/>
      </w:pPr>
      <w:r>
        <w:t>Kérdésem, hogy miért jönnek elő ezek a problémák akkor, amikor szinte már a végén jár az építkezés? A kerítésnél a kivitelezéssel sem értek egyet, nincs megfelelően megerősítve. Terepszint meghatározással sem vagyok elégedett, ezért a szavazásnál tartózkodni is fogok.</w:t>
      </w:r>
    </w:p>
    <w:p w:rsidR="00C9294E" w:rsidRDefault="00C9294E" w:rsidP="00D94BEA">
      <w:pPr>
        <w:jc w:val="both"/>
        <w:rPr>
          <w:u w:val="single"/>
        </w:rPr>
      </w:pPr>
    </w:p>
    <w:p w:rsidR="00C9294E" w:rsidRDefault="00C9294E" w:rsidP="00013EB5">
      <w:pPr>
        <w:pStyle w:val="Header"/>
        <w:tabs>
          <w:tab w:val="clear" w:pos="4536"/>
          <w:tab w:val="clear" w:pos="9072"/>
        </w:tabs>
        <w:ind w:right="1132"/>
        <w:jc w:val="both"/>
        <w:rPr>
          <w:u w:val="single"/>
        </w:rPr>
      </w:pPr>
      <w:r w:rsidRPr="008D5408">
        <w:rPr>
          <w:u w:val="single"/>
        </w:rPr>
        <w:t>Szedlák Attila polgármester:</w:t>
      </w:r>
    </w:p>
    <w:p w:rsidR="00C9294E" w:rsidRDefault="00C9294E" w:rsidP="00013EB5">
      <w:pPr>
        <w:pStyle w:val="BodyText"/>
        <w:spacing w:before="11" w:after="11"/>
        <w:ind w:right="-2"/>
      </w:pPr>
      <w:r>
        <w:t xml:space="preserve">A kerítés probléma megközelítőleg már másfél hónapja kezdődött, az épületnél, pedig 4-5 hete kezdődött el az egyeztetés. </w:t>
      </w:r>
      <w:r>
        <w:rPr>
          <w:color w:val="000000"/>
        </w:rPr>
        <w:t xml:space="preserve">Kondics Károly megküldte a termelői piacra vonatkozó pótmunkák költségvetését. A pótmunkák összege 2 411 350,-Ft – Áfa. Az 5%-os tartalékkeret (1 663 277,-Ft + Áfa) nem nyújt fedezetet az elvégzendő munkára, ezért a különbözetet (748 073,-Ft + Áfa) a kivitelező magára vállalja. </w:t>
      </w:r>
      <w:r w:rsidRPr="008D5408">
        <w:t xml:space="preserve">Van-e valakinek kérdése, hozzászólása a napirendi pontra vonatkozólag? Amennyiben nincs, kérem, kézfeltartással szavazzon, aki a </w:t>
      </w:r>
      <w:r>
        <w:t>2014. május 29-én kelt jegyzőkönyv tartalmát elfogadja.</w:t>
      </w:r>
    </w:p>
    <w:p w:rsidR="00C9294E" w:rsidRDefault="00C9294E" w:rsidP="00013EB5">
      <w:pPr>
        <w:widowControl w:val="0"/>
        <w:adjustRightInd w:val="0"/>
        <w:jc w:val="both"/>
        <w:textAlignment w:val="baseline"/>
        <w:rPr>
          <w:i/>
          <w:iCs/>
        </w:rPr>
      </w:pPr>
      <w:r w:rsidRPr="008D5408">
        <w:rPr>
          <w:i/>
          <w:iCs/>
        </w:rPr>
        <w:t>A k</w:t>
      </w:r>
      <w:r>
        <w:rPr>
          <w:i/>
          <w:iCs/>
        </w:rPr>
        <w:t xml:space="preserve">épviselő-testület 6 </w:t>
      </w:r>
      <w:r w:rsidRPr="008D5408">
        <w:rPr>
          <w:i/>
          <w:iCs/>
        </w:rPr>
        <w:t>igen szavazattal</w:t>
      </w:r>
      <w:r>
        <w:rPr>
          <w:i/>
          <w:iCs/>
        </w:rPr>
        <w:t xml:space="preserve"> 1 tartózkodás mellett</w:t>
      </w:r>
      <w:r w:rsidRPr="008D5408">
        <w:rPr>
          <w:i/>
          <w:iCs/>
        </w:rPr>
        <w:t xml:space="preserve"> egyetért.</w:t>
      </w:r>
    </w:p>
    <w:p w:rsidR="00C9294E" w:rsidRDefault="00C9294E" w:rsidP="00013EB5">
      <w:pPr>
        <w:widowControl w:val="0"/>
        <w:adjustRightInd w:val="0"/>
        <w:jc w:val="both"/>
        <w:textAlignment w:val="baseline"/>
        <w:rPr>
          <w:i/>
          <w:iCs/>
        </w:rPr>
      </w:pPr>
    </w:p>
    <w:p w:rsidR="00C9294E" w:rsidRPr="00AD6B5C" w:rsidRDefault="00C9294E" w:rsidP="00013EB5">
      <w:pPr>
        <w:ind w:left="1134" w:right="1132"/>
        <w:jc w:val="both"/>
        <w:rPr>
          <w:b/>
          <w:bCs/>
        </w:rPr>
      </w:pPr>
      <w:r w:rsidRPr="00AD6B5C">
        <w:rPr>
          <w:b/>
          <w:bCs/>
        </w:rPr>
        <w:t>Litér Község Önkormányzata Képviselő-testületének</w:t>
      </w:r>
    </w:p>
    <w:p w:rsidR="00C9294E" w:rsidRPr="006D7887" w:rsidRDefault="00C9294E" w:rsidP="006D7887">
      <w:pPr>
        <w:spacing w:after="120"/>
        <w:ind w:left="1134" w:right="1132"/>
        <w:jc w:val="both"/>
        <w:rPr>
          <w:b/>
          <w:bCs/>
        </w:rPr>
      </w:pPr>
      <w:r>
        <w:rPr>
          <w:b/>
          <w:bCs/>
        </w:rPr>
        <w:t>66/2014.(VI.5</w:t>
      </w:r>
      <w:r w:rsidRPr="00AD6B5C">
        <w:rPr>
          <w:b/>
          <w:bCs/>
        </w:rPr>
        <w:t>.) LKt. határozata</w:t>
      </w:r>
    </w:p>
    <w:p w:rsidR="00C9294E" w:rsidRPr="00CE2A37" w:rsidRDefault="00C9294E" w:rsidP="00E421B1">
      <w:pPr>
        <w:ind w:left="1134" w:right="1132"/>
        <w:jc w:val="both"/>
        <w:rPr>
          <w:i/>
          <w:iCs/>
        </w:rPr>
      </w:pPr>
      <w:r w:rsidRPr="00A84D9D">
        <w:t xml:space="preserve">Litér Község Önkormányzatának Képviselő-testülete megtárgyalta </w:t>
      </w:r>
      <w:r>
        <w:t xml:space="preserve">a Helyi termelői piac kivitelezési határidejének módosítását érintő napirendi pontot, és </w:t>
      </w:r>
      <w:r w:rsidRPr="008D25C4">
        <w:t>a</w:t>
      </w:r>
      <w:r>
        <w:t>rról döntött, hogy a</w:t>
      </w:r>
      <w:r w:rsidRPr="008D25C4">
        <w:t xml:space="preserve"> Helyi termelői piac </w:t>
      </w:r>
      <w:r>
        <w:t>kialakítása teljesítésével kapcsolatban</w:t>
      </w:r>
      <w:r w:rsidRPr="008D25C4">
        <w:t xml:space="preserve"> </w:t>
      </w:r>
      <w:r>
        <w:t xml:space="preserve">a </w:t>
      </w:r>
      <w:r w:rsidRPr="008D25C4">
        <w:t>2014. május 29-é</w:t>
      </w:r>
      <w:r>
        <w:t xml:space="preserve">n kelt jegyzőkönyvet fogadja el, melyben megrendelő nyilatkozik, hogy: </w:t>
      </w:r>
      <w:r w:rsidRPr="00CE2A37">
        <w:rPr>
          <w:i/>
          <w:iCs/>
        </w:rPr>
        <w:t xml:space="preserve">nem a vállalkozónak felróható a szerződés teljesítésének </w:t>
      </w:r>
      <w:r>
        <w:rPr>
          <w:i/>
          <w:iCs/>
        </w:rPr>
        <w:t>késedelme</w:t>
      </w:r>
      <w:r w:rsidRPr="00CE2A37">
        <w:rPr>
          <w:i/>
          <w:iCs/>
        </w:rPr>
        <w:t>, az előírt 2014. június 01. napjáig előírt teljesítési határidőhöz képest 30 napos késedelme</w:t>
      </w:r>
      <w:r>
        <w:rPr>
          <w:i/>
          <w:iCs/>
        </w:rPr>
        <w:t>t nem tekint szerződésszegésnek, és mind az1. részben mind pedig a 2. részben kötött 2013. november 05. napján kötött vállalkozási szerződés vonatkozásában.</w:t>
      </w:r>
      <w:r w:rsidRPr="00CE2A37">
        <w:rPr>
          <w:i/>
          <w:iCs/>
        </w:rPr>
        <w:t xml:space="preserve"> </w:t>
      </w:r>
    </w:p>
    <w:p w:rsidR="00C9294E" w:rsidRDefault="00C9294E" w:rsidP="00E421B1">
      <w:pPr>
        <w:ind w:right="1132"/>
        <w:jc w:val="both"/>
      </w:pPr>
    </w:p>
    <w:p w:rsidR="00C9294E" w:rsidRPr="00A84D9D" w:rsidRDefault="00C9294E" w:rsidP="00013EB5">
      <w:pPr>
        <w:ind w:left="1134" w:right="1132"/>
        <w:jc w:val="both"/>
      </w:pPr>
      <w:r w:rsidRPr="00A84D9D">
        <w:t>Képviselő-testület megbízza Litér Község polgármesterét a szükséges intézkedések megtételére.</w:t>
      </w:r>
    </w:p>
    <w:p w:rsidR="00C9294E" w:rsidRPr="00A84D9D" w:rsidRDefault="00C9294E" w:rsidP="00013EB5">
      <w:pPr>
        <w:rPr>
          <w:i/>
          <w:iCs/>
        </w:rPr>
      </w:pPr>
    </w:p>
    <w:p w:rsidR="00C9294E" w:rsidRPr="00A84D9D" w:rsidRDefault="00C9294E" w:rsidP="007D47B5">
      <w:pPr>
        <w:ind w:left="1134"/>
        <w:jc w:val="both"/>
      </w:pPr>
      <w:r w:rsidRPr="00013EB5">
        <w:t>Határidő:</w:t>
      </w:r>
      <w:r>
        <w:t xml:space="preserve"> azonnal</w:t>
      </w:r>
    </w:p>
    <w:p w:rsidR="00C9294E" w:rsidRDefault="00C9294E" w:rsidP="007E6807">
      <w:pPr>
        <w:ind w:left="1134"/>
        <w:jc w:val="both"/>
      </w:pPr>
      <w:r w:rsidRPr="00013EB5">
        <w:t>Felelős</w:t>
      </w:r>
      <w:r>
        <w:t>: Szedlák Attila polgármester</w:t>
      </w:r>
    </w:p>
    <w:p w:rsidR="00C9294E" w:rsidRPr="007E6807" w:rsidRDefault="00C9294E" w:rsidP="007E6807">
      <w:pPr>
        <w:ind w:left="1134"/>
        <w:jc w:val="both"/>
      </w:pPr>
    </w:p>
    <w:p w:rsidR="00C9294E" w:rsidRDefault="00C9294E" w:rsidP="002527C9">
      <w:pPr>
        <w:pStyle w:val="Header"/>
        <w:tabs>
          <w:tab w:val="clear" w:pos="4536"/>
          <w:tab w:val="clear" w:pos="9072"/>
        </w:tabs>
        <w:ind w:right="1132"/>
        <w:jc w:val="both"/>
        <w:rPr>
          <w:u w:val="single"/>
        </w:rPr>
      </w:pPr>
      <w:r w:rsidRPr="008D5408">
        <w:rPr>
          <w:u w:val="single"/>
        </w:rPr>
        <w:t>Szedlák Attila polgármester:</w:t>
      </w:r>
    </w:p>
    <w:p w:rsidR="00C9294E" w:rsidRDefault="00C9294E" w:rsidP="002527C9">
      <w:pPr>
        <w:pStyle w:val="BodyText"/>
        <w:spacing w:before="11" w:after="11"/>
        <w:ind w:right="-2"/>
      </w:pPr>
      <w:r>
        <w:t>K</w:t>
      </w:r>
      <w:r w:rsidRPr="008D5408">
        <w:t xml:space="preserve">érem, kézfeltartással szavazzon, aki </w:t>
      </w:r>
      <w:r>
        <w:t xml:space="preserve">a Helyi termelői piac műszaki tartalmú szerződés módosítását elfogadja. </w:t>
      </w:r>
    </w:p>
    <w:p w:rsidR="00C9294E" w:rsidRDefault="00C9294E" w:rsidP="002527C9">
      <w:pPr>
        <w:widowControl w:val="0"/>
        <w:adjustRightInd w:val="0"/>
        <w:jc w:val="both"/>
        <w:textAlignment w:val="baseline"/>
        <w:rPr>
          <w:i/>
          <w:iCs/>
        </w:rPr>
      </w:pPr>
      <w:r w:rsidRPr="008D5408">
        <w:rPr>
          <w:i/>
          <w:iCs/>
        </w:rPr>
        <w:t>A k</w:t>
      </w:r>
      <w:r>
        <w:rPr>
          <w:i/>
          <w:iCs/>
        </w:rPr>
        <w:t xml:space="preserve">épviselő-testület 6 </w:t>
      </w:r>
      <w:r w:rsidRPr="008D5408">
        <w:rPr>
          <w:i/>
          <w:iCs/>
        </w:rPr>
        <w:t>igen szavazattal</w:t>
      </w:r>
      <w:r>
        <w:rPr>
          <w:i/>
          <w:iCs/>
        </w:rPr>
        <w:t xml:space="preserve"> 1 tartózkodás mellett</w:t>
      </w:r>
      <w:r w:rsidRPr="008D5408">
        <w:rPr>
          <w:i/>
          <w:iCs/>
        </w:rPr>
        <w:t xml:space="preserve"> egyetért.</w:t>
      </w:r>
    </w:p>
    <w:p w:rsidR="00C9294E" w:rsidRDefault="00C9294E" w:rsidP="00FA0BD0">
      <w:pPr>
        <w:pStyle w:val="Header"/>
        <w:tabs>
          <w:tab w:val="clear" w:pos="4536"/>
          <w:tab w:val="clear" w:pos="9072"/>
        </w:tabs>
        <w:ind w:right="1132"/>
        <w:jc w:val="both"/>
        <w:rPr>
          <w:color w:val="000000"/>
        </w:rPr>
      </w:pPr>
    </w:p>
    <w:p w:rsidR="00C9294E" w:rsidRPr="00AD6B5C" w:rsidRDefault="00C9294E" w:rsidP="000A727A">
      <w:pPr>
        <w:ind w:left="1134" w:right="1132"/>
        <w:jc w:val="both"/>
        <w:rPr>
          <w:b/>
          <w:bCs/>
        </w:rPr>
      </w:pPr>
      <w:r w:rsidRPr="00AD6B5C">
        <w:rPr>
          <w:b/>
          <w:bCs/>
        </w:rPr>
        <w:t>Litér Község Önkormányzata Képviselő-testületének</w:t>
      </w:r>
    </w:p>
    <w:p w:rsidR="00C9294E" w:rsidRPr="00736DCF" w:rsidRDefault="00C9294E" w:rsidP="00736DCF">
      <w:pPr>
        <w:spacing w:after="120"/>
        <w:ind w:left="1134" w:right="1132"/>
        <w:jc w:val="both"/>
        <w:rPr>
          <w:b/>
          <w:bCs/>
        </w:rPr>
      </w:pPr>
      <w:r>
        <w:rPr>
          <w:b/>
          <w:bCs/>
        </w:rPr>
        <w:t>67/2014.(VI.5</w:t>
      </w:r>
      <w:r w:rsidRPr="00AD6B5C">
        <w:rPr>
          <w:b/>
          <w:bCs/>
        </w:rPr>
        <w:t>.) LKt. határozata</w:t>
      </w:r>
    </w:p>
    <w:p w:rsidR="00C9294E" w:rsidRDefault="00C9294E" w:rsidP="00451E8A">
      <w:pPr>
        <w:ind w:left="1134" w:right="1132"/>
        <w:jc w:val="both"/>
      </w:pPr>
      <w:r w:rsidRPr="00A84D9D">
        <w:t xml:space="preserve">Litér Község Önkormányzatának Képviselő-testülete megtárgyalta </w:t>
      </w:r>
      <w:r>
        <w:t>a Helyi termelői piac Vállalkozási szerződés módosítását.</w:t>
      </w:r>
    </w:p>
    <w:p w:rsidR="00C9294E" w:rsidRPr="00451E8A" w:rsidRDefault="00C9294E" w:rsidP="00451E8A">
      <w:pPr>
        <w:ind w:left="1134" w:right="1132"/>
        <w:jc w:val="both"/>
      </w:pPr>
      <w:r>
        <w:t xml:space="preserve">A tetőfedési munkák elvégzése során a költségvetési kiírásban szereplő Tondach típusú cserép helyett - előnyösebb időállósági tulajdonságaira, hosszabb élettartalmára való tekintettel - Creaton egyenesvágású hornyolt tetőcserép kerül elhelyezésre. </w:t>
      </w:r>
    </w:p>
    <w:p w:rsidR="00C9294E" w:rsidRDefault="00C9294E" w:rsidP="00D6170D">
      <w:pPr>
        <w:ind w:left="1134" w:right="1134"/>
        <w:jc w:val="both"/>
      </w:pPr>
    </w:p>
    <w:p w:rsidR="00C9294E" w:rsidRPr="00A84D9D" w:rsidRDefault="00C9294E" w:rsidP="000A727A">
      <w:pPr>
        <w:ind w:left="1134" w:right="1132"/>
        <w:jc w:val="both"/>
      </w:pPr>
      <w:r w:rsidRPr="00A84D9D">
        <w:t>Képviselő-testület megbízza Litér Község polgármesterét a szükséges intézkedések megtételére.</w:t>
      </w:r>
    </w:p>
    <w:p w:rsidR="00C9294E" w:rsidRPr="00A84D9D" w:rsidRDefault="00C9294E" w:rsidP="000A727A">
      <w:pPr>
        <w:rPr>
          <w:i/>
          <w:iCs/>
        </w:rPr>
      </w:pPr>
    </w:p>
    <w:p w:rsidR="00C9294E" w:rsidRPr="00A84D9D" w:rsidRDefault="00C9294E" w:rsidP="000A727A">
      <w:pPr>
        <w:ind w:left="1134"/>
        <w:jc w:val="both"/>
      </w:pPr>
      <w:r w:rsidRPr="00013EB5">
        <w:t>Határidő:</w:t>
      </w:r>
      <w:r>
        <w:t xml:space="preserve"> azonnal</w:t>
      </w:r>
    </w:p>
    <w:p w:rsidR="00C9294E" w:rsidRDefault="00C9294E" w:rsidP="000A727A">
      <w:pPr>
        <w:ind w:left="1134"/>
        <w:jc w:val="both"/>
      </w:pPr>
      <w:r w:rsidRPr="00013EB5">
        <w:t>Felelős</w:t>
      </w:r>
      <w:r>
        <w:t xml:space="preserve">: </w:t>
      </w:r>
      <w:r w:rsidRPr="00A84D9D">
        <w:t>Szedlák Attila polgármester</w:t>
      </w:r>
    </w:p>
    <w:p w:rsidR="00C9294E" w:rsidRDefault="00C9294E" w:rsidP="00FA0BD0">
      <w:pPr>
        <w:pStyle w:val="Header"/>
        <w:tabs>
          <w:tab w:val="clear" w:pos="4536"/>
          <w:tab w:val="clear" w:pos="9072"/>
        </w:tabs>
        <w:ind w:right="1132"/>
        <w:jc w:val="both"/>
        <w:rPr>
          <w:color w:val="000000"/>
        </w:rPr>
      </w:pPr>
    </w:p>
    <w:p w:rsidR="00C9294E" w:rsidRPr="00A648D8" w:rsidRDefault="00C9294E" w:rsidP="002C27FC">
      <w:pPr>
        <w:jc w:val="both"/>
        <w:rPr>
          <w:color w:val="000000"/>
        </w:rPr>
      </w:pPr>
      <w:r>
        <w:rPr>
          <w:b/>
          <w:bCs/>
          <w:color w:val="000000"/>
        </w:rPr>
        <w:t>8</w:t>
      </w:r>
      <w:r w:rsidRPr="00A648D8">
        <w:rPr>
          <w:b/>
          <w:bCs/>
          <w:color w:val="000000"/>
        </w:rPr>
        <w:t>.)</w:t>
      </w:r>
      <w:r w:rsidRPr="00A648D8">
        <w:rPr>
          <w:color w:val="000000"/>
        </w:rPr>
        <w:t xml:space="preserve"> </w:t>
      </w:r>
      <w:r w:rsidRPr="00A648D8">
        <w:rPr>
          <w:b/>
          <w:bCs/>
          <w:color w:val="000000"/>
        </w:rPr>
        <w:t>Közvilágítás bővítése</w:t>
      </w:r>
    </w:p>
    <w:p w:rsidR="00C9294E" w:rsidRPr="00A648D8" w:rsidRDefault="00C9294E" w:rsidP="002C27FC">
      <w:pPr>
        <w:jc w:val="both"/>
        <w:rPr>
          <w:i/>
          <w:iCs/>
          <w:color w:val="000000"/>
        </w:rPr>
      </w:pPr>
      <w:r w:rsidRPr="00A648D8">
        <w:rPr>
          <w:i/>
          <w:iCs/>
          <w:color w:val="000000"/>
        </w:rPr>
        <w:t>Előadó: Szedlák Attila polgármester</w:t>
      </w:r>
    </w:p>
    <w:p w:rsidR="00C9294E" w:rsidRPr="000908FD" w:rsidRDefault="00C9294E" w:rsidP="003C7648">
      <w:pPr>
        <w:jc w:val="both"/>
        <w:rPr>
          <w:i/>
          <w:iCs/>
          <w:color w:val="000000"/>
        </w:rPr>
      </w:pPr>
      <w:r w:rsidRPr="00C267A2">
        <w:rPr>
          <w:i/>
          <w:iCs/>
        </w:rPr>
        <w:t>(Írásos előterjesztés a jegyzőkönyv mellékletét képezi.)</w:t>
      </w:r>
    </w:p>
    <w:p w:rsidR="00C9294E" w:rsidRDefault="00C9294E" w:rsidP="00FA0BD0">
      <w:pPr>
        <w:pStyle w:val="Header"/>
        <w:tabs>
          <w:tab w:val="clear" w:pos="4536"/>
          <w:tab w:val="clear" w:pos="9072"/>
        </w:tabs>
        <w:ind w:right="1132"/>
        <w:jc w:val="both"/>
        <w:rPr>
          <w:color w:val="000000"/>
        </w:rPr>
      </w:pPr>
    </w:p>
    <w:p w:rsidR="00C9294E" w:rsidRDefault="00C9294E" w:rsidP="00E45287">
      <w:pPr>
        <w:pStyle w:val="Header"/>
        <w:tabs>
          <w:tab w:val="clear" w:pos="4536"/>
          <w:tab w:val="clear" w:pos="9072"/>
        </w:tabs>
        <w:ind w:right="1132"/>
        <w:jc w:val="both"/>
        <w:rPr>
          <w:u w:val="single"/>
        </w:rPr>
      </w:pPr>
      <w:r w:rsidRPr="008D5408">
        <w:rPr>
          <w:u w:val="single"/>
        </w:rPr>
        <w:t>Szedlák Attila polgármester:</w:t>
      </w:r>
    </w:p>
    <w:p w:rsidR="00C9294E" w:rsidRPr="003A7EB0" w:rsidRDefault="00C9294E" w:rsidP="002168B1">
      <w:pPr>
        <w:pStyle w:val="Default"/>
        <w:jc w:val="both"/>
        <w:rPr>
          <w:spacing w:val="-4"/>
        </w:rPr>
      </w:pPr>
      <w:r w:rsidRPr="000029FD">
        <w:t>Litér Község Önkormányzata 2014. évi költségvetésének 5. számú melléklete tartalmazza Litér tárgy</w:t>
      </w:r>
      <w:r>
        <w:t xml:space="preserve">évi beruházásait, felújításait. </w:t>
      </w:r>
      <w:r w:rsidRPr="000029FD">
        <w:rPr>
          <w:spacing w:val="-6"/>
        </w:rPr>
        <w:t>2014. évi elfogadott költségvetésben a közvilágítás bővítésére bruttó 2 400 300 Ft került tervezésre</w:t>
      </w:r>
      <w:r w:rsidRPr="000029FD">
        <w:rPr>
          <w:spacing w:val="-4"/>
        </w:rPr>
        <w:t>.</w:t>
      </w:r>
      <w:r>
        <w:rPr>
          <w:spacing w:val="-4"/>
        </w:rPr>
        <w:t xml:space="preserve"> </w:t>
      </w:r>
      <w:r w:rsidRPr="008D25C4">
        <w:t>Az előző ülésen levételre került a napirendi pont</w:t>
      </w:r>
      <w:r>
        <w:t>, mivel a Nyárfa utcai közvilágításnál nincsenek engedélyes tervek ezért újra be kellett kérni, úgy, hogy az árat is tartalmazza. A</w:t>
      </w:r>
      <w:r w:rsidRPr="000029FD">
        <w:t xml:space="preserve"> közvilágítás bővítésére</w:t>
      </w:r>
      <w:r>
        <w:t xml:space="preserve"> újra</w:t>
      </w:r>
      <w:r w:rsidRPr="000029FD">
        <w:t xml:space="preserve"> árajánlatokat kértünk be, a Patak utca folytatására 4 darab, a Bem utca folytatására 2 darab, Nyárfa utcába 3 darab, továbbá a temetőnél meglévő lámpaoszlopon 1 darab új lámpatest beszerzésére és felszerelésére vonatkozólag. </w:t>
      </w:r>
    </w:p>
    <w:p w:rsidR="00C9294E" w:rsidRDefault="00C9294E" w:rsidP="002168B1">
      <w:pPr>
        <w:pStyle w:val="Default"/>
        <w:jc w:val="both"/>
        <w:rPr>
          <w:u w:val="single"/>
        </w:rPr>
      </w:pPr>
    </w:p>
    <w:p w:rsidR="00C9294E" w:rsidRPr="00DF2A87" w:rsidRDefault="00C9294E" w:rsidP="002168B1">
      <w:pPr>
        <w:pStyle w:val="Default"/>
        <w:jc w:val="both"/>
        <w:rPr>
          <w:u w:val="single"/>
        </w:rPr>
      </w:pPr>
      <w:r w:rsidRPr="00DF2A87">
        <w:rPr>
          <w:u w:val="single"/>
        </w:rPr>
        <w:t>4 darab árajánlat érkezett:</w:t>
      </w:r>
    </w:p>
    <w:p w:rsidR="00C9294E" w:rsidRDefault="00C9294E" w:rsidP="002168B1">
      <w:pPr>
        <w:pStyle w:val="Default"/>
        <w:jc w:val="both"/>
      </w:pPr>
      <w:r>
        <w:t xml:space="preserve">Fényforrás Kft. (Litér): bruttó 2 672 411,-Ft </w:t>
      </w:r>
    </w:p>
    <w:p w:rsidR="00C9294E" w:rsidRDefault="00C9294E" w:rsidP="00A27CB3">
      <w:pPr>
        <w:pStyle w:val="Default"/>
        <w:jc w:val="both"/>
      </w:pPr>
      <w:r>
        <w:t>Arbo-Vill Kft. (Budapest, Sóly): bruttó 3 273 180,-Ft</w:t>
      </w:r>
    </w:p>
    <w:p w:rsidR="00C9294E" w:rsidRDefault="00C9294E" w:rsidP="00A27CB3">
      <w:pPr>
        <w:pStyle w:val="Default"/>
        <w:jc w:val="both"/>
      </w:pPr>
      <w:r>
        <w:t>T-Vill-T Kft. (Balatonfőkajár): bruttó 3 626 442,-Ft</w:t>
      </w:r>
    </w:p>
    <w:p w:rsidR="00C9294E" w:rsidRDefault="00C9294E" w:rsidP="00A27CB3">
      <w:pPr>
        <w:pStyle w:val="Default"/>
        <w:jc w:val="both"/>
      </w:pPr>
      <w:r>
        <w:t xml:space="preserve">Lujti-Vill Kft. (Herend): bruttó 3 747 261,-Ft </w:t>
      </w:r>
    </w:p>
    <w:p w:rsidR="00C9294E" w:rsidRDefault="00C9294E" w:rsidP="00A27CB3">
      <w:pPr>
        <w:pStyle w:val="Default"/>
        <w:jc w:val="both"/>
      </w:pPr>
    </w:p>
    <w:p w:rsidR="00C9294E" w:rsidRDefault="00C9294E" w:rsidP="00113197">
      <w:pPr>
        <w:ind w:right="-2"/>
        <w:jc w:val="both"/>
      </w:pPr>
      <w:r>
        <w:t>A napirendi pontot a Pénzügyi Gazdasági és Településfejlesztési Bizottság meg tárgyalta, felkérem a bizottság elnökét, ismertesse javaslatukat.</w:t>
      </w:r>
    </w:p>
    <w:p w:rsidR="00C9294E" w:rsidRPr="00113197" w:rsidRDefault="00C9294E" w:rsidP="00113197">
      <w:pPr>
        <w:ind w:right="-2"/>
        <w:jc w:val="both"/>
      </w:pPr>
      <w:r w:rsidRPr="00127BF8">
        <w:rPr>
          <w:u w:val="single"/>
        </w:rPr>
        <w:t>Lukáts Gábor Pénzügyi Gazdasági és Településfejlesztési bizottság elnöke:</w:t>
      </w:r>
    </w:p>
    <w:p w:rsidR="00C9294E" w:rsidRPr="008D25C4" w:rsidRDefault="00C9294E" w:rsidP="00F46725">
      <w:pPr>
        <w:pStyle w:val="Default"/>
        <w:jc w:val="both"/>
      </w:pPr>
      <w:r w:rsidRPr="008D25C4">
        <w:t>A</w:t>
      </w:r>
      <w:r>
        <w:t xml:space="preserve"> Pénzügyi</w:t>
      </w:r>
      <w:r w:rsidRPr="008D25C4">
        <w:t xml:space="preserve"> Gazdasági és Településfejlesztési Bizottság elfogadásra javasolja </w:t>
      </w:r>
      <w:r>
        <w:t>a</w:t>
      </w:r>
      <w:r w:rsidRPr="008D25C4">
        <w:t xml:space="preserve"> képviselő </w:t>
      </w:r>
      <w:r>
        <w:t xml:space="preserve">- testülete fele, </w:t>
      </w:r>
      <w:r w:rsidRPr="008D25C4">
        <w:t>közvilágítás bővítésére a</w:t>
      </w:r>
      <w:r>
        <w:t xml:space="preserve"> </w:t>
      </w:r>
      <w:r w:rsidRPr="008D25C4">
        <w:t>Fényforrás Kft</w:t>
      </w:r>
      <w:r>
        <w:t xml:space="preserve"> bruttó 2 672 411,-Ft összegű ajánlatát.</w:t>
      </w:r>
    </w:p>
    <w:p w:rsidR="00C9294E" w:rsidRDefault="00C9294E" w:rsidP="00A27CB3">
      <w:pPr>
        <w:pStyle w:val="Default"/>
        <w:jc w:val="both"/>
        <w:rPr>
          <w:u w:val="single"/>
        </w:rPr>
      </w:pPr>
    </w:p>
    <w:p w:rsidR="00C9294E" w:rsidRPr="0054352E" w:rsidRDefault="00C9294E" w:rsidP="00A27CB3">
      <w:pPr>
        <w:pStyle w:val="Default"/>
        <w:jc w:val="both"/>
        <w:rPr>
          <w:u w:val="single"/>
        </w:rPr>
      </w:pPr>
      <w:r w:rsidRPr="0054352E">
        <w:rPr>
          <w:u w:val="single"/>
        </w:rPr>
        <w:t>Varga Mihály képviselő:</w:t>
      </w:r>
    </w:p>
    <w:p w:rsidR="00C9294E" w:rsidRPr="008D25C4" w:rsidRDefault="00C9294E" w:rsidP="0054352E">
      <w:pPr>
        <w:jc w:val="both"/>
      </w:pPr>
      <w:r>
        <w:t xml:space="preserve">Az én javaslatom is az, </w:t>
      </w:r>
      <w:r w:rsidRPr="008D25C4">
        <w:t xml:space="preserve">hogy </w:t>
      </w:r>
      <w:r>
        <w:t xml:space="preserve">a Fényforrás Kft árajánlatát </w:t>
      </w:r>
      <w:r w:rsidRPr="008D25C4">
        <w:t>fogadjuk el, hiszen helybeliek és az ő ajánlatuk a legkedvezőbb.</w:t>
      </w:r>
    </w:p>
    <w:p w:rsidR="00C9294E" w:rsidRDefault="00C9294E" w:rsidP="00A27CB3">
      <w:pPr>
        <w:pStyle w:val="Default"/>
        <w:jc w:val="both"/>
      </w:pPr>
    </w:p>
    <w:p w:rsidR="00C9294E" w:rsidRDefault="00C9294E" w:rsidP="00C7561F">
      <w:pPr>
        <w:pStyle w:val="Header"/>
        <w:tabs>
          <w:tab w:val="clear" w:pos="4536"/>
          <w:tab w:val="clear" w:pos="9072"/>
        </w:tabs>
        <w:ind w:right="1132"/>
        <w:jc w:val="both"/>
        <w:rPr>
          <w:u w:val="single"/>
        </w:rPr>
      </w:pPr>
      <w:r w:rsidRPr="008D5408">
        <w:rPr>
          <w:u w:val="single"/>
        </w:rPr>
        <w:t>Szedlák Attila polgármester:</w:t>
      </w:r>
    </w:p>
    <w:p w:rsidR="00C9294E" w:rsidRDefault="00C9294E" w:rsidP="00517F2D">
      <w:pPr>
        <w:pStyle w:val="Default"/>
        <w:jc w:val="both"/>
      </w:pPr>
      <w:r w:rsidRPr="008D5408">
        <w:t xml:space="preserve">Van-e valakinek kérdése, hozzászólása a napirendi pontra vonatkozólag? Amennyiben nincs, kérem, kézfeltartással szavazzon, aki a </w:t>
      </w:r>
      <w:r>
        <w:t>Fényforrás Kft bruttó 2 672 411,-Ft összegű ajánlatával egyetért.</w:t>
      </w:r>
    </w:p>
    <w:p w:rsidR="00C9294E" w:rsidRDefault="00C9294E" w:rsidP="00C015D6">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C9294E" w:rsidRDefault="00C9294E" w:rsidP="00C015D6">
      <w:pPr>
        <w:widowControl w:val="0"/>
        <w:adjustRightInd w:val="0"/>
        <w:jc w:val="both"/>
        <w:textAlignment w:val="baseline"/>
        <w:rPr>
          <w:i/>
          <w:iCs/>
        </w:rPr>
      </w:pPr>
    </w:p>
    <w:p w:rsidR="00C9294E" w:rsidRPr="00C06B70" w:rsidRDefault="00C9294E" w:rsidP="00C015D6">
      <w:pPr>
        <w:ind w:left="1134" w:right="1132"/>
        <w:jc w:val="both"/>
        <w:rPr>
          <w:b/>
          <w:bCs/>
        </w:rPr>
      </w:pPr>
      <w:r w:rsidRPr="00C06B70">
        <w:rPr>
          <w:b/>
          <w:bCs/>
        </w:rPr>
        <w:t>Litér Község Önkormányzata Képviselő-testületének</w:t>
      </w:r>
    </w:p>
    <w:p w:rsidR="00C9294E" w:rsidRPr="00C06B70" w:rsidRDefault="00C9294E" w:rsidP="00C015D6">
      <w:pPr>
        <w:spacing w:after="120"/>
        <w:ind w:left="1134" w:right="1132"/>
        <w:jc w:val="both"/>
        <w:rPr>
          <w:b/>
          <w:bCs/>
        </w:rPr>
      </w:pPr>
      <w:r w:rsidRPr="00C06B70">
        <w:rPr>
          <w:b/>
          <w:bCs/>
        </w:rPr>
        <w:t>68/2014.(VI.5.) LKt. határozata</w:t>
      </w:r>
    </w:p>
    <w:p w:rsidR="00C9294E" w:rsidRPr="00C06B70" w:rsidRDefault="00C9294E" w:rsidP="00AF0DB9">
      <w:pPr>
        <w:pStyle w:val="Default"/>
        <w:ind w:left="1134" w:right="1132"/>
        <w:jc w:val="both"/>
      </w:pPr>
      <w:r w:rsidRPr="00C06B70">
        <w:t xml:space="preserve">Litér Község Önkormányzatának Képviselő-testülete megtárgyalta Litéri település közvilágítás bővítésére beérkezett árajánlatokat, majd úgy határozott, hogy a beérkezett ajánlatok közül a munka elvégzésével a legalacsonyabb összegű ajánlati árat adó, az árajánlatkérésben foglalt feltételeket teljes mértékben elfogadó és teljesítő Fényforrás Kft-t (8196 Litér, Petőfi S. u. 15.) bízza meg mindösszesen bruttó 2 672 411,- Ft összegben. </w:t>
      </w:r>
    </w:p>
    <w:p w:rsidR="00C9294E" w:rsidRPr="00C06B70" w:rsidRDefault="00C9294E" w:rsidP="003E7080">
      <w:pPr>
        <w:ind w:left="1134" w:right="1132"/>
        <w:jc w:val="both"/>
      </w:pPr>
    </w:p>
    <w:p w:rsidR="00C9294E" w:rsidRPr="00C06B70" w:rsidRDefault="00C9294E" w:rsidP="003E7080">
      <w:pPr>
        <w:ind w:left="1134" w:right="1132"/>
        <w:jc w:val="both"/>
      </w:pPr>
      <w:r w:rsidRPr="00C06B70">
        <w:t>Képviselő-testület megbízza Litér Község polgármesterét a szükséges intézkedések megtételére.</w:t>
      </w:r>
    </w:p>
    <w:p w:rsidR="00C9294E" w:rsidRPr="00C06B70" w:rsidRDefault="00C9294E" w:rsidP="003E7080">
      <w:pPr>
        <w:rPr>
          <w:i/>
          <w:iCs/>
        </w:rPr>
      </w:pPr>
    </w:p>
    <w:p w:rsidR="00C9294E" w:rsidRPr="00C06B70" w:rsidRDefault="00C9294E" w:rsidP="003E7080">
      <w:pPr>
        <w:ind w:left="1134"/>
        <w:jc w:val="both"/>
      </w:pPr>
      <w:r w:rsidRPr="00C06B70">
        <w:t>Határidő: 2014. június 30.</w:t>
      </w:r>
    </w:p>
    <w:p w:rsidR="00C9294E" w:rsidRPr="00C06B70" w:rsidRDefault="00C9294E" w:rsidP="00EB17E9">
      <w:pPr>
        <w:ind w:left="425" w:firstLine="709"/>
        <w:jc w:val="both"/>
      </w:pPr>
      <w:r w:rsidRPr="00C06B70">
        <w:t>Felelős: Szedlák Attila polgármester</w:t>
      </w:r>
    </w:p>
    <w:p w:rsidR="00C9294E" w:rsidRPr="00EB17E9" w:rsidRDefault="00C9294E" w:rsidP="00C35D3D">
      <w:pPr>
        <w:jc w:val="both"/>
      </w:pPr>
    </w:p>
    <w:p w:rsidR="00C9294E" w:rsidRDefault="00C9294E" w:rsidP="00AC750C">
      <w:pPr>
        <w:pStyle w:val="Default"/>
        <w:jc w:val="both"/>
      </w:pPr>
    </w:p>
    <w:p w:rsidR="00C9294E" w:rsidRPr="00A648D8" w:rsidRDefault="00C9294E" w:rsidP="00B3007E">
      <w:pPr>
        <w:jc w:val="both"/>
        <w:rPr>
          <w:b/>
          <w:bCs/>
          <w:color w:val="000000"/>
        </w:rPr>
      </w:pPr>
      <w:r>
        <w:rPr>
          <w:b/>
          <w:bCs/>
          <w:color w:val="000000"/>
        </w:rPr>
        <w:t>9</w:t>
      </w:r>
      <w:r w:rsidRPr="00A648D8">
        <w:rPr>
          <w:b/>
          <w:bCs/>
          <w:color w:val="000000"/>
        </w:rPr>
        <w:t>.) Álmos utcai parkoló kialakítása</w:t>
      </w:r>
    </w:p>
    <w:p w:rsidR="00C9294E" w:rsidRPr="00A648D8" w:rsidRDefault="00C9294E" w:rsidP="00B3007E">
      <w:pPr>
        <w:jc w:val="both"/>
        <w:rPr>
          <w:i/>
          <w:iCs/>
          <w:color w:val="000000"/>
        </w:rPr>
      </w:pPr>
      <w:r w:rsidRPr="00A648D8">
        <w:rPr>
          <w:i/>
          <w:iCs/>
          <w:color w:val="000000"/>
        </w:rPr>
        <w:t>Előadó: Szedlák Attila polgármester</w:t>
      </w:r>
    </w:p>
    <w:p w:rsidR="00C9294E" w:rsidRPr="000908FD" w:rsidRDefault="00C9294E" w:rsidP="00B3007E">
      <w:pPr>
        <w:jc w:val="both"/>
        <w:rPr>
          <w:i/>
          <w:iCs/>
          <w:color w:val="000000"/>
        </w:rPr>
      </w:pPr>
      <w:r w:rsidRPr="00C267A2">
        <w:rPr>
          <w:i/>
          <w:iCs/>
        </w:rPr>
        <w:t>(Írásos előterjesztés a jegyzőkönyv mellékletét képezi.)</w:t>
      </w:r>
    </w:p>
    <w:p w:rsidR="00C9294E" w:rsidRDefault="00C9294E" w:rsidP="00FA0BD0">
      <w:pPr>
        <w:pStyle w:val="Header"/>
        <w:tabs>
          <w:tab w:val="clear" w:pos="4536"/>
          <w:tab w:val="clear" w:pos="9072"/>
        </w:tabs>
        <w:ind w:right="1132"/>
        <w:jc w:val="both"/>
        <w:rPr>
          <w:color w:val="000000"/>
        </w:rPr>
      </w:pPr>
    </w:p>
    <w:p w:rsidR="00C9294E" w:rsidRDefault="00C9294E" w:rsidP="00675632">
      <w:pPr>
        <w:pStyle w:val="Header"/>
        <w:tabs>
          <w:tab w:val="clear" w:pos="4536"/>
          <w:tab w:val="clear" w:pos="9072"/>
        </w:tabs>
        <w:ind w:right="1132"/>
        <w:jc w:val="both"/>
        <w:rPr>
          <w:u w:val="single"/>
        </w:rPr>
      </w:pPr>
      <w:r w:rsidRPr="008D5408">
        <w:rPr>
          <w:u w:val="single"/>
        </w:rPr>
        <w:t>Szedlák Attila polgármester:</w:t>
      </w:r>
    </w:p>
    <w:p w:rsidR="00C9294E" w:rsidRPr="00047D04" w:rsidRDefault="00C9294E" w:rsidP="00047D04">
      <w:pPr>
        <w:jc w:val="both"/>
      </w:pPr>
      <w:r w:rsidRPr="00126597">
        <w:t>Litér Község Önkormányzatának Képviselő-testülete Lukáts Gábor képviselő Úr egyéni előterjesztése alapján a 2014. április hó 30. napján tartott ülésén tárgyalt a Csivitelő Óvoda és Bölcső</w:t>
      </w:r>
      <w:r>
        <w:t xml:space="preserve">de mellett </w:t>
      </w:r>
      <w:r w:rsidRPr="00126597">
        <w:t>az Álmos utcában</w:t>
      </w:r>
      <w:r>
        <w:t>,</w:t>
      </w:r>
      <w:r w:rsidRPr="00126597">
        <w:t xml:space="preserve"> parkoló kialakításáról.</w:t>
      </w:r>
      <w:r>
        <w:t xml:space="preserve"> N</w:t>
      </w:r>
      <w:r w:rsidRPr="00126597">
        <w:t>yitott árok lefedésével</w:t>
      </w:r>
      <w:r>
        <w:t xml:space="preserve"> lennének a parkoló helyek kialakítva</w:t>
      </w:r>
      <w:r w:rsidRPr="00126597">
        <w:t>, amelyhez Litér Község Önkormányzata biztosítaná a szükséges anyagokat, a megvalósítás,</w:t>
      </w:r>
      <w:r>
        <w:t xml:space="preserve"> </w:t>
      </w:r>
      <w:r w:rsidRPr="00126597">
        <w:t>társadalmi munka keretében történne, mint tavalyi évben az iskolai járda megépítése.</w:t>
      </w:r>
      <w:r>
        <w:t xml:space="preserve"> </w:t>
      </w:r>
      <w:r w:rsidRPr="00047D04">
        <w:t>A Képviselő-testület 54/2014.(IV.30.) LKt</w:t>
      </w:r>
      <w:r>
        <w:t>. határozata alapján felmérette</w:t>
      </w:r>
      <w:r w:rsidRPr="00047D04">
        <w:t xml:space="preserve"> a megvalósítás anyagszükségletét és költségigényét. </w:t>
      </w:r>
      <w:r>
        <w:t>K</w:t>
      </w:r>
      <w:r w:rsidRPr="00047D04">
        <w:t>öltségbecslés</w:t>
      </w:r>
      <w:r>
        <w:t xml:space="preserve"> alapján </w:t>
      </w:r>
      <w:r w:rsidRPr="00047D04">
        <w:t>megközelítőleg 105 m2 területű parkoló kialakítása a vízelvezetés megvalósításával és térkő</w:t>
      </w:r>
      <w:r>
        <w:t xml:space="preserve"> burkolattal </w:t>
      </w:r>
      <w:r w:rsidRPr="00047D04">
        <w:t>bruttó</w:t>
      </w:r>
      <w:r w:rsidRPr="00047D04">
        <w:rPr>
          <w:b/>
          <w:bCs/>
        </w:rPr>
        <w:t xml:space="preserve"> </w:t>
      </w:r>
      <w:r w:rsidRPr="00047D04">
        <w:t>1,4 – 1,7 millió forint</w:t>
      </w:r>
      <w:r>
        <w:t xml:space="preserve"> lenne</w:t>
      </w:r>
      <w:r w:rsidRPr="00047D04">
        <w:t>.</w:t>
      </w:r>
    </w:p>
    <w:p w:rsidR="00C9294E" w:rsidRDefault="00C9294E" w:rsidP="006E106B">
      <w:pPr>
        <w:ind w:right="-2"/>
        <w:jc w:val="both"/>
      </w:pPr>
      <w:r>
        <w:t>A napirendi pontot a Pénzügyi Gazdasági és Településfejlesztési Bizottság tárgyalta, felkérem a bizottság elnökét, ismertesse javaslatukat.</w:t>
      </w:r>
    </w:p>
    <w:p w:rsidR="00C9294E" w:rsidRDefault="00C9294E" w:rsidP="006E106B">
      <w:pPr>
        <w:pStyle w:val="BodyText"/>
        <w:rPr>
          <w:u w:val="single"/>
        </w:rPr>
      </w:pPr>
    </w:p>
    <w:p w:rsidR="00C9294E" w:rsidRPr="00127BF8" w:rsidRDefault="00C9294E" w:rsidP="006E106B">
      <w:pPr>
        <w:pStyle w:val="BodyText"/>
        <w:rPr>
          <w:u w:val="single"/>
        </w:rPr>
      </w:pPr>
      <w:r w:rsidRPr="00127BF8">
        <w:rPr>
          <w:u w:val="single"/>
        </w:rPr>
        <w:t>Lukáts Gábor Pénzügyi Gazdasági és Településfejlesztési bizottság elnöke:</w:t>
      </w:r>
    </w:p>
    <w:p w:rsidR="00C9294E" w:rsidRPr="00A60649" w:rsidRDefault="00C9294E" w:rsidP="00A60649">
      <w:pPr>
        <w:jc w:val="both"/>
      </w:pPr>
      <w:r w:rsidRPr="008D25C4">
        <w:t>A Gazdasági és Településfejlesztési Bizottság elf</w:t>
      </w:r>
      <w:r>
        <w:t xml:space="preserve">ogadásra javasolja a </w:t>
      </w:r>
      <w:r w:rsidRPr="008D25C4">
        <w:t>képviselő</w:t>
      </w:r>
      <w:r>
        <w:t>-testület fele</w:t>
      </w:r>
      <w:r w:rsidRPr="008D25C4">
        <w:t>, hogy az Álmos utcai parkoló kialakításához bruttó 1,7 milli</w:t>
      </w:r>
      <w:r>
        <w:t>ó Ft költségkeretet biztosítson.</w:t>
      </w:r>
    </w:p>
    <w:p w:rsidR="00C9294E" w:rsidRDefault="00C9294E" w:rsidP="009E7E60">
      <w:pPr>
        <w:pStyle w:val="Header"/>
        <w:tabs>
          <w:tab w:val="clear" w:pos="4536"/>
          <w:tab w:val="clear" w:pos="9072"/>
        </w:tabs>
        <w:ind w:right="1132"/>
        <w:jc w:val="both"/>
        <w:rPr>
          <w:u w:val="single"/>
        </w:rPr>
      </w:pPr>
      <w:r>
        <w:rPr>
          <w:u w:val="single"/>
        </w:rPr>
        <w:t>Varga Mihály képviselő:</w:t>
      </w:r>
    </w:p>
    <w:p w:rsidR="00C9294E" w:rsidRPr="00502D33" w:rsidRDefault="00C9294E" w:rsidP="00502D33">
      <w:pPr>
        <w:pStyle w:val="Header"/>
        <w:tabs>
          <w:tab w:val="clear" w:pos="4536"/>
          <w:tab w:val="clear" w:pos="9072"/>
        </w:tabs>
        <w:ind w:right="-2"/>
        <w:jc w:val="both"/>
      </w:pPr>
      <w:r>
        <w:t>Pénzügyi bizottsági ülésen már felvetettem, de most is szeretném javasolni, hogy nézzük meg a lehetőségeket, mivel legyen lerakva. Aszfalt vagy térkő.</w:t>
      </w:r>
    </w:p>
    <w:p w:rsidR="00C9294E" w:rsidRDefault="00C9294E" w:rsidP="009E7E60">
      <w:pPr>
        <w:pStyle w:val="Header"/>
        <w:tabs>
          <w:tab w:val="clear" w:pos="4536"/>
          <w:tab w:val="clear" w:pos="9072"/>
        </w:tabs>
        <w:ind w:right="1132"/>
        <w:jc w:val="both"/>
        <w:rPr>
          <w:u w:val="single"/>
        </w:rPr>
      </w:pPr>
    </w:p>
    <w:p w:rsidR="00C9294E" w:rsidRDefault="00C9294E" w:rsidP="009E7E60">
      <w:pPr>
        <w:pStyle w:val="Header"/>
        <w:tabs>
          <w:tab w:val="clear" w:pos="4536"/>
          <w:tab w:val="clear" w:pos="9072"/>
        </w:tabs>
        <w:ind w:right="1132"/>
        <w:jc w:val="both"/>
        <w:rPr>
          <w:u w:val="single"/>
        </w:rPr>
      </w:pPr>
      <w:r w:rsidRPr="008D5408">
        <w:rPr>
          <w:u w:val="single"/>
        </w:rPr>
        <w:t>Szedlák Attila polgármester:</w:t>
      </w:r>
    </w:p>
    <w:p w:rsidR="00C9294E" w:rsidRDefault="00C9294E" w:rsidP="00BF64F0">
      <w:pPr>
        <w:pStyle w:val="BodyText"/>
        <w:spacing w:before="11" w:after="11"/>
        <w:ind w:right="-2"/>
      </w:pPr>
      <w:r w:rsidRPr="008D5408">
        <w:t xml:space="preserve">Van-e valakinek kérdése, </w:t>
      </w:r>
      <w:r>
        <w:t xml:space="preserve">javaslata </w:t>
      </w:r>
      <w:r w:rsidRPr="008D5408">
        <w:t xml:space="preserve">a napirendi pontra vonatkozólag? </w:t>
      </w:r>
    </w:p>
    <w:p w:rsidR="00C9294E" w:rsidRDefault="00C9294E" w:rsidP="00ED7BB2">
      <w:pPr>
        <w:pStyle w:val="BodyText"/>
        <w:spacing w:before="11" w:after="11"/>
        <w:ind w:right="-2"/>
      </w:pPr>
      <w:r w:rsidRPr="008D5408">
        <w:t>Amennyiben nincs, kérem, k</w:t>
      </w:r>
      <w:r>
        <w:t xml:space="preserve">ézfeltartással szavazzon, aki </w:t>
      </w:r>
      <w:r w:rsidRPr="008D25C4">
        <w:t>az Álmos utcai parkoló kialakításához</w:t>
      </w:r>
      <w:r>
        <w:t xml:space="preserve"> a</w:t>
      </w:r>
      <w:r w:rsidRPr="008D25C4">
        <w:t xml:space="preserve"> bruttó 1,7 mill</w:t>
      </w:r>
      <w:r>
        <w:t>ió Ft költségkeretet biztosításával egyetért.</w:t>
      </w:r>
    </w:p>
    <w:p w:rsidR="00C9294E" w:rsidRPr="00ED7BB2" w:rsidRDefault="00C9294E" w:rsidP="00ED7BB2">
      <w:pPr>
        <w:pStyle w:val="BodyText"/>
        <w:spacing w:before="11" w:after="11"/>
        <w:ind w:right="-2"/>
      </w:pPr>
      <w:r w:rsidRPr="00F96980">
        <w:rPr>
          <w:i/>
          <w:iCs/>
        </w:rPr>
        <w:t>A képviselő-testület 7 igen szavazattal egyetért.</w:t>
      </w:r>
    </w:p>
    <w:p w:rsidR="00C9294E" w:rsidRDefault="00C9294E" w:rsidP="00DC644A">
      <w:pPr>
        <w:ind w:right="1132"/>
        <w:jc w:val="both"/>
        <w:rPr>
          <w:b/>
          <w:bCs/>
        </w:rPr>
      </w:pPr>
    </w:p>
    <w:p w:rsidR="00C9294E" w:rsidRDefault="00C9294E" w:rsidP="004D0BD8">
      <w:pPr>
        <w:ind w:left="1134" w:right="1132"/>
        <w:jc w:val="both"/>
        <w:rPr>
          <w:b/>
          <w:bCs/>
        </w:rPr>
      </w:pPr>
    </w:p>
    <w:p w:rsidR="00C9294E" w:rsidRPr="00AD6B5C" w:rsidRDefault="00C9294E" w:rsidP="004D0BD8">
      <w:pPr>
        <w:ind w:left="1134" w:right="1132"/>
        <w:jc w:val="both"/>
        <w:rPr>
          <w:b/>
          <w:bCs/>
        </w:rPr>
      </w:pPr>
      <w:r w:rsidRPr="00AD6B5C">
        <w:rPr>
          <w:b/>
          <w:bCs/>
        </w:rPr>
        <w:t>Litér Község Önkormányzata Képviselő-testületének</w:t>
      </w:r>
    </w:p>
    <w:p w:rsidR="00C9294E" w:rsidRDefault="00C9294E" w:rsidP="00574221">
      <w:pPr>
        <w:spacing w:after="120"/>
        <w:ind w:left="1134" w:right="1132"/>
        <w:jc w:val="both"/>
        <w:rPr>
          <w:b/>
          <w:bCs/>
        </w:rPr>
      </w:pPr>
      <w:r>
        <w:rPr>
          <w:b/>
          <w:bCs/>
        </w:rPr>
        <w:t>69/2014.(VI.5.)</w:t>
      </w:r>
      <w:r w:rsidRPr="00AD6B5C">
        <w:rPr>
          <w:b/>
          <w:bCs/>
        </w:rPr>
        <w:t xml:space="preserve"> LKt. határozata</w:t>
      </w:r>
    </w:p>
    <w:p w:rsidR="00C9294E" w:rsidRDefault="00C9294E" w:rsidP="00E61614">
      <w:pPr>
        <w:spacing w:after="120"/>
        <w:ind w:left="1134" w:right="1132"/>
        <w:jc w:val="both"/>
      </w:pPr>
      <w:r w:rsidRPr="00A84D9D">
        <w:t xml:space="preserve">Litér Község Önkormányzatának Képviselő-testülete </w:t>
      </w:r>
      <w:r>
        <w:t>arról határozott, hogy az Álmos utcai parkoló kialakításához 1,7 millió költségkeretet biztosít.</w:t>
      </w:r>
    </w:p>
    <w:p w:rsidR="00C9294E" w:rsidRDefault="00C9294E" w:rsidP="00E61614">
      <w:pPr>
        <w:spacing w:after="120"/>
        <w:ind w:left="1134" w:right="1132"/>
        <w:jc w:val="both"/>
      </w:pPr>
      <w:r w:rsidRPr="00A84D9D">
        <w:t>Képviselő-testület megbízza Litér Község polgármesterét a szükséges intézkedések megtételére.</w:t>
      </w:r>
    </w:p>
    <w:p w:rsidR="00C9294E" w:rsidRPr="00A84D9D" w:rsidRDefault="00C9294E" w:rsidP="004D0BD8">
      <w:pPr>
        <w:ind w:left="1134"/>
        <w:jc w:val="both"/>
      </w:pPr>
      <w:r w:rsidRPr="00A232E2">
        <w:t>Határidő:</w:t>
      </w:r>
      <w:r>
        <w:t xml:space="preserve"> 2014. június 30.</w:t>
      </w:r>
    </w:p>
    <w:p w:rsidR="00C9294E" w:rsidRDefault="00C9294E" w:rsidP="000E3A6C">
      <w:pPr>
        <w:ind w:left="425" w:firstLine="709"/>
        <w:jc w:val="both"/>
      </w:pPr>
      <w:r w:rsidRPr="00A232E2">
        <w:t>Felelős:</w:t>
      </w:r>
      <w:r>
        <w:t xml:space="preserve"> Szedlák Attila polgármester</w:t>
      </w:r>
    </w:p>
    <w:p w:rsidR="00C9294E" w:rsidRDefault="00C9294E" w:rsidP="008A4A9E">
      <w:pPr>
        <w:jc w:val="both"/>
      </w:pPr>
    </w:p>
    <w:p w:rsidR="00C9294E" w:rsidRDefault="00C9294E" w:rsidP="008A4A9E">
      <w:pPr>
        <w:jc w:val="both"/>
      </w:pPr>
    </w:p>
    <w:p w:rsidR="00C9294E" w:rsidRPr="00A648D8" w:rsidRDefault="00C9294E" w:rsidP="00E53EF7">
      <w:pPr>
        <w:jc w:val="both"/>
        <w:rPr>
          <w:b/>
          <w:bCs/>
          <w:color w:val="000000"/>
        </w:rPr>
      </w:pPr>
      <w:r>
        <w:rPr>
          <w:b/>
          <w:bCs/>
          <w:color w:val="000000"/>
        </w:rPr>
        <w:t>10</w:t>
      </w:r>
      <w:r w:rsidRPr="00A648D8">
        <w:rPr>
          <w:b/>
          <w:bCs/>
          <w:color w:val="000000"/>
        </w:rPr>
        <w:t xml:space="preserve">.) Áthidaló kölcsön nyújtása </w:t>
      </w:r>
    </w:p>
    <w:p w:rsidR="00C9294E" w:rsidRPr="00A648D8" w:rsidRDefault="00C9294E" w:rsidP="00E53EF7">
      <w:pPr>
        <w:ind w:firstLine="708"/>
        <w:jc w:val="both"/>
        <w:rPr>
          <w:color w:val="000000"/>
        </w:rPr>
      </w:pPr>
      <w:r w:rsidRPr="00A648D8">
        <w:rPr>
          <w:color w:val="000000"/>
        </w:rPr>
        <w:t xml:space="preserve">a.) Zöldág Gyermek Néptáncegyüttes jubileumi rendezvény lebonyolítására </w:t>
      </w:r>
    </w:p>
    <w:p w:rsidR="00C9294E" w:rsidRPr="00A648D8" w:rsidRDefault="00C9294E" w:rsidP="00E53EF7">
      <w:pPr>
        <w:ind w:firstLine="708"/>
        <w:jc w:val="both"/>
        <w:rPr>
          <w:color w:val="000000"/>
        </w:rPr>
      </w:pPr>
      <w:r w:rsidRPr="00A648D8">
        <w:rPr>
          <w:color w:val="000000"/>
        </w:rPr>
        <w:t>b.) Falunkért Egyesület 99’ Közpark V. ütem megvalósítására</w:t>
      </w:r>
    </w:p>
    <w:p w:rsidR="00C9294E" w:rsidRDefault="00C9294E" w:rsidP="0057593E">
      <w:pPr>
        <w:jc w:val="both"/>
        <w:rPr>
          <w:i/>
          <w:iCs/>
          <w:color w:val="000000"/>
        </w:rPr>
      </w:pPr>
      <w:r w:rsidRPr="00A648D8">
        <w:rPr>
          <w:i/>
          <w:iCs/>
          <w:color w:val="000000"/>
        </w:rPr>
        <w:t>Előadó: Szedlák Attila polgármester</w:t>
      </w:r>
    </w:p>
    <w:p w:rsidR="00C9294E" w:rsidRPr="00A0336E" w:rsidRDefault="00C9294E" w:rsidP="00A0336E">
      <w:pPr>
        <w:jc w:val="both"/>
        <w:rPr>
          <w:i/>
          <w:iCs/>
          <w:color w:val="000000"/>
        </w:rPr>
      </w:pPr>
      <w:r w:rsidRPr="00C267A2">
        <w:rPr>
          <w:i/>
          <w:iCs/>
        </w:rPr>
        <w:t>(Írásos előterjesztés a jegyzőkönyv mellékletét képezi.)</w:t>
      </w:r>
    </w:p>
    <w:p w:rsidR="00C9294E" w:rsidRDefault="00C9294E" w:rsidP="004D0BD8">
      <w:pPr>
        <w:ind w:left="425" w:firstLine="709"/>
        <w:jc w:val="both"/>
      </w:pPr>
    </w:p>
    <w:p w:rsidR="00C9294E" w:rsidRPr="00A0336E" w:rsidRDefault="00C9294E" w:rsidP="00A0336E">
      <w:pPr>
        <w:jc w:val="both"/>
        <w:rPr>
          <w:b/>
          <w:bCs/>
          <w:i/>
          <w:iCs/>
          <w:color w:val="000000"/>
        </w:rPr>
      </w:pPr>
      <w:r w:rsidRPr="00A0336E">
        <w:rPr>
          <w:b/>
          <w:bCs/>
          <w:i/>
          <w:iCs/>
          <w:color w:val="000000"/>
        </w:rPr>
        <w:t xml:space="preserve">a.) Zöldág Gyermek Néptáncegyüttes jubileumi rendezvény lebonyolítására </w:t>
      </w:r>
    </w:p>
    <w:p w:rsidR="00C9294E" w:rsidRDefault="00C9294E" w:rsidP="004D0BD8">
      <w:pPr>
        <w:ind w:left="425" w:firstLine="709"/>
        <w:jc w:val="both"/>
      </w:pPr>
    </w:p>
    <w:p w:rsidR="00C9294E" w:rsidRDefault="00C9294E" w:rsidP="008A4A9E">
      <w:pPr>
        <w:pStyle w:val="Header"/>
        <w:tabs>
          <w:tab w:val="clear" w:pos="4536"/>
          <w:tab w:val="clear" w:pos="9072"/>
        </w:tabs>
        <w:ind w:right="1132"/>
        <w:jc w:val="both"/>
        <w:rPr>
          <w:u w:val="single"/>
        </w:rPr>
      </w:pPr>
      <w:r w:rsidRPr="008D5408">
        <w:rPr>
          <w:u w:val="single"/>
        </w:rPr>
        <w:t>Szedlák Attila polgármester:</w:t>
      </w:r>
    </w:p>
    <w:p w:rsidR="00C9294E" w:rsidRDefault="00C9294E" w:rsidP="001E1AB4">
      <w:pPr>
        <w:jc w:val="both"/>
      </w:pPr>
      <w:r w:rsidRPr="001E1AB4">
        <w:t xml:space="preserve">Az előző ülésen döntött a képviselő-testület </w:t>
      </w:r>
      <w:r>
        <w:t xml:space="preserve">a </w:t>
      </w:r>
      <w:r w:rsidRPr="008D25C4">
        <w:t xml:space="preserve">Szenior néptánc együttes </w:t>
      </w:r>
      <w:r>
        <w:t xml:space="preserve">rendezvény szervezéséhez áthidaló </w:t>
      </w:r>
      <w:r w:rsidRPr="001E1AB4">
        <w:t xml:space="preserve">kölcsön nyújtásáról a Bakony és Balaton Leader Egyesület részére, mert ők finanszírozzák a rendezvényt. Akkor döntöttünk arról is, hogy a Zöldág Gyermek </w:t>
      </w:r>
      <w:r>
        <w:t>N</w:t>
      </w:r>
      <w:r w:rsidRPr="001E1AB4">
        <w:t>éptáncegyüttesnek 500 000 Ft-ot ad az önkormányzat</w:t>
      </w:r>
      <w:r>
        <w:t>.</w:t>
      </w:r>
    </w:p>
    <w:p w:rsidR="00C9294E" w:rsidRDefault="00C9294E" w:rsidP="001E1AB4">
      <w:pPr>
        <w:tabs>
          <w:tab w:val="left" w:pos="7980"/>
        </w:tabs>
        <w:jc w:val="both"/>
      </w:pPr>
      <w:r>
        <w:t xml:space="preserve">Pintér Katalin az április 24-én benyújtott kérelmében kérte, hogy a </w:t>
      </w:r>
      <w:r w:rsidRPr="001E1AB4">
        <w:t>3 millió Ft</w:t>
      </w:r>
      <w:r w:rsidRPr="00652D49">
        <w:rPr>
          <w:b/>
          <w:bCs/>
        </w:rPr>
        <w:t xml:space="preserve"> </w:t>
      </w:r>
      <w:r w:rsidRPr="001E1AB4">
        <w:t xml:space="preserve">összeget </w:t>
      </w:r>
      <w:r>
        <w:t xml:space="preserve">is </w:t>
      </w:r>
      <w:r w:rsidRPr="001E1AB4">
        <w:t>előlegezze meg a képviselő-testület</w:t>
      </w:r>
      <w:r>
        <w:t xml:space="preserve">, viszont az április 30-i testületi ülésen erről az összegről a képviselő-testület nem döntött. </w:t>
      </w:r>
    </w:p>
    <w:p w:rsidR="00C9294E" w:rsidRDefault="00C9294E" w:rsidP="008F76EB">
      <w:pPr>
        <w:ind w:right="-2"/>
        <w:jc w:val="both"/>
      </w:pPr>
      <w:r>
        <w:t>A napirendi pontot a Pénzügyi Gazdasági és Településfejlesztési Bizottság is tárgyalta, felkérem a bizottság elnökét, ismertesse javaslatukat.</w:t>
      </w:r>
    </w:p>
    <w:p w:rsidR="00C9294E" w:rsidRDefault="00C9294E" w:rsidP="008F76EB">
      <w:pPr>
        <w:pStyle w:val="BodyText"/>
        <w:rPr>
          <w:u w:val="single"/>
        </w:rPr>
      </w:pPr>
    </w:p>
    <w:p w:rsidR="00C9294E" w:rsidRPr="00127BF8" w:rsidRDefault="00C9294E" w:rsidP="008F76EB">
      <w:pPr>
        <w:pStyle w:val="BodyText"/>
        <w:rPr>
          <w:u w:val="single"/>
        </w:rPr>
      </w:pPr>
      <w:r w:rsidRPr="00127BF8">
        <w:rPr>
          <w:u w:val="single"/>
        </w:rPr>
        <w:t>Lukáts Gábor Pénzügyi Gazdasági és Településfejlesztési bizottság elnöke:</w:t>
      </w:r>
    </w:p>
    <w:p w:rsidR="00C9294E" w:rsidRPr="00E54601" w:rsidRDefault="00C9294E" w:rsidP="00E54601">
      <w:pPr>
        <w:jc w:val="both"/>
      </w:pPr>
      <w:r w:rsidRPr="008D25C4">
        <w:t>A</w:t>
      </w:r>
      <w:r>
        <w:t xml:space="preserve"> Pénzügyi </w:t>
      </w:r>
      <w:r w:rsidRPr="008D25C4">
        <w:t xml:space="preserve">Gazdasági és Településfejlesztési Bizottság elfogadásra javasolja </w:t>
      </w:r>
      <w:r>
        <w:t xml:space="preserve">a </w:t>
      </w:r>
      <w:r w:rsidRPr="008D25C4">
        <w:t>képviselő</w:t>
      </w:r>
      <w:r>
        <w:t>-testület fele, hogy a Zöldág Gyermek N</w:t>
      </w:r>
      <w:r w:rsidRPr="008D25C4">
        <w:t>éptáncegyüttes jubileumi rendezvényéhez 3 000 000 Ft áthidaló kölcsönt biztosítson.</w:t>
      </w:r>
    </w:p>
    <w:p w:rsidR="00C9294E" w:rsidRDefault="00C9294E" w:rsidP="008F76EB">
      <w:pPr>
        <w:pStyle w:val="Header"/>
        <w:tabs>
          <w:tab w:val="clear" w:pos="4536"/>
          <w:tab w:val="clear" w:pos="9072"/>
        </w:tabs>
        <w:ind w:right="1132"/>
        <w:jc w:val="both"/>
        <w:rPr>
          <w:u w:val="single"/>
        </w:rPr>
      </w:pPr>
    </w:p>
    <w:p w:rsidR="00C9294E" w:rsidRDefault="00C9294E" w:rsidP="008F76EB">
      <w:pPr>
        <w:pStyle w:val="Header"/>
        <w:tabs>
          <w:tab w:val="clear" w:pos="4536"/>
          <w:tab w:val="clear" w:pos="9072"/>
        </w:tabs>
        <w:ind w:right="1132"/>
        <w:jc w:val="both"/>
        <w:rPr>
          <w:u w:val="single"/>
        </w:rPr>
      </w:pPr>
      <w:r w:rsidRPr="008D5408">
        <w:rPr>
          <w:u w:val="single"/>
        </w:rPr>
        <w:t>Szedlák Attila polgármester:</w:t>
      </w:r>
    </w:p>
    <w:p w:rsidR="00C9294E" w:rsidRDefault="00C9294E" w:rsidP="00A1206E">
      <w:pPr>
        <w:pStyle w:val="BodyText"/>
        <w:spacing w:before="11" w:after="11"/>
        <w:ind w:right="-2"/>
      </w:pPr>
      <w:r>
        <w:t xml:space="preserve">Annyival szeretném módosítani ezt a napirendi pontot, hogy egyeztettem Pintér Katalinnal az összegről, hogy a megítélt 500 000,-Ft NKA pályázat, vagy amit csak Balogh Zoltán miniszter úrtól kaptak, 3 000 000,-Ft-os támogatásról van-e szó. </w:t>
      </w:r>
    </w:p>
    <w:p w:rsidR="00C9294E" w:rsidRDefault="00C9294E" w:rsidP="00A1206E">
      <w:pPr>
        <w:pStyle w:val="BodyText"/>
        <w:spacing w:before="11" w:after="11"/>
        <w:ind w:right="-2"/>
      </w:pPr>
      <w:r>
        <w:t xml:space="preserve">Pintér Katalin azt kérte, hogy ha lehet, akkor a kettőt együtt kérik, azaz 3 500 000,-Ft áthidaló kölcsönt. </w:t>
      </w:r>
    </w:p>
    <w:p w:rsidR="00C9294E" w:rsidRDefault="00C9294E" w:rsidP="00A1206E">
      <w:pPr>
        <w:pStyle w:val="BodyText"/>
        <w:spacing w:before="11" w:after="11"/>
        <w:ind w:right="-2"/>
      </w:pPr>
      <w:r w:rsidRPr="008D5408">
        <w:t xml:space="preserve">Van-e valakinek kérdése, hozzászólása a napirendi pontra vonatkozólag? </w:t>
      </w:r>
    </w:p>
    <w:p w:rsidR="00C9294E" w:rsidRDefault="00C9294E" w:rsidP="00A1206E">
      <w:pPr>
        <w:pStyle w:val="BodyText"/>
        <w:spacing w:before="11" w:after="11"/>
        <w:ind w:right="-2"/>
      </w:pPr>
      <w:r w:rsidRPr="008D5408">
        <w:t>Amennyiben nincs, kérem, kézfeltartással szavazzon, aki a</w:t>
      </w:r>
      <w:r>
        <w:t xml:space="preserve"> Zöldág Gyermeknéptánc Együttes jubileumi rendezvényeihez a 3 500 000,-Ft áthidaló kölcsön biztosításával egyetért.</w:t>
      </w:r>
    </w:p>
    <w:p w:rsidR="00C9294E" w:rsidRDefault="00C9294E" w:rsidP="00A1206E">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C9294E" w:rsidRDefault="00C9294E" w:rsidP="004D0BD8">
      <w:pPr>
        <w:ind w:left="425" w:firstLine="709"/>
        <w:jc w:val="both"/>
      </w:pPr>
    </w:p>
    <w:p w:rsidR="00C9294E" w:rsidRPr="00AD6B5C" w:rsidRDefault="00C9294E" w:rsidP="009D5715">
      <w:pPr>
        <w:ind w:left="1134" w:right="1132"/>
        <w:jc w:val="both"/>
        <w:rPr>
          <w:b/>
          <w:bCs/>
        </w:rPr>
      </w:pPr>
      <w:r w:rsidRPr="00AD6B5C">
        <w:rPr>
          <w:b/>
          <w:bCs/>
        </w:rPr>
        <w:t>Litér Község Önkormányzata Képviselő-testületének</w:t>
      </w:r>
    </w:p>
    <w:p w:rsidR="00C9294E" w:rsidRPr="00A232E2" w:rsidRDefault="00C9294E" w:rsidP="009D5715">
      <w:pPr>
        <w:spacing w:after="120"/>
        <w:ind w:left="1134" w:right="1132"/>
        <w:jc w:val="both"/>
        <w:rPr>
          <w:b/>
          <w:bCs/>
        </w:rPr>
      </w:pPr>
      <w:r>
        <w:rPr>
          <w:b/>
          <w:bCs/>
        </w:rPr>
        <w:t>70/2014.(VI.5.)</w:t>
      </w:r>
      <w:r w:rsidRPr="00AD6B5C">
        <w:rPr>
          <w:b/>
          <w:bCs/>
        </w:rPr>
        <w:t xml:space="preserve"> LKt. határozata</w:t>
      </w:r>
    </w:p>
    <w:p w:rsidR="00C9294E" w:rsidRDefault="00C9294E" w:rsidP="002F1436">
      <w:pPr>
        <w:pStyle w:val="Default"/>
        <w:ind w:left="1134" w:right="1132"/>
        <w:jc w:val="both"/>
      </w:pPr>
      <w:r w:rsidRPr="00A84D9D">
        <w:t xml:space="preserve">Litér Község Önkormányzatának Képviselő-testülete </w:t>
      </w:r>
      <w:r>
        <w:t>arról határozott, hogy Zöldág Gyermeknéptánc Együttes jubileumi rendezvényeihez 3 500 000,-Ft áthidaló kölcsönt biztosít.</w:t>
      </w:r>
    </w:p>
    <w:p w:rsidR="00C9294E" w:rsidRDefault="00C9294E" w:rsidP="002F1436">
      <w:pPr>
        <w:pStyle w:val="Default"/>
        <w:ind w:left="1134" w:right="1132"/>
        <w:jc w:val="both"/>
      </w:pPr>
    </w:p>
    <w:p w:rsidR="00C9294E" w:rsidRPr="00A84D9D" w:rsidRDefault="00C9294E" w:rsidP="009D5715">
      <w:pPr>
        <w:ind w:left="1134" w:right="1132"/>
        <w:jc w:val="both"/>
      </w:pPr>
      <w:r w:rsidRPr="00A84D9D">
        <w:t>Képviselő-testület megbízza Litér Község polgármesterét a szükséges intézkedések megtételére.</w:t>
      </w:r>
    </w:p>
    <w:p w:rsidR="00C9294E" w:rsidRPr="00A84D9D" w:rsidRDefault="00C9294E" w:rsidP="009D5715">
      <w:pPr>
        <w:rPr>
          <w:i/>
          <w:iCs/>
        </w:rPr>
      </w:pPr>
    </w:p>
    <w:p w:rsidR="00C9294E" w:rsidRPr="00A84D9D" w:rsidRDefault="00C9294E" w:rsidP="009D5715">
      <w:pPr>
        <w:ind w:left="1134"/>
        <w:jc w:val="both"/>
      </w:pPr>
      <w:r w:rsidRPr="00A232E2">
        <w:t>Határidő:</w:t>
      </w:r>
      <w:r>
        <w:t xml:space="preserve"> 2014. június 30.</w:t>
      </w:r>
    </w:p>
    <w:p w:rsidR="00C9294E" w:rsidRDefault="00C9294E" w:rsidP="009D5715">
      <w:pPr>
        <w:ind w:left="425" w:firstLine="709"/>
        <w:jc w:val="both"/>
      </w:pPr>
      <w:r w:rsidRPr="00A232E2">
        <w:t>Felelős:</w:t>
      </w:r>
      <w:r>
        <w:t xml:space="preserve"> </w:t>
      </w:r>
      <w:r w:rsidRPr="00A84D9D">
        <w:t>Szedlák Attila polgármester</w:t>
      </w:r>
    </w:p>
    <w:p w:rsidR="00C9294E" w:rsidRDefault="00C9294E" w:rsidP="009D5715">
      <w:pPr>
        <w:ind w:left="425" w:firstLine="709"/>
        <w:jc w:val="both"/>
      </w:pPr>
    </w:p>
    <w:p w:rsidR="00C9294E" w:rsidRDefault="00C9294E" w:rsidP="009D5715">
      <w:pPr>
        <w:ind w:left="425" w:firstLine="709"/>
        <w:jc w:val="both"/>
      </w:pPr>
    </w:p>
    <w:p w:rsidR="00C9294E" w:rsidRPr="000B2F10" w:rsidRDefault="00C9294E" w:rsidP="00DD6F22">
      <w:pPr>
        <w:jc w:val="both"/>
        <w:rPr>
          <w:b/>
          <w:bCs/>
          <w:i/>
          <w:iCs/>
          <w:color w:val="000000"/>
        </w:rPr>
      </w:pPr>
      <w:r w:rsidRPr="000B2F10">
        <w:rPr>
          <w:b/>
          <w:bCs/>
          <w:i/>
          <w:iCs/>
          <w:color w:val="000000"/>
        </w:rPr>
        <w:t>b.) Falunkért Egyesület 99’ Közpark V. ütem megvalósítására</w:t>
      </w:r>
    </w:p>
    <w:p w:rsidR="00C9294E" w:rsidRDefault="00C9294E" w:rsidP="000B2F10">
      <w:pPr>
        <w:pStyle w:val="Header"/>
        <w:tabs>
          <w:tab w:val="clear" w:pos="4536"/>
          <w:tab w:val="clear" w:pos="9072"/>
        </w:tabs>
        <w:ind w:right="1132"/>
        <w:jc w:val="both"/>
        <w:rPr>
          <w:u w:val="single"/>
        </w:rPr>
      </w:pPr>
    </w:p>
    <w:p w:rsidR="00C9294E" w:rsidRDefault="00C9294E" w:rsidP="000B2F10">
      <w:pPr>
        <w:pStyle w:val="Header"/>
        <w:tabs>
          <w:tab w:val="clear" w:pos="4536"/>
          <w:tab w:val="clear" w:pos="9072"/>
        </w:tabs>
        <w:ind w:right="1132"/>
        <w:jc w:val="both"/>
        <w:rPr>
          <w:u w:val="single"/>
        </w:rPr>
      </w:pPr>
      <w:r w:rsidRPr="008D5408">
        <w:rPr>
          <w:u w:val="single"/>
        </w:rPr>
        <w:t>Szedlák Attila polgármester:</w:t>
      </w:r>
    </w:p>
    <w:p w:rsidR="00C9294E" w:rsidRDefault="00C9294E" w:rsidP="004509C1">
      <w:pPr>
        <w:pStyle w:val="Default"/>
        <w:jc w:val="both"/>
      </w:pPr>
      <w:r w:rsidRPr="004509C1">
        <w:t>A Bakony és Balaton Keleti Kapuja Közhasznú Egyesület Leader Helyi Akciócsoport munkaszervezet vezetője levelében akkor arról tájékoztatta a Képviselő-testületet, hogy Térségek közötti ÚMVP jogcím keretében „</w:t>
      </w:r>
      <w:r w:rsidRPr="00840A80">
        <w:t>LEADER pihenő pontok kialakítása”</w:t>
      </w:r>
      <w:r w:rsidRPr="004509C1">
        <w:rPr>
          <w:i/>
          <w:iCs/>
        </w:rPr>
        <w:t xml:space="preserve"> </w:t>
      </w:r>
      <w:r w:rsidRPr="004509C1">
        <w:t xml:space="preserve">címen együttműködési projektben vesz részt az egyesület, amelyhez Litér is csatlakozhat, azzal, hogy a projektmenedzsment feladat ellátását a Bakony és Balaton Keleti Kapuja Közhasznú Egyesület végzi, bevonva az együttműködő pályázók munkatársait. </w:t>
      </w:r>
    </w:p>
    <w:p w:rsidR="00C9294E" w:rsidRPr="004509C1" w:rsidRDefault="00C9294E" w:rsidP="004509C1">
      <w:pPr>
        <w:pStyle w:val="Default"/>
        <w:jc w:val="both"/>
      </w:pPr>
      <w:r w:rsidRPr="004509C1">
        <w:t>A „</w:t>
      </w:r>
      <w:r w:rsidRPr="004509C1">
        <w:rPr>
          <w:i/>
          <w:iCs/>
        </w:rPr>
        <w:t>LEADER pihenő pontok kialakítása</w:t>
      </w:r>
      <w:r w:rsidRPr="004509C1">
        <w:t xml:space="preserve">” című projektben való részvételről szóló Képviselő-testületi döntést követően a megvalósíthatósági tanulmány jóváhagyása után a Falunkért Egyesület ’99 támogatási kérelmet nyújtott be 2013. november hó 7. napján a </w:t>
      </w:r>
      <w:r w:rsidRPr="00840A80">
        <w:t>Közpark fejlesztésének V. üteme</w:t>
      </w:r>
      <w:r w:rsidRPr="004509C1">
        <w:rPr>
          <w:b/>
          <w:bCs/>
          <w:i/>
          <w:iCs/>
        </w:rPr>
        <w:t xml:space="preserve"> </w:t>
      </w:r>
      <w:r w:rsidRPr="004509C1">
        <w:t xml:space="preserve">(nézőtér további sorokkal történő bővítése, parkberendezések, hulladékgyűjtők, Leader tájékoztató tábla kihelyezése) tárgyában. A Falunkért Egyesület ’99 támogatási kérelmét a Mezőgazdasági és Vidékfejlesztési Hivatal a 2014. május hó 10. napján kelt határozatában bruttó 6 204 516,- Ft vissza nem térítendő támogatásban részesítette. </w:t>
      </w:r>
    </w:p>
    <w:p w:rsidR="00C9294E" w:rsidRPr="004509C1" w:rsidRDefault="00C9294E" w:rsidP="004509C1">
      <w:pPr>
        <w:jc w:val="both"/>
      </w:pPr>
      <w:r w:rsidRPr="004509C1">
        <w:t>Mivel a támogatás utófinanszírozású, a támogatott projekt megvalósításához szükséges fedezet nem áll a civil szervezet rendelkezésére, ezért áthidaló kölcsön nyújtását teszi szükségessé. A pályázat benyújtásához szükséges tervdokumentáció elkészítésének 50%-os ellenértékét (br 139 700,- Ft) 2013 év december hónapban az Önkormányzat már biztosította a civil szervezet részére, amely összeg egyéb elszámolható költségnek minősül a pályázatban.</w:t>
      </w:r>
    </w:p>
    <w:p w:rsidR="00C9294E" w:rsidRDefault="00C9294E" w:rsidP="004031B7">
      <w:pPr>
        <w:jc w:val="both"/>
      </w:pPr>
    </w:p>
    <w:p w:rsidR="00C9294E" w:rsidRDefault="00C9294E" w:rsidP="004031B7">
      <w:pPr>
        <w:jc w:val="both"/>
      </w:pPr>
      <w:r>
        <w:t>Tehát k</w:t>
      </w:r>
      <w:r w:rsidRPr="008D25C4">
        <w:t>ét áthidaló kölcsönről van szó, az egyik a Falunkért Egyesületnek a megvalósítás költsége, ami a 6 064 816 Ft, a másik pedig a projektmenedzseri feladatok finanszírozása 620 450 Ft összegben a Bakony és Balaton Leader Egyesület részére.</w:t>
      </w:r>
    </w:p>
    <w:p w:rsidR="00C9294E" w:rsidRDefault="00C9294E" w:rsidP="004031B7">
      <w:pPr>
        <w:jc w:val="both"/>
      </w:pPr>
    </w:p>
    <w:p w:rsidR="00C9294E" w:rsidRDefault="00C9294E" w:rsidP="00840A80">
      <w:pPr>
        <w:ind w:right="-2"/>
        <w:jc w:val="both"/>
      </w:pPr>
      <w:r>
        <w:t>A napirendi pontot a Pénzügyi Gazdasági és Településfejlesztési Bizottság is tárgyalta, felkérem a bizottság elnökét, ismertesse javaslatukat.</w:t>
      </w:r>
    </w:p>
    <w:p w:rsidR="00C9294E" w:rsidRDefault="00C9294E" w:rsidP="00840A80">
      <w:pPr>
        <w:ind w:right="-2"/>
        <w:jc w:val="both"/>
      </w:pPr>
    </w:p>
    <w:p w:rsidR="00C9294E" w:rsidRDefault="00C9294E" w:rsidP="00840A80">
      <w:pPr>
        <w:ind w:right="-2"/>
        <w:jc w:val="both"/>
      </w:pPr>
    </w:p>
    <w:p w:rsidR="00C9294E" w:rsidRDefault="00C9294E" w:rsidP="00840A80">
      <w:pPr>
        <w:pStyle w:val="BodyText"/>
        <w:rPr>
          <w:u w:val="single"/>
        </w:rPr>
      </w:pPr>
    </w:p>
    <w:p w:rsidR="00C9294E" w:rsidRPr="00127BF8" w:rsidRDefault="00C9294E" w:rsidP="00840A80">
      <w:pPr>
        <w:pStyle w:val="BodyText"/>
        <w:rPr>
          <w:u w:val="single"/>
        </w:rPr>
      </w:pPr>
      <w:r w:rsidRPr="00127BF8">
        <w:rPr>
          <w:u w:val="single"/>
        </w:rPr>
        <w:t>Lukáts Gábor Pénzügyi Gazdasági és Településfejlesztési bizottság elnöke:</w:t>
      </w:r>
    </w:p>
    <w:p w:rsidR="00C9294E" w:rsidRPr="008D25C4" w:rsidRDefault="00C9294E" w:rsidP="00840A80">
      <w:pPr>
        <w:jc w:val="both"/>
      </w:pPr>
      <w:r w:rsidRPr="008D25C4">
        <w:t xml:space="preserve">A </w:t>
      </w:r>
      <w:r>
        <w:t xml:space="preserve">Pénzügyi </w:t>
      </w:r>
      <w:r w:rsidRPr="008D25C4">
        <w:t xml:space="preserve">Gazdasági és Településfejlesztési Bizottság elfogadásra javasolja </w:t>
      </w:r>
      <w:r>
        <w:t xml:space="preserve">a </w:t>
      </w:r>
      <w:r w:rsidRPr="008D25C4">
        <w:t>képviselő</w:t>
      </w:r>
      <w:r>
        <w:t>-testület fele</w:t>
      </w:r>
      <w:r w:rsidRPr="008D25C4">
        <w:t>, hogy a Falunkért Egyesület részére áthidaló kölcsönt biztosítson 6 064 816 Ft összegben a Közpark V. ütemének megvalósítása tekinte</w:t>
      </w:r>
      <w:r>
        <w:t>tében.</w:t>
      </w:r>
    </w:p>
    <w:p w:rsidR="00C9294E" w:rsidRPr="008D25C4" w:rsidRDefault="00C9294E" w:rsidP="00840A80">
      <w:pPr>
        <w:jc w:val="both"/>
      </w:pPr>
      <w:r>
        <w:t>E</w:t>
      </w:r>
      <w:r w:rsidRPr="008D25C4">
        <w:t>lfogadásra javasolja</w:t>
      </w:r>
      <w:r>
        <w:t xml:space="preserve"> továbbá, </w:t>
      </w:r>
      <w:r w:rsidRPr="008D25C4">
        <w:t>hogy a Bakony és Balaton Keleti Kapuja Közhasznú Egyesület részére áthidaló kölcsönt biztosítson 620 450 Ft összegben projektkoordinátori feladatok tekintetében.</w:t>
      </w:r>
    </w:p>
    <w:p w:rsidR="00C9294E" w:rsidRDefault="00C9294E" w:rsidP="00E14B4A">
      <w:pPr>
        <w:jc w:val="both"/>
        <w:rPr>
          <w:b/>
          <w:bCs/>
          <w:color w:val="000000"/>
        </w:rPr>
      </w:pPr>
    </w:p>
    <w:p w:rsidR="00C9294E" w:rsidRDefault="00C9294E" w:rsidP="002E3AFE">
      <w:pPr>
        <w:pStyle w:val="Header"/>
        <w:tabs>
          <w:tab w:val="clear" w:pos="4536"/>
          <w:tab w:val="clear" w:pos="9072"/>
        </w:tabs>
        <w:ind w:right="1132"/>
        <w:jc w:val="both"/>
        <w:rPr>
          <w:u w:val="single"/>
        </w:rPr>
      </w:pPr>
      <w:r w:rsidRPr="008D5408">
        <w:rPr>
          <w:u w:val="single"/>
        </w:rPr>
        <w:t>Szedlák Attila polgármester:</w:t>
      </w:r>
    </w:p>
    <w:p w:rsidR="00C9294E" w:rsidRDefault="00C9294E" w:rsidP="002F01EF">
      <w:pPr>
        <w:pStyle w:val="BodyText"/>
        <w:spacing w:before="11" w:after="11"/>
        <w:ind w:right="-2"/>
      </w:pPr>
      <w:r w:rsidRPr="008D5408">
        <w:t xml:space="preserve">Van-e valakinek kérdése, hozzászólása a napirendi pontra vonatkozólag? </w:t>
      </w:r>
    </w:p>
    <w:p w:rsidR="00C9294E" w:rsidRDefault="00C9294E" w:rsidP="002F01EF">
      <w:pPr>
        <w:pStyle w:val="BodyText"/>
        <w:spacing w:before="11" w:after="11"/>
        <w:ind w:right="-2"/>
      </w:pPr>
      <w:r w:rsidRPr="008D5408">
        <w:t>Amennyiben nincs, kérem, kézfeltartással szavazzon, aki a</w:t>
      </w:r>
      <w:r>
        <w:t xml:space="preserve"> </w:t>
      </w:r>
      <w:r w:rsidRPr="008D25C4">
        <w:t xml:space="preserve">Bakony és Balaton Keleti Kapuja Közhasznú Egyesület részére </w:t>
      </w:r>
      <w:r>
        <w:t xml:space="preserve">a </w:t>
      </w:r>
      <w:r w:rsidRPr="008D25C4">
        <w:t>620 450 Ft</w:t>
      </w:r>
      <w:r>
        <w:t xml:space="preserve"> áthidaló kölcsönt biztosításával egyetért.</w:t>
      </w:r>
    </w:p>
    <w:p w:rsidR="00C9294E" w:rsidRDefault="00C9294E" w:rsidP="002F01EF">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C9294E" w:rsidRDefault="00C9294E" w:rsidP="00E14B4A">
      <w:pPr>
        <w:jc w:val="both"/>
        <w:rPr>
          <w:b/>
          <w:bCs/>
          <w:color w:val="000000"/>
        </w:rPr>
      </w:pPr>
    </w:p>
    <w:p w:rsidR="00C9294E" w:rsidRPr="00AD6B5C" w:rsidRDefault="00C9294E" w:rsidP="002F01EF">
      <w:pPr>
        <w:ind w:left="1134" w:right="1132"/>
        <w:jc w:val="both"/>
        <w:rPr>
          <w:b/>
          <w:bCs/>
        </w:rPr>
      </w:pPr>
      <w:r w:rsidRPr="00AD6B5C">
        <w:rPr>
          <w:b/>
          <w:bCs/>
        </w:rPr>
        <w:t>Litér Község Önkormányzata Képviselő-testületének</w:t>
      </w:r>
    </w:p>
    <w:p w:rsidR="00C9294E" w:rsidRPr="00F51A76" w:rsidRDefault="00C9294E" w:rsidP="002F01EF">
      <w:pPr>
        <w:spacing w:after="120"/>
        <w:ind w:left="1134" w:right="1132"/>
        <w:jc w:val="both"/>
        <w:rPr>
          <w:b/>
          <w:bCs/>
        </w:rPr>
      </w:pPr>
      <w:r>
        <w:rPr>
          <w:b/>
          <w:bCs/>
        </w:rPr>
        <w:t>71/2014.(VI.5.)</w:t>
      </w:r>
      <w:r w:rsidRPr="00AD6B5C">
        <w:rPr>
          <w:b/>
          <w:bCs/>
        </w:rPr>
        <w:t xml:space="preserve"> LKt. határozata</w:t>
      </w:r>
    </w:p>
    <w:p w:rsidR="00C9294E" w:rsidRDefault="00C9294E" w:rsidP="002F01EF">
      <w:pPr>
        <w:ind w:left="1134" w:right="1132"/>
        <w:jc w:val="both"/>
      </w:pPr>
      <w:r w:rsidRPr="00A84D9D">
        <w:t xml:space="preserve">Litér Község Önkormányzatának Képviselő-testülete </w:t>
      </w:r>
      <w:r>
        <w:t>arról határozott</w:t>
      </w:r>
      <w:r w:rsidRPr="00965A0A">
        <w:t xml:space="preserve">, hogy </w:t>
      </w:r>
      <w:r w:rsidRPr="008D5408">
        <w:t>a</w:t>
      </w:r>
      <w:r>
        <w:t xml:space="preserve"> </w:t>
      </w:r>
      <w:r w:rsidRPr="008D25C4">
        <w:t xml:space="preserve">Bakony és Balaton Keleti Kapuja Közhasznú Egyesület részére </w:t>
      </w:r>
    </w:p>
    <w:p w:rsidR="00C9294E" w:rsidRDefault="00C9294E" w:rsidP="002F01EF">
      <w:pPr>
        <w:ind w:left="1134" w:right="1132"/>
        <w:jc w:val="both"/>
      </w:pPr>
      <w:r w:rsidRPr="008D25C4">
        <w:t>620 450 Ft</w:t>
      </w:r>
      <w:r>
        <w:t xml:space="preserve"> áthidaló kölcsönt biztosít.</w:t>
      </w:r>
    </w:p>
    <w:p w:rsidR="00C9294E" w:rsidRDefault="00C9294E" w:rsidP="002F01EF">
      <w:pPr>
        <w:ind w:left="1134" w:right="1132"/>
        <w:jc w:val="both"/>
      </w:pPr>
    </w:p>
    <w:p w:rsidR="00C9294E" w:rsidRDefault="00C9294E" w:rsidP="002F01EF">
      <w:pPr>
        <w:ind w:left="1134" w:right="1132"/>
        <w:jc w:val="both"/>
      </w:pPr>
      <w:r w:rsidRPr="00A84D9D">
        <w:t>Képviselő-testület megbízza Litér Község polgármesterét a szükséges intézkedések megtételére.</w:t>
      </w:r>
    </w:p>
    <w:p w:rsidR="00C9294E" w:rsidRPr="00F96980" w:rsidRDefault="00C9294E" w:rsidP="002F01EF">
      <w:pPr>
        <w:ind w:left="1134" w:right="1132"/>
        <w:jc w:val="both"/>
      </w:pPr>
    </w:p>
    <w:p w:rsidR="00C9294E" w:rsidRPr="00A84D9D" w:rsidRDefault="00C9294E" w:rsidP="002F01EF">
      <w:pPr>
        <w:ind w:left="1134"/>
        <w:jc w:val="both"/>
      </w:pPr>
      <w:r w:rsidRPr="00A232E2">
        <w:t>Határidő:</w:t>
      </w:r>
      <w:r>
        <w:t xml:space="preserve"> 2014. június 30.</w:t>
      </w:r>
    </w:p>
    <w:p w:rsidR="00C9294E" w:rsidRDefault="00C9294E" w:rsidP="002F01EF">
      <w:pPr>
        <w:ind w:left="425" w:firstLine="709"/>
        <w:jc w:val="both"/>
      </w:pPr>
      <w:r w:rsidRPr="00A232E2">
        <w:t>Felelős:</w:t>
      </w:r>
      <w:r>
        <w:t xml:space="preserve"> </w:t>
      </w:r>
      <w:r w:rsidRPr="00A84D9D">
        <w:t>Szedlák Attila polgármester</w:t>
      </w:r>
    </w:p>
    <w:p w:rsidR="00C9294E" w:rsidRDefault="00C9294E" w:rsidP="00E14B4A">
      <w:pPr>
        <w:jc w:val="both"/>
        <w:rPr>
          <w:b/>
          <w:bCs/>
          <w:color w:val="000000"/>
        </w:rPr>
      </w:pPr>
    </w:p>
    <w:p w:rsidR="00C9294E" w:rsidRDefault="00C9294E" w:rsidP="00191404">
      <w:pPr>
        <w:pStyle w:val="Header"/>
        <w:tabs>
          <w:tab w:val="clear" w:pos="4536"/>
          <w:tab w:val="clear" w:pos="9072"/>
        </w:tabs>
        <w:ind w:right="1132"/>
        <w:jc w:val="both"/>
        <w:rPr>
          <w:u w:val="single"/>
        </w:rPr>
      </w:pPr>
      <w:r w:rsidRPr="008D5408">
        <w:rPr>
          <w:u w:val="single"/>
        </w:rPr>
        <w:t>Szedlák Attila polgármester:</w:t>
      </w:r>
    </w:p>
    <w:p w:rsidR="00C9294E" w:rsidRPr="008D25C4" w:rsidRDefault="00C9294E" w:rsidP="00191404">
      <w:pPr>
        <w:jc w:val="both"/>
      </w:pPr>
      <w:r>
        <w:t>K</w:t>
      </w:r>
      <w:r w:rsidRPr="008D5408">
        <w:t>érem, kézfeltartással szavazzon</w:t>
      </w:r>
      <w:r>
        <w:t xml:space="preserve"> </w:t>
      </w:r>
      <w:r w:rsidRPr="008D25C4">
        <w:t>a Falunkért Egyesület részére</w:t>
      </w:r>
      <w:r>
        <w:t xml:space="preserve"> - </w:t>
      </w:r>
      <w:r w:rsidRPr="008D25C4">
        <w:t>a Közpark V. ütemének megvalósítása tekinte</w:t>
      </w:r>
      <w:r>
        <w:t xml:space="preserve">tében - 6 064 816 Ft áthidaló kölcsön biztosításával egyetért. </w:t>
      </w:r>
    </w:p>
    <w:p w:rsidR="00C9294E" w:rsidRDefault="00C9294E" w:rsidP="00191404">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C9294E" w:rsidRDefault="00C9294E" w:rsidP="00E14B4A">
      <w:pPr>
        <w:jc w:val="both"/>
        <w:rPr>
          <w:b/>
          <w:bCs/>
          <w:color w:val="000000"/>
        </w:rPr>
      </w:pPr>
    </w:p>
    <w:p w:rsidR="00C9294E" w:rsidRPr="00AD6B5C" w:rsidRDefault="00C9294E" w:rsidP="00191404">
      <w:pPr>
        <w:ind w:left="1134" w:right="1132"/>
        <w:jc w:val="both"/>
        <w:rPr>
          <w:b/>
          <w:bCs/>
        </w:rPr>
      </w:pPr>
      <w:r w:rsidRPr="00AD6B5C">
        <w:rPr>
          <w:b/>
          <w:bCs/>
        </w:rPr>
        <w:t>Litér Község Önkormányzata Képviselő-testületének</w:t>
      </w:r>
    </w:p>
    <w:p w:rsidR="00C9294E" w:rsidRPr="00F51A76" w:rsidRDefault="00C9294E" w:rsidP="00191404">
      <w:pPr>
        <w:spacing w:after="120"/>
        <w:ind w:left="1134" w:right="1132"/>
        <w:jc w:val="both"/>
        <w:rPr>
          <w:b/>
          <w:bCs/>
        </w:rPr>
      </w:pPr>
      <w:r>
        <w:rPr>
          <w:b/>
          <w:bCs/>
        </w:rPr>
        <w:t>72/2014.(VI.5.)</w:t>
      </w:r>
      <w:r w:rsidRPr="00AD6B5C">
        <w:rPr>
          <w:b/>
          <w:bCs/>
        </w:rPr>
        <w:t xml:space="preserve"> LKt. határozata</w:t>
      </w:r>
    </w:p>
    <w:p w:rsidR="00C9294E" w:rsidRDefault="00C9294E" w:rsidP="00191404">
      <w:pPr>
        <w:ind w:left="1134" w:right="1132"/>
        <w:jc w:val="both"/>
      </w:pPr>
      <w:r w:rsidRPr="00A84D9D">
        <w:t xml:space="preserve">Litér Község Önkormányzatának Képviselő-testülete </w:t>
      </w:r>
      <w:r>
        <w:t>arról határozott</w:t>
      </w:r>
      <w:r w:rsidRPr="00965A0A">
        <w:t xml:space="preserve">, hogy </w:t>
      </w:r>
      <w:r w:rsidRPr="008D25C4">
        <w:t>a Falunkért Egyesület részére</w:t>
      </w:r>
      <w:r>
        <w:t xml:space="preserve"> - </w:t>
      </w:r>
      <w:r w:rsidRPr="008D25C4">
        <w:t>a Közpark V. ütemének megvalósítása tekinte</w:t>
      </w:r>
      <w:r>
        <w:t>tében - 6 064 816 Ft áthidaló kölcsön biztosít.</w:t>
      </w:r>
    </w:p>
    <w:p w:rsidR="00C9294E" w:rsidRDefault="00C9294E" w:rsidP="00191404">
      <w:pPr>
        <w:ind w:left="1134" w:right="1132"/>
        <w:jc w:val="both"/>
      </w:pPr>
    </w:p>
    <w:p w:rsidR="00C9294E" w:rsidRDefault="00C9294E" w:rsidP="00191404">
      <w:pPr>
        <w:ind w:left="1134" w:right="1132"/>
        <w:jc w:val="both"/>
      </w:pPr>
      <w:r w:rsidRPr="00A84D9D">
        <w:t>Képviselő-testület megbízza Litér Község polgármesterét a szükséges intézkedések megtételére.</w:t>
      </w:r>
    </w:p>
    <w:p w:rsidR="00C9294E" w:rsidRPr="00F96980" w:rsidRDefault="00C9294E" w:rsidP="00191404">
      <w:pPr>
        <w:ind w:left="1134" w:right="1132"/>
        <w:jc w:val="both"/>
      </w:pPr>
    </w:p>
    <w:p w:rsidR="00C9294E" w:rsidRPr="00A84D9D" w:rsidRDefault="00C9294E" w:rsidP="00191404">
      <w:pPr>
        <w:ind w:left="1134"/>
        <w:jc w:val="both"/>
      </w:pPr>
      <w:r w:rsidRPr="00A232E2">
        <w:t>Határidő:</w:t>
      </w:r>
      <w:r>
        <w:t xml:space="preserve"> 2014. június 30.</w:t>
      </w:r>
    </w:p>
    <w:p w:rsidR="00C9294E" w:rsidRDefault="00C9294E" w:rsidP="00191404">
      <w:pPr>
        <w:ind w:left="425" w:firstLine="709"/>
        <w:jc w:val="both"/>
      </w:pPr>
      <w:r w:rsidRPr="00A232E2">
        <w:t>Felelős:</w:t>
      </w:r>
      <w:r>
        <w:t xml:space="preserve"> </w:t>
      </w:r>
      <w:r w:rsidRPr="00A84D9D">
        <w:t>Szedlák Attila polgármester</w:t>
      </w:r>
    </w:p>
    <w:p w:rsidR="00C9294E" w:rsidRDefault="00C9294E" w:rsidP="00E14B4A">
      <w:pPr>
        <w:jc w:val="both"/>
        <w:rPr>
          <w:b/>
          <w:bCs/>
          <w:color w:val="000000"/>
        </w:rPr>
      </w:pPr>
    </w:p>
    <w:p w:rsidR="00C9294E" w:rsidRPr="00FC5278" w:rsidRDefault="00C9294E" w:rsidP="000468DE">
      <w:pPr>
        <w:jc w:val="both"/>
        <w:rPr>
          <w:b/>
          <w:bCs/>
        </w:rPr>
      </w:pPr>
      <w:r w:rsidRPr="00FC5278">
        <w:rPr>
          <w:b/>
          <w:bCs/>
          <w:color w:val="000000"/>
        </w:rPr>
        <w:t xml:space="preserve">11.) </w:t>
      </w:r>
      <w:r w:rsidRPr="00FC5278">
        <w:rPr>
          <w:b/>
          <w:bCs/>
        </w:rPr>
        <w:t>Katolikus hittanos gyermekek táboroztatási támogatása</w:t>
      </w:r>
    </w:p>
    <w:p w:rsidR="00C9294E" w:rsidRDefault="00C9294E" w:rsidP="00E14B4A">
      <w:pPr>
        <w:jc w:val="both"/>
        <w:rPr>
          <w:i/>
          <w:iCs/>
          <w:color w:val="000000"/>
        </w:rPr>
      </w:pPr>
      <w:r w:rsidRPr="00A648D8">
        <w:rPr>
          <w:i/>
          <w:iCs/>
          <w:color w:val="000000"/>
        </w:rPr>
        <w:t>Előadó: Szedlák Attila polgármester</w:t>
      </w:r>
    </w:p>
    <w:p w:rsidR="00C9294E" w:rsidRPr="002722AF" w:rsidRDefault="00C9294E" w:rsidP="00E14B4A">
      <w:pPr>
        <w:jc w:val="both"/>
        <w:rPr>
          <w:i/>
          <w:iCs/>
          <w:color w:val="000000"/>
        </w:rPr>
      </w:pPr>
      <w:r w:rsidRPr="00C267A2">
        <w:rPr>
          <w:i/>
          <w:iCs/>
        </w:rPr>
        <w:t>(Írásos előterjesztés a jegyzőkönyv mellékletét képezi.)</w:t>
      </w:r>
    </w:p>
    <w:p w:rsidR="00C9294E" w:rsidRDefault="00C9294E" w:rsidP="00E14B4A">
      <w:pPr>
        <w:pStyle w:val="Header"/>
        <w:tabs>
          <w:tab w:val="clear" w:pos="4536"/>
          <w:tab w:val="clear" w:pos="9072"/>
        </w:tabs>
        <w:ind w:right="1132"/>
        <w:jc w:val="both"/>
        <w:rPr>
          <w:u w:val="single"/>
        </w:rPr>
      </w:pPr>
    </w:p>
    <w:p w:rsidR="00C9294E" w:rsidRDefault="00C9294E" w:rsidP="00E14B4A">
      <w:pPr>
        <w:pStyle w:val="Header"/>
        <w:tabs>
          <w:tab w:val="clear" w:pos="4536"/>
          <w:tab w:val="clear" w:pos="9072"/>
        </w:tabs>
        <w:ind w:right="1132"/>
        <w:jc w:val="both"/>
        <w:rPr>
          <w:u w:val="single"/>
        </w:rPr>
      </w:pPr>
      <w:r w:rsidRPr="008D5408">
        <w:rPr>
          <w:u w:val="single"/>
        </w:rPr>
        <w:t>Szedlák Attila polgármester:</w:t>
      </w:r>
    </w:p>
    <w:p w:rsidR="00C9294E" w:rsidRDefault="00C9294E" w:rsidP="00FC20A0">
      <w:pPr>
        <w:tabs>
          <w:tab w:val="left" w:pos="1701"/>
        </w:tabs>
        <w:jc w:val="both"/>
      </w:pPr>
      <w:r>
        <w:t>A mai napon Hujber Ferencné hitoktató azzal a kéréssel fordult önkormányzatunkhoz, hogy a Római Katolikus hittan táborukat Zalacsány gyönyörű környezetében szeretnék megtartani 2014. június 22-től június 27-ig, és a Litéri Református Általános Iskola diákjai közül is 8 gyermek jelentkezett. Mivel az utazás költségei nehézséget okoz, nagy segítség lenne számukra bármilyen támogatás.</w:t>
      </w:r>
    </w:p>
    <w:p w:rsidR="00C9294E" w:rsidRDefault="00C9294E" w:rsidP="00FC20A0">
      <w:pPr>
        <w:tabs>
          <w:tab w:val="left" w:pos="1701"/>
        </w:tabs>
        <w:jc w:val="both"/>
      </w:pPr>
    </w:p>
    <w:p w:rsidR="00C9294E" w:rsidRPr="00CA71D3" w:rsidRDefault="00C9294E" w:rsidP="00FC20A0">
      <w:pPr>
        <w:tabs>
          <w:tab w:val="left" w:pos="1701"/>
        </w:tabs>
        <w:jc w:val="both"/>
        <w:rPr>
          <w:u w:val="single"/>
        </w:rPr>
      </w:pPr>
      <w:r w:rsidRPr="00CA71D3">
        <w:rPr>
          <w:u w:val="single"/>
        </w:rPr>
        <w:t>Varga Mihály képviselő:</w:t>
      </w:r>
    </w:p>
    <w:p w:rsidR="00C9294E" w:rsidRDefault="00C9294E" w:rsidP="00FC20A0">
      <w:pPr>
        <w:tabs>
          <w:tab w:val="left" w:pos="1701"/>
        </w:tabs>
        <w:jc w:val="both"/>
      </w:pPr>
      <w:r>
        <w:t>Utána kell járni, mennyi támogatásra lenne szükségük.</w:t>
      </w:r>
    </w:p>
    <w:p w:rsidR="00C9294E" w:rsidRDefault="00C9294E" w:rsidP="00FC20A0">
      <w:pPr>
        <w:tabs>
          <w:tab w:val="left" w:pos="1701"/>
        </w:tabs>
        <w:jc w:val="both"/>
      </w:pPr>
    </w:p>
    <w:p w:rsidR="00C9294E" w:rsidRDefault="00C9294E" w:rsidP="00CA71D3">
      <w:pPr>
        <w:pStyle w:val="Header"/>
        <w:tabs>
          <w:tab w:val="clear" w:pos="4536"/>
          <w:tab w:val="clear" w:pos="9072"/>
        </w:tabs>
        <w:ind w:right="1132"/>
        <w:jc w:val="both"/>
        <w:rPr>
          <w:u w:val="single"/>
        </w:rPr>
      </w:pPr>
      <w:r w:rsidRPr="008D5408">
        <w:rPr>
          <w:u w:val="single"/>
        </w:rPr>
        <w:t>Szedlák Attila polgármester:</w:t>
      </w:r>
    </w:p>
    <w:p w:rsidR="00C9294E" w:rsidRDefault="00C9294E" w:rsidP="00CA71D3">
      <w:pPr>
        <w:jc w:val="both"/>
      </w:pPr>
      <w:r>
        <w:t>2011-ben 20 000,-Ft támogatást adtunk.</w:t>
      </w:r>
    </w:p>
    <w:p w:rsidR="00C9294E" w:rsidRDefault="00C9294E" w:rsidP="00FC20A0">
      <w:pPr>
        <w:tabs>
          <w:tab w:val="left" w:pos="1701"/>
        </w:tabs>
        <w:jc w:val="both"/>
      </w:pPr>
    </w:p>
    <w:p w:rsidR="00C9294E" w:rsidRPr="00CA71D3" w:rsidRDefault="00C9294E" w:rsidP="00FC20A0">
      <w:pPr>
        <w:tabs>
          <w:tab w:val="left" w:pos="1701"/>
        </w:tabs>
        <w:jc w:val="both"/>
        <w:rPr>
          <w:u w:val="single"/>
        </w:rPr>
      </w:pPr>
      <w:r w:rsidRPr="00CA71D3">
        <w:rPr>
          <w:u w:val="single"/>
        </w:rPr>
        <w:t>Bacsa Róbert képviselő:</w:t>
      </w:r>
    </w:p>
    <w:p w:rsidR="00C9294E" w:rsidRPr="00CA71D3" w:rsidRDefault="00C9294E" w:rsidP="00FC20A0">
      <w:pPr>
        <w:tabs>
          <w:tab w:val="left" w:pos="1701"/>
        </w:tabs>
        <w:jc w:val="both"/>
      </w:pPr>
      <w:r>
        <w:t xml:space="preserve">Én javaslom, hogy gyermekenként az 5 000,-Ft-ot adjuk meg, így összesen 40 000,-Ft támogatást kapnának. </w:t>
      </w:r>
    </w:p>
    <w:p w:rsidR="00C9294E" w:rsidRDefault="00C9294E" w:rsidP="00FC20A0">
      <w:pPr>
        <w:tabs>
          <w:tab w:val="left" w:pos="1701"/>
        </w:tabs>
        <w:jc w:val="both"/>
        <w:rPr>
          <w:b/>
          <w:bCs/>
        </w:rPr>
      </w:pPr>
    </w:p>
    <w:p w:rsidR="00C9294E" w:rsidRDefault="00C9294E" w:rsidP="00CA71D3">
      <w:pPr>
        <w:pStyle w:val="Header"/>
        <w:tabs>
          <w:tab w:val="clear" w:pos="4536"/>
          <w:tab w:val="clear" w:pos="9072"/>
        </w:tabs>
        <w:ind w:right="1132"/>
        <w:jc w:val="both"/>
        <w:rPr>
          <w:u w:val="single"/>
        </w:rPr>
      </w:pPr>
      <w:r w:rsidRPr="008D5408">
        <w:rPr>
          <w:u w:val="single"/>
        </w:rPr>
        <w:t>Szedlák Attila polgármester:</w:t>
      </w:r>
    </w:p>
    <w:p w:rsidR="00C9294E" w:rsidRDefault="00C9294E" w:rsidP="00673A85">
      <w:pPr>
        <w:pStyle w:val="BodyText"/>
        <w:spacing w:before="11" w:after="11"/>
        <w:ind w:right="-2"/>
      </w:pPr>
      <w:r w:rsidRPr="008D5408">
        <w:t xml:space="preserve">Van-e valakinek kérdése, </w:t>
      </w:r>
      <w:r>
        <w:t xml:space="preserve">más javaslata? Amennyiben nincs, </w:t>
      </w:r>
      <w:r w:rsidRPr="008D5408">
        <w:t xml:space="preserve">kézfeltartással szavazzon, aki a </w:t>
      </w:r>
      <w:r>
        <w:t>Római Katolikus hittanos gyermekek táboroztatására a 40 000,-Ft összegű támogatással egyetért.</w:t>
      </w:r>
    </w:p>
    <w:p w:rsidR="00C9294E" w:rsidRDefault="00C9294E" w:rsidP="00487163">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C9294E" w:rsidRPr="00487163" w:rsidRDefault="00C9294E" w:rsidP="00487163">
      <w:pPr>
        <w:widowControl w:val="0"/>
        <w:adjustRightInd w:val="0"/>
        <w:jc w:val="both"/>
        <w:textAlignment w:val="baseline"/>
        <w:rPr>
          <w:i/>
          <w:iCs/>
        </w:rPr>
      </w:pPr>
    </w:p>
    <w:p w:rsidR="00C9294E" w:rsidRPr="00AD6B5C" w:rsidRDefault="00C9294E" w:rsidP="00F51A76">
      <w:pPr>
        <w:ind w:left="1134" w:right="1132"/>
        <w:jc w:val="both"/>
        <w:rPr>
          <w:b/>
          <w:bCs/>
        </w:rPr>
      </w:pPr>
      <w:r w:rsidRPr="00AD6B5C">
        <w:rPr>
          <w:b/>
          <w:bCs/>
        </w:rPr>
        <w:t>Litér Község Önkormányzata Képviselő-testületének</w:t>
      </w:r>
    </w:p>
    <w:p w:rsidR="00C9294E" w:rsidRPr="00F51A76" w:rsidRDefault="00C9294E" w:rsidP="00F51A76">
      <w:pPr>
        <w:spacing w:after="120"/>
        <w:ind w:left="1134" w:right="1132"/>
        <w:jc w:val="both"/>
        <w:rPr>
          <w:b/>
          <w:bCs/>
        </w:rPr>
      </w:pPr>
      <w:r>
        <w:rPr>
          <w:b/>
          <w:bCs/>
        </w:rPr>
        <w:t>73/2014.(VI.5.)</w:t>
      </w:r>
      <w:r w:rsidRPr="00AD6B5C">
        <w:rPr>
          <w:b/>
          <w:bCs/>
        </w:rPr>
        <w:t xml:space="preserve"> LKt. határozata</w:t>
      </w:r>
    </w:p>
    <w:p w:rsidR="00C9294E" w:rsidRDefault="00C9294E" w:rsidP="003814EF">
      <w:pPr>
        <w:ind w:left="1134" w:right="1132"/>
        <w:jc w:val="both"/>
      </w:pPr>
      <w:r w:rsidRPr="00A84D9D">
        <w:t xml:space="preserve">Litér Község Önkormányzatának Képviselő-testülete </w:t>
      </w:r>
      <w:r>
        <w:t>arról határozott, hogy a Római Katolikus hittanos gyermekek 2014. június 22-től június 27-ig tartó táboroztatására 40 000,-Ft összegű támogatást nyújt.</w:t>
      </w:r>
    </w:p>
    <w:p w:rsidR="00C9294E" w:rsidRDefault="00C9294E" w:rsidP="00F96980">
      <w:pPr>
        <w:ind w:left="1134" w:right="1132"/>
        <w:jc w:val="both"/>
      </w:pPr>
    </w:p>
    <w:p w:rsidR="00C9294E" w:rsidRDefault="00C9294E" w:rsidP="00F96980">
      <w:pPr>
        <w:ind w:left="1134" w:right="1132"/>
        <w:jc w:val="both"/>
      </w:pPr>
      <w:r w:rsidRPr="00A84D9D">
        <w:t>Képviselő-testület megbízza Litér Község polgármesterét a szükséges intézkedések megtételére.</w:t>
      </w:r>
    </w:p>
    <w:p w:rsidR="00C9294E" w:rsidRPr="00F96980" w:rsidRDefault="00C9294E" w:rsidP="00F96980">
      <w:pPr>
        <w:ind w:left="1134" w:right="1132"/>
        <w:jc w:val="both"/>
      </w:pPr>
    </w:p>
    <w:p w:rsidR="00C9294E" w:rsidRPr="00A84D9D" w:rsidRDefault="00C9294E" w:rsidP="00F51A76">
      <w:pPr>
        <w:ind w:left="1134"/>
        <w:jc w:val="both"/>
      </w:pPr>
      <w:r w:rsidRPr="00A232E2">
        <w:t>Határidő:</w:t>
      </w:r>
      <w:r>
        <w:t xml:space="preserve"> 2014. június 20.</w:t>
      </w:r>
    </w:p>
    <w:p w:rsidR="00C9294E" w:rsidRDefault="00C9294E" w:rsidP="00F51A76">
      <w:pPr>
        <w:ind w:left="425" w:firstLine="709"/>
        <w:jc w:val="both"/>
      </w:pPr>
      <w:r w:rsidRPr="00A232E2">
        <w:t>Felelős:</w:t>
      </w:r>
      <w:r>
        <w:t xml:space="preserve"> </w:t>
      </w:r>
      <w:r w:rsidRPr="00A84D9D">
        <w:t>Szedlák Attila polgármester</w:t>
      </w:r>
    </w:p>
    <w:p w:rsidR="00C9294E" w:rsidRDefault="00C9294E" w:rsidP="007620C3">
      <w:pPr>
        <w:jc w:val="both"/>
      </w:pPr>
    </w:p>
    <w:p w:rsidR="00C9294E" w:rsidRDefault="00C9294E" w:rsidP="001E2118">
      <w:pPr>
        <w:pStyle w:val="BodyText"/>
        <w:tabs>
          <w:tab w:val="left" w:pos="3135"/>
          <w:tab w:val="right" w:pos="9045"/>
        </w:tabs>
        <w:spacing w:before="11" w:after="11"/>
      </w:pPr>
      <w:r>
        <w:t xml:space="preserve">A képviselő-testület több napirendi pontot nem tárgyalt, a polgármester a nyilvános ülést </w:t>
      </w:r>
      <w:r>
        <w:rPr>
          <w:b/>
          <w:bCs/>
        </w:rPr>
        <w:t>18.15</w:t>
      </w:r>
      <w:r>
        <w:t xml:space="preserve"> órakor lezárta, majd a napirendi pontok tárgyalását </w:t>
      </w:r>
      <w:r w:rsidRPr="006C29B6">
        <w:rPr>
          <w:b/>
          <w:bCs/>
        </w:rPr>
        <w:t>zárt ülésen</w:t>
      </w:r>
      <w:r>
        <w:t xml:space="preserve"> folytatták.</w:t>
      </w:r>
    </w:p>
    <w:p w:rsidR="00C9294E" w:rsidRDefault="00C9294E" w:rsidP="001E2118">
      <w:pPr>
        <w:pStyle w:val="BodyText"/>
        <w:tabs>
          <w:tab w:val="left" w:pos="3135"/>
          <w:tab w:val="right" w:pos="9045"/>
        </w:tabs>
        <w:spacing w:before="11" w:after="11"/>
      </w:pPr>
    </w:p>
    <w:p w:rsidR="00C9294E" w:rsidRDefault="00C9294E" w:rsidP="001E2118">
      <w:pPr>
        <w:pStyle w:val="BodyText"/>
        <w:tabs>
          <w:tab w:val="left" w:pos="3135"/>
          <w:tab w:val="right" w:pos="9045"/>
        </w:tabs>
        <w:spacing w:before="11" w:after="11"/>
      </w:pPr>
    </w:p>
    <w:p w:rsidR="00C9294E" w:rsidRDefault="00C9294E" w:rsidP="00966306">
      <w:pPr>
        <w:pStyle w:val="BodyText"/>
        <w:tabs>
          <w:tab w:val="left" w:pos="1800"/>
          <w:tab w:val="left" w:pos="5580"/>
          <w:tab w:val="right" w:pos="9045"/>
        </w:tabs>
        <w:spacing w:before="11" w:after="11"/>
        <w:ind w:right="1669" w:firstLine="900"/>
        <w:rPr>
          <w:b/>
          <w:bCs/>
        </w:rPr>
      </w:pPr>
      <w:r>
        <w:rPr>
          <w:b/>
          <w:bCs/>
        </w:rPr>
        <w:tab/>
        <w:t>Szedlák Attila</w:t>
      </w:r>
      <w:r>
        <w:rPr>
          <w:b/>
          <w:bCs/>
        </w:rPr>
        <w:tab/>
        <w:t xml:space="preserve">  Bencze Éva</w:t>
      </w:r>
    </w:p>
    <w:p w:rsidR="00C9294E" w:rsidRPr="00B3261A" w:rsidRDefault="00C9294E" w:rsidP="00966306">
      <w:pPr>
        <w:pStyle w:val="BodyText"/>
        <w:tabs>
          <w:tab w:val="left" w:pos="900"/>
          <w:tab w:val="left" w:pos="1800"/>
          <w:tab w:val="left" w:pos="2880"/>
          <w:tab w:val="left" w:pos="4680"/>
          <w:tab w:val="left" w:pos="5760"/>
          <w:tab w:val="right" w:pos="9045"/>
        </w:tabs>
        <w:spacing w:before="11" w:after="11"/>
        <w:ind w:right="3469"/>
        <w:rPr>
          <w:b/>
          <w:bCs/>
        </w:rPr>
      </w:pPr>
      <w:r>
        <w:rPr>
          <w:b/>
          <w:bCs/>
        </w:rPr>
        <w:tab/>
      </w:r>
      <w:r>
        <w:rPr>
          <w:b/>
          <w:bCs/>
        </w:rPr>
        <w:tab/>
        <w:t xml:space="preserve"> polgármester </w:t>
      </w:r>
      <w:r>
        <w:rPr>
          <w:b/>
          <w:bCs/>
        </w:rPr>
        <w:tab/>
      </w:r>
      <w:r>
        <w:rPr>
          <w:b/>
          <w:bCs/>
        </w:rPr>
        <w:tab/>
        <w:t xml:space="preserve">   jegyző</w:t>
      </w:r>
    </w:p>
    <w:p w:rsidR="00C9294E" w:rsidRDefault="00C9294E" w:rsidP="00966306">
      <w:pPr>
        <w:pStyle w:val="BodyText"/>
        <w:tabs>
          <w:tab w:val="left" w:pos="900"/>
          <w:tab w:val="left" w:pos="1800"/>
          <w:tab w:val="left" w:pos="2880"/>
          <w:tab w:val="left" w:pos="4680"/>
          <w:tab w:val="left" w:pos="5760"/>
          <w:tab w:val="right" w:pos="9045"/>
        </w:tabs>
        <w:spacing w:before="11" w:after="11"/>
        <w:ind w:right="3469"/>
      </w:pPr>
    </w:p>
    <w:p w:rsidR="00C9294E" w:rsidRDefault="00C9294E" w:rsidP="00966306">
      <w:pPr>
        <w:pStyle w:val="BodyText"/>
        <w:tabs>
          <w:tab w:val="left" w:pos="900"/>
          <w:tab w:val="left" w:pos="1800"/>
          <w:tab w:val="left" w:pos="2880"/>
          <w:tab w:val="left" w:pos="4680"/>
          <w:tab w:val="left" w:pos="5760"/>
          <w:tab w:val="right" w:pos="9045"/>
        </w:tabs>
        <w:spacing w:before="11" w:after="11"/>
        <w:ind w:right="3469"/>
      </w:pPr>
    </w:p>
    <w:p w:rsidR="00C9294E" w:rsidRDefault="00C9294E" w:rsidP="00966306">
      <w:pPr>
        <w:pStyle w:val="BodyText"/>
        <w:tabs>
          <w:tab w:val="left" w:pos="900"/>
          <w:tab w:val="left" w:pos="1800"/>
          <w:tab w:val="left" w:pos="2880"/>
          <w:tab w:val="left" w:pos="4680"/>
          <w:tab w:val="left" w:pos="5760"/>
          <w:tab w:val="right" w:pos="9045"/>
        </w:tabs>
        <w:spacing w:before="11" w:after="11"/>
        <w:ind w:right="3469"/>
      </w:pPr>
    </w:p>
    <w:p w:rsidR="00C9294E" w:rsidRDefault="00C9294E" w:rsidP="00966306">
      <w:pPr>
        <w:pStyle w:val="BodyText"/>
        <w:tabs>
          <w:tab w:val="left" w:pos="3135"/>
          <w:tab w:val="right" w:pos="9045"/>
        </w:tabs>
        <w:spacing w:before="11" w:after="11"/>
      </w:pPr>
      <w:r>
        <w:rPr>
          <w:b/>
          <w:bCs/>
        </w:rPr>
        <w:t>Jegyzőkönyv hitelesítők:</w:t>
      </w:r>
    </w:p>
    <w:p w:rsidR="00C9294E" w:rsidRDefault="00C9294E" w:rsidP="00966306">
      <w:pPr>
        <w:pStyle w:val="BodyText"/>
        <w:tabs>
          <w:tab w:val="left" w:pos="3135"/>
          <w:tab w:val="right" w:pos="9045"/>
        </w:tabs>
        <w:spacing w:before="11" w:after="11"/>
      </w:pPr>
    </w:p>
    <w:p w:rsidR="00C9294E" w:rsidRDefault="00C9294E" w:rsidP="00966306">
      <w:pPr>
        <w:pStyle w:val="BodyText"/>
        <w:tabs>
          <w:tab w:val="left" w:pos="3135"/>
          <w:tab w:val="right" w:pos="9045"/>
        </w:tabs>
        <w:spacing w:before="11" w:after="11"/>
      </w:pPr>
    </w:p>
    <w:p w:rsidR="00C9294E" w:rsidRDefault="00C9294E" w:rsidP="00966306">
      <w:pPr>
        <w:pStyle w:val="BodyText"/>
        <w:tabs>
          <w:tab w:val="left" w:pos="3135"/>
          <w:tab w:val="right" w:pos="9045"/>
        </w:tabs>
        <w:spacing w:before="11" w:after="11"/>
      </w:pPr>
    </w:p>
    <w:p w:rsidR="00C9294E" w:rsidRDefault="00C9294E" w:rsidP="00966306">
      <w:pPr>
        <w:pStyle w:val="BodyText"/>
        <w:tabs>
          <w:tab w:val="left" w:pos="5580"/>
          <w:tab w:val="left" w:pos="5760"/>
          <w:tab w:val="right" w:pos="9045"/>
        </w:tabs>
        <w:spacing w:before="11" w:after="11"/>
        <w:ind w:left="4860" w:right="3310" w:hanging="3060"/>
        <w:rPr>
          <w:b/>
          <w:bCs/>
        </w:rPr>
      </w:pPr>
      <w:r>
        <w:rPr>
          <w:b/>
          <w:bCs/>
        </w:rPr>
        <w:t xml:space="preserve">  Varga Mihály </w:t>
      </w:r>
      <w:r>
        <w:rPr>
          <w:b/>
          <w:bCs/>
        </w:rPr>
        <w:tab/>
      </w:r>
      <w:r>
        <w:rPr>
          <w:b/>
          <w:bCs/>
        </w:rPr>
        <w:tab/>
      </w:r>
      <w:r>
        <w:rPr>
          <w:b/>
          <w:bCs/>
        </w:rPr>
        <w:tab/>
        <w:t xml:space="preserve"> Kondics István</w:t>
      </w:r>
    </w:p>
    <w:p w:rsidR="00C9294E" w:rsidRDefault="00C9294E" w:rsidP="00966306">
      <w:pPr>
        <w:tabs>
          <w:tab w:val="left" w:pos="5940"/>
        </w:tabs>
        <w:rPr>
          <w:b/>
          <w:bCs/>
        </w:rPr>
      </w:pPr>
      <w:r>
        <w:rPr>
          <w:b/>
          <w:bCs/>
        </w:rPr>
        <w:t xml:space="preserve">                                    képviselő                                             alpolgármester</w:t>
      </w:r>
    </w:p>
    <w:p w:rsidR="00C9294E" w:rsidRPr="00B3261A" w:rsidRDefault="00C9294E" w:rsidP="001E2118">
      <w:pPr>
        <w:pStyle w:val="BodyText"/>
        <w:tabs>
          <w:tab w:val="left" w:pos="900"/>
          <w:tab w:val="left" w:pos="1800"/>
          <w:tab w:val="left" w:pos="2880"/>
          <w:tab w:val="left" w:pos="4680"/>
          <w:tab w:val="left" w:pos="5760"/>
          <w:tab w:val="right" w:pos="9045"/>
        </w:tabs>
        <w:spacing w:before="11" w:after="11"/>
        <w:ind w:right="3469"/>
        <w:rPr>
          <w:b/>
          <w:bCs/>
        </w:rPr>
      </w:pPr>
    </w:p>
    <w:p w:rsidR="00C9294E" w:rsidRDefault="00C9294E" w:rsidP="001E2118">
      <w:pPr>
        <w:pStyle w:val="BodyText"/>
        <w:tabs>
          <w:tab w:val="left" w:pos="900"/>
          <w:tab w:val="left" w:pos="1800"/>
          <w:tab w:val="left" w:pos="2880"/>
          <w:tab w:val="left" w:pos="4680"/>
          <w:tab w:val="left" w:pos="5760"/>
          <w:tab w:val="right" w:pos="9045"/>
        </w:tabs>
        <w:spacing w:before="11" w:after="11"/>
        <w:ind w:right="3469"/>
      </w:pPr>
    </w:p>
    <w:p w:rsidR="00C9294E" w:rsidRDefault="00C9294E" w:rsidP="001E2118">
      <w:pPr>
        <w:pStyle w:val="BodyText"/>
        <w:tabs>
          <w:tab w:val="left" w:pos="900"/>
          <w:tab w:val="left" w:pos="1800"/>
          <w:tab w:val="left" w:pos="2880"/>
          <w:tab w:val="left" w:pos="4680"/>
          <w:tab w:val="left" w:pos="5760"/>
          <w:tab w:val="right" w:pos="9045"/>
        </w:tabs>
        <w:spacing w:before="11" w:after="11"/>
        <w:ind w:right="3469"/>
      </w:pPr>
    </w:p>
    <w:p w:rsidR="00C9294E" w:rsidRDefault="00C9294E" w:rsidP="004D0BD8">
      <w:pPr>
        <w:ind w:left="425" w:firstLine="709"/>
        <w:jc w:val="both"/>
      </w:pPr>
    </w:p>
    <w:p w:rsidR="00C9294E" w:rsidRPr="00670FA5" w:rsidRDefault="00C9294E" w:rsidP="003430B0">
      <w:pPr>
        <w:pStyle w:val="Header"/>
        <w:tabs>
          <w:tab w:val="clear" w:pos="4536"/>
          <w:tab w:val="clear" w:pos="9072"/>
        </w:tabs>
        <w:ind w:right="-2"/>
        <w:jc w:val="both"/>
        <w:rPr>
          <w:color w:val="000000"/>
        </w:rPr>
      </w:pPr>
    </w:p>
    <w:sectPr w:rsidR="00C9294E" w:rsidRPr="00670FA5" w:rsidSect="00AD5C7C">
      <w:headerReference w:type="default" r:id="rId7"/>
      <w:footerReference w:type="even" r:id="rId8"/>
      <w:footerReference w:type="default" r:id="rId9"/>
      <w:pgSz w:w="11906" w:h="16838"/>
      <w:pgMar w:top="1418"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4E" w:rsidRDefault="00C9294E">
      <w:r>
        <w:separator/>
      </w:r>
    </w:p>
  </w:endnote>
  <w:endnote w:type="continuationSeparator" w:id="0">
    <w:p w:rsidR="00C9294E" w:rsidRDefault="00C9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4E" w:rsidRDefault="00C9294E"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94E" w:rsidRDefault="00C92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4E" w:rsidRDefault="00C9294E"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9294E" w:rsidRDefault="00C92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4E" w:rsidRDefault="00C9294E">
      <w:r>
        <w:separator/>
      </w:r>
    </w:p>
  </w:footnote>
  <w:footnote w:type="continuationSeparator" w:id="0">
    <w:p w:rsidR="00C9294E" w:rsidRDefault="00C92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4E" w:rsidRDefault="00C92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03CEB"/>
    <w:multiLevelType w:val="hybridMultilevel"/>
    <w:tmpl w:val="DDD26658"/>
    <w:lvl w:ilvl="0" w:tplc="22A69F90">
      <w:start w:val="4"/>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nsid w:val="04D76A64"/>
    <w:multiLevelType w:val="hybridMultilevel"/>
    <w:tmpl w:val="11BA82A6"/>
    <w:lvl w:ilvl="0" w:tplc="93E41806">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44630B"/>
    <w:multiLevelType w:val="hybridMultilevel"/>
    <w:tmpl w:val="BF2EBF3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08C64BE4"/>
    <w:multiLevelType w:val="hybridMultilevel"/>
    <w:tmpl w:val="4830DF7E"/>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0EF45773"/>
    <w:multiLevelType w:val="hybridMultilevel"/>
    <w:tmpl w:val="FD0E9D86"/>
    <w:lvl w:ilvl="0" w:tplc="040E000F">
      <w:start w:val="1"/>
      <w:numFmt w:val="decimal"/>
      <w:lvlText w:val="%1."/>
      <w:lvlJc w:val="left"/>
      <w:pPr>
        <w:tabs>
          <w:tab w:val="num" w:pos="720"/>
        </w:tabs>
        <w:ind w:left="720" w:hanging="360"/>
      </w:pPr>
      <w:rPr>
        <w:rFonts w:hint="default"/>
      </w:rPr>
    </w:lvl>
    <w:lvl w:ilvl="1" w:tplc="4DB45A5C">
      <w:start w:val="3"/>
      <w:numFmt w:val="lowerLetter"/>
      <w:lvlText w:val="%2."/>
      <w:lvlJc w:val="left"/>
      <w:pPr>
        <w:tabs>
          <w:tab w:val="num" w:pos="1440"/>
        </w:tabs>
        <w:ind w:left="1440" w:hanging="360"/>
      </w:pPr>
      <w:rPr>
        <w:rFonts w:hint="default"/>
      </w:rPr>
    </w:lvl>
    <w:lvl w:ilvl="2" w:tplc="9FDEA874">
      <w:start w:val="1"/>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3B53809"/>
    <w:multiLevelType w:val="hybridMultilevel"/>
    <w:tmpl w:val="A11AEF6E"/>
    <w:lvl w:ilvl="0" w:tplc="B0D8FAF2">
      <w:start w:val="1"/>
      <w:numFmt w:val="lowerLetter"/>
      <w:lvlText w:val="%1)"/>
      <w:lvlJc w:val="left"/>
      <w:pPr>
        <w:ind w:left="1734" w:hanging="360"/>
      </w:pPr>
      <w:rPr>
        <w:rFonts w:hint="default"/>
      </w:rPr>
    </w:lvl>
    <w:lvl w:ilvl="1" w:tplc="040E0019" w:tentative="1">
      <w:start w:val="1"/>
      <w:numFmt w:val="lowerLetter"/>
      <w:lvlText w:val="%2."/>
      <w:lvlJc w:val="left"/>
      <w:pPr>
        <w:ind w:left="2454" w:hanging="360"/>
      </w:pPr>
    </w:lvl>
    <w:lvl w:ilvl="2" w:tplc="040E001B" w:tentative="1">
      <w:start w:val="1"/>
      <w:numFmt w:val="lowerRoman"/>
      <w:lvlText w:val="%3."/>
      <w:lvlJc w:val="right"/>
      <w:pPr>
        <w:ind w:left="3174" w:hanging="180"/>
      </w:pPr>
    </w:lvl>
    <w:lvl w:ilvl="3" w:tplc="040E000F" w:tentative="1">
      <w:start w:val="1"/>
      <w:numFmt w:val="decimal"/>
      <w:lvlText w:val="%4."/>
      <w:lvlJc w:val="left"/>
      <w:pPr>
        <w:ind w:left="3894" w:hanging="360"/>
      </w:pPr>
    </w:lvl>
    <w:lvl w:ilvl="4" w:tplc="040E0019" w:tentative="1">
      <w:start w:val="1"/>
      <w:numFmt w:val="lowerLetter"/>
      <w:lvlText w:val="%5."/>
      <w:lvlJc w:val="left"/>
      <w:pPr>
        <w:ind w:left="4614" w:hanging="360"/>
      </w:pPr>
    </w:lvl>
    <w:lvl w:ilvl="5" w:tplc="040E001B" w:tentative="1">
      <w:start w:val="1"/>
      <w:numFmt w:val="lowerRoman"/>
      <w:lvlText w:val="%6."/>
      <w:lvlJc w:val="right"/>
      <w:pPr>
        <w:ind w:left="5334" w:hanging="180"/>
      </w:pPr>
    </w:lvl>
    <w:lvl w:ilvl="6" w:tplc="040E000F" w:tentative="1">
      <w:start w:val="1"/>
      <w:numFmt w:val="decimal"/>
      <w:lvlText w:val="%7."/>
      <w:lvlJc w:val="left"/>
      <w:pPr>
        <w:ind w:left="6054" w:hanging="360"/>
      </w:pPr>
    </w:lvl>
    <w:lvl w:ilvl="7" w:tplc="040E0019" w:tentative="1">
      <w:start w:val="1"/>
      <w:numFmt w:val="lowerLetter"/>
      <w:lvlText w:val="%8."/>
      <w:lvlJc w:val="left"/>
      <w:pPr>
        <w:ind w:left="6774" w:hanging="360"/>
      </w:pPr>
    </w:lvl>
    <w:lvl w:ilvl="8" w:tplc="040E001B" w:tentative="1">
      <w:start w:val="1"/>
      <w:numFmt w:val="lowerRoman"/>
      <w:lvlText w:val="%9."/>
      <w:lvlJc w:val="right"/>
      <w:pPr>
        <w:ind w:left="7494" w:hanging="180"/>
      </w:pPr>
    </w:lvl>
  </w:abstractNum>
  <w:abstractNum w:abstractNumId="7">
    <w:nsid w:val="142616E5"/>
    <w:multiLevelType w:val="hybridMultilevel"/>
    <w:tmpl w:val="A8BCBD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EA5EAE"/>
    <w:multiLevelType w:val="hybridMultilevel"/>
    <w:tmpl w:val="59CECE1A"/>
    <w:lvl w:ilvl="0" w:tplc="3B48A65A">
      <w:start w:val="1"/>
      <w:numFmt w:val="lowerLetter"/>
      <w:lvlText w:val="%1)"/>
      <w:lvlJc w:val="left"/>
      <w:pPr>
        <w:ind w:left="720" w:hanging="360"/>
      </w:pPr>
      <w:rPr>
        <w:rFonts w:hint="default"/>
        <w:b/>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F67356"/>
    <w:multiLevelType w:val="hybridMultilevel"/>
    <w:tmpl w:val="71BEF522"/>
    <w:lvl w:ilvl="0" w:tplc="0ECC23BE">
      <w:start w:val="1"/>
      <w:numFmt w:val="lowerLetter"/>
      <w:lvlText w:val="%1)"/>
      <w:lvlJc w:val="left"/>
      <w:pPr>
        <w:tabs>
          <w:tab w:val="num" w:pos="960"/>
        </w:tabs>
        <w:ind w:left="960" w:hanging="360"/>
      </w:pPr>
      <w:rPr>
        <w:rFonts w:hint="default"/>
      </w:rPr>
    </w:lvl>
    <w:lvl w:ilvl="1" w:tplc="040E0019">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10">
    <w:nsid w:val="1E3E690E"/>
    <w:multiLevelType w:val="hybridMultilevel"/>
    <w:tmpl w:val="31F84060"/>
    <w:lvl w:ilvl="0" w:tplc="9E326648">
      <w:start w:val="2014"/>
      <w:numFmt w:val="bullet"/>
      <w:lvlText w:val="-"/>
      <w:lvlJc w:val="left"/>
      <w:pPr>
        <w:ind w:left="360" w:hanging="360"/>
      </w:pPr>
      <w:rPr>
        <w:rFonts w:ascii="Arial" w:eastAsia="Times New Roman"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1">
    <w:nsid w:val="20424884"/>
    <w:multiLevelType w:val="hybridMultilevel"/>
    <w:tmpl w:val="BED20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0AC17C3"/>
    <w:multiLevelType w:val="hybridMultilevel"/>
    <w:tmpl w:val="6E901C3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20AC1C83"/>
    <w:multiLevelType w:val="hybridMultilevel"/>
    <w:tmpl w:val="C7A0DE70"/>
    <w:lvl w:ilvl="0" w:tplc="0FFC9F0A">
      <w:start w:val="2012"/>
      <w:numFmt w:val="bullet"/>
      <w:lvlText w:val="-"/>
      <w:lvlJc w:val="left"/>
      <w:pPr>
        <w:ind w:left="-351" w:hanging="360"/>
      </w:pPr>
      <w:rPr>
        <w:rFonts w:ascii="Times New Roman" w:eastAsia="Times New Roman" w:hAnsi="Times New Roman" w:hint="default"/>
      </w:rPr>
    </w:lvl>
    <w:lvl w:ilvl="1" w:tplc="040E0003">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cs="Wingdings" w:hint="default"/>
      </w:rPr>
    </w:lvl>
    <w:lvl w:ilvl="3" w:tplc="040E0001" w:tentative="1">
      <w:start w:val="1"/>
      <w:numFmt w:val="bullet"/>
      <w:lvlText w:val=""/>
      <w:lvlJc w:val="left"/>
      <w:pPr>
        <w:ind w:left="1809" w:hanging="360"/>
      </w:pPr>
      <w:rPr>
        <w:rFonts w:ascii="Symbol" w:hAnsi="Symbol" w:cs="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cs="Wingdings" w:hint="default"/>
      </w:rPr>
    </w:lvl>
    <w:lvl w:ilvl="6" w:tplc="040E0001" w:tentative="1">
      <w:start w:val="1"/>
      <w:numFmt w:val="bullet"/>
      <w:lvlText w:val=""/>
      <w:lvlJc w:val="left"/>
      <w:pPr>
        <w:ind w:left="3969" w:hanging="360"/>
      </w:pPr>
      <w:rPr>
        <w:rFonts w:ascii="Symbol" w:hAnsi="Symbol" w:cs="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cs="Wingdings" w:hint="default"/>
      </w:rPr>
    </w:lvl>
  </w:abstractNum>
  <w:abstractNum w:abstractNumId="14">
    <w:nsid w:val="22C52A5E"/>
    <w:multiLevelType w:val="hybridMultilevel"/>
    <w:tmpl w:val="2DA80AA0"/>
    <w:lvl w:ilvl="0" w:tplc="338C0AB6">
      <w:start w:val="2014"/>
      <w:numFmt w:val="bullet"/>
      <w:lvlText w:val="-"/>
      <w:lvlJc w:val="left"/>
      <w:pPr>
        <w:ind w:left="6" w:hanging="360"/>
      </w:pPr>
      <w:rPr>
        <w:rFonts w:ascii="Arial" w:eastAsia="Times New Roman" w:hAnsi="Arial" w:hint="default"/>
      </w:rPr>
    </w:lvl>
    <w:lvl w:ilvl="1" w:tplc="040E0003">
      <w:start w:val="1"/>
      <w:numFmt w:val="bullet"/>
      <w:lvlText w:val="o"/>
      <w:lvlJc w:val="left"/>
      <w:pPr>
        <w:ind w:left="726" w:hanging="360"/>
      </w:pPr>
      <w:rPr>
        <w:rFonts w:ascii="Courier New" w:hAnsi="Courier New" w:cs="Courier New" w:hint="default"/>
      </w:rPr>
    </w:lvl>
    <w:lvl w:ilvl="2" w:tplc="040E0005">
      <w:start w:val="1"/>
      <w:numFmt w:val="bullet"/>
      <w:lvlText w:val=""/>
      <w:lvlJc w:val="left"/>
      <w:pPr>
        <w:ind w:left="1446" w:hanging="360"/>
      </w:pPr>
      <w:rPr>
        <w:rFonts w:ascii="Wingdings" w:hAnsi="Wingdings" w:cs="Wingdings" w:hint="default"/>
      </w:rPr>
    </w:lvl>
    <w:lvl w:ilvl="3" w:tplc="040E0001" w:tentative="1">
      <w:start w:val="1"/>
      <w:numFmt w:val="bullet"/>
      <w:lvlText w:val=""/>
      <w:lvlJc w:val="left"/>
      <w:pPr>
        <w:ind w:left="2166" w:hanging="360"/>
      </w:pPr>
      <w:rPr>
        <w:rFonts w:ascii="Symbol" w:hAnsi="Symbol" w:cs="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cs="Wingdings" w:hint="default"/>
      </w:rPr>
    </w:lvl>
    <w:lvl w:ilvl="6" w:tplc="040E0001" w:tentative="1">
      <w:start w:val="1"/>
      <w:numFmt w:val="bullet"/>
      <w:lvlText w:val=""/>
      <w:lvlJc w:val="left"/>
      <w:pPr>
        <w:ind w:left="4326" w:hanging="360"/>
      </w:pPr>
      <w:rPr>
        <w:rFonts w:ascii="Symbol" w:hAnsi="Symbol" w:cs="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cs="Wingdings" w:hint="default"/>
      </w:rPr>
    </w:lvl>
  </w:abstractNum>
  <w:abstractNum w:abstractNumId="15">
    <w:nsid w:val="23A10B12"/>
    <w:multiLevelType w:val="hybridMultilevel"/>
    <w:tmpl w:val="D52C9F52"/>
    <w:lvl w:ilvl="0" w:tplc="38B0433C">
      <w:start w:val="3"/>
      <w:numFmt w:val="decimal"/>
      <w:lvlText w:val="(%1)"/>
      <w:lvlJc w:val="left"/>
      <w:pPr>
        <w:tabs>
          <w:tab w:val="num" w:pos="1050"/>
        </w:tabs>
        <w:ind w:left="1050" w:hanging="63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6">
    <w:nsid w:val="25207344"/>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28A466BD"/>
    <w:multiLevelType w:val="hybridMultilevel"/>
    <w:tmpl w:val="1D6AE0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B522215"/>
    <w:multiLevelType w:val="hybridMultilevel"/>
    <w:tmpl w:val="80280B36"/>
    <w:lvl w:ilvl="0" w:tplc="65B2EF80">
      <w:start w:val="1"/>
      <w:numFmt w:val="decimal"/>
      <w:lvlText w:val="%1.)"/>
      <w:lvlJc w:val="left"/>
      <w:pPr>
        <w:tabs>
          <w:tab w:val="num" w:pos="720"/>
        </w:tabs>
        <w:ind w:left="720" w:hanging="360"/>
      </w:pPr>
      <w:rPr>
        <w:rFonts w:hint="default"/>
        <w:b/>
        <w:bCs/>
        <w:i w:val="0"/>
        <w:iCs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C4C18E3"/>
    <w:multiLevelType w:val="hybridMultilevel"/>
    <w:tmpl w:val="CE0E8C12"/>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cs="Wingdings" w:hint="default"/>
      </w:rPr>
    </w:lvl>
    <w:lvl w:ilvl="3" w:tplc="040E0001" w:tentative="1">
      <w:start w:val="1"/>
      <w:numFmt w:val="bullet"/>
      <w:lvlText w:val=""/>
      <w:lvlJc w:val="left"/>
      <w:pPr>
        <w:ind w:left="3949" w:hanging="360"/>
      </w:pPr>
      <w:rPr>
        <w:rFonts w:ascii="Symbol" w:hAnsi="Symbol" w:cs="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cs="Wingdings" w:hint="default"/>
      </w:rPr>
    </w:lvl>
    <w:lvl w:ilvl="6" w:tplc="040E0001" w:tentative="1">
      <w:start w:val="1"/>
      <w:numFmt w:val="bullet"/>
      <w:lvlText w:val=""/>
      <w:lvlJc w:val="left"/>
      <w:pPr>
        <w:ind w:left="6109" w:hanging="360"/>
      </w:pPr>
      <w:rPr>
        <w:rFonts w:ascii="Symbol" w:hAnsi="Symbol" w:cs="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cs="Wingdings" w:hint="default"/>
      </w:rPr>
    </w:lvl>
  </w:abstractNum>
  <w:abstractNum w:abstractNumId="20">
    <w:nsid w:val="2E301D39"/>
    <w:multiLevelType w:val="hybridMultilevel"/>
    <w:tmpl w:val="7386778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nsid w:val="36301389"/>
    <w:multiLevelType w:val="hybridMultilevel"/>
    <w:tmpl w:val="4B4640E8"/>
    <w:lvl w:ilvl="0" w:tplc="DDB04EB0">
      <w:start w:val="2011"/>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39B52314"/>
    <w:multiLevelType w:val="hybridMultilevel"/>
    <w:tmpl w:val="BA9A3AD4"/>
    <w:lvl w:ilvl="0" w:tplc="9D86AA82">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3A43654"/>
    <w:multiLevelType w:val="hybridMultilevel"/>
    <w:tmpl w:val="D53C10E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5BE5C16"/>
    <w:multiLevelType w:val="hybridMultilevel"/>
    <w:tmpl w:val="791EE4A8"/>
    <w:lvl w:ilvl="0" w:tplc="1674C2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7857979"/>
    <w:multiLevelType w:val="hybridMultilevel"/>
    <w:tmpl w:val="B8622B6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95F7708"/>
    <w:multiLevelType w:val="hybridMultilevel"/>
    <w:tmpl w:val="0268BF5C"/>
    <w:lvl w:ilvl="0" w:tplc="A626ADF4">
      <w:start w:val="1"/>
      <w:numFmt w:val="lowerLetter"/>
      <w:lvlText w:val="%1.)"/>
      <w:lvlJc w:val="left"/>
      <w:pPr>
        <w:tabs>
          <w:tab w:val="num" w:pos="1560"/>
        </w:tabs>
        <w:ind w:left="1560" w:hanging="360"/>
      </w:pPr>
      <w:rPr>
        <w:rFonts w:hint="default"/>
      </w:rPr>
    </w:lvl>
    <w:lvl w:ilvl="1" w:tplc="040E0019" w:tentative="1">
      <w:start w:val="1"/>
      <w:numFmt w:val="lowerLetter"/>
      <w:lvlText w:val="%2."/>
      <w:lvlJc w:val="left"/>
      <w:pPr>
        <w:tabs>
          <w:tab w:val="num" w:pos="2280"/>
        </w:tabs>
        <w:ind w:left="2280" w:hanging="360"/>
      </w:pPr>
    </w:lvl>
    <w:lvl w:ilvl="2" w:tplc="040E001B" w:tentative="1">
      <w:start w:val="1"/>
      <w:numFmt w:val="lowerRoman"/>
      <w:lvlText w:val="%3."/>
      <w:lvlJc w:val="right"/>
      <w:pPr>
        <w:tabs>
          <w:tab w:val="num" w:pos="3000"/>
        </w:tabs>
        <w:ind w:left="3000" w:hanging="180"/>
      </w:pPr>
    </w:lvl>
    <w:lvl w:ilvl="3" w:tplc="040E000F" w:tentative="1">
      <w:start w:val="1"/>
      <w:numFmt w:val="decimal"/>
      <w:lvlText w:val="%4."/>
      <w:lvlJc w:val="left"/>
      <w:pPr>
        <w:tabs>
          <w:tab w:val="num" w:pos="3720"/>
        </w:tabs>
        <w:ind w:left="3720" w:hanging="360"/>
      </w:pPr>
    </w:lvl>
    <w:lvl w:ilvl="4" w:tplc="040E0019" w:tentative="1">
      <w:start w:val="1"/>
      <w:numFmt w:val="lowerLetter"/>
      <w:lvlText w:val="%5."/>
      <w:lvlJc w:val="left"/>
      <w:pPr>
        <w:tabs>
          <w:tab w:val="num" w:pos="4440"/>
        </w:tabs>
        <w:ind w:left="4440" w:hanging="360"/>
      </w:pPr>
    </w:lvl>
    <w:lvl w:ilvl="5" w:tplc="040E001B" w:tentative="1">
      <w:start w:val="1"/>
      <w:numFmt w:val="lowerRoman"/>
      <w:lvlText w:val="%6."/>
      <w:lvlJc w:val="right"/>
      <w:pPr>
        <w:tabs>
          <w:tab w:val="num" w:pos="5160"/>
        </w:tabs>
        <w:ind w:left="5160" w:hanging="180"/>
      </w:pPr>
    </w:lvl>
    <w:lvl w:ilvl="6" w:tplc="040E000F" w:tentative="1">
      <w:start w:val="1"/>
      <w:numFmt w:val="decimal"/>
      <w:lvlText w:val="%7."/>
      <w:lvlJc w:val="left"/>
      <w:pPr>
        <w:tabs>
          <w:tab w:val="num" w:pos="5880"/>
        </w:tabs>
        <w:ind w:left="5880" w:hanging="360"/>
      </w:pPr>
    </w:lvl>
    <w:lvl w:ilvl="7" w:tplc="040E0019" w:tentative="1">
      <w:start w:val="1"/>
      <w:numFmt w:val="lowerLetter"/>
      <w:lvlText w:val="%8."/>
      <w:lvlJc w:val="left"/>
      <w:pPr>
        <w:tabs>
          <w:tab w:val="num" w:pos="6600"/>
        </w:tabs>
        <w:ind w:left="6600" w:hanging="360"/>
      </w:pPr>
    </w:lvl>
    <w:lvl w:ilvl="8" w:tplc="040E001B" w:tentative="1">
      <w:start w:val="1"/>
      <w:numFmt w:val="lowerRoman"/>
      <w:lvlText w:val="%9."/>
      <w:lvlJc w:val="right"/>
      <w:pPr>
        <w:tabs>
          <w:tab w:val="num" w:pos="7320"/>
        </w:tabs>
        <w:ind w:left="7320" w:hanging="180"/>
      </w:pPr>
    </w:lvl>
  </w:abstractNum>
  <w:abstractNum w:abstractNumId="27">
    <w:nsid w:val="49A8731D"/>
    <w:multiLevelType w:val="hybridMultilevel"/>
    <w:tmpl w:val="2182CA2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9F57CFA"/>
    <w:multiLevelType w:val="hybridMultilevel"/>
    <w:tmpl w:val="A012682A"/>
    <w:lvl w:ilvl="0" w:tplc="977038A8">
      <w:start w:val="1"/>
      <w:numFmt w:val="lowerLetter"/>
      <w:lvlText w:val="%1.)"/>
      <w:lvlJc w:val="left"/>
      <w:pPr>
        <w:tabs>
          <w:tab w:val="num" w:pos="1080"/>
        </w:tabs>
        <w:ind w:left="108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4B1E7AFA"/>
    <w:multiLevelType w:val="hybridMultilevel"/>
    <w:tmpl w:val="58FAFF5A"/>
    <w:lvl w:ilvl="0" w:tplc="74882A62">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37618C4"/>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56DE43AB"/>
    <w:multiLevelType w:val="hybridMultilevel"/>
    <w:tmpl w:val="E9D40636"/>
    <w:lvl w:ilvl="0" w:tplc="731693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9071FF1"/>
    <w:multiLevelType w:val="hybridMultilevel"/>
    <w:tmpl w:val="16260372"/>
    <w:lvl w:ilvl="0" w:tplc="8EE2DD5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nsid w:val="5A2917C5"/>
    <w:multiLevelType w:val="hybridMultilevel"/>
    <w:tmpl w:val="F7AE95C0"/>
    <w:lvl w:ilvl="0" w:tplc="20ACF102">
      <w:start w:val="1"/>
      <w:numFmt w:val="decimal"/>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4">
    <w:nsid w:val="5AA11F99"/>
    <w:multiLevelType w:val="hybridMultilevel"/>
    <w:tmpl w:val="D09224D0"/>
    <w:lvl w:ilvl="0" w:tplc="B406E0C6">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35">
    <w:nsid w:val="5B744082"/>
    <w:multiLevelType w:val="hybridMultilevel"/>
    <w:tmpl w:val="1562C03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6">
    <w:nsid w:val="5BCB4429"/>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nsid w:val="5E326A79"/>
    <w:multiLevelType w:val="hybridMultilevel"/>
    <w:tmpl w:val="F81E21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004891"/>
    <w:multiLevelType w:val="hybridMultilevel"/>
    <w:tmpl w:val="1D640EA2"/>
    <w:lvl w:ilvl="0" w:tplc="AFAAB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B1D0E34"/>
    <w:multiLevelType w:val="hybridMultilevel"/>
    <w:tmpl w:val="489265E8"/>
    <w:lvl w:ilvl="0" w:tplc="B11C2336">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0">
    <w:nsid w:val="70E13DC4"/>
    <w:multiLevelType w:val="hybridMultilevel"/>
    <w:tmpl w:val="0FD24392"/>
    <w:lvl w:ilvl="0" w:tplc="A6988D8C">
      <w:start w:val="1"/>
      <w:numFmt w:val="decimal"/>
      <w:lvlText w:val="%1)"/>
      <w:lvlJc w:val="left"/>
      <w:pPr>
        <w:ind w:left="720" w:hanging="360"/>
      </w:pPr>
      <w:rPr>
        <w:rFonts w:hint="default"/>
        <w:b w:val="0"/>
        <w:bCs w:val="0"/>
        <w:i/>
        <w:i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1">
    <w:nsid w:val="73F96AE5"/>
    <w:multiLevelType w:val="hybridMultilevel"/>
    <w:tmpl w:val="76E47120"/>
    <w:lvl w:ilvl="0" w:tplc="AE0EDCDC">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42">
    <w:nsid w:val="799C2F45"/>
    <w:multiLevelType w:val="hybridMultilevel"/>
    <w:tmpl w:val="41222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610C6A"/>
    <w:multiLevelType w:val="hybridMultilevel"/>
    <w:tmpl w:val="EDB4C534"/>
    <w:lvl w:ilvl="0" w:tplc="E00605F2">
      <w:start w:val="1"/>
      <w:numFmt w:val="decimal"/>
      <w:lvlText w:val="%1."/>
      <w:lvlJc w:val="left"/>
      <w:pPr>
        <w:tabs>
          <w:tab w:val="num" w:pos="720"/>
        </w:tabs>
        <w:ind w:left="720" w:hanging="360"/>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F0002F7"/>
    <w:multiLevelType w:val="hybridMultilevel"/>
    <w:tmpl w:val="3E92D2E8"/>
    <w:lvl w:ilvl="0" w:tplc="90245110">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9"/>
  </w:num>
  <w:num w:numId="2">
    <w:abstractNumId w:val="27"/>
  </w:num>
  <w:num w:numId="3">
    <w:abstractNumId w:val="5"/>
  </w:num>
  <w:num w:numId="4">
    <w:abstractNumId w:val="34"/>
  </w:num>
  <w:num w:numId="5">
    <w:abstractNumId w:val="41"/>
  </w:num>
  <w:num w:numId="6">
    <w:abstractNumId w:val="13"/>
  </w:num>
  <w:num w:numId="7">
    <w:abstractNumId w:val="20"/>
  </w:num>
  <w:num w:numId="8">
    <w:abstractNumId w:val="33"/>
  </w:num>
  <w:num w:numId="9">
    <w:abstractNumId w:val="19"/>
  </w:num>
  <w:num w:numId="10">
    <w:abstractNumId w:val="18"/>
  </w:num>
  <w:num w:numId="11">
    <w:abstractNumId w:val="29"/>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4"/>
  </w:num>
  <w:num w:numId="18">
    <w:abstractNumId w:val="4"/>
  </w:num>
  <w:num w:numId="19">
    <w:abstractNumId w:val="3"/>
  </w:num>
  <w:num w:numId="20">
    <w:abstractNumId w:val="12"/>
  </w:num>
  <w:num w:numId="21">
    <w:abstractNumId w:val="36"/>
  </w:num>
  <w:num w:numId="22">
    <w:abstractNumId w:val="30"/>
  </w:num>
  <w:num w:numId="23">
    <w:abstractNumId w:val="32"/>
  </w:num>
  <w:num w:numId="24">
    <w:abstractNumId w:val="11"/>
  </w:num>
  <w:num w:numId="25">
    <w:abstractNumId w:val="43"/>
  </w:num>
  <w:num w:numId="26">
    <w:abstractNumId w:val="40"/>
  </w:num>
  <w:num w:numId="27">
    <w:abstractNumId w:val="38"/>
  </w:num>
  <w:num w:numId="28">
    <w:abstractNumId w:val="37"/>
  </w:num>
  <w:num w:numId="29">
    <w:abstractNumId w:val="42"/>
  </w:num>
  <w:num w:numId="30">
    <w:abstractNumId w:val="44"/>
  </w:num>
  <w:num w:numId="31">
    <w:abstractNumId w:val="6"/>
  </w:num>
  <w:num w:numId="32">
    <w:abstractNumId w:val="21"/>
  </w:num>
  <w:num w:numId="33">
    <w:abstractNumId w:val="28"/>
  </w:num>
  <w:num w:numId="34">
    <w:abstractNumId w:val="39"/>
  </w:num>
  <w:num w:numId="35">
    <w:abstractNumId w:val="25"/>
  </w:num>
  <w:num w:numId="36">
    <w:abstractNumId w:val="8"/>
  </w:num>
  <w:num w:numId="37">
    <w:abstractNumId w:val="17"/>
  </w:num>
  <w:num w:numId="38">
    <w:abstractNumId w:val="2"/>
  </w:num>
  <w:num w:numId="39">
    <w:abstractNumId w:val="0"/>
  </w:num>
  <w:num w:numId="40">
    <w:abstractNumId w:val="35"/>
  </w:num>
  <w:num w:numId="41">
    <w:abstractNumId w:val="10"/>
  </w:num>
  <w:num w:numId="42">
    <w:abstractNumId w:val="14"/>
  </w:num>
  <w:num w:numId="43">
    <w:abstractNumId w:val="1"/>
  </w:num>
  <w:num w:numId="44">
    <w:abstractNumId w:val="1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D95"/>
    <w:rsid w:val="0000135D"/>
    <w:rsid w:val="00001617"/>
    <w:rsid w:val="000029FD"/>
    <w:rsid w:val="00002A1C"/>
    <w:rsid w:val="00003E1C"/>
    <w:rsid w:val="00004A2E"/>
    <w:rsid w:val="00004FE6"/>
    <w:rsid w:val="00005032"/>
    <w:rsid w:val="00005281"/>
    <w:rsid w:val="0000546D"/>
    <w:rsid w:val="0000584A"/>
    <w:rsid w:val="0000701E"/>
    <w:rsid w:val="0001141D"/>
    <w:rsid w:val="00011482"/>
    <w:rsid w:val="00011499"/>
    <w:rsid w:val="00011840"/>
    <w:rsid w:val="00011B8C"/>
    <w:rsid w:val="00011CC0"/>
    <w:rsid w:val="00011FEF"/>
    <w:rsid w:val="00012F9D"/>
    <w:rsid w:val="00013EB5"/>
    <w:rsid w:val="0001413F"/>
    <w:rsid w:val="000149DB"/>
    <w:rsid w:val="00014D82"/>
    <w:rsid w:val="00016954"/>
    <w:rsid w:val="00016EE8"/>
    <w:rsid w:val="0002010F"/>
    <w:rsid w:val="000202CB"/>
    <w:rsid w:val="000213EE"/>
    <w:rsid w:val="000219B0"/>
    <w:rsid w:val="00021D47"/>
    <w:rsid w:val="00022663"/>
    <w:rsid w:val="00022B69"/>
    <w:rsid w:val="00022E5F"/>
    <w:rsid w:val="00024CB4"/>
    <w:rsid w:val="00025F4F"/>
    <w:rsid w:val="0002607C"/>
    <w:rsid w:val="0002683F"/>
    <w:rsid w:val="0002708F"/>
    <w:rsid w:val="00027DA4"/>
    <w:rsid w:val="00030D3E"/>
    <w:rsid w:val="00031476"/>
    <w:rsid w:val="00031DF0"/>
    <w:rsid w:val="00033C61"/>
    <w:rsid w:val="00033FCE"/>
    <w:rsid w:val="0003438D"/>
    <w:rsid w:val="00034FD0"/>
    <w:rsid w:val="00035790"/>
    <w:rsid w:val="00035E45"/>
    <w:rsid w:val="00036DD1"/>
    <w:rsid w:val="00040C27"/>
    <w:rsid w:val="00041133"/>
    <w:rsid w:val="00041446"/>
    <w:rsid w:val="00042B4A"/>
    <w:rsid w:val="0004352A"/>
    <w:rsid w:val="00043F74"/>
    <w:rsid w:val="00044817"/>
    <w:rsid w:val="00044E06"/>
    <w:rsid w:val="0004521C"/>
    <w:rsid w:val="0004684A"/>
    <w:rsid w:val="000468DE"/>
    <w:rsid w:val="0004730F"/>
    <w:rsid w:val="0004766E"/>
    <w:rsid w:val="00047D04"/>
    <w:rsid w:val="00047E2C"/>
    <w:rsid w:val="00050153"/>
    <w:rsid w:val="000504F9"/>
    <w:rsid w:val="00050CCB"/>
    <w:rsid w:val="00051B3E"/>
    <w:rsid w:val="00053161"/>
    <w:rsid w:val="000531D7"/>
    <w:rsid w:val="0005373C"/>
    <w:rsid w:val="00053FE2"/>
    <w:rsid w:val="000543B6"/>
    <w:rsid w:val="000570E0"/>
    <w:rsid w:val="00057268"/>
    <w:rsid w:val="00057824"/>
    <w:rsid w:val="00060132"/>
    <w:rsid w:val="000601A6"/>
    <w:rsid w:val="0006066D"/>
    <w:rsid w:val="000611DD"/>
    <w:rsid w:val="000612DA"/>
    <w:rsid w:val="00062605"/>
    <w:rsid w:val="00065564"/>
    <w:rsid w:val="000655F5"/>
    <w:rsid w:val="0006694D"/>
    <w:rsid w:val="00066E95"/>
    <w:rsid w:val="0006715C"/>
    <w:rsid w:val="00067C3F"/>
    <w:rsid w:val="000706EB"/>
    <w:rsid w:val="00070AAE"/>
    <w:rsid w:val="00070EAB"/>
    <w:rsid w:val="000712CA"/>
    <w:rsid w:val="00071B4D"/>
    <w:rsid w:val="00071D82"/>
    <w:rsid w:val="00072425"/>
    <w:rsid w:val="00072CA5"/>
    <w:rsid w:val="0007317E"/>
    <w:rsid w:val="00074530"/>
    <w:rsid w:val="00074ED5"/>
    <w:rsid w:val="00075034"/>
    <w:rsid w:val="000754C4"/>
    <w:rsid w:val="0007593E"/>
    <w:rsid w:val="00075949"/>
    <w:rsid w:val="00075EAB"/>
    <w:rsid w:val="00076A95"/>
    <w:rsid w:val="00077793"/>
    <w:rsid w:val="00077FFA"/>
    <w:rsid w:val="000800B6"/>
    <w:rsid w:val="000807B6"/>
    <w:rsid w:val="00080FD9"/>
    <w:rsid w:val="00081ADC"/>
    <w:rsid w:val="00082678"/>
    <w:rsid w:val="00083610"/>
    <w:rsid w:val="000838DC"/>
    <w:rsid w:val="00083E56"/>
    <w:rsid w:val="0008484F"/>
    <w:rsid w:val="000860D6"/>
    <w:rsid w:val="00086E8E"/>
    <w:rsid w:val="0008725E"/>
    <w:rsid w:val="0008765B"/>
    <w:rsid w:val="00087864"/>
    <w:rsid w:val="000906B0"/>
    <w:rsid w:val="000908FD"/>
    <w:rsid w:val="00091277"/>
    <w:rsid w:val="00091A8C"/>
    <w:rsid w:val="00091BD8"/>
    <w:rsid w:val="00091E3A"/>
    <w:rsid w:val="00092FA3"/>
    <w:rsid w:val="0009331A"/>
    <w:rsid w:val="000941A4"/>
    <w:rsid w:val="00094630"/>
    <w:rsid w:val="000951FB"/>
    <w:rsid w:val="00096804"/>
    <w:rsid w:val="00097118"/>
    <w:rsid w:val="00097754"/>
    <w:rsid w:val="00097976"/>
    <w:rsid w:val="000A0B04"/>
    <w:rsid w:val="000A0B44"/>
    <w:rsid w:val="000A10A1"/>
    <w:rsid w:val="000A112A"/>
    <w:rsid w:val="000A132E"/>
    <w:rsid w:val="000A1603"/>
    <w:rsid w:val="000A2943"/>
    <w:rsid w:val="000A2ADF"/>
    <w:rsid w:val="000A2E22"/>
    <w:rsid w:val="000A2F7F"/>
    <w:rsid w:val="000A319C"/>
    <w:rsid w:val="000A3548"/>
    <w:rsid w:val="000A5A86"/>
    <w:rsid w:val="000A5B3E"/>
    <w:rsid w:val="000A60B7"/>
    <w:rsid w:val="000A63A8"/>
    <w:rsid w:val="000A68A3"/>
    <w:rsid w:val="000A7073"/>
    <w:rsid w:val="000A7176"/>
    <w:rsid w:val="000A727A"/>
    <w:rsid w:val="000B0C43"/>
    <w:rsid w:val="000B1EEE"/>
    <w:rsid w:val="000B2B44"/>
    <w:rsid w:val="000B2F10"/>
    <w:rsid w:val="000B3BF4"/>
    <w:rsid w:val="000B3F3A"/>
    <w:rsid w:val="000B532C"/>
    <w:rsid w:val="000B56EE"/>
    <w:rsid w:val="000B6911"/>
    <w:rsid w:val="000B752D"/>
    <w:rsid w:val="000B7DB3"/>
    <w:rsid w:val="000C1CEE"/>
    <w:rsid w:val="000C32FA"/>
    <w:rsid w:val="000C3F8C"/>
    <w:rsid w:val="000C45A9"/>
    <w:rsid w:val="000C4DBE"/>
    <w:rsid w:val="000C4DDA"/>
    <w:rsid w:val="000C5527"/>
    <w:rsid w:val="000C57FC"/>
    <w:rsid w:val="000C5F7F"/>
    <w:rsid w:val="000C64F6"/>
    <w:rsid w:val="000C7829"/>
    <w:rsid w:val="000D1074"/>
    <w:rsid w:val="000D125F"/>
    <w:rsid w:val="000D1AE3"/>
    <w:rsid w:val="000D3B5A"/>
    <w:rsid w:val="000D3C4D"/>
    <w:rsid w:val="000D3CD6"/>
    <w:rsid w:val="000D44B0"/>
    <w:rsid w:val="000D4562"/>
    <w:rsid w:val="000D50A7"/>
    <w:rsid w:val="000D545D"/>
    <w:rsid w:val="000D55F9"/>
    <w:rsid w:val="000D581E"/>
    <w:rsid w:val="000D5CFC"/>
    <w:rsid w:val="000D6C68"/>
    <w:rsid w:val="000D705F"/>
    <w:rsid w:val="000D7326"/>
    <w:rsid w:val="000D7DEB"/>
    <w:rsid w:val="000E0B6E"/>
    <w:rsid w:val="000E1410"/>
    <w:rsid w:val="000E15AC"/>
    <w:rsid w:val="000E1845"/>
    <w:rsid w:val="000E1BC4"/>
    <w:rsid w:val="000E243E"/>
    <w:rsid w:val="000E36F5"/>
    <w:rsid w:val="000E3A6C"/>
    <w:rsid w:val="000E3DBB"/>
    <w:rsid w:val="000E402D"/>
    <w:rsid w:val="000E4435"/>
    <w:rsid w:val="000E4925"/>
    <w:rsid w:val="000E76E5"/>
    <w:rsid w:val="000E7802"/>
    <w:rsid w:val="000E7BB6"/>
    <w:rsid w:val="000F0107"/>
    <w:rsid w:val="000F0C67"/>
    <w:rsid w:val="000F1D76"/>
    <w:rsid w:val="000F2675"/>
    <w:rsid w:val="000F2B3B"/>
    <w:rsid w:val="000F30A3"/>
    <w:rsid w:val="000F3A55"/>
    <w:rsid w:val="000F3A7F"/>
    <w:rsid w:val="000F3EA9"/>
    <w:rsid w:val="000F4461"/>
    <w:rsid w:val="000F47BF"/>
    <w:rsid w:val="000F4C66"/>
    <w:rsid w:val="000F6DE5"/>
    <w:rsid w:val="000F7493"/>
    <w:rsid w:val="00100154"/>
    <w:rsid w:val="00101A2E"/>
    <w:rsid w:val="00102CD1"/>
    <w:rsid w:val="00103DF8"/>
    <w:rsid w:val="001040B8"/>
    <w:rsid w:val="001042CB"/>
    <w:rsid w:val="001053F6"/>
    <w:rsid w:val="001058FA"/>
    <w:rsid w:val="001061E9"/>
    <w:rsid w:val="00106B46"/>
    <w:rsid w:val="00106EA3"/>
    <w:rsid w:val="00106FB7"/>
    <w:rsid w:val="00107D03"/>
    <w:rsid w:val="001101BB"/>
    <w:rsid w:val="00111264"/>
    <w:rsid w:val="00111413"/>
    <w:rsid w:val="001126CF"/>
    <w:rsid w:val="00112957"/>
    <w:rsid w:val="00112D84"/>
    <w:rsid w:val="00113197"/>
    <w:rsid w:val="00113850"/>
    <w:rsid w:val="00113EDC"/>
    <w:rsid w:val="001149A2"/>
    <w:rsid w:val="001171FA"/>
    <w:rsid w:val="001202B0"/>
    <w:rsid w:val="00120BA5"/>
    <w:rsid w:val="00120EB2"/>
    <w:rsid w:val="00121686"/>
    <w:rsid w:val="001217FF"/>
    <w:rsid w:val="00121F01"/>
    <w:rsid w:val="001222AE"/>
    <w:rsid w:val="001244BB"/>
    <w:rsid w:val="00126597"/>
    <w:rsid w:val="00126705"/>
    <w:rsid w:val="001278EA"/>
    <w:rsid w:val="00127B1F"/>
    <w:rsid w:val="00127BF8"/>
    <w:rsid w:val="001313E3"/>
    <w:rsid w:val="00131C15"/>
    <w:rsid w:val="00131F71"/>
    <w:rsid w:val="001320C8"/>
    <w:rsid w:val="00132C36"/>
    <w:rsid w:val="00133FF9"/>
    <w:rsid w:val="00135238"/>
    <w:rsid w:val="0013534E"/>
    <w:rsid w:val="001369EF"/>
    <w:rsid w:val="001372F7"/>
    <w:rsid w:val="001402AC"/>
    <w:rsid w:val="0014085F"/>
    <w:rsid w:val="00140956"/>
    <w:rsid w:val="0014147E"/>
    <w:rsid w:val="00142ABB"/>
    <w:rsid w:val="00144BBA"/>
    <w:rsid w:val="00144E95"/>
    <w:rsid w:val="00145172"/>
    <w:rsid w:val="001458B3"/>
    <w:rsid w:val="001473CA"/>
    <w:rsid w:val="00147B9B"/>
    <w:rsid w:val="00147D4F"/>
    <w:rsid w:val="00150F90"/>
    <w:rsid w:val="00151C5B"/>
    <w:rsid w:val="0015374B"/>
    <w:rsid w:val="00154A5B"/>
    <w:rsid w:val="0015572A"/>
    <w:rsid w:val="00155D2E"/>
    <w:rsid w:val="00156525"/>
    <w:rsid w:val="00156BFD"/>
    <w:rsid w:val="00160735"/>
    <w:rsid w:val="001610CE"/>
    <w:rsid w:val="00161BE0"/>
    <w:rsid w:val="00162680"/>
    <w:rsid w:val="00162A72"/>
    <w:rsid w:val="0016394F"/>
    <w:rsid w:val="00163EB6"/>
    <w:rsid w:val="001640AF"/>
    <w:rsid w:val="00164A67"/>
    <w:rsid w:val="001650F8"/>
    <w:rsid w:val="00165617"/>
    <w:rsid w:val="001664D5"/>
    <w:rsid w:val="001666EE"/>
    <w:rsid w:val="00166E6D"/>
    <w:rsid w:val="0016757F"/>
    <w:rsid w:val="00167CC3"/>
    <w:rsid w:val="00167FCE"/>
    <w:rsid w:val="00170BEE"/>
    <w:rsid w:val="0017219D"/>
    <w:rsid w:val="001729DC"/>
    <w:rsid w:val="00172DA1"/>
    <w:rsid w:val="001736EC"/>
    <w:rsid w:val="00173767"/>
    <w:rsid w:val="0017382E"/>
    <w:rsid w:val="0017388A"/>
    <w:rsid w:val="00174DB0"/>
    <w:rsid w:val="00174E51"/>
    <w:rsid w:val="00175103"/>
    <w:rsid w:val="0017622D"/>
    <w:rsid w:val="00176F9B"/>
    <w:rsid w:val="00177315"/>
    <w:rsid w:val="00180495"/>
    <w:rsid w:val="0018076A"/>
    <w:rsid w:val="00181D35"/>
    <w:rsid w:val="00182232"/>
    <w:rsid w:val="00182CEF"/>
    <w:rsid w:val="001839EF"/>
    <w:rsid w:val="00184076"/>
    <w:rsid w:val="00184746"/>
    <w:rsid w:val="00185599"/>
    <w:rsid w:val="001863EC"/>
    <w:rsid w:val="00186754"/>
    <w:rsid w:val="0018784B"/>
    <w:rsid w:val="00190E28"/>
    <w:rsid w:val="00191404"/>
    <w:rsid w:val="00192132"/>
    <w:rsid w:val="00192894"/>
    <w:rsid w:val="00194559"/>
    <w:rsid w:val="00194772"/>
    <w:rsid w:val="001949EE"/>
    <w:rsid w:val="001950AC"/>
    <w:rsid w:val="001965D6"/>
    <w:rsid w:val="00196F40"/>
    <w:rsid w:val="001A0ECB"/>
    <w:rsid w:val="001A1B8C"/>
    <w:rsid w:val="001A280B"/>
    <w:rsid w:val="001A4995"/>
    <w:rsid w:val="001A4B6B"/>
    <w:rsid w:val="001A5066"/>
    <w:rsid w:val="001A518A"/>
    <w:rsid w:val="001A5F25"/>
    <w:rsid w:val="001A5FE5"/>
    <w:rsid w:val="001A6AB7"/>
    <w:rsid w:val="001A6D13"/>
    <w:rsid w:val="001A7E4E"/>
    <w:rsid w:val="001B0309"/>
    <w:rsid w:val="001B14FA"/>
    <w:rsid w:val="001B18E5"/>
    <w:rsid w:val="001B1ACB"/>
    <w:rsid w:val="001B1C8F"/>
    <w:rsid w:val="001B2860"/>
    <w:rsid w:val="001B2CCF"/>
    <w:rsid w:val="001B2D26"/>
    <w:rsid w:val="001B2D4A"/>
    <w:rsid w:val="001B4157"/>
    <w:rsid w:val="001B41BF"/>
    <w:rsid w:val="001B4ACE"/>
    <w:rsid w:val="001B4D00"/>
    <w:rsid w:val="001B5B93"/>
    <w:rsid w:val="001B61E5"/>
    <w:rsid w:val="001B6653"/>
    <w:rsid w:val="001B72E3"/>
    <w:rsid w:val="001B73EB"/>
    <w:rsid w:val="001B7FC9"/>
    <w:rsid w:val="001C075E"/>
    <w:rsid w:val="001C0897"/>
    <w:rsid w:val="001C105B"/>
    <w:rsid w:val="001C1272"/>
    <w:rsid w:val="001C131C"/>
    <w:rsid w:val="001C1F2B"/>
    <w:rsid w:val="001C29BB"/>
    <w:rsid w:val="001C2F5F"/>
    <w:rsid w:val="001C3EDC"/>
    <w:rsid w:val="001C514D"/>
    <w:rsid w:val="001C5248"/>
    <w:rsid w:val="001C6730"/>
    <w:rsid w:val="001D06FB"/>
    <w:rsid w:val="001D08DE"/>
    <w:rsid w:val="001D143D"/>
    <w:rsid w:val="001D21C3"/>
    <w:rsid w:val="001D6B1F"/>
    <w:rsid w:val="001D7CD1"/>
    <w:rsid w:val="001E1AB4"/>
    <w:rsid w:val="001E1E4B"/>
    <w:rsid w:val="001E2118"/>
    <w:rsid w:val="001E2893"/>
    <w:rsid w:val="001E331D"/>
    <w:rsid w:val="001E3472"/>
    <w:rsid w:val="001E54D1"/>
    <w:rsid w:val="001E7041"/>
    <w:rsid w:val="001E7BCC"/>
    <w:rsid w:val="001F0533"/>
    <w:rsid w:val="001F0687"/>
    <w:rsid w:val="001F100A"/>
    <w:rsid w:val="001F1ADB"/>
    <w:rsid w:val="001F1D76"/>
    <w:rsid w:val="001F1F67"/>
    <w:rsid w:val="001F2486"/>
    <w:rsid w:val="001F3613"/>
    <w:rsid w:val="001F4779"/>
    <w:rsid w:val="001F616E"/>
    <w:rsid w:val="001F64B2"/>
    <w:rsid w:val="001F66FF"/>
    <w:rsid w:val="00200272"/>
    <w:rsid w:val="0020114F"/>
    <w:rsid w:val="00201155"/>
    <w:rsid w:val="00202B5B"/>
    <w:rsid w:val="00202F3E"/>
    <w:rsid w:val="00203049"/>
    <w:rsid w:val="002040EB"/>
    <w:rsid w:val="002044DF"/>
    <w:rsid w:val="00206413"/>
    <w:rsid w:val="00206ADB"/>
    <w:rsid w:val="00207475"/>
    <w:rsid w:val="0020779C"/>
    <w:rsid w:val="00207B82"/>
    <w:rsid w:val="00211723"/>
    <w:rsid w:val="00212655"/>
    <w:rsid w:val="00212785"/>
    <w:rsid w:val="00213027"/>
    <w:rsid w:val="00213137"/>
    <w:rsid w:val="00213D15"/>
    <w:rsid w:val="00213F7E"/>
    <w:rsid w:val="00214105"/>
    <w:rsid w:val="0021534A"/>
    <w:rsid w:val="00215EF6"/>
    <w:rsid w:val="002168B1"/>
    <w:rsid w:val="00216CC0"/>
    <w:rsid w:val="00217645"/>
    <w:rsid w:val="002177C1"/>
    <w:rsid w:val="002179ED"/>
    <w:rsid w:val="00217BE7"/>
    <w:rsid w:val="00221B0D"/>
    <w:rsid w:val="002234C7"/>
    <w:rsid w:val="002236DC"/>
    <w:rsid w:val="0022422A"/>
    <w:rsid w:val="00225014"/>
    <w:rsid w:val="002253C0"/>
    <w:rsid w:val="00225D54"/>
    <w:rsid w:val="002261A1"/>
    <w:rsid w:val="0022636F"/>
    <w:rsid w:val="00226A80"/>
    <w:rsid w:val="00226DF7"/>
    <w:rsid w:val="00226EC7"/>
    <w:rsid w:val="00227B36"/>
    <w:rsid w:val="00230025"/>
    <w:rsid w:val="00231B95"/>
    <w:rsid w:val="00231DC1"/>
    <w:rsid w:val="0023248B"/>
    <w:rsid w:val="00232AC0"/>
    <w:rsid w:val="00233CDA"/>
    <w:rsid w:val="0023485F"/>
    <w:rsid w:val="00235914"/>
    <w:rsid w:val="002359D9"/>
    <w:rsid w:val="002359E2"/>
    <w:rsid w:val="00236FB8"/>
    <w:rsid w:val="00237C36"/>
    <w:rsid w:val="00240277"/>
    <w:rsid w:val="00240B2D"/>
    <w:rsid w:val="002412E0"/>
    <w:rsid w:val="00241FDB"/>
    <w:rsid w:val="002434EF"/>
    <w:rsid w:val="00244012"/>
    <w:rsid w:val="002442AF"/>
    <w:rsid w:val="002447ED"/>
    <w:rsid w:val="00244817"/>
    <w:rsid w:val="00244E1E"/>
    <w:rsid w:val="00245003"/>
    <w:rsid w:val="00245953"/>
    <w:rsid w:val="0024647B"/>
    <w:rsid w:val="0024649A"/>
    <w:rsid w:val="00246B0A"/>
    <w:rsid w:val="002472B7"/>
    <w:rsid w:val="0024764A"/>
    <w:rsid w:val="0024767F"/>
    <w:rsid w:val="002477D4"/>
    <w:rsid w:val="00250501"/>
    <w:rsid w:val="00250719"/>
    <w:rsid w:val="00250BDC"/>
    <w:rsid w:val="00252506"/>
    <w:rsid w:val="0025272E"/>
    <w:rsid w:val="00252778"/>
    <w:rsid w:val="002527C9"/>
    <w:rsid w:val="00252C56"/>
    <w:rsid w:val="00252CDD"/>
    <w:rsid w:val="00252D2C"/>
    <w:rsid w:val="00253BFD"/>
    <w:rsid w:val="002543E3"/>
    <w:rsid w:val="002561C1"/>
    <w:rsid w:val="00261BA1"/>
    <w:rsid w:val="00262571"/>
    <w:rsid w:val="00262681"/>
    <w:rsid w:val="00262729"/>
    <w:rsid w:val="00263ADD"/>
    <w:rsid w:val="00264CD5"/>
    <w:rsid w:val="002652E8"/>
    <w:rsid w:val="002656FB"/>
    <w:rsid w:val="00266840"/>
    <w:rsid w:val="002679B8"/>
    <w:rsid w:val="00267C89"/>
    <w:rsid w:val="00270404"/>
    <w:rsid w:val="002722AF"/>
    <w:rsid w:val="00272745"/>
    <w:rsid w:val="0027299B"/>
    <w:rsid w:val="00273273"/>
    <w:rsid w:val="0027360D"/>
    <w:rsid w:val="0027454A"/>
    <w:rsid w:val="00274563"/>
    <w:rsid w:val="002749C5"/>
    <w:rsid w:val="00274A25"/>
    <w:rsid w:val="00275618"/>
    <w:rsid w:val="00276352"/>
    <w:rsid w:val="00276F03"/>
    <w:rsid w:val="00277692"/>
    <w:rsid w:val="00280658"/>
    <w:rsid w:val="00280721"/>
    <w:rsid w:val="00280B40"/>
    <w:rsid w:val="00280E23"/>
    <w:rsid w:val="0028159C"/>
    <w:rsid w:val="002825CF"/>
    <w:rsid w:val="0028266F"/>
    <w:rsid w:val="00282970"/>
    <w:rsid w:val="00282CE8"/>
    <w:rsid w:val="00283532"/>
    <w:rsid w:val="00284128"/>
    <w:rsid w:val="00284407"/>
    <w:rsid w:val="00284928"/>
    <w:rsid w:val="00284C30"/>
    <w:rsid w:val="002856A5"/>
    <w:rsid w:val="0028590C"/>
    <w:rsid w:val="00286BA8"/>
    <w:rsid w:val="002871A6"/>
    <w:rsid w:val="00290E31"/>
    <w:rsid w:val="00290F66"/>
    <w:rsid w:val="0029170D"/>
    <w:rsid w:val="0029188B"/>
    <w:rsid w:val="00291D1A"/>
    <w:rsid w:val="00294D82"/>
    <w:rsid w:val="00295FEF"/>
    <w:rsid w:val="002960A1"/>
    <w:rsid w:val="00296B65"/>
    <w:rsid w:val="00296CAB"/>
    <w:rsid w:val="00296F86"/>
    <w:rsid w:val="002976C6"/>
    <w:rsid w:val="002A0121"/>
    <w:rsid w:val="002A0315"/>
    <w:rsid w:val="002A2454"/>
    <w:rsid w:val="002A2D5D"/>
    <w:rsid w:val="002A3765"/>
    <w:rsid w:val="002A3E77"/>
    <w:rsid w:val="002A3F13"/>
    <w:rsid w:val="002A527A"/>
    <w:rsid w:val="002A54C6"/>
    <w:rsid w:val="002B0B4C"/>
    <w:rsid w:val="002B4315"/>
    <w:rsid w:val="002B4AE8"/>
    <w:rsid w:val="002B56B5"/>
    <w:rsid w:val="002B6FAA"/>
    <w:rsid w:val="002B73AC"/>
    <w:rsid w:val="002C27FC"/>
    <w:rsid w:val="002C2D4E"/>
    <w:rsid w:val="002C2D61"/>
    <w:rsid w:val="002C478B"/>
    <w:rsid w:val="002C4A65"/>
    <w:rsid w:val="002C568C"/>
    <w:rsid w:val="002C62BD"/>
    <w:rsid w:val="002C7688"/>
    <w:rsid w:val="002C7B9B"/>
    <w:rsid w:val="002D0D3C"/>
    <w:rsid w:val="002D1757"/>
    <w:rsid w:val="002D1F9F"/>
    <w:rsid w:val="002D24D3"/>
    <w:rsid w:val="002D2B37"/>
    <w:rsid w:val="002D38AB"/>
    <w:rsid w:val="002D4184"/>
    <w:rsid w:val="002D43B9"/>
    <w:rsid w:val="002D5859"/>
    <w:rsid w:val="002D5ADE"/>
    <w:rsid w:val="002D5FAF"/>
    <w:rsid w:val="002D67D2"/>
    <w:rsid w:val="002D7D37"/>
    <w:rsid w:val="002E004E"/>
    <w:rsid w:val="002E0D7E"/>
    <w:rsid w:val="002E1818"/>
    <w:rsid w:val="002E1A41"/>
    <w:rsid w:val="002E1E69"/>
    <w:rsid w:val="002E3392"/>
    <w:rsid w:val="002E3AFE"/>
    <w:rsid w:val="002E3D27"/>
    <w:rsid w:val="002E3EF6"/>
    <w:rsid w:val="002E44ED"/>
    <w:rsid w:val="002E51EF"/>
    <w:rsid w:val="002E54BC"/>
    <w:rsid w:val="002E5F66"/>
    <w:rsid w:val="002E62C4"/>
    <w:rsid w:val="002E69A3"/>
    <w:rsid w:val="002E72CE"/>
    <w:rsid w:val="002E733E"/>
    <w:rsid w:val="002F01EF"/>
    <w:rsid w:val="002F0693"/>
    <w:rsid w:val="002F0963"/>
    <w:rsid w:val="002F1436"/>
    <w:rsid w:val="002F1C1D"/>
    <w:rsid w:val="002F3B64"/>
    <w:rsid w:val="002F6D5F"/>
    <w:rsid w:val="002F758B"/>
    <w:rsid w:val="002F7A33"/>
    <w:rsid w:val="002F7AFD"/>
    <w:rsid w:val="00300BB3"/>
    <w:rsid w:val="0030105C"/>
    <w:rsid w:val="00301965"/>
    <w:rsid w:val="003029CD"/>
    <w:rsid w:val="003036E7"/>
    <w:rsid w:val="00305F5D"/>
    <w:rsid w:val="00306431"/>
    <w:rsid w:val="003067A3"/>
    <w:rsid w:val="00306D9C"/>
    <w:rsid w:val="00306DD3"/>
    <w:rsid w:val="00307154"/>
    <w:rsid w:val="00311409"/>
    <w:rsid w:val="00311A43"/>
    <w:rsid w:val="0031256F"/>
    <w:rsid w:val="00312D16"/>
    <w:rsid w:val="00313681"/>
    <w:rsid w:val="003154F7"/>
    <w:rsid w:val="00315B63"/>
    <w:rsid w:val="00316E2A"/>
    <w:rsid w:val="00317FF3"/>
    <w:rsid w:val="00320779"/>
    <w:rsid w:val="00320C35"/>
    <w:rsid w:val="00322437"/>
    <w:rsid w:val="00324673"/>
    <w:rsid w:val="00324AFB"/>
    <w:rsid w:val="00325044"/>
    <w:rsid w:val="00325A36"/>
    <w:rsid w:val="003262DB"/>
    <w:rsid w:val="00326D20"/>
    <w:rsid w:val="00330BC2"/>
    <w:rsid w:val="003331DB"/>
    <w:rsid w:val="00333442"/>
    <w:rsid w:val="003334BE"/>
    <w:rsid w:val="003335DB"/>
    <w:rsid w:val="00333E72"/>
    <w:rsid w:val="0033408D"/>
    <w:rsid w:val="00335723"/>
    <w:rsid w:val="003363BA"/>
    <w:rsid w:val="003373F5"/>
    <w:rsid w:val="00337D22"/>
    <w:rsid w:val="00340072"/>
    <w:rsid w:val="003401D1"/>
    <w:rsid w:val="00340BD2"/>
    <w:rsid w:val="00340E83"/>
    <w:rsid w:val="00341838"/>
    <w:rsid w:val="003421B0"/>
    <w:rsid w:val="00342AE2"/>
    <w:rsid w:val="00342C2C"/>
    <w:rsid w:val="00342CB6"/>
    <w:rsid w:val="003430B0"/>
    <w:rsid w:val="003436C8"/>
    <w:rsid w:val="0034525B"/>
    <w:rsid w:val="0034590D"/>
    <w:rsid w:val="003503BA"/>
    <w:rsid w:val="003523C7"/>
    <w:rsid w:val="003529E0"/>
    <w:rsid w:val="00352C35"/>
    <w:rsid w:val="00353244"/>
    <w:rsid w:val="00353CF0"/>
    <w:rsid w:val="00353DFA"/>
    <w:rsid w:val="00354C34"/>
    <w:rsid w:val="00354D80"/>
    <w:rsid w:val="00355F9D"/>
    <w:rsid w:val="00357241"/>
    <w:rsid w:val="00360435"/>
    <w:rsid w:val="00361C50"/>
    <w:rsid w:val="00361DAF"/>
    <w:rsid w:val="0036282E"/>
    <w:rsid w:val="00364A6D"/>
    <w:rsid w:val="003654D1"/>
    <w:rsid w:val="003663F9"/>
    <w:rsid w:val="00367A5C"/>
    <w:rsid w:val="00367EC0"/>
    <w:rsid w:val="0037271B"/>
    <w:rsid w:val="0037282F"/>
    <w:rsid w:val="00373E9B"/>
    <w:rsid w:val="0037474F"/>
    <w:rsid w:val="0037511A"/>
    <w:rsid w:val="0037531E"/>
    <w:rsid w:val="00376F8E"/>
    <w:rsid w:val="003800F5"/>
    <w:rsid w:val="003814EF"/>
    <w:rsid w:val="0038174D"/>
    <w:rsid w:val="003837EF"/>
    <w:rsid w:val="00384352"/>
    <w:rsid w:val="00384444"/>
    <w:rsid w:val="00384A47"/>
    <w:rsid w:val="003852A4"/>
    <w:rsid w:val="003852BA"/>
    <w:rsid w:val="00386A80"/>
    <w:rsid w:val="00386E69"/>
    <w:rsid w:val="00387505"/>
    <w:rsid w:val="003901DA"/>
    <w:rsid w:val="003904C1"/>
    <w:rsid w:val="00390712"/>
    <w:rsid w:val="00390A84"/>
    <w:rsid w:val="003914E3"/>
    <w:rsid w:val="00391DCB"/>
    <w:rsid w:val="00392537"/>
    <w:rsid w:val="00395709"/>
    <w:rsid w:val="00395DFB"/>
    <w:rsid w:val="0039641E"/>
    <w:rsid w:val="00396BB5"/>
    <w:rsid w:val="00397944"/>
    <w:rsid w:val="00397A08"/>
    <w:rsid w:val="003A0D2F"/>
    <w:rsid w:val="003A1044"/>
    <w:rsid w:val="003A124E"/>
    <w:rsid w:val="003A1AC3"/>
    <w:rsid w:val="003A1FAD"/>
    <w:rsid w:val="003A2B57"/>
    <w:rsid w:val="003A2F77"/>
    <w:rsid w:val="003A364B"/>
    <w:rsid w:val="003A368E"/>
    <w:rsid w:val="003A3B96"/>
    <w:rsid w:val="003A4B04"/>
    <w:rsid w:val="003A5060"/>
    <w:rsid w:val="003A51BE"/>
    <w:rsid w:val="003A5BF6"/>
    <w:rsid w:val="003A6126"/>
    <w:rsid w:val="003A6696"/>
    <w:rsid w:val="003A6ADF"/>
    <w:rsid w:val="003A78C3"/>
    <w:rsid w:val="003A7DBB"/>
    <w:rsid w:val="003A7EB0"/>
    <w:rsid w:val="003B03A0"/>
    <w:rsid w:val="003B041C"/>
    <w:rsid w:val="003B0839"/>
    <w:rsid w:val="003B0FCA"/>
    <w:rsid w:val="003B129F"/>
    <w:rsid w:val="003B172A"/>
    <w:rsid w:val="003B2465"/>
    <w:rsid w:val="003B27AC"/>
    <w:rsid w:val="003B2AB1"/>
    <w:rsid w:val="003B3CDC"/>
    <w:rsid w:val="003B42AB"/>
    <w:rsid w:val="003B4786"/>
    <w:rsid w:val="003B5127"/>
    <w:rsid w:val="003B546B"/>
    <w:rsid w:val="003B6BB6"/>
    <w:rsid w:val="003B7653"/>
    <w:rsid w:val="003B772B"/>
    <w:rsid w:val="003B78CB"/>
    <w:rsid w:val="003B7BF9"/>
    <w:rsid w:val="003C1119"/>
    <w:rsid w:val="003C2876"/>
    <w:rsid w:val="003C3CC5"/>
    <w:rsid w:val="003C46AA"/>
    <w:rsid w:val="003C6EAB"/>
    <w:rsid w:val="003C7086"/>
    <w:rsid w:val="003C7342"/>
    <w:rsid w:val="003C7648"/>
    <w:rsid w:val="003D0512"/>
    <w:rsid w:val="003D0A89"/>
    <w:rsid w:val="003D0CE7"/>
    <w:rsid w:val="003D0D7B"/>
    <w:rsid w:val="003D154F"/>
    <w:rsid w:val="003D15F0"/>
    <w:rsid w:val="003D1A36"/>
    <w:rsid w:val="003D1BF5"/>
    <w:rsid w:val="003D212E"/>
    <w:rsid w:val="003D25A1"/>
    <w:rsid w:val="003D2FDA"/>
    <w:rsid w:val="003D36A4"/>
    <w:rsid w:val="003D3E44"/>
    <w:rsid w:val="003D3F0C"/>
    <w:rsid w:val="003D58A8"/>
    <w:rsid w:val="003D5DC8"/>
    <w:rsid w:val="003D6836"/>
    <w:rsid w:val="003D7FE0"/>
    <w:rsid w:val="003E102C"/>
    <w:rsid w:val="003E1101"/>
    <w:rsid w:val="003E14E9"/>
    <w:rsid w:val="003E5BC4"/>
    <w:rsid w:val="003E5DEC"/>
    <w:rsid w:val="003E662A"/>
    <w:rsid w:val="003E6B55"/>
    <w:rsid w:val="003E7080"/>
    <w:rsid w:val="003E70AE"/>
    <w:rsid w:val="003E7465"/>
    <w:rsid w:val="003E7635"/>
    <w:rsid w:val="003E77B9"/>
    <w:rsid w:val="003E7B32"/>
    <w:rsid w:val="003F0624"/>
    <w:rsid w:val="003F1109"/>
    <w:rsid w:val="003F18CB"/>
    <w:rsid w:val="003F2155"/>
    <w:rsid w:val="003F2252"/>
    <w:rsid w:val="003F4674"/>
    <w:rsid w:val="003F6704"/>
    <w:rsid w:val="003F6BAE"/>
    <w:rsid w:val="003F727E"/>
    <w:rsid w:val="003F7D05"/>
    <w:rsid w:val="00400077"/>
    <w:rsid w:val="004019C1"/>
    <w:rsid w:val="004031B7"/>
    <w:rsid w:val="004038E2"/>
    <w:rsid w:val="00406062"/>
    <w:rsid w:val="00406DDD"/>
    <w:rsid w:val="0041098B"/>
    <w:rsid w:val="004125A6"/>
    <w:rsid w:val="00412865"/>
    <w:rsid w:val="00413845"/>
    <w:rsid w:val="00413C23"/>
    <w:rsid w:val="004144E7"/>
    <w:rsid w:val="00414BE9"/>
    <w:rsid w:val="00415117"/>
    <w:rsid w:val="00415AC2"/>
    <w:rsid w:val="0041653F"/>
    <w:rsid w:val="00416C22"/>
    <w:rsid w:val="00417471"/>
    <w:rsid w:val="00422C6C"/>
    <w:rsid w:val="00422EA3"/>
    <w:rsid w:val="00422EBD"/>
    <w:rsid w:val="0042641C"/>
    <w:rsid w:val="004265F0"/>
    <w:rsid w:val="00427DE6"/>
    <w:rsid w:val="00432C5F"/>
    <w:rsid w:val="00433DDC"/>
    <w:rsid w:val="004347AF"/>
    <w:rsid w:val="00434CAD"/>
    <w:rsid w:val="00434E2B"/>
    <w:rsid w:val="0043580C"/>
    <w:rsid w:val="00435871"/>
    <w:rsid w:val="00440B5E"/>
    <w:rsid w:val="00441D5C"/>
    <w:rsid w:val="004424FC"/>
    <w:rsid w:val="004430D9"/>
    <w:rsid w:val="004438F3"/>
    <w:rsid w:val="004447BD"/>
    <w:rsid w:val="004447D7"/>
    <w:rsid w:val="00444DDA"/>
    <w:rsid w:val="00445FDF"/>
    <w:rsid w:val="0044609C"/>
    <w:rsid w:val="00446312"/>
    <w:rsid w:val="00446694"/>
    <w:rsid w:val="00446A1D"/>
    <w:rsid w:val="00447034"/>
    <w:rsid w:val="00447E90"/>
    <w:rsid w:val="004504F6"/>
    <w:rsid w:val="0045075D"/>
    <w:rsid w:val="004509C1"/>
    <w:rsid w:val="004512B0"/>
    <w:rsid w:val="00451777"/>
    <w:rsid w:val="00451E8A"/>
    <w:rsid w:val="00452CCE"/>
    <w:rsid w:val="004549A2"/>
    <w:rsid w:val="00456847"/>
    <w:rsid w:val="004568BD"/>
    <w:rsid w:val="00457AB6"/>
    <w:rsid w:val="00457BBF"/>
    <w:rsid w:val="00461105"/>
    <w:rsid w:val="0046119D"/>
    <w:rsid w:val="00461812"/>
    <w:rsid w:val="004620EC"/>
    <w:rsid w:val="00462473"/>
    <w:rsid w:val="00463844"/>
    <w:rsid w:val="004640BA"/>
    <w:rsid w:val="00464CE3"/>
    <w:rsid w:val="004650AB"/>
    <w:rsid w:val="004657C8"/>
    <w:rsid w:val="00465AF0"/>
    <w:rsid w:val="0047152D"/>
    <w:rsid w:val="004716D2"/>
    <w:rsid w:val="00472168"/>
    <w:rsid w:val="00472858"/>
    <w:rsid w:val="00473D95"/>
    <w:rsid w:val="00474FA0"/>
    <w:rsid w:val="004753EB"/>
    <w:rsid w:val="00476CFA"/>
    <w:rsid w:val="00476F46"/>
    <w:rsid w:val="00477AB7"/>
    <w:rsid w:val="0048139D"/>
    <w:rsid w:val="00481562"/>
    <w:rsid w:val="004830D3"/>
    <w:rsid w:val="004835BC"/>
    <w:rsid w:val="00483FE7"/>
    <w:rsid w:val="00484743"/>
    <w:rsid w:val="00485071"/>
    <w:rsid w:val="0048682E"/>
    <w:rsid w:val="00487163"/>
    <w:rsid w:val="00487623"/>
    <w:rsid w:val="00490B88"/>
    <w:rsid w:val="00490E6B"/>
    <w:rsid w:val="00492254"/>
    <w:rsid w:val="00492277"/>
    <w:rsid w:val="004923CA"/>
    <w:rsid w:val="004923F9"/>
    <w:rsid w:val="00492DFD"/>
    <w:rsid w:val="00492F63"/>
    <w:rsid w:val="00493EFE"/>
    <w:rsid w:val="004945B6"/>
    <w:rsid w:val="0049461E"/>
    <w:rsid w:val="0049498D"/>
    <w:rsid w:val="00494B56"/>
    <w:rsid w:val="004971FA"/>
    <w:rsid w:val="00497A04"/>
    <w:rsid w:val="00497B7C"/>
    <w:rsid w:val="004A12C5"/>
    <w:rsid w:val="004A32A3"/>
    <w:rsid w:val="004A3403"/>
    <w:rsid w:val="004A3E50"/>
    <w:rsid w:val="004A4BC9"/>
    <w:rsid w:val="004A51DA"/>
    <w:rsid w:val="004A5453"/>
    <w:rsid w:val="004A5670"/>
    <w:rsid w:val="004A5EA2"/>
    <w:rsid w:val="004A6605"/>
    <w:rsid w:val="004A6B92"/>
    <w:rsid w:val="004A7945"/>
    <w:rsid w:val="004A799C"/>
    <w:rsid w:val="004B0574"/>
    <w:rsid w:val="004B0F58"/>
    <w:rsid w:val="004B16C8"/>
    <w:rsid w:val="004B310A"/>
    <w:rsid w:val="004B4256"/>
    <w:rsid w:val="004B498E"/>
    <w:rsid w:val="004B4FA3"/>
    <w:rsid w:val="004B60A2"/>
    <w:rsid w:val="004B6C79"/>
    <w:rsid w:val="004B74B4"/>
    <w:rsid w:val="004C029B"/>
    <w:rsid w:val="004C0627"/>
    <w:rsid w:val="004C0C77"/>
    <w:rsid w:val="004C1857"/>
    <w:rsid w:val="004C1BE5"/>
    <w:rsid w:val="004C2272"/>
    <w:rsid w:val="004C30F9"/>
    <w:rsid w:val="004C34A9"/>
    <w:rsid w:val="004C4048"/>
    <w:rsid w:val="004C4408"/>
    <w:rsid w:val="004C49E6"/>
    <w:rsid w:val="004C5631"/>
    <w:rsid w:val="004C6295"/>
    <w:rsid w:val="004C76FE"/>
    <w:rsid w:val="004D09F9"/>
    <w:rsid w:val="004D0BD8"/>
    <w:rsid w:val="004D174A"/>
    <w:rsid w:val="004D1EE9"/>
    <w:rsid w:val="004D2199"/>
    <w:rsid w:val="004D24EC"/>
    <w:rsid w:val="004D3853"/>
    <w:rsid w:val="004D3CD9"/>
    <w:rsid w:val="004D6145"/>
    <w:rsid w:val="004D6AC2"/>
    <w:rsid w:val="004D7C57"/>
    <w:rsid w:val="004E0190"/>
    <w:rsid w:val="004E1450"/>
    <w:rsid w:val="004E2E7B"/>
    <w:rsid w:val="004E3DA3"/>
    <w:rsid w:val="004E4A55"/>
    <w:rsid w:val="004E7D7B"/>
    <w:rsid w:val="004F2271"/>
    <w:rsid w:val="004F3250"/>
    <w:rsid w:val="004F3511"/>
    <w:rsid w:val="004F50AE"/>
    <w:rsid w:val="004F57C1"/>
    <w:rsid w:val="004F57CD"/>
    <w:rsid w:val="004F64E6"/>
    <w:rsid w:val="004F65CE"/>
    <w:rsid w:val="004F7168"/>
    <w:rsid w:val="004F7770"/>
    <w:rsid w:val="00500715"/>
    <w:rsid w:val="00500CCB"/>
    <w:rsid w:val="00501345"/>
    <w:rsid w:val="005016E9"/>
    <w:rsid w:val="00501837"/>
    <w:rsid w:val="00501F7C"/>
    <w:rsid w:val="00502289"/>
    <w:rsid w:val="00502483"/>
    <w:rsid w:val="00502D33"/>
    <w:rsid w:val="00503CE2"/>
    <w:rsid w:val="00503CEC"/>
    <w:rsid w:val="00506EEA"/>
    <w:rsid w:val="00507906"/>
    <w:rsid w:val="00507A4D"/>
    <w:rsid w:val="0051012A"/>
    <w:rsid w:val="005108A5"/>
    <w:rsid w:val="00511577"/>
    <w:rsid w:val="00512425"/>
    <w:rsid w:val="005124E2"/>
    <w:rsid w:val="005129A5"/>
    <w:rsid w:val="00512A08"/>
    <w:rsid w:val="00513A51"/>
    <w:rsid w:val="0051439E"/>
    <w:rsid w:val="00514666"/>
    <w:rsid w:val="00514D36"/>
    <w:rsid w:val="00514FDF"/>
    <w:rsid w:val="00515249"/>
    <w:rsid w:val="00515297"/>
    <w:rsid w:val="005154FC"/>
    <w:rsid w:val="00515EA0"/>
    <w:rsid w:val="00517A23"/>
    <w:rsid w:val="00517F2D"/>
    <w:rsid w:val="005237E8"/>
    <w:rsid w:val="0052409F"/>
    <w:rsid w:val="00525D26"/>
    <w:rsid w:val="00526770"/>
    <w:rsid w:val="00526879"/>
    <w:rsid w:val="00527DDD"/>
    <w:rsid w:val="005304D5"/>
    <w:rsid w:val="00530530"/>
    <w:rsid w:val="00530A7F"/>
    <w:rsid w:val="005312E8"/>
    <w:rsid w:val="00531358"/>
    <w:rsid w:val="0053198E"/>
    <w:rsid w:val="00532EB4"/>
    <w:rsid w:val="005334FD"/>
    <w:rsid w:val="00533AF1"/>
    <w:rsid w:val="00533F66"/>
    <w:rsid w:val="00534951"/>
    <w:rsid w:val="005356B2"/>
    <w:rsid w:val="00535F62"/>
    <w:rsid w:val="00536D05"/>
    <w:rsid w:val="005370B4"/>
    <w:rsid w:val="005376A2"/>
    <w:rsid w:val="005401F4"/>
    <w:rsid w:val="00540398"/>
    <w:rsid w:val="0054058F"/>
    <w:rsid w:val="00542D63"/>
    <w:rsid w:val="0054352E"/>
    <w:rsid w:val="005437E3"/>
    <w:rsid w:val="00543C7C"/>
    <w:rsid w:val="00544171"/>
    <w:rsid w:val="00544884"/>
    <w:rsid w:val="0054516F"/>
    <w:rsid w:val="00545F2B"/>
    <w:rsid w:val="00546398"/>
    <w:rsid w:val="00546536"/>
    <w:rsid w:val="00546AF4"/>
    <w:rsid w:val="00546B0F"/>
    <w:rsid w:val="00547563"/>
    <w:rsid w:val="00547D82"/>
    <w:rsid w:val="00551DFC"/>
    <w:rsid w:val="00552090"/>
    <w:rsid w:val="00552C32"/>
    <w:rsid w:val="00553C30"/>
    <w:rsid w:val="0055437F"/>
    <w:rsid w:val="005547D4"/>
    <w:rsid w:val="00555296"/>
    <w:rsid w:val="00556A27"/>
    <w:rsid w:val="005571B9"/>
    <w:rsid w:val="005606C7"/>
    <w:rsid w:val="005614C3"/>
    <w:rsid w:val="00561DCB"/>
    <w:rsid w:val="00561DD6"/>
    <w:rsid w:val="00561E45"/>
    <w:rsid w:val="005636B3"/>
    <w:rsid w:val="00565980"/>
    <w:rsid w:val="00565BA1"/>
    <w:rsid w:val="00566557"/>
    <w:rsid w:val="00566B5E"/>
    <w:rsid w:val="00566E1A"/>
    <w:rsid w:val="00567E7D"/>
    <w:rsid w:val="00570857"/>
    <w:rsid w:val="00570A28"/>
    <w:rsid w:val="00571597"/>
    <w:rsid w:val="005720FC"/>
    <w:rsid w:val="00573697"/>
    <w:rsid w:val="00574221"/>
    <w:rsid w:val="00574B05"/>
    <w:rsid w:val="00574DA5"/>
    <w:rsid w:val="0057593E"/>
    <w:rsid w:val="00576070"/>
    <w:rsid w:val="00577160"/>
    <w:rsid w:val="00581465"/>
    <w:rsid w:val="00581F10"/>
    <w:rsid w:val="00582285"/>
    <w:rsid w:val="005826CD"/>
    <w:rsid w:val="0058283E"/>
    <w:rsid w:val="00583BC4"/>
    <w:rsid w:val="005840D8"/>
    <w:rsid w:val="00584194"/>
    <w:rsid w:val="00584A32"/>
    <w:rsid w:val="00584C8D"/>
    <w:rsid w:val="00587A1B"/>
    <w:rsid w:val="0059083F"/>
    <w:rsid w:val="005908A9"/>
    <w:rsid w:val="00591350"/>
    <w:rsid w:val="0059430A"/>
    <w:rsid w:val="00594375"/>
    <w:rsid w:val="00594E62"/>
    <w:rsid w:val="00595090"/>
    <w:rsid w:val="00595DAF"/>
    <w:rsid w:val="0059631D"/>
    <w:rsid w:val="005966AE"/>
    <w:rsid w:val="00596D6E"/>
    <w:rsid w:val="005A1B17"/>
    <w:rsid w:val="005A1BF5"/>
    <w:rsid w:val="005A21F0"/>
    <w:rsid w:val="005A25B7"/>
    <w:rsid w:val="005A3813"/>
    <w:rsid w:val="005A4841"/>
    <w:rsid w:val="005A5029"/>
    <w:rsid w:val="005A6D89"/>
    <w:rsid w:val="005B01C9"/>
    <w:rsid w:val="005B0AA1"/>
    <w:rsid w:val="005B145C"/>
    <w:rsid w:val="005B1946"/>
    <w:rsid w:val="005B3933"/>
    <w:rsid w:val="005B3AA5"/>
    <w:rsid w:val="005B41F1"/>
    <w:rsid w:val="005B43B6"/>
    <w:rsid w:val="005B4691"/>
    <w:rsid w:val="005B49A1"/>
    <w:rsid w:val="005B5A0D"/>
    <w:rsid w:val="005B5B19"/>
    <w:rsid w:val="005B6399"/>
    <w:rsid w:val="005B7595"/>
    <w:rsid w:val="005B7883"/>
    <w:rsid w:val="005B7A01"/>
    <w:rsid w:val="005B7C6A"/>
    <w:rsid w:val="005C4406"/>
    <w:rsid w:val="005C5287"/>
    <w:rsid w:val="005C6BDB"/>
    <w:rsid w:val="005C7B54"/>
    <w:rsid w:val="005D0428"/>
    <w:rsid w:val="005D04E8"/>
    <w:rsid w:val="005D0B01"/>
    <w:rsid w:val="005D151F"/>
    <w:rsid w:val="005D2F7C"/>
    <w:rsid w:val="005D42DA"/>
    <w:rsid w:val="005D4585"/>
    <w:rsid w:val="005D4B6A"/>
    <w:rsid w:val="005D506E"/>
    <w:rsid w:val="005D544E"/>
    <w:rsid w:val="005D5806"/>
    <w:rsid w:val="005D6D77"/>
    <w:rsid w:val="005E000E"/>
    <w:rsid w:val="005E003F"/>
    <w:rsid w:val="005E0143"/>
    <w:rsid w:val="005E13DB"/>
    <w:rsid w:val="005E1502"/>
    <w:rsid w:val="005E24C7"/>
    <w:rsid w:val="005E292A"/>
    <w:rsid w:val="005E2CBA"/>
    <w:rsid w:val="005E2D96"/>
    <w:rsid w:val="005E2ECE"/>
    <w:rsid w:val="005E3398"/>
    <w:rsid w:val="005E35F2"/>
    <w:rsid w:val="005E3651"/>
    <w:rsid w:val="005E5797"/>
    <w:rsid w:val="005E58BF"/>
    <w:rsid w:val="005E6322"/>
    <w:rsid w:val="005E75A8"/>
    <w:rsid w:val="005E797A"/>
    <w:rsid w:val="005F0322"/>
    <w:rsid w:val="005F0538"/>
    <w:rsid w:val="005F0FB6"/>
    <w:rsid w:val="005F1A17"/>
    <w:rsid w:val="005F2B0D"/>
    <w:rsid w:val="005F2B97"/>
    <w:rsid w:val="005F3942"/>
    <w:rsid w:val="005F39D6"/>
    <w:rsid w:val="005F416C"/>
    <w:rsid w:val="005F49DC"/>
    <w:rsid w:val="005F7CE9"/>
    <w:rsid w:val="00602A77"/>
    <w:rsid w:val="00605381"/>
    <w:rsid w:val="00605FE9"/>
    <w:rsid w:val="0060604E"/>
    <w:rsid w:val="00610376"/>
    <w:rsid w:val="00611BD3"/>
    <w:rsid w:val="00613F76"/>
    <w:rsid w:val="00614918"/>
    <w:rsid w:val="00615920"/>
    <w:rsid w:val="0061613A"/>
    <w:rsid w:val="0061630C"/>
    <w:rsid w:val="006171B4"/>
    <w:rsid w:val="0061788C"/>
    <w:rsid w:val="00620B18"/>
    <w:rsid w:val="00620B2C"/>
    <w:rsid w:val="00622416"/>
    <w:rsid w:val="00623026"/>
    <w:rsid w:val="0062497D"/>
    <w:rsid w:val="00624CF5"/>
    <w:rsid w:val="006251BF"/>
    <w:rsid w:val="0062530E"/>
    <w:rsid w:val="0062537B"/>
    <w:rsid w:val="0062581D"/>
    <w:rsid w:val="00625824"/>
    <w:rsid w:val="00626A1A"/>
    <w:rsid w:val="00630F5F"/>
    <w:rsid w:val="006324DA"/>
    <w:rsid w:val="00632686"/>
    <w:rsid w:val="006327D1"/>
    <w:rsid w:val="00632DD4"/>
    <w:rsid w:val="00632E54"/>
    <w:rsid w:val="006330A3"/>
    <w:rsid w:val="00633A66"/>
    <w:rsid w:val="00633D75"/>
    <w:rsid w:val="00634383"/>
    <w:rsid w:val="00634546"/>
    <w:rsid w:val="00634D07"/>
    <w:rsid w:val="00635810"/>
    <w:rsid w:val="00640B02"/>
    <w:rsid w:val="00641D3F"/>
    <w:rsid w:val="0064210F"/>
    <w:rsid w:val="0064261D"/>
    <w:rsid w:val="00643298"/>
    <w:rsid w:val="0064552D"/>
    <w:rsid w:val="006459A2"/>
    <w:rsid w:val="00646297"/>
    <w:rsid w:val="00650E82"/>
    <w:rsid w:val="00652378"/>
    <w:rsid w:val="006524FF"/>
    <w:rsid w:val="0065289E"/>
    <w:rsid w:val="00652B93"/>
    <w:rsid w:val="00652D49"/>
    <w:rsid w:val="0065379A"/>
    <w:rsid w:val="006541EE"/>
    <w:rsid w:val="0065501C"/>
    <w:rsid w:val="006551F5"/>
    <w:rsid w:val="00657D0D"/>
    <w:rsid w:val="00657D38"/>
    <w:rsid w:val="00657E24"/>
    <w:rsid w:val="00660732"/>
    <w:rsid w:val="00660F95"/>
    <w:rsid w:val="0066295E"/>
    <w:rsid w:val="00662DF6"/>
    <w:rsid w:val="0066363D"/>
    <w:rsid w:val="00664831"/>
    <w:rsid w:val="00665611"/>
    <w:rsid w:val="006665D9"/>
    <w:rsid w:val="0066676B"/>
    <w:rsid w:val="006667B2"/>
    <w:rsid w:val="0066693C"/>
    <w:rsid w:val="0066699F"/>
    <w:rsid w:val="00667224"/>
    <w:rsid w:val="00667623"/>
    <w:rsid w:val="00670FA5"/>
    <w:rsid w:val="00672A2D"/>
    <w:rsid w:val="00673A85"/>
    <w:rsid w:val="00675632"/>
    <w:rsid w:val="0067568F"/>
    <w:rsid w:val="00676ADC"/>
    <w:rsid w:val="00677DC6"/>
    <w:rsid w:val="006808D6"/>
    <w:rsid w:val="00683D8E"/>
    <w:rsid w:val="0068482F"/>
    <w:rsid w:val="00684EE0"/>
    <w:rsid w:val="00686F6D"/>
    <w:rsid w:val="00692C3C"/>
    <w:rsid w:val="006947B7"/>
    <w:rsid w:val="00694A81"/>
    <w:rsid w:val="0069652D"/>
    <w:rsid w:val="0069674F"/>
    <w:rsid w:val="00696A78"/>
    <w:rsid w:val="0069722A"/>
    <w:rsid w:val="006975A7"/>
    <w:rsid w:val="00697E39"/>
    <w:rsid w:val="006A03D2"/>
    <w:rsid w:val="006A14A1"/>
    <w:rsid w:val="006A226F"/>
    <w:rsid w:val="006A25F0"/>
    <w:rsid w:val="006A3200"/>
    <w:rsid w:val="006A354D"/>
    <w:rsid w:val="006A3625"/>
    <w:rsid w:val="006A3E7B"/>
    <w:rsid w:val="006A54AD"/>
    <w:rsid w:val="006A6704"/>
    <w:rsid w:val="006A7123"/>
    <w:rsid w:val="006B0A77"/>
    <w:rsid w:val="006B1F31"/>
    <w:rsid w:val="006B252F"/>
    <w:rsid w:val="006B29DB"/>
    <w:rsid w:val="006B6441"/>
    <w:rsid w:val="006B6CFA"/>
    <w:rsid w:val="006B751F"/>
    <w:rsid w:val="006C0020"/>
    <w:rsid w:val="006C0514"/>
    <w:rsid w:val="006C0622"/>
    <w:rsid w:val="006C0E9B"/>
    <w:rsid w:val="006C0F3C"/>
    <w:rsid w:val="006C114A"/>
    <w:rsid w:val="006C14DE"/>
    <w:rsid w:val="006C188D"/>
    <w:rsid w:val="006C1F1A"/>
    <w:rsid w:val="006C26B7"/>
    <w:rsid w:val="006C27B6"/>
    <w:rsid w:val="006C29B6"/>
    <w:rsid w:val="006C3734"/>
    <w:rsid w:val="006C4A0F"/>
    <w:rsid w:val="006C4C03"/>
    <w:rsid w:val="006C5AFF"/>
    <w:rsid w:val="006C71FD"/>
    <w:rsid w:val="006C77AD"/>
    <w:rsid w:val="006D0110"/>
    <w:rsid w:val="006D064C"/>
    <w:rsid w:val="006D06DC"/>
    <w:rsid w:val="006D2027"/>
    <w:rsid w:val="006D26B3"/>
    <w:rsid w:val="006D2F88"/>
    <w:rsid w:val="006D326A"/>
    <w:rsid w:val="006D413E"/>
    <w:rsid w:val="006D4302"/>
    <w:rsid w:val="006D453B"/>
    <w:rsid w:val="006D49FB"/>
    <w:rsid w:val="006D4C5D"/>
    <w:rsid w:val="006D559D"/>
    <w:rsid w:val="006D5FB6"/>
    <w:rsid w:val="006D631D"/>
    <w:rsid w:val="006D6FB1"/>
    <w:rsid w:val="006D6FD3"/>
    <w:rsid w:val="006D7887"/>
    <w:rsid w:val="006E08EE"/>
    <w:rsid w:val="006E0CF7"/>
    <w:rsid w:val="006E106B"/>
    <w:rsid w:val="006E1101"/>
    <w:rsid w:val="006E19A0"/>
    <w:rsid w:val="006E2A92"/>
    <w:rsid w:val="006E2D81"/>
    <w:rsid w:val="006E3BE7"/>
    <w:rsid w:val="006E413D"/>
    <w:rsid w:val="006E496F"/>
    <w:rsid w:val="006E4EB8"/>
    <w:rsid w:val="006E615C"/>
    <w:rsid w:val="006E6841"/>
    <w:rsid w:val="006E7D33"/>
    <w:rsid w:val="006E7ECB"/>
    <w:rsid w:val="006F10EB"/>
    <w:rsid w:val="006F1509"/>
    <w:rsid w:val="006F19C3"/>
    <w:rsid w:val="006F27A1"/>
    <w:rsid w:val="006F352B"/>
    <w:rsid w:val="006F39F3"/>
    <w:rsid w:val="006F4A22"/>
    <w:rsid w:val="006F54E8"/>
    <w:rsid w:val="006F7FB6"/>
    <w:rsid w:val="0070070A"/>
    <w:rsid w:val="0070118C"/>
    <w:rsid w:val="00701D8A"/>
    <w:rsid w:val="0070250A"/>
    <w:rsid w:val="00702CDE"/>
    <w:rsid w:val="0070306D"/>
    <w:rsid w:val="0070388D"/>
    <w:rsid w:val="00703D96"/>
    <w:rsid w:val="0070422A"/>
    <w:rsid w:val="007049DC"/>
    <w:rsid w:val="00704BC7"/>
    <w:rsid w:val="00704C8B"/>
    <w:rsid w:val="00704FBC"/>
    <w:rsid w:val="00706323"/>
    <w:rsid w:val="00706A45"/>
    <w:rsid w:val="00707E07"/>
    <w:rsid w:val="007100EB"/>
    <w:rsid w:val="0071117A"/>
    <w:rsid w:val="0071157A"/>
    <w:rsid w:val="0071242A"/>
    <w:rsid w:val="007129F0"/>
    <w:rsid w:val="00713A81"/>
    <w:rsid w:val="00714689"/>
    <w:rsid w:val="00714E5B"/>
    <w:rsid w:val="00714F32"/>
    <w:rsid w:val="00714F45"/>
    <w:rsid w:val="00715720"/>
    <w:rsid w:val="007157F3"/>
    <w:rsid w:val="00715CEC"/>
    <w:rsid w:val="00716168"/>
    <w:rsid w:val="00716918"/>
    <w:rsid w:val="00716C42"/>
    <w:rsid w:val="00716D7D"/>
    <w:rsid w:val="007201BC"/>
    <w:rsid w:val="007205E1"/>
    <w:rsid w:val="007214E7"/>
    <w:rsid w:val="007225D1"/>
    <w:rsid w:val="00722E0D"/>
    <w:rsid w:val="007232CF"/>
    <w:rsid w:val="00723648"/>
    <w:rsid w:val="0072426B"/>
    <w:rsid w:val="0072486D"/>
    <w:rsid w:val="00726B82"/>
    <w:rsid w:val="00726FCB"/>
    <w:rsid w:val="00726FDA"/>
    <w:rsid w:val="0072794C"/>
    <w:rsid w:val="00727C92"/>
    <w:rsid w:val="00727E75"/>
    <w:rsid w:val="00730169"/>
    <w:rsid w:val="007315A7"/>
    <w:rsid w:val="007315B0"/>
    <w:rsid w:val="00731CB0"/>
    <w:rsid w:val="00733792"/>
    <w:rsid w:val="00734AB3"/>
    <w:rsid w:val="00734AC4"/>
    <w:rsid w:val="0073668E"/>
    <w:rsid w:val="00736DCF"/>
    <w:rsid w:val="007372F1"/>
    <w:rsid w:val="007413B5"/>
    <w:rsid w:val="007414FB"/>
    <w:rsid w:val="00741546"/>
    <w:rsid w:val="0074246A"/>
    <w:rsid w:val="00742CA6"/>
    <w:rsid w:val="0074384B"/>
    <w:rsid w:val="0074447D"/>
    <w:rsid w:val="007462FB"/>
    <w:rsid w:val="007466A2"/>
    <w:rsid w:val="00750F23"/>
    <w:rsid w:val="00750FB1"/>
    <w:rsid w:val="00752235"/>
    <w:rsid w:val="00752622"/>
    <w:rsid w:val="00752CF6"/>
    <w:rsid w:val="007530E4"/>
    <w:rsid w:val="00753474"/>
    <w:rsid w:val="00753718"/>
    <w:rsid w:val="00754166"/>
    <w:rsid w:val="0075454B"/>
    <w:rsid w:val="00755090"/>
    <w:rsid w:val="007568F0"/>
    <w:rsid w:val="00756C24"/>
    <w:rsid w:val="00757806"/>
    <w:rsid w:val="00757E5F"/>
    <w:rsid w:val="00757E9A"/>
    <w:rsid w:val="007620C3"/>
    <w:rsid w:val="007635ED"/>
    <w:rsid w:val="007636FA"/>
    <w:rsid w:val="00763D2A"/>
    <w:rsid w:val="0076482A"/>
    <w:rsid w:val="00764851"/>
    <w:rsid w:val="00764CD5"/>
    <w:rsid w:val="0076556E"/>
    <w:rsid w:val="007655D2"/>
    <w:rsid w:val="00765AE2"/>
    <w:rsid w:val="00765B9D"/>
    <w:rsid w:val="00765C0F"/>
    <w:rsid w:val="00771743"/>
    <w:rsid w:val="00772822"/>
    <w:rsid w:val="00772933"/>
    <w:rsid w:val="00772A7E"/>
    <w:rsid w:val="007735EB"/>
    <w:rsid w:val="00773885"/>
    <w:rsid w:val="00774E2B"/>
    <w:rsid w:val="007756B2"/>
    <w:rsid w:val="00775A04"/>
    <w:rsid w:val="007760AE"/>
    <w:rsid w:val="00776349"/>
    <w:rsid w:val="00777436"/>
    <w:rsid w:val="00777AB0"/>
    <w:rsid w:val="00777D2B"/>
    <w:rsid w:val="00780394"/>
    <w:rsid w:val="0078068C"/>
    <w:rsid w:val="00780BB6"/>
    <w:rsid w:val="00782251"/>
    <w:rsid w:val="00783696"/>
    <w:rsid w:val="00783954"/>
    <w:rsid w:val="00784E59"/>
    <w:rsid w:val="00785A73"/>
    <w:rsid w:val="00785C6C"/>
    <w:rsid w:val="00785CEA"/>
    <w:rsid w:val="0079064B"/>
    <w:rsid w:val="00790B31"/>
    <w:rsid w:val="00791688"/>
    <w:rsid w:val="00791B3F"/>
    <w:rsid w:val="00793402"/>
    <w:rsid w:val="00793919"/>
    <w:rsid w:val="0079449E"/>
    <w:rsid w:val="007A0294"/>
    <w:rsid w:val="007A11A2"/>
    <w:rsid w:val="007A13A2"/>
    <w:rsid w:val="007A1EE7"/>
    <w:rsid w:val="007A3D2C"/>
    <w:rsid w:val="007A3F44"/>
    <w:rsid w:val="007A4041"/>
    <w:rsid w:val="007A5336"/>
    <w:rsid w:val="007A581A"/>
    <w:rsid w:val="007A608A"/>
    <w:rsid w:val="007A6998"/>
    <w:rsid w:val="007A6BF0"/>
    <w:rsid w:val="007A7B3F"/>
    <w:rsid w:val="007B10EC"/>
    <w:rsid w:val="007B12CC"/>
    <w:rsid w:val="007B2E63"/>
    <w:rsid w:val="007B4BEF"/>
    <w:rsid w:val="007B6238"/>
    <w:rsid w:val="007B7B2D"/>
    <w:rsid w:val="007C0112"/>
    <w:rsid w:val="007C0C7C"/>
    <w:rsid w:val="007C0EA7"/>
    <w:rsid w:val="007C2284"/>
    <w:rsid w:val="007C2452"/>
    <w:rsid w:val="007C289B"/>
    <w:rsid w:val="007C2938"/>
    <w:rsid w:val="007C4C1B"/>
    <w:rsid w:val="007C4D90"/>
    <w:rsid w:val="007C5382"/>
    <w:rsid w:val="007C5562"/>
    <w:rsid w:val="007C5CC8"/>
    <w:rsid w:val="007C63C1"/>
    <w:rsid w:val="007D1109"/>
    <w:rsid w:val="007D1A6B"/>
    <w:rsid w:val="007D1D2A"/>
    <w:rsid w:val="007D3539"/>
    <w:rsid w:val="007D37A6"/>
    <w:rsid w:val="007D3D51"/>
    <w:rsid w:val="007D4625"/>
    <w:rsid w:val="007D47B5"/>
    <w:rsid w:val="007D5B30"/>
    <w:rsid w:val="007D5C22"/>
    <w:rsid w:val="007D6FB7"/>
    <w:rsid w:val="007D7262"/>
    <w:rsid w:val="007D738D"/>
    <w:rsid w:val="007E0318"/>
    <w:rsid w:val="007E0824"/>
    <w:rsid w:val="007E0F14"/>
    <w:rsid w:val="007E1078"/>
    <w:rsid w:val="007E253D"/>
    <w:rsid w:val="007E32EA"/>
    <w:rsid w:val="007E47E5"/>
    <w:rsid w:val="007E53E4"/>
    <w:rsid w:val="007E6807"/>
    <w:rsid w:val="007E7B98"/>
    <w:rsid w:val="007E7EFD"/>
    <w:rsid w:val="007F0A1E"/>
    <w:rsid w:val="007F20F7"/>
    <w:rsid w:val="007F2E50"/>
    <w:rsid w:val="007F3011"/>
    <w:rsid w:val="007F3D2B"/>
    <w:rsid w:val="007F43ED"/>
    <w:rsid w:val="007F4B68"/>
    <w:rsid w:val="007F69A6"/>
    <w:rsid w:val="007F6EDE"/>
    <w:rsid w:val="007F7070"/>
    <w:rsid w:val="007F748A"/>
    <w:rsid w:val="008013CE"/>
    <w:rsid w:val="00801494"/>
    <w:rsid w:val="008024E6"/>
    <w:rsid w:val="00802C92"/>
    <w:rsid w:val="00803029"/>
    <w:rsid w:val="00803234"/>
    <w:rsid w:val="008033C5"/>
    <w:rsid w:val="00804C20"/>
    <w:rsid w:val="00804CD2"/>
    <w:rsid w:val="0080535F"/>
    <w:rsid w:val="00805AD0"/>
    <w:rsid w:val="00805C3C"/>
    <w:rsid w:val="00806AD1"/>
    <w:rsid w:val="00806C37"/>
    <w:rsid w:val="00806DB0"/>
    <w:rsid w:val="00810033"/>
    <w:rsid w:val="0081113B"/>
    <w:rsid w:val="00811286"/>
    <w:rsid w:val="00811F65"/>
    <w:rsid w:val="00812E41"/>
    <w:rsid w:val="008133B6"/>
    <w:rsid w:val="008159A8"/>
    <w:rsid w:val="00816022"/>
    <w:rsid w:val="00816538"/>
    <w:rsid w:val="008167D7"/>
    <w:rsid w:val="00817AE4"/>
    <w:rsid w:val="00817E59"/>
    <w:rsid w:val="00820068"/>
    <w:rsid w:val="00820319"/>
    <w:rsid w:val="008206F6"/>
    <w:rsid w:val="00821055"/>
    <w:rsid w:val="00821A61"/>
    <w:rsid w:val="00824220"/>
    <w:rsid w:val="00824B28"/>
    <w:rsid w:val="00825B4C"/>
    <w:rsid w:val="00825FA6"/>
    <w:rsid w:val="00827479"/>
    <w:rsid w:val="00827A27"/>
    <w:rsid w:val="00830C91"/>
    <w:rsid w:val="0083119F"/>
    <w:rsid w:val="008319F1"/>
    <w:rsid w:val="00831B9A"/>
    <w:rsid w:val="00831DA5"/>
    <w:rsid w:val="00831DA9"/>
    <w:rsid w:val="0083295F"/>
    <w:rsid w:val="00832BD7"/>
    <w:rsid w:val="008332E8"/>
    <w:rsid w:val="0083356E"/>
    <w:rsid w:val="00833650"/>
    <w:rsid w:val="00834800"/>
    <w:rsid w:val="00834C17"/>
    <w:rsid w:val="00834CED"/>
    <w:rsid w:val="0083594E"/>
    <w:rsid w:val="008373C5"/>
    <w:rsid w:val="00837567"/>
    <w:rsid w:val="00837591"/>
    <w:rsid w:val="00837849"/>
    <w:rsid w:val="00840A80"/>
    <w:rsid w:val="0084108B"/>
    <w:rsid w:val="00841553"/>
    <w:rsid w:val="0084183E"/>
    <w:rsid w:val="008432D8"/>
    <w:rsid w:val="008454A9"/>
    <w:rsid w:val="00846237"/>
    <w:rsid w:val="00847D7E"/>
    <w:rsid w:val="0085032B"/>
    <w:rsid w:val="0085046C"/>
    <w:rsid w:val="00850790"/>
    <w:rsid w:val="00850977"/>
    <w:rsid w:val="00850F83"/>
    <w:rsid w:val="00851AF5"/>
    <w:rsid w:val="00852A07"/>
    <w:rsid w:val="00854662"/>
    <w:rsid w:val="00855580"/>
    <w:rsid w:val="008576F1"/>
    <w:rsid w:val="0085783B"/>
    <w:rsid w:val="008614F3"/>
    <w:rsid w:val="008615EF"/>
    <w:rsid w:val="0086373F"/>
    <w:rsid w:val="0086377B"/>
    <w:rsid w:val="0086389F"/>
    <w:rsid w:val="0086483E"/>
    <w:rsid w:val="0086494E"/>
    <w:rsid w:val="00864C80"/>
    <w:rsid w:val="00866F81"/>
    <w:rsid w:val="00867D6D"/>
    <w:rsid w:val="0087058A"/>
    <w:rsid w:val="008705DB"/>
    <w:rsid w:val="0087299D"/>
    <w:rsid w:val="008738CE"/>
    <w:rsid w:val="008744E7"/>
    <w:rsid w:val="00874611"/>
    <w:rsid w:val="00875208"/>
    <w:rsid w:val="00875B09"/>
    <w:rsid w:val="008764FF"/>
    <w:rsid w:val="00877145"/>
    <w:rsid w:val="0087783D"/>
    <w:rsid w:val="00877885"/>
    <w:rsid w:val="0088020F"/>
    <w:rsid w:val="00880B0A"/>
    <w:rsid w:val="00881B92"/>
    <w:rsid w:val="00881BD8"/>
    <w:rsid w:val="008826A1"/>
    <w:rsid w:val="008828E0"/>
    <w:rsid w:val="00882E8B"/>
    <w:rsid w:val="008832EF"/>
    <w:rsid w:val="00883787"/>
    <w:rsid w:val="00883C25"/>
    <w:rsid w:val="00883C9E"/>
    <w:rsid w:val="008850E3"/>
    <w:rsid w:val="008851A9"/>
    <w:rsid w:val="0088545F"/>
    <w:rsid w:val="00886B7D"/>
    <w:rsid w:val="00887E0D"/>
    <w:rsid w:val="00887EB2"/>
    <w:rsid w:val="008902EB"/>
    <w:rsid w:val="00890F87"/>
    <w:rsid w:val="00891211"/>
    <w:rsid w:val="008924A0"/>
    <w:rsid w:val="008924DC"/>
    <w:rsid w:val="0089264A"/>
    <w:rsid w:val="00892D17"/>
    <w:rsid w:val="0089343C"/>
    <w:rsid w:val="00894125"/>
    <w:rsid w:val="00894399"/>
    <w:rsid w:val="00895D94"/>
    <w:rsid w:val="00897BA0"/>
    <w:rsid w:val="008A022D"/>
    <w:rsid w:val="008A0CEC"/>
    <w:rsid w:val="008A26F6"/>
    <w:rsid w:val="008A3203"/>
    <w:rsid w:val="008A42F5"/>
    <w:rsid w:val="008A4A9E"/>
    <w:rsid w:val="008A4BDA"/>
    <w:rsid w:val="008A56D3"/>
    <w:rsid w:val="008A64FD"/>
    <w:rsid w:val="008A66FC"/>
    <w:rsid w:val="008A6C18"/>
    <w:rsid w:val="008A6E2E"/>
    <w:rsid w:val="008A736F"/>
    <w:rsid w:val="008A73C3"/>
    <w:rsid w:val="008B0A48"/>
    <w:rsid w:val="008B124B"/>
    <w:rsid w:val="008B251D"/>
    <w:rsid w:val="008B27CE"/>
    <w:rsid w:val="008B281E"/>
    <w:rsid w:val="008B49DE"/>
    <w:rsid w:val="008B5988"/>
    <w:rsid w:val="008B5CEC"/>
    <w:rsid w:val="008B67AD"/>
    <w:rsid w:val="008B6A09"/>
    <w:rsid w:val="008C09C3"/>
    <w:rsid w:val="008C0E30"/>
    <w:rsid w:val="008C134F"/>
    <w:rsid w:val="008C2897"/>
    <w:rsid w:val="008C3164"/>
    <w:rsid w:val="008C318F"/>
    <w:rsid w:val="008C3A1B"/>
    <w:rsid w:val="008C54EC"/>
    <w:rsid w:val="008C63D8"/>
    <w:rsid w:val="008C6870"/>
    <w:rsid w:val="008C6A0B"/>
    <w:rsid w:val="008C6F1C"/>
    <w:rsid w:val="008D0FE9"/>
    <w:rsid w:val="008D1196"/>
    <w:rsid w:val="008D2439"/>
    <w:rsid w:val="008D24B5"/>
    <w:rsid w:val="008D25C4"/>
    <w:rsid w:val="008D3507"/>
    <w:rsid w:val="008D3F64"/>
    <w:rsid w:val="008D41EC"/>
    <w:rsid w:val="008D4403"/>
    <w:rsid w:val="008D4C8F"/>
    <w:rsid w:val="008D5408"/>
    <w:rsid w:val="008D5E3C"/>
    <w:rsid w:val="008D6375"/>
    <w:rsid w:val="008D6C78"/>
    <w:rsid w:val="008D6E00"/>
    <w:rsid w:val="008D74D2"/>
    <w:rsid w:val="008E046F"/>
    <w:rsid w:val="008E0A77"/>
    <w:rsid w:val="008E17C4"/>
    <w:rsid w:val="008E2DEA"/>
    <w:rsid w:val="008E3853"/>
    <w:rsid w:val="008E3B0B"/>
    <w:rsid w:val="008E486E"/>
    <w:rsid w:val="008E4959"/>
    <w:rsid w:val="008E7129"/>
    <w:rsid w:val="008E720C"/>
    <w:rsid w:val="008E7886"/>
    <w:rsid w:val="008F07E3"/>
    <w:rsid w:val="008F1D33"/>
    <w:rsid w:val="008F2FA8"/>
    <w:rsid w:val="008F603E"/>
    <w:rsid w:val="008F619E"/>
    <w:rsid w:val="008F6414"/>
    <w:rsid w:val="008F6855"/>
    <w:rsid w:val="008F76EB"/>
    <w:rsid w:val="008F7EC6"/>
    <w:rsid w:val="00900011"/>
    <w:rsid w:val="00901273"/>
    <w:rsid w:val="00901613"/>
    <w:rsid w:val="00901FF9"/>
    <w:rsid w:val="00902D35"/>
    <w:rsid w:val="0090304F"/>
    <w:rsid w:val="009032BD"/>
    <w:rsid w:val="00903980"/>
    <w:rsid w:val="0090419F"/>
    <w:rsid w:val="0090498C"/>
    <w:rsid w:val="00904FAC"/>
    <w:rsid w:val="0090521A"/>
    <w:rsid w:val="00906410"/>
    <w:rsid w:val="00906696"/>
    <w:rsid w:val="009069EA"/>
    <w:rsid w:val="00907284"/>
    <w:rsid w:val="00907835"/>
    <w:rsid w:val="00907D5F"/>
    <w:rsid w:val="00910E0B"/>
    <w:rsid w:val="00910FC7"/>
    <w:rsid w:val="009138CE"/>
    <w:rsid w:val="00913AD3"/>
    <w:rsid w:val="00913EEB"/>
    <w:rsid w:val="00915079"/>
    <w:rsid w:val="0091556B"/>
    <w:rsid w:val="00916808"/>
    <w:rsid w:val="00917370"/>
    <w:rsid w:val="009200E6"/>
    <w:rsid w:val="00920C67"/>
    <w:rsid w:val="00920D06"/>
    <w:rsid w:val="0092222F"/>
    <w:rsid w:val="009223E3"/>
    <w:rsid w:val="009231DD"/>
    <w:rsid w:val="0092339D"/>
    <w:rsid w:val="009233EB"/>
    <w:rsid w:val="00924A5C"/>
    <w:rsid w:val="0092564C"/>
    <w:rsid w:val="00925A46"/>
    <w:rsid w:val="00927016"/>
    <w:rsid w:val="0092740C"/>
    <w:rsid w:val="00927FD4"/>
    <w:rsid w:val="0093030E"/>
    <w:rsid w:val="0093063A"/>
    <w:rsid w:val="0093120B"/>
    <w:rsid w:val="00931A3A"/>
    <w:rsid w:val="00932075"/>
    <w:rsid w:val="009322E4"/>
    <w:rsid w:val="009328A0"/>
    <w:rsid w:val="009358C2"/>
    <w:rsid w:val="00936C1F"/>
    <w:rsid w:val="0093793B"/>
    <w:rsid w:val="00940D50"/>
    <w:rsid w:val="009413D9"/>
    <w:rsid w:val="0094234B"/>
    <w:rsid w:val="009428CD"/>
    <w:rsid w:val="009431CA"/>
    <w:rsid w:val="00943764"/>
    <w:rsid w:val="009449F0"/>
    <w:rsid w:val="009456F7"/>
    <w:rsid w:val="0094662E"/>
    <w:rsid w:val="00947161"/>
    <w:rsid w:val="00947771"/>
    <w:rsid w:val="0095022F"/>
    <w:rsid w:val="009503C1"/>
    <w:rsid w:val="00950612"/>
    <w:rsid w:val="009507A3"/>
    <w:rsid w:val="00951EC8"/>
    <w:rsid w:val="00952761"/>
    <w:rsid w:val="00954040"/>
    <w:rsid w:val="0095409A"/>
    <w:rsid w:val="00954813"/>
    <w:rsid w:val="00954852"/>
    <w:rsid w:val="00954870"/>
    <w:rsid w:val="009549EC"/>
    <w:rsid w:val="00955697"/>
    <w:rsid w:val="00955760"/>
    <w:rsid w:val="0095623F"/>
    <w:rsid w:val="009566F1"/>
    <w:rsid w:val="00956F85"/>
    <w:rsid w:val="00961540"/>
    <w:rsid w:val="00962AAF"/>
    <w:rsid w:val="009652C2"/>
    <w:rsid w:val="00965844"/>
    <w:rsid w:val="00965A0A"/>
    <w:rsid w:val="00965B17"/>
    <w:rsid w:val="00966306"/>
    <w:rsid w:val="00966360"/>
    <w:rsid w:val="0096726F"/>
    <w:rsid w:val="009673D1"/>
    <w:rsid w:val="00967467"/>
    <w:rsid w:val="009674E0"/>
    <w:rsid w:val="0096752B"/>
    <w:rsid w:val="009675DC"/>
    <w:rsid w:val="00967A46"/>
    <w:rsid w:val="00971292"/>
    <w:rsid w:val="00971775"/>
    <w:rsid w:val="009730D5"/>
    <w:rsid w:val="0097322E"/>
    <w:rsid w:val="009744D1"/>
    <w:rsid w:val="00974DB6"/>
    <w:rsid w:val="00975499"/>
    <w:rsid w:val="00976166"/>
    <w:rsid w:val="0097673C"/>
    <w:rsid w:val="00976A94"/>
    <w:rsid w:val="00976FE8"/>
    <w:rsid w:val="00977825"/>
    <w:rsid w:val="00977C2F"/>
    <w:rsid w:val="00977C36"/>
    <w:rsid w:val="00980064"/>
    <w:rsid w:val="009804AD"/>
    <w:rsid w:val="00980943"/>
    <w:rsid w:val="009816AF"/>
    <w:rsid w:val="0098231B"/>
    <w:rsid w:val="00982A0E"/>
    <w:rsid w:val="0098373A"/>
    <w:rsid w:val="00984985"/>
    <w:rsid w:val="00984ABF"/>
    <w:rsid w:val="009850B3"/>
    <w:rsid w:val="009865C0"/>
    <w:rsid w:val="00986D91"/>
    <w:rsid w:val="00986F3D"/>
    <w:rsid w:val="0099048B"/>
    <w:rsid w:val="00990E0D"/>
    <w:rsid w:val="00991CBB"/>
    <w:rsid w:val="00991DF0"/>
    <w:rsid w:val="009927C9"/>
    <w:rsid w:val="00994A3D"/>
    <w:rsid w:val="009951F4"/>
    <w:rsid w:val="00996E8B"/>
    <w:rsid w:val="00996F6B"/>
    <w:rsid w:val="009A113D"/>
    <w:rsid w:val="009A124A"/>
    <w:rsid w:val="009A1635"/>
    <w:rsid w:val="009A1895"/>
    <w:rsid w:val="009A1913"/>
    <w:rsid w:val="009A28FF"/>
    <w:rsid w:val="009A3BAA"/>
    <w:rsid w:val="009A6D11"/>
    <w:rsid w:val="009A7461"/>
    <w:rsid w:val="009A7D42"/>
    <w:rsid w:val="009A7E44"/>
    <w:rsid w:val="009B2AFA"/>
    <w:rsid w:val="009B33EB"/>
    <w:rsid w:val="009B42E1"/>
    <w:rsid w:val="009B4D86"/>
    <w:rsid w:val="009B59EC"/>
    <w:rsid w:val="009B61D3"/>
    <w:rsid w:val="009B6DD4"/>
    <w:rsid w:val="009B71A7"/>
    <w:rsid w:val="009B7D9E"/>
    <w:rsid w:val="009C1319"/>
    <w:rsid w:val="009C15FB"/>
    <w:rsid w:val="009C1813"/>
    <w:rsid w:val="009C1B09"/>
    <w:rsid w:val="009C3B09"/>
    <w:rsid w:val="009C46A5"/>
    <w:rsid w:val="009C47C3"/>
    <w:rsid w:val="009C4D07"/>
    <w:rsid w:val="009C5A00"/>
    <w:rsid w:val="009C5ADC"/>
    <w:rsid w:val="009C6443"/>
    <w:rsid w:val="009C6C70"/>
    <w:rsid w:val="009C76BB"/>
    <w:rsid w:val="009C79FF"/>
    <w:rsid w:val="009D01C0"/>
    <w:rsid w:val="009D0FAE"/>
    <w:rsid w:val="009D1833"/>
    <w:rsid w:val="009D1FD8"/>
    <w:rsid w:val="009D2182"/>
    <w:rsid w:val="009D28B3"/>
    <w:rsid w:val="009D3FE7"/>
    <w:rsid w:val="009D41CA"/>
    <w:rsid w:val="009D4247"/>
    <w:rsid w:val="009D43F2"/>
    <w:rsid w:val="009D4928"/>
    <w:rsid w:val="009D4E3C"/>
    <w:rsid w:val="009D56B7"/>
    <w:rsid w:val="009D5715"/>
    <w:rsid w:val="009D7692"/>
    <w:rsid w:val="009E0A8B"/>
    <w:rsid w:val="009E0E61"/>
    <w:rsid w:val="009E1821"/>
    <w:rsid w:val="009E259B"/>
    <w:rsid w:val="009E25FB"/>
    <w:rsid w:val="009E3C70"/>
    <w:rsid w:val="009E3F61"/>
    <w:rsid w:val="009E3F77"/>
    <w:rsid w:val="009E507D"/>
    <w:rsid w:val="009E5191"/>
    <w:rsid w:val="009E62A3"/>
    <w:rsid w:val="009E72A6"/>
    <w:rsid w:val="009E72F9"/>
    <w:rsid w:val="009E7AF6"/>
    <w:rsid w:val="009E7E60"/>
    <w:rsid w:val="009F036A"/>
    <w:rsid w:val="009F0F0A"/>
    <w:rsid w:val="009F20E6"/>
    <w:rsid w:val="009F2371"/>
    <w:rsid w:val="009F2758"/>
    <w:rsid w:val="009F2770"/>
    <w:rsid w:val="009F333A"/>
    <w:rsid w:val="009F4367"/>
    <w:rsid w:val="009F4803"/>
    <w:rsid w:val="009F4BDA"/>
    <w:rsid w:val="009F6EF8"/>
    <w:rsid w:val="00A001B9"/>
    <w:rsid w:val="00A0336E"/>
    <w:rsid w:val="00A03642"/>
    <w:rsid w:val="00A03BC1"/>
    <w:rsid w:val="00A03BFF"/>
    <w:rsid w:val="00A03C29"/>
    <w:rsid w:val="00A06356"/>
    <w:rsid w:val="00A06666"/>
    <w:rsid w:val="00A06D9D"/>
    <w:rsid w:val="00A070FA"/>
    <w:rsid w:val="00A07262"/>
    <w:rsid w:val="00A07858"/>
    <w:rsid w:val="00A1083B"/>
    <w:rsid w:val="00A11409"/>
    <w:rsid w:val="00A1206E"/>
    <w:rsid w:val="00A1303E"/>
    <w:rsid w:val="00A13E2A"/>
    <w:rsid w:val="00A14464"/>
    <w:rsid w:val="00A14904"/>
    <w:rsid w:val="00A15114"/>
    <w:rsid w:val="00A15F37"/>
    <w:rsid w:val="00A1645D"/>
    <w:rsid w:val="00A16BDF"/>
    <w:rsid w:val="00A17EFC"/>
    <w:rsid w:val="00A17FA1"/>
    <w:rsid w:val="00A20763"/>
    <w:rsid w:val="00A22196"/>
    <w:rsid w:val="00A22259"/>
    <w:rsid w:val="00A231BB"/>
    <w:rsid w:val="00A232E2"/>
    <w:rsid w:val="00A239D1"/>
    <w:rsid w:val="00A2419F"/>
    <w:rsid w:val="00A24DCA"/>
    <w:rsid w:val="00A26062"/>
    <w:rsid w:val="00A277E5"/>
    <w:rsid w:val="00A27870"/>
    <w:rsid w:val="00A27A29"/>
    <w:rsid w:val="00A27B06"/>
    <w:rsid w:val="00A27CB3"/>
    <w:rsid w:val="00A27EED"/>
    <w:rsid w:val="00A308F1"/>
    <w:rsid w:val="00A3154C"/>
    <w:rsid w:val="00A31F0E"/>
    <w:rsid w:val="00A31F2F"/>
    <w:rsid w:val="00A32908"/>
    <w:rsid w:val="00A33291"/>
    <w:rsid w:val="00A33640"/>
    <w:rsid w:val="00A33A17"/>
    <w:rsid w:val="00A33ABA"/>
    <w:rsid w:val="00A33AEA"/>
    <w:rsid w:val="00A3438D"/>
    <w:rsid w:val="00A34440"/>
    <w:rsid w:val="00A3461C"/>
    <w:rsid w:val="00A35195"/>
    <w:rsid w:val="00A35E6B"/>
    <w:rsid w:val="00A367B5"/>
    <w:rsid w:val="00A37C2A"/>
    <w:rsid w:val="00A400D6"/>
    <w:rsid w:val="00A4023A"/>
    <w:rsid w:val="00A4093D"/>
    <w:rsid w:val="00A41553"/>
    <w:rsid w:val="00A423F7"/>
    <w:rsid w:val="00A425DD"/>
    <w:rsid w:val="00A4263F"/>
    <w:rsid w:val="00A42810"/>
    <w:rsid w:val="00A428DA"/>
    <w:rsid w:val="00A42E60"/>
    <w:rsid w:val="00A4307D"/>
    <w:rsid w:val="00A433C4"/>
    <w:rsid w:val="00A438E0"/>
    <w:rsid w:val="00A43CA9"/>
    <w:rsid w:val="00A443BE"/>
    <w:rsid w:val="00A46784"/>
    <w:rsid w:val="00A46A21"/>
    <w:rsid w:val="00A46BA9"/>
    <w:rsid w:val="00A47673"/>
    <w:rsid w:val="00A47CD8"/>
    <w:rsid w:val="00A519A0"/>
    <w:rsid w:val="00A51D55"/>
    <w:rsid w:val="00A51F2E"/>
    <w:rsid w:val="00A523D8"/>
    <w:rsid w:val="00A53824"/>
    <w:rsid w:val="00A53AB7"/>
    <w:rsid w:val="00A53E03"/>
    <w:rsid w:val="00A5476F"/>
    <w:rsid w:val="00A551DB"/>
    <w:rsid w:val="00A55931"/>
    <w:rsid w:val="00A56A11"/>
    <w:rsid w:val="00A56EC5"/>
    <w:rsid w:val="00A57AC2"/>
    <w:rsid w:val="00A60649"/>
    <w:rsid w:val="00A609B6"/>
    <w:rsid w:val="00A623DE"/>
    <w:rsid w:val="00A6272A"/>
    <w:rsid w:val="00A63414"/>
    <w:rsid w:val="00A63520"/>
    <w:rsid w:val="00A639B7"/>
    <w:rsid w:val="00A643A8"/>
    <w:rsid w:val="00A648D8"/>
    <w:rsid w:val="00A64C35"/>
    <w:rsid w:val="00A64C6B"/>
    <w:rsid w:val="00A653CF"/>
    <w:rsid w:val="00A661F8"/>
    <w:rsid w:val="00A66528"/>
    <w:rsid w:val="00A666E5"/>
    <w:rsid w:val="00A66CBC"/>
    <w:rsid w:val="00A6741A"/>
    <w:rsid w:val="00A67484"/>
    <w:rsid w:val="00A70952"/>
    <w:rsid w:val="00A7196C"/>
    <w:rsid w:val="00A73A2A"/>
    <w:rsid w:val="00A73EDF"/>
    <w:rsid w:val="00A74308"/>
    <w:rsid w:val="00A74717"/>
    <w:rsid w:val="00A747B8"/>
    <w:rsid w:val="00A74E6B"/>
    <w:rsid w:val="00A771DA"/>
    <w:rsid w:val="00A77874"/>
    <w:rsid w:val="00A80797"/>
    <w:rsid w:val="00A80DC2"/>
    <w:rsid w:val="00A80FC9"/>
    <w:rsid w:val="00A8116A"/>
    <w:rsid w:val="00A813D8"/>
    <w:rsid w:val="00A81994"/>
    <w:rsid w:val="00A83425"/>
    <w:rsid w:val="00A83C97"/>
    <w:rsid w:val="00A8476B"/>
    <w:rsid w:val="00A84984"/>
    <w:rsid w:val="00A84D9D"/>
    <w:rsid w:val="00A864CA"/>
    <w:rsid w:val="00A86592"/>
    <w:rsid w:val="00A866F2"/>
    <w:rsid w:val="00A90206"/>
    <w:rsid w:val="00A903A1"/>
    <w:rsid w:val="00A906FA"/>
    <w:rsid w:val="00A907D9"/>
    <w:rsid w:val="00A91990"/>
    <w:rsid w:val="00A93287"/>
    <w:rsid w:val="00A93340"/>
    <w:rsid w:val="00A93BB8"/>
    <w:rsid w:val="00A93CD2"/>
    <w:rsid w:val="00A94613"/>
    <w:rsid w:val="00A95B45"/>
    <w:rsid w:val="00A961CC"/>
    <w:rsid w:val="00A96F0B"/>
    <w:rsid w:val="00AA01A6"/>
    <w:rsid w:val="00AA022D"/>
    <w:rsid w:val="00AA1F32"/>
    <w:rsid w:val="00AA334F"/>
    <w:rsid w:val="00AA3678"/>
    <w:rsid w:val="00AA3688"/>
    <w:rsid w:val="00AA6E47"/>
    <w:rsid w:val="00AA6F74"/>
    <w:rsid w:val="00AA7400"/>
    <w:rsid w:val="00AA776F"/>
    <w:rsid w:val="00AB11A2"/>
    <w:rsid w:val="00AB1293"/>
    <w:rsid w:val="00AB25E6"/>
    <w:rsid w:val="00AB357F"/>
    <w:rsid w:val="00AB5998"/>
    <w:rsid w:val="00AB5D2B"/>
    <w:rsid w:val="00AB5E09"/>
    <w:rsid w:val="00AB638B"/>
    <w:rsid w:val="00AB769A"/>
    <w:rsid w:val="00AB7CBC"/>
    <w:rsid w:val="00AC0BFD"/>
    <w:rsid w:val="00AC0E33"/>
    <w:rsid w:val="00AC1782"/>
    <w:rsid w:val="00AC2822"/>
    <w:rsid w:val="00AC31BF"/>
    <w:rsid w:val="00AC33C5"/>
    <w:rsid w:val="00AC33E9"/>
    <w:rsid w:val="00AC366D"/>
    <w:rsid w:val="00AC3680"/>
    <w:rsid w:val="00AC3B24"/>
    <w:rsid w:val="00AC3D9E"/>
    <w:rsid w:val="00AC4359"/>
    <w:rsid w:val="00AC51ED"/>
    <w:rsid w:val="00AC527D"/>
    <w:rsid w:val="00AC553D"/>
    <w:rsid w:val="00AC5A30"/>
    <w:rsid w:val="00AC6EC8"/>
    <w:rsid w:val="00AC750C"/>
    <w:rsid w:val="00AC7544"/>
    <w:rsid w:val="00AC775C"/>
    <w:rsid w:val="00AD19F7"/>
    <w:rsid w:val="00AD3663"/>
    <w:rsid w:val="00AD459F"/>
    <w:rsid w:val="00AD52E8"/>
    <w:rsid w:val="00AD5569"/>
    <w:rsid w:val="00AD5C7C"/>
    <w:rsid w:val="00AD6B5C"/>
    <w:rsid w:val="00AD77C1"/>
    <w:rsid w:val="00AD7902"/>
    <w:rsid w:val="00AD7FD9"/>
    <w:rsid w:val="00AE0BEF"/>
    <w:rsid w:val="00AE0E98"/>
    <w:rsid w:val="00AE26FD"/>
    <w:rsid w:val="00AE27F4"/>
    <w:rsid w:val="00AE296E"/>
    <w:rsid w:val="00AE2E01"/>
    <w:rsid w:val="00AE3379"/>
    <w:rsid w:val="00AE3578"/>
    <w:rsid w:val="00AE3DD4"/>
    <w:rsid w:val="00AE5542"/>
    <w:rsid w:val="00AE68DD"/>
    <w:rsid w:val="00AE70A0"/>
    <w:rsid w:val="00AE7338"/>
    <w:rsid w:val="00AF0484"/>
    <w:rsid w:val="00AF0652"/>
    <w:rsid w:val="00AF08FB"/>
    <w:rsid w:val="00AF0B2F"/>
    <w:rsid w:val="00AF0DB9"/>
    <w:rsid w:val="00AF226A"/>
    <w:rsid w:val="00AF2E35"/>
    <w:rsid w:val="00AF3BB8"/>
    <w:rsid w:val="00AF4B6E"/>
    <w:rsid w:val="00AF5726"/>
    <w:rsid w:val="00AF6BB4"/>
    <w:rsid w:val="00AF6F71"/>
    <w:rsid w:val="00AF704D"/>
    <w:rsid w:val="00AF7E87"/>
    <w:rsid w:val="00B00F42"/>
    <w:rsid w:val="00B01EE1"/>
    <w:rsid w:val="00B02654"/>
    <w:rsid w:val="00B030C5"/>
    <w:rsid w:val="00B03994"/>
    <w:rsid w:val="00B04771"/>
    <w:rsid w:val="00B0483A"/>
    <w:rsid w:val="00B04C5C"/>
    <w:rsid w:val="00B05769"/>
    <w:rsid w:val="00B061F0"/>
    <w:rsid w:val="00B0624C"/>
    <w:rsid w:val="00B065D2"/>
    <w:rsid w:val="00B06F65"/>
    <w:rsid w:val="00B07095"/>
    <w:rsid w:val="00B10572"/>
    <w:rsid w:val="00B10F1E"/>
    <w:rsid w:val="00B1106E"/>
    <w:rsid w:val="00B11083"/>
    <w:rsid w:val="00B1241F"/>
    <w:rsid w:val="00B127FD"/>
    <w:rsid w:val="00B140A6"/>
    <w:rsid w:val="00B14438"/>
    <w:rsid w:val="00B1476A"/>
    <w:rsid w:val="00B14D22"/>
    <w:rsid w:val="00B14EF2"/>
    <w:rsid w:val="00B15BFB"/>
    <w:rsid w:val="00B1709E"/>
    <w:rsid w:val="00B17C54"/>
    <w:rsid w:val="00B17D60"/>
    <w:rsid w:val="00B20E59"/>
    <w:rsid w:val="00B2129B"/>
    <w:rsid w:val="00B22107"/>
    <w:rsid w:val="00B223E9"/>
    <w:rsid w:val="00B2342E"/>
    <w:rsid w:val="00B24993"/>
    <w:rsid w:val="00B25A35"/>
    <w:rsid w:val="00B25AD8"/>
    <w:rsid w:val="00B26524"/>
    <w:rsid w:val="00B3007E"/>
    <w:rsid w:val="00B30515"/>
    <w:rsid w:val="00B3066D"/>
    <w:rsid w:val="00B318FC"/>
    <w:rsid w:val="00B3261A"/>
    <w:rsid w:val="00B33AE1"/>
    <w:rsid w:val="00B33EF3"/>
    <w:rsid w:val="00B3550C"/>
    <w:rsid w:val="00B35789"/>
    <w:rsid w:val="00B373C7"/>
    <w:rsid w:val="00B40146"/>
    <w:rsid w:val="00B41694"/>
    <w:rsid w:val="00B41AED"/>
    <w:rsid w:val="00B41D34"/>
    <w:rsid w:val="00B4276F"/>
    <w:rsid w:val="00B42C1D"/>
    <w:rsid w:val="00B45636"/>
    <w:rsid w:val="00B460E9"/>
    <w:rsid w:val="00B464B9"/>
    <w:rsid w:val="00B473C1"/>
    <w:rsid w:val="00B4775A"/>
    <w:rsid w:val="00B50399"/>
    <w:rsid w:val="00B50B7B"/>
    <w:rsid w:val="00B51281"/>
    <w:rsid w:val="00B52082"/>
    <w:rsid w:val="00B52286"/>
    <w:rsid w:val="00B5229A"/>
    <w:rsid w:val="00B524E9"/>
    <w:rsid w:val="00B52647"/>
    <w:rsid w:val="00B526E6"/>
    <w:rsid w:val="00B5290D"/>
    <w:rsid w:val="00B5394B"/>
    <w:rsid w:val="00B53A1C"/>
    <w:rsid w:val="00B53D0A"/>
    <w:rsid w:val="00B5471F"/>
    <w:rsid w:val="00B54750"/>
    <w:rsid w:val="00B555D5"/>
    <w:rsid w:val="00B556C9"/>
    <w:rsid w:val="00B5578B"/>
    <w:rsid w:val="00B55C50"/>
    <w:rsid w:val="00B56443"/>
    <w:rsid w:val="00B56F3D"/>
    <w:rsid w:val="00B57CC8"/>
    <w:rsid w:val="00B61AA7"/>
    <w:rsid w:val="00B620E8"/>
    <w:rsid w:val="00B6286E"/>
    <w:rsid w:val="00B629ED"/>
    <w:rsid w:val="00B64240"/>
    <w:rsid w:val="00B66916"/>
    <w:rsid w:val="00B66A10"/>
    <w:rsid w:val="00B66A26"/>
    <w:rsid w:val="00B66ECF"/>
    <w:rsid w:val="00B67731"/>
    <w:rsid w:val="00B70523"/>
    <w:rsid w:val="00B706AD"/>
    <w:rsid w:val="00B70A9B"/>
    <w:rsid w:val="00B70E94"/>
    <w:rsid w:val="00B71100"/>
    <w:rsid w:val="00B72885"/>
    <w:rsid w:val="00B73B0F"/>
    <w:rsid w:val="00B74778"/>
    <w:rsid w:val="00B753AD"/>
    <w:rsid w:val="00B762E9"/>
    <w:rsid w:val="00B769B4"/>
    <w:rsid w:val="00B76A76"/>
    <w:rsid w:val="00B802A8"/>
    <w:rsid w:val="00B80938"/>
    <w:rsid w:val="00B80F70"/>
    <w:rsid w:val="00B82404"/>
    <w:rsid w:val="00B82500"/>
    <w:rsid w:val="00B82687"/>
    <w:rsid w:val="00B82809"/>
    <w:rsid w:val="00B83D78"/>
    <w:rsid w:val="00B842EE"/>
    <w:rsid w:val="00B8519F"/>
    <w:rsid w:val="00B85289"/>
    <w:rsid w:val="00B8631C"/>
    <w:rsid w:val="00B8748C"/>
    <w:rsid w:val="00B876A2"/>
    <w:rsid w:val="00B901BB"/>
    <w:rsid w:val="00B91D69"/>
    <w:rsid w:val="00B925AA"/>
    <w:rsid w:val="00B93F4F"/>
    <w:rsid w:val="00B95726"/>
    <w:rsid w:val="00B965CE"/>
    <w:rsid w:val="00B96DC4"/>
    <w:rsid w:val="00B9731A"/>
    <w:rsid w:val="00BA165A"/>
    <w:rsid w:val="00BA190F"/>
    <w:rsid w:val="00BA1CC5"/>
    <w:rsid w:val="00BA385C"/>
    <w:rsid w:val="00BA3FD1"/>
    <w:rsid w:val="00BA4D55"/>
    <w:rsid w:val="00BA57E9"/>
    <w:rsid w:val="00BA5D26"/>
    <w:rsid w:val="00BA6F28"/>
    <w:rsid w:val="00BA7E6C"/>
    <w:rsid w:val="00BB0739"/>
    <w:rsid w:val="00BB0CF0"/>
    <w:rsid w:val="00BB11D8"/>
    <w:rsid w:val="00BB1400"/>
    <w:rsid w:val="00BB1507"/>
    <w:rsid w:val="00BB2083"/>
    <w:rsid w:val="00BB2B47"/>
    <w:rsid w:val="00BB2C02"/>
    <w:rsid w:val="00BB523F"/>
    <w:rsid w:val="00BB5A70"/>
    <w:rsid w:val="00BB6B67"/>
    <w:rsid w:val="00BB6E5A"/>
    <w:rsid w:val="00BB708C"/>
    <w:rsid w:val="00BB75A8"/>
    <w:rsid w:val="00BB7B4A"/>
    <w:rsid w:val="00BC0657"/>
    <w:rsid w:val="00BC09B9"/>
    <w:rsid w:val="00BC1749"/>
    <w:rsid w:val="00BC1862"/>
    <w:rsid w:val="00BC1C4E"/>
    <w:rsid w:val="00BC212E"/>
    <w:rsid w:val="00BC32FE"/>
    <w:rsid w:val="00BC3927"/>
    <w:rsid w:val="00BC62D6"/>
    <w:rsid w:val="00BC701C"/>
    <w:rsid w:val="00BC7449"/>
    <w:rsid w:val="00BD1D5A"/>
    <w:rsid w:val="00BD2143"/>
    <w:rsid w:val="00BD2F58"/>
    <w:rsid w:val="00BD4135"/>
    <w:rsid w:val="00BD5DF9"/>
    <w:rsid w:val="00BD673C"/>
    <w:rsid w:val="00BD6821"/>
    <w:rsid w:val="00BD6F9F"/>
    <w:rsid w:val="00BD711C"/>
    <w:rsid w:val="00BE044E"/>
    <w:rsid w:val="00BE0643"/>
    <w:rsid w:val="00BE0728"/>
    <w:rsid w:val="00BE0C17"/>
    <w:rsid w:val="00BE26C1"/>
    <w:rsid w:val="00BE2E24"/>
    <w:rsid w:val="00BE55E8"/>
    <w:rsid w:val="00BE55F3"/>
    <w:rsid w:val="00BE55FD"/>
    <w:rsid w:val="00BE5601"/>
    <w:rsid w:val="00BE5704"/>
    <w:rsid w:val="00BE59F6"/>
    <w:rsid w:val="00BE65E6"/>
    <w:rsid w:val="00BE6BD0"/>
    <w:rsid w:val="00BE745E"/>
    <w:rsid w:val="00BF07E4"/>
    <w:rsid w:val="00BF0A42"/>
    <w:rsid w:val="00BF1194"/>
    <w:rsid w:val="00BF2213"/>
    <w:rsid w:val="00BF37B6"/>
    <w:rsid w:val="00BF3979"/>
    <w:rsid w:val="00BF4147"/>
    <w:rsid w:val="00BF5035"/>
    <w:rsid w:val="00BF54CE"/>
    <w:rsid w:val="00BF5E2A"/>
    <w:rsid w:val="00BF64F0"/>
    <w:rsid w:val="00BF6D89"/>
    <w:rsid w:val="00C015D6"/>
    <w:rsid w:val="00C01718"/>
    <w:rsid w:val="00C01DF6"/>
    <w:rsid w:val="00C02675"/>
    <w:rsid w:val="00C0297E"/>
    <w:rsid w:val="00C02FD9"/>
    <w:rsid w:val="00C03197"/>
    <w:rsid w:val="00C034C3"/>
    <w:rsid w:val="00C03680"/>
    <w:rsid w:val="00C036ED"/>
    <w:rsid w:val="00C0508F"/>
    <w:rsid w:val="00C05A33"/>
    <w:rsid w:val="00C06B70"/>
    <w:rsid w:val="00C0735E"/>
    <w:rsid w:val="00C1018F"/>
    <w:rsid w:val="00C1020D"/>
    <w:rsid w:val="00C10464"/>
    <w:rsid w:val="00C106D4"/>
    <w:rsid w:val="00C112C3"/>
    <w:rsid w:val="00C117CC"/>
    <w:rsid w:val="00C11EB4"/>
    <w:rsid w:val="00C11F3A"/>
    <w:rsid w:val="00C13056"/>
    <w:rsid w:val="00C131F0"/>
    <w:rsid w:val="00C13858"/>
    <w:rsid w:val="00C138AB"/>
    <w:rsid w:val="00C14D6E"/>
    <w:rsid w:val="00C15241"/>
    <w:rsid w:val="00C162CA"/>
    <w:rsid w:val="00C16687"/>
    <w:rsid w:val="00C204B5"/>
    <w:rsid w:val="00C20599"/>
    <w:rsid w:val="00C218EA"/>
    <w:rsid w:val="00C21CC0"/>
    <w:rsid w:val="00C22248"/>
    <w:rsid w:val="00C23A1B"/>
    <w:rsid w:val="00C263BB"/>
    <w:rsid w:val="00C267A2"/>
    <w:rsid w:val="00C27C38"/>
    <w:rsid w:val="00C3076F"/>
    <w:rsid w:val="00C30C78"/>
    <w:rsid w:val="00C30E30"/>
    <w:rsid w:val="00C310BA"/>
    <w:rsid w:val="00C31CC9"/>
    <w:rsid w:val="00C321B2"/>
    <w:rsid w:val="00C32589"/>
    <w:rsid w:val="00C3292D"/>
    <w:rsid w:val="00C32B6E"/>
    <w:rsid w:val="00C344D4"/>
    <w:rsid w:val="00C35391"/>
    <w:rsid w:val="00C3564E"/>
    <w:rsid w:val="00C35862"/>
    <w:rsid w:val="00C35D3D"/>
    <w:rsid w:val="00C35D85"/>
    <w:rsid w:val="00C36906"/>
    <w:rsid w:val="00C36A34"/>
    <w:rsid w:val="00C37024"/>
    <w:rsid w:val="00C3708C"/>
    <w:rsid w:val="00C37F01"/>
    <w:rsid w:val="00C41F70"/>
    <w:rsid w:val="00C42646"/>
    <w:rsid w:val="00C42925"/>
    <w:rsid w:val="00C44259"/>
    <w:rsid w:val="00C4463C"/>
    <w:rsid w:val="00C44FE5"/>
    <w:rsid w:val="00C45453"/>
    <w:rsid w:val="00C464FE"/>
    <w:rsid w:val="00C47A2E"/>
    <w:rsid w:val="00C50A0D"/>
    <w:rsid w:val="00C50AD8"/>
    <w:rsid w:val="00C50BE0"/>
    <w:rsid w:val="00C520DB"/>
    <w:rsid w:val="00C5243E"/>
    <w:rsid w:val="00C532F4"/>
    <w:rsid w:val="00C54BA2"/>
    <w:rsid w:val="00C55D54"/>
    <w:rsid w:val="00C5625D"/>
    <w:rsid w:val="00C56F2D"/>
    <w:rsid w:val="00C57033"/>
    <w:rsid w:val="00C57EF9"/>
    <w:rsid w:val="00C60869"/>
    <w:rsid w:val="00C6191D"/>
    <w:rsid w:val="00C623DA"/>
    <w:rsid w:val="00C625E8"/>
    <w:rsid w:val="00C63A01"/>
    <w:rsid w:val="00C63B16"/>
    <w:rsid w:val="00C64213"/>
    <w:rsid w:val="00C6451E"/>
    <w:rsid w:val="00C64DE8"/>
    <w:rsid w:val="00C65616"/>
    <w:rsid w:val="00C65FDB"/>
    <w:rsid w:val="00C663DB"/>
    <w:rsid w:val="00C67429"/>
    <w:rsid w:val="00C6756B"/>
    <w:rsid w:val="00C67AC7"/>
    <w:rsid w:val="00C67F45"/>
    <w:rsid w:val="00C70E56"/>
    <w:rsid w:val="00C71218"/>
    <w:rsid w:val="00C7132E"/>
    <w:rsid w:val="00C722FF"/>
    <w:rsid w:val="00C728B9"/>
    <w:rsid w:val="00C72A9D"/>
    <w:rsid w:val="00C73875"/>
    <w:rsid w:val="00C74514"/>
    <w:rsid w:val="00C74573"/>
    <w:rsid w:val="00C7525B"/>
    <w:rsid w:val="00C754B7"/>
    <w:rsid w:val="00C7561F"/>
    <w:rsid w:val="00C75945"/>
    <w:rsid w:val="00C759CD"/>
    <w:rsid w:val="00C760A1"/>
    <w:rsid w:val="00C77016"/>
    <w:rsid w:val="00C817BA"/>
    <w:rsid w:val="00C82227"/>
    <w:rsid w:val="00C83468"/>
    <w:rsid w:val="00C83727"/>
    <w:rsid w:val="00C84D3A"/>
    <w:rsid w:val="00C86FB7"/>
    <w:rsid w:val="00C91C88"/>
    <w:rsid w:val="00C922FA"/>
    <w:rsid w:val="00C925A4"/>
    <w:rsid w:val="00C928EA"/>
    <w:rsid w:val="00C9294E"/>
    <w:rsid w:val="00C937E6"/>
    <w:rsid w:val="00C94308"/>
    <w:rsid w:val="00C94D23"/>
    <w:rsid w:val="00C95491"/>
    <w:rsid w:val="00C95B54"/>
    <w:rsid w:val="00C95E70"/>
    <w:rsid w:val="00CA03CC"/>
    <w:rsid w:val="00CA0AB1"/>
    <w:rsid w:val="00CA0B7B"/>
    <w:rsid w:val="00CA0DAE"/>
    <w:rsid w:val="00CA103D"/>
    <w:rsid w:val="00CA14E9"/>
    <w:rsid w:val="00CA157C"/>
    <w:rsid w:val="00CA17DB"/>
    <w:rsid w:val="00CA1AC0"/>
    <w:rsid w:val="00CA2528"/>
    <w:rsid w:val="00CA2E9C"/>
    <w:rsid w:val="00CA3161"/>
    <w:rsid w:val="00CA5369"/>
    <w:rsid w:val="00CA694B"/>
    <w:rsid w:val="00CA71D3"/>
    <w:rsid w:val="00CA7D92"/>
    <w:rsid w:val="00CA7FEC"/>
    <w:rsid w:val="00CB106D"/>
    <w:rsid w:val="00CB1466"/>
    <w:rsid w:val="00CB28B2"/>
    <w:rsid w:val="00CB2C2D"/>
    <w:rsid w:val="00CB3131"/>
    <w:rsid w:val="00CB441C"/>
    <w:rsid w:val="00CB50FC"/>
    <w:rsid w:val="00CB5EAF"/>
    <w:rsid w:val="00CB63C2"/>
    <w:rsid w:val="00CB670B"/>
    <w:rsid w:val="00CC172B"/>
    <w:rsid w:val="00CC172D"/>
    <w:rsid w:val="00CC2C47"/>
    <w:rsid w:val="00CC2E99"/>
    <w:rsid w:val="00CC3E06"/>
    <w:rsid w:val="00CC3F64"/>
    <w:rsid w:val="00CC4E2F"/>
    <w:rsid w:val="00CC4EF6"/>
    <w:rsid w:val="00CC5466"/>
    <w:rsid w:val="00CC54AC"/>
    <w:rsid w:val="00CC65DC"/>
    <w:rsid w:val="00CC661E"/>
    <w:rsid w:val="00CC6920"/>
    <w:rsid w:val="00CC6C26"/>
    <w:rsid w:val="00CC7BF1"/>
    <w:rsid w:val="00CC7CF5"/>
    <w:rsid w:val="00CC7F4F"/>
    <w:rsid w:val="00CD2C3E"/>
    <w:rsid w:val="00CD3551"/>
    <w:rsid w:val="00CD399A"/>
    <w:rsid w:val="00CD44E6"/>
    <w:rsid w:val="00CD4F27"/>
    <w:rsid w:val="00CD5BC3"/>
    <w:rsid w:val="00CD6877"/>
    <w:rsid w:val="00CD6C0B"/>
    <w:rsid w:val="00CD7290"/>
    <w:rsid w:val="00CD7F3C"/>
    <w:rsid w:val="00CE0E83"/>
    <w:rsid w:val="00CE1662"/>
    <w:rsid w:val="00CE1D05"/>
    <w:rsid w:val="00CE2A37"/>
    <w:rsid w:val="00CE37CA"/>
    <w:rsid w:val="00CE3BED"/>
    <w:rsid w:val="00CE4A92"/>
    <w:rsid w:val="00CE4B1B"/>
    <w:rsid w:val="00CE55C2"/>
    <w:rsid w:val="00CE5F8C"/>
    <w:rsid w:val="00CE7D52"/>
    <w:rsid w:val="00CF00E3"/>
    <w:rsid w:val="00CF0465"/>
    <w:rsid w:val="00CF0A4A"/>
    <w:rsid w:val="00CF13D2"/>
    <w:rsid w:val="00CF304D"/>
    <w:rsid w:val="00CF42E1"/>
    <w:rsid w:val="00CF4974"/>
    <w:rsid w:val="00CF61BA"/>
    <w:rsid w:val="00CF634E"/>
    <w:rsid w:val="00CF6BD6"/>
    <w:rsid w:val="00CF738C"/>
    <w:rsid w:val="00CF7433"/>
    <w:rsid w:val="00D0003E"/>
    <w:rsid w:val="00D004D1"/>
    <w:rsid w:val="00D02DA5"/>
    <w:rsid w:val="00D02DF4"/>
    <w:rsid w:val="00D04484"/>
    <w:rsid w:val="00D04858"/>
    <w:rsid w:val="00D04F2F"/>
    <w:rsid w:val="00D07251"/>
    <w:rsid w:val="00D077C6"/>
    <w:rsid w:val="00D078DB"/>
    <w:rsid w:val="00D07903"/>
    <w:rsid w:val="00D07C78"/>
    <w:rsid w:val="00D106DF"/>
    <w:rsid w:val="00D1100A"/>
    <w:rsid w:val="00D11AC4"/>
    <w:rsid w:val="00D11FFC"/>
    <w:rsid w:val="00D13457"/>
    <w:rsid w:val="00D14C82"/>
    <w:rsid w:val="00D14D7A"/>
    <w:rsid w:val="00D16A1F"/>
    <w:rsid w:val="00D1752D"/>
    <w:rsid w:val="00D17A0B"/>
    <w:rsid w:val="00D202AC"/>
    <w:rsid w:val="00D21936"/>
    <w:rsid w:val="00D227AE"/>
    <w:rsid w:val="00D2579D"/>
    <w:rsid w:val="00D26C57"/>
    <w:rsid w:val="00D26DCB"/>
    <w:rsid w:val="00D27405"/>
    <w:rsid w:val="00D27D2F"/>
    <w:rsid w:val="00D30983"/>
    <w:rsid w:val="00D3132A"/>
    <w:rsid w:val="00D3145A"/>
    <w:rsid w:val="00D32EE8"/>
    <w:rsid w:val="00D33B7A"/>
    <w:rsid w:val="00D33BD3"/>
    <w:rsid w:val="00D3405F"/>
    <w:rsid w:val="00D34238"/>
    <w:rsid w:val="00D34298"/>
    <w:rsid w:val="00D3461B"/>
    <w:rsid w:val="00D34756"/>
    <w:rsid w:val="00D351E9"/>
    <w:rsid w:val="00D3562D"/>
    <w:rsid w:val="00D3572C"/>
    <w:rsid w:val="00D36367"/>
    <w:rsid w:val="00D36EED"/>
    <w:rsid w:val="00D400E5"/>
    <w:rsid w:val="00D4129E"/>
    <w:rsid w:val="00D41723"/>
    <w:rsid w:val="00D4201B"/>
    <w:rsid w:val="00D422E9"/>
    <w:rsid w:val="00D4234B"/>
    <w:rsid w:val="00D427C7"/>
    <w:rsid w:val="00D43830"/>
    <w:rsid w:val="00D44E20"/>
    <w:rsid w:val="00D45BDB"/>
    <w:rsid w:val="00D462B2"/>
    <w:rsid w:val="00D465B0"/>
    <w:rsid w:val="00D465F0"/>
    <w:rsid w:val="00D46F85"/>
    <w:rsid w:val="00D47099"/>
    <w:rsid w:val="00D513ED"/>
    <w:rsid w:val="00D52328"/>
    <w:rsid w:val="00D53123"/>
    <w:rsid w:val="00D53678"/>
    <w:rsid w:val="00D53B9F"/>
    <w:rsid w:val="00D54C4D"/>
    <w:rsid w:val="00D571B7"/>
    <w:rsid w:val="00D57288"/>
    <w:rsid w:val="00D57A71"/>
    <w:rsid w:val="00D57E4E"/>
    <w:rsid w:val="00D61565"/>
    <w:rsid w:val="00D6170D"/>
    <w:rsid w:val="00D61F95"/>
    <w:rsid w:val="00D639DF"/>
    <w:rsid w:val="00D641C6"/>
    <w:rsid w:val="00D64225"/>
    <w:rsid w:val="00D6445E"/>
    <w:rsid w:val="00D64940"/>
    <w:rsid w:val="00D64AF8"/>
    <w:rsid w:val="00D64D5D"/>
    <w:rsid w:val="00D65240"/>
    <w:rsid w:val="00D655D0"/>
    <w:rsid w:val="00D66386"/>
    <w:rsid w:val="00D664B0"/>
    <w:rsid w:val="00D66BB0"/>
    <w:rsid w:val="00D66C64"/>
    <w:rsid w:val="00D67506"/>
    <w:rsid w:val="00D70060"/>
    <w:rsid w:val="00D702B7"/>
    <w:rsid w:val="00D70924"/>
    <w:rsid w:val="00D7128A"/>
    <w:rsid w:val="00D730F3"/>
    <w:rsid w:val="00D73189"/>
    <w:rsid w:val="00D74F00"/>
    <w:rsid w:val="00D7636E"/>
    <w:rsid w:val="00D76B1A"/>
    <w:rsid w:val="00D774E4"/>
    <w:rsid w:val="00D82C47"/>
    <w:rsid w:val="00D82CA8"/>
    <w:rsid w:val="00D83827"/>
    <w:rsid w:val="00D83974"/>
    <w:rsid w:val="00D8462E"/>
    <w:rsid w:val="00D850EC"/>
    <w:rsid w:val="00D8545F"/>
    <w:rsid w:val="00D8566E"/>
    <w:rsid w:val="00D85742"/>
    <w:rsid w:val="00D86BEB"/>
    <w:rsid w:val="00D87395"/>
    <w:rsid w:val="00D8789E"/>
    <w:rsid w:val="00D87C30"/>
    <w:rsid w:val="00D921EB"/>
    <w:rsid w:val="00D92631"/>
    <w:rsid w:val="00D92970"/>
    <w:rsid w:val="00D9356D"/>
    <w:rsid w:val="00D94BEA"/>
    <w:rsid w:val="00D94CFD"/>
    <w:rsid w:val="00D94E69"/>
    <w:rsid w:val="00D95236"/>
    <w:rsid w:val="00D95CDA"/>
    <w:rsid w:val="00D966DC"/>
    <w:rsid w:val="00D96AB7"/>
    <w:rsid w:val="00DA264D"/>
    <w:rsid w:val="00DA28F7"/>
    <w:rsid w:val="00DA48FB"/>
    <w:rsid w:val="00DA561D"/>
    <w:rsid w:val="00DA5F0F"/>
    <w:rsid w:val="00DA643F"/>
    <w:rsid w:val="00DA6A01"/>
    <w:rsid w:val="00DA7CFD"/>
    <w:rsid w:val="00DB0917"/>
    <w:rsid w:val="00DB0FEC"/>
    <w:rsid w:val="00DB10E6"/>
    <w:rsid w:val="00DB16A6"/>
    <w:rsid w:val="00DB1C3C"/>
    <w:rsid w:val="00DB1D4B"/>
    <w:rsid w:val="00DB29ED"/>
    <w:rsid w:val="00DB3067"/>
    <w:rsid w:val="00DB38CC"/>
    <w:rsid w:val="00DB3A2F"/>
    <w:rsid w:val="00DB642B"/>
    <w:rsid w:val="00DB6E15"/>
    <w:rsid w:val="00DB730E"/>
    <w:rsid w:val="00DB7964"/>
    <w:rsid w:val="00DB7DBE"/>
    <w:rsid w:val="00DC0113"/>
    <w:rsid w:val="00DC1A0A"/>
    <w:rsid w:val="00DC1A9D"/>
    <w:rsid w:val="00DC1AEC"/>
    <w:rsid w:val="00DC1CA6"/>
    <w:rsid w:val="00DC1DAB"/>
    <w:rsid w:val="00DC244F"/>
    <w:rsid w:val="00DC2AEC"/>
    <w:rsid w:val="00DC2F06"/>
    <w:rsid w:val="00DC47DB"/>
    <w:rsid w:val="00DC57CF"/>
    <w:rsid w:val="00DC5B58"/>
    <w:rsid w:val="00DC5C7F"/>
    <w:rsid w:val="00DC5FFD"/>
    <w:rsid w:val="00DC644A"/>
    <w:rsid w:val="00DC64A9"/>
    <w:rsid w:val="00DC69EE"/>
    <w:rsid w:val="00DC754C"/>
    <w:rsid w:val="00DD0C9D"/>
    <w:rsid w:val="00DD0DE8"/>
    <w:rsid w:val="00DD500B"/>
    <w:rsid w:val="00DD57B1"/>
    <w:rsid w:val="00DD6109"/>
    <w:rsid w:val="00DD6205"/>
    <w:rsid w:val="00DD667D"/>
    <w:rsid w:val="00DD6F22"/>
    <w:rsid w:val="00DE0D4D"/>
    <w:rsid w:val="00DE3DA8"/>
    <w:rsid w:val="00DE3E94"/>
    <w:rsid w:val="00DE4F86"/>
    <w:rsid w:val="00DE60AB"/>
    <w:rsid w:val="00DE62C9"/>
    <w:rsid w:val="00DE67FB"/>
    <w:rsid w:val="00DE6D7B"/>
    <w:rsid w:val="00DE6FC5"/>
    <w:rsid w:val="00DE7199"/>
    <w:rsid w:val="00DE7413"/>
    <w:rsid w:val="00DF03A2"/>
    <w:rsid w:val="00DF0F73"/>
    <w:rsid w:val="00DF114A"/>
    <w:rsid w:val="00DF1984"/>
    <w:rsid w:val="00DF27AE"/>
    <w:rsid w:val="00DF28F5"/>
    <w:rsid w:val="00DF2A87"/>
    <w:rsid w:val="00DF3514"/>
    <w:rsid w:val="00DF45FB"/>
    <w:rsid w:val="00DF5101"/>
    <w:rsid w:val="00DF5F14"/>
    <w:rsid w:val="00DF69D3"/>
    <w:rsid w:val="00DF6C3C"/>
    <w:rsid w:val="00DF6F66"/>
    <w:rsid w:val="00DF77C0"/>
    <w:rsid w:val="00DF792A"/>
    <w:rsid w:val="00DF7B15"/>
    <w:rsid w:val="00DF7C9C"/>
    <w:rsid w:val="00E0053B"/>
    <w:rsid w:val="00E005A0"/>
    <w:rsid w:val="00E015DF"/>
    <w:rsid w:val="00E019AC"/>
    <w:rsid w:val="00E01ABE"/>
    <w:rsid w:val="00E02C45"/>
    <w:rsid w:val="00E02DBC"/>
    <w:rsid w:val="00E03189"/>
    <w:rsid w:val="00E04658"/>
    <w:rsid w:val="00E0508C"/>
    <w:rsid w:val="00E0661C"/>
    <w:rsid w:val="00E07067"/>
    <w:rsid w:val="00E07B15"/>
    <w:rsid w:val="00E07E82"/>
    <w:rsid w:val="00E102C4"/>
    <w:rsid w:val="00E107AA"/>
    <w:rsid w:val="00E117E6"/>
    <w:rsid w:val="00E11C79"/>
    <w:rsid w:val="00E11EF1"/>
    <w:rsid w:val="00E1213E"/>
    <w:rsid w:val="00E1250D"/>
    <w:rsid w:val="00E14329"/>
    <w:rsid w:val="00E14333"/>
    <w:rsid w:val="00E14784"/>
    <w:rsid w:val="00E14B4A"/>
    <w:rsid w:val="00E14F7E"/>
    <w:rsid w:val="00E16E31"/>
    <w:rsid w:val="00E17040"/>
    <w:rsid w:val="00E170B0"/>
    <w:rsid w:val="00E17C9F"/>
    <w:rsid w:val="00E202F2"/>
    <w:rsid w:val="00E2158B"/>
    <w:rsid w:val="00E21650"/>
    <w:rsid w:val="00E21E33"/>
    <w:rsid w:val="00E23D7E"/>
    <w:rsid w:val="00E24044"/>
    <w:rsid w:val="00E240E2"/>
    <w:rsid w:val="00E243C7"/>
    <w:rsid w:val="00E246CC"/>
    <w:rsid w:val="00E24D70"/>
    <w:rsid w:val="00E24DBC"/>
    <w:rsid w:val="00E270A1"/>
    <w:rsid w:val="00E27D50"/>
    <w:rsid w:val="00E30933"/>
    <w:rsid w:val="00E30EF5"/>
    <w:rsid w:val="00E30FA5"/>
    <w:rsid w:val="00E3193D"/>
    <w:rsid w:val="00E32997"/>
    <w:rsid w:val="00E32DEF"/>
    <w:rsid w:val="00E34678"/>
    <w:rsid w:val="00E35593"/>
    <w:rsid w:val="00E35B9D"/>
    <w:rsid w:val="00E36366"/>
    <w:rsid w:val="00E369DA"/>
    <w:rsid w:val="00E40DB1"/>
    <w:rsid w:val="00E41F22"/>
    <w:rsid w:val="00E421B1"/>
    <w:rsid w:val="00E423DB"/>
    <w:rsid w:val="00E44A56"/>
    <w:rsid w:val="00E45287"/>
    <w:rsid w:val="00E460B5"/>
    <w:rsid w:val="00E46450"/>
    <w:rsid w:val="00E465C7"/>
    <w:rsid w:val="00E474FC"/>
    <w:rsid w:val="00E47EE9"/>
    <w:rsid w:val="00E500D4"/>
    <w:rsid w:val="00E509C4"/>
    <w:rsid w:val="00E50F6C"/>
    <w:rsid w:val="00E5105A"/>
    <w:rsid w:val="00E52C99"/>
    <w:rsid w:val="00E5312E"/>
    <w:rsid w:val="00E53863"/>
    <w:rsid w:val="00E53EF7"/>
    <w:rsid w:val="00E54601"/>
    <w:rsid w:val="00E54E3B"/>
    <w:rsid w:val="00E55028"/>
    <w:rsid w:val="00E553EE"/>
    <w:rsid w:val="00E563F9"/>
    <w:rsid w:val="00E56698"/>
    <w:rsid w:val="00E56BFF"/>
    <w:rsid w:val="00E56FF9"/>
    <w:rsid w:val="00E579DC"/>
    <w:rsid w:val="00E61614"/>
    <w:rsid w:val="00E61F12"/>
    <w:rsid w:val="00E6269C"/>
    <w:rsid w:val="00E62FF7"/>
    <w:rsid w:val="00E63172"/>
    <w:rsid w:val="00E632D3"/>
    <w:rsid w:val="00E63B6A"/>
    <w:rsid w:val="00E64073"/>
    <w:rsid w:val="00E6450C"/>
    <w:rsid w:val="00E65C1D"/>
    <w:rsid w:val="00E66006"/>
    <w:rsid w:val="00E6618F"/>
    <w:rsid w:val="00E67F4B"/>
    <w:rsid w:val="00E7067A"/>
    <w:rsid w:val="00E70FDD"/>
    <w:rsid w:val="00E71D28"/>
    <w:rsid w:val="00E7557A"/>
    <w:rsid w:val="00E75D99"/>
    <w:rsid w:val="00E75E46"/>
    <w:rsid w:val="00E770A6"/>
    <w:rsid w:val="00E7762F"/>
    <w:rsid w:val="00E77744"/>
    <w:rsid w:val="00E77880"/>
    <w:rsid w:val="00E77CD2"/>
    <w:rsid w:val="00E8030C"/>
    <w:rsid w:val="00E81425"/>
    <w:rsid w:val="00E82502"/>
    <w:rsid w:val="00E8309A"/>
    <w:rsid w:val="00E835C9"/>
    <w:rsid w:val="00E84B90"/>
    <w:rsid w:val="00E84E88"/>
    <w:rsid w:val="00E850C2"/>
    <w:rsid w:val="00E85403"/>
    <w:rsid w:val="00E8546F"/>
    <w:rsid w:val="00E85EFE"/>
    <w:rsid w:val="00E871A7"/>
    <w:rsid w:val="00E8782F"/>
    <w:rsid w:val="00E87E13"/>
    <w:rsid w:val="00E9264B"/>
    <w:rsid w:val="00E95293"/>
    <w:rsid w:val="00E95BEF"/>
    <w:rsid w:val="00E96851"/>
    <w:rsid w:val="00E96B95"/>
    <w:rsid w:val="00E96DC3"/>
    <w:rsid w:val="00E972E3"/>
    <w:rsid w:val="00E97B95"/>
    <w:rsid w:val="00E97BFF"/>
    <w:rsid w:val="00EA0B7C"/>
    <w:rsid w:val="00EA0CD7"/>
    <w:rsid w:val="00EA0E04"/>
    <w:rsid w:val="00EA1262"/>
    <w:rsid w:val="00EA154A"/>
    <w:rsid w:val="00EA19B6"/>
    <w:rsid w:val="00EA223B"/>
    <w:rsid w:val="00EA300B"/>
    <w:rsid w:val="00EA54E2"/>
    <w:rsid w:val="00EA5815"/>
    <w:rsid w:val="00EA597D"/>
    <w:rsid w:val="00EA5A88"/>
    <w:rsid w:val="00EA6C3A"/>
    <w:rsid w:val="00EA7247"/>
    <w:rsid w:val="00EA74B2"/>
    <w:rsid w:val="00EB098C"/>
    <w:rsid w:val="00EB17E9"/>
    <w:rsid w:val="00EB27E5"/>
    <w:rsid w:val="00EB2D1C"/>
    <w:rsid w:val="00EB3178"/>
    <w:rsid w:val="00EB344F"/>
    <w:rsid w:val="00EB46A0"/>
    <w:rsid w:val="00EB4861"/>
    <w:rsid w:val="00EB4F46"/>
    <w:rsid w:val="00EB6D8A"/>
    <w:rsid w:val="00EB799C"/>
    <w:rsid w:val="00EB7DA1"/>
    <w:rsid w:val="00EC0CD5"/>
    <w:rsid w:val="00EC1127"/>
    <w:rsid w:val="00EC136A"/>
    <w:rsid w:val="00EC13AE"/>
    <w:rsid w:val="00EC195D"/>
    <w:rsid w:val="00EC4819"/>
    <w:rsid w:val="00EC4C9A"/>
    <w:rsid w:val="00EC5087"/>
    <w:rsid w:val="00EC6BA9"/>
    <w:rsid w:val="00EC7053"/>
    <w:rsid w:val="00EC73CE"/>
    <w:rsid w:val="00EC748F"/>
    <w:rsid w:val="00ED0025"/>
    <w:rsid w:val="00ED0666"/>
    <w:rsid w:val="00ED0E59"/>
    <w:rsid w:val="00ED0E70"/>
    <w:rsid w:val="00ED1032"/>
    <w:rsid w:val="00ED2DF8"/>
    <w:rsid w:val="00ED2F21"/>
    <w:rsid w:val="00ED2FF5"/>
    <w:rsid w:val="00ED3A13"/>
    <w:rsid w:val="00ED46AD"/>
    <w:rsid w:val="00ED518F"/>
    <w:rsid w:val="00ED6CF1"/>
    <w:rsid w:val="00ED7BB2"/>
    <w:rsid w:val="00EE0CED"/>
    <w:rsid w:val="00EE1EDF"/>
    <w:rsid w:val="00EE1F59"/>
    <w:rsid w:val="00EE2C09"/>
    <w:rsid w:val="00EE3BC2"/>
    <w:rsid w:val="00EE4181"/>
    <w:rsid w:val="00EE5AB1"/>
    <w:rsid w:val="00EE6249"/>
    <w:rsid w:val="00EE6E44"/>
    <w:rsid w:val="00EE70FF"/>
    <w:rsid w:val="00EE7440"/>
    <w:rsid w:val="00EF25B2"/>
    <w:rsid w:val="00EF2A17"/>
    <w:rsid w:val="00EF2C65"/>
    <w:rsid w:val="00EF34AB"/>
    <w:rsid w:val="00EF35AA"/>
    <w:rsid w:val="00EF384F"/>
    <w:rsid w:val="00EF436E"/>
    <w:rsid w:val="00EF510B"/>
    <w:rsid w:val="00EF5189"/>
    <w:rsid w:val="00EF5ED3"/>
    <w:rsid w:val="00EF6029"/>
    <w:rsid w:val="00EF6D81"/>
    <w:rsid w:val="00EF707A"/>
    <w:rsid w:val="00EF73A0"/>
    <w:rsid w:val="00EF7E63"/>
    <w:rsid w:val="00F0141E"/>
    <w:rsid w:val="00F0177E"/>
    <w:rsid w:val="00F01E09"/>
    <w:rsid w:val="00F01FF0"/>
    <w:rsid w:val="00F02C9A"/>
    <w:rsid w:val="00F02CDA"/>
    <w:rsid w:val="00F02FDE"/>
    <w:rsid w:val="00F03101"/>
    <w:rsid w:val="00F033C6"/>
    <w:rsid w:val="00F03BA9"/>
    <w:rsid w:val="00F0421C"/>
    <w:rsid w:val="00F0458C"/>
    <w:rsid w:val="00F0465B"/>
    <w:rsid w:val="00F04B16"/>
    <w:rsid w:val="00F04DD4"/>
    <w:rsid w:val="00F05916"/>
    <w:rsid w:val="00F05B5B"/>
    <w:rsid w:val="00F06CB5"/>
    <w:rsid w:val="00F073AE"/>
    <w:rsid w:val="00F079A8"/>
    <w:rsid w:val="00F079E0"/>
    <w:rsid w:val="00F10350"/>
    <w:rsid w:val="00F12320"/>
    <w:rsid w:val="00F1251D"/>
    <w:rsid w:val="00F12846"/>
    <w:rsid w:val="00F129ED"/>
    <w:rsid w:val="00F146DD"/>
    <w:rsid w:val="00F14C23"/>
    <w:rsid w:val="00F15387"/>
    <w:rsid w:val="00F155CB"/>
    <w:rsid w:val="00F15705"/>
    <w:rsid w:val="00F16074"/>
    <w:rsid w:val="00F16AAC"/>
    <w:rsid w:val="00F17623"/>
    <w:rsid w:val="00F17835"/>
    <w:rsid w:val="00F17FC5"/>
    <w:rsid w:val="00F20CE7"/>
    <w:rsid w:val="00F21A40"/>
    <w:rsid w:val="00F2239A"/>
    <w:rsid w:val="00F2266A"/>
    <w:rsid w:val="00F2269A"/>
    <w:rsid w:val="00F242E9"/>
    <w:rsid w:val="00F248E2"/>
    <w:rsid w:val="00F25737"/>
    <w:rsid w:val="00F2633D"/>
    <w:rsid w:val="00F274AB"/>
    <w:rsid w:val="00F3045F"/>
    <w:rsid w:val="00F308FE"/>
    <w:rsid w:val="00F30A23"/>
    <w:rsid w:val="00F315BB"/>
    <w:rsid w:val="00F31B37"/>
    <w:rsid w:val="00F327C5"/>
    <w:rsid w:val="00F3450F"/>
    <w:rsid w:val="00F35BEB"/>
    <w:rsid w:val="00F35F64"/>
    <w:rsid w:val="00F369CD"/>
    <w:rsid w:val="00F36DFF"/>
    <w:rsid w:val="00F36EF2"/>
    <w:rsid w:val="00F40018"/>
    <w:rsid w:val="00F40966"/>
    <w:rsid w:val="00F40CC9"/>
    <w:rsid w:val="00F4174D"/>
    <w:rsid w:val="00F418F7"/>
    <w:rsid w:val="00F423CE"/>
    <w:rsid w:val="00F428A3"/>
    <w:rsid w:val="00F428EB"/>
    <w:rsid w:val="00F43FA2"/>
    <w:rsid w:val="00F460EE"/>
    <w:rsid w:val="00F46725"/>
    <w:rsid w:val="00F46D4B"/>
    <w:rsid w:val="00F50AF6"/>
    <w:rsid w:val="00F50C39"/>
    <w:rsid w:val="00F50F2F"/>
    <w:rsid w:val="00F51A76"/>
    <w:rsid w:val="00F51BFD"/>
    <w:rsid w:val="00F5440C"/>
    <w:rsid w:val="00F5481F"/>
    <w:rsid w:val="00F54B0D"/>
    <w:rsid w:val="00F54F52"/>
    <w:rsid w:val="00F552BE"/>
    <w:rsid w:val="00F562D4"/>
    <w:rsid w:val="00F5770A"/>
    <w:rsid w:val="00F607CA"/>
    <w:rsid w:val="00F607EE"/>
    <w:rsid w:val="00F60C46"/>
    <w:rsid w:val="00F634C3"/>
    <w:rsid w:val="00F64CA1"/>
    <w:rsid w:val="00F65219"/>
    <w:rsid w:val="00F67861"/>
    <w:rsid w:val="00F700D6"/>
    <w:rsid w:val="00F70996"/>
    <w:rsid w:val="00F719CA"/>
    <w:rsid w:val="00F72C7A"/>
    <w:rsid w:val="00F73C4A"/>
    <w:rsid w:val="00F748B5"/>
    <w:rsid w:val="00F75702"/>
    <w:rsid w:val="00F7651A"/>
    <w:rsid w:val="00F76D84"/>
    <w:rsid w:val="00F77523"/>
    <w:rsid w:val="00F776A5"/>
    <w:rsid w:val="00F80E7B"/>
    <w:rsid w:val="00F81790"/>
    <w:rsid w:val="00F82AD4"/>
    <w:rsid w:val="00F8410C"/>
    <w:rsid w:val="00F84E20"/>
    <w:rsid w:val="00F85190"/>
    <w:rsid w:val="00F8548A"/>
    <w:rsid w:val="00F85733"/>
    <w:rsid w:val="00F862EF"/>
    <w:rsid w:val="00F86529"/>
    <w:rsid w:val="00F86574"/>
    <w:rsid w:val="00F87149"/>
    <w:rsid w:val="00F871A5"/>
    <w:rsid w:val="00F90172"/>
    <w:rsid w:val="00F90452"/>
    <w:rsid w:val="00F90B3A"/>
    <w:rsid w:val="00F92B2C"/>
    <w:rsid w:val="00F92F6C"/>
    <w:rsid w:val="00F94111"/>
    <w:rsid w:val="00F9554B"/>
    <w:rsid w:val="00F955CD"/>
    <w:rsid w:val="00F96054"/>
    <w:rsid w:val="00F961CD"/>
    <w:rsid w:val="00F96980"/>
    <w:rsid w:val="00F97285"/>
    <w:rsid w:val="00F97393"/>
    <w:rsid w:val="00FA0236"/>
    <w:rsid w:val="00FA05AA"/>
    <w:rsid w:val="00FA0BD0"/>
    <w:rsid w:val="00FA105F"/>
    <w:rsid w:val="00FA28E1"/>
    <w:rsid w:val="00FA2ED3"/>
    <w:rsid w:val="00FA42A8"/>
    <w:rsid w:val="00FA4521"/>
    <w:rsid w:val="00FA4787"/>
    <w:rsid w:val="00FA5A9A"/>
    <w:rsid w:val="00FA64A1"/>
    <w:rsid w:val="00FA6A05"/>
    <w:rsid w:val="00FA6CB1"/>
    <w:rsid w:val="00FA6FC5"/>
    <w:rsid w:val="00FA731D"/>
    <w:rsid w:val="00FB0990"/>
    <w:rsid w:val="00FB0A61"/>
    <w:rsid w:val="00FB12C3"/>
    <w:rsid w:val="00FB2435"/>
    <w:rsid w:val="00FB2F11"/>
    <w:rsid w:val="00FB31C1"/>
    <w:rsid w:val="00FB442E"/>
    <w:rsid w:val="00FB49FD"/>
    <w:rsid w:val="00FB4F43"/>
    <w:rsid w:val="00FB6A80"/>
    <w:rsid w:val="00FB6B37"/>
    <w:rsid w:val="00FB6C15"/>
    <w:rsid w:val="00FB71D3"/>
    <w:rsid w:val="00FB73A9"/>
    <w:rsid w:val="00FC041A"/>
    <w:rsid w:val="00FC0A1D"/>
    <w:rsid w:val="00FC11F4"/>
    <w:rsid w:val="00FC19A8"/>
    <w:rsid w:val="00FC20A0"/>
    <w:rsid w:val="00FC3710"/>
    <w:rsid w:val="00FC3935"/>
    <w:rsid w:val="00FC4B78"/>
    <w:rsid w:val="00FC4BFF"/>
    <w:rsid w:val="00FC4E74"/>
    <w:rsid w:val="00FC5278"/>
    <w:rsid w:val="00FC6BE2"/>
    <w:rsid w:val="00FC73B1"/>
    <w:rsid w:val="00FD01D8"/>
    <w:rsid w:val="00FD0503"/>
    <w:rsid w:val="00FD0EDF"/>
    <w:rsid w:val="00FD165F"/>
    <w:rsid w:val="00FD1BBE"/>
    <w:rsid w:val="00FD1DDF"/>
    <w:rsid w:val="00FD2559"/>
    <w:rsid w:val="00FD28BE"/>
    <w:rsid w:val="00FD48B5"/>
    <w:rsid w:val="00FD611F"/>
    <w:rsid w:val="00FD784C"/>
    <w:rsid w:val="00FE111F"/>
    <w:rsid w:val="00FE13C4"/>
    <w:rsid w:val="00FE1680"/>
    <w:rsid w:val="00FE1A2A"/>
    <w:rsid w:val="00FE1FD2"/>
    <w:rsid w:val="00FE2DA8"/>
    <w:rsid w:val="00FE3C7E"/>
    <w:rsid w:val="00FE5F86"/>
    <w:rsid w:val="00FE6355"/>
    <w:rsid w:val="00FE6E12"/>
    <w:rsid w:val="00FE6EC7"/>
    <w:rsid w:val="00FE7662"/>
    <w:rsid w:val="00FE7B43"/>
    <w:rsid w:val="00FF014E"/>
    <w:rsid w:val="00FF0EDC"/>
    <w:rsid w:val="00FF16A0"/>
    <w:rsid w:val="00FF24CB"/>
    <w:rsid w:val="00FF40C5"/>
    <w:rsid w:val="00FF5560"/>
    <w:rsid w:val="00FF776D"/>
    <w:rsid w:val="00FF7B35"/>
    <w:rsid w:val="00FF7D5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7806"/>
    <w:rPr>
      <w:sz w:val="24"/>
      <w:szCs w:val="24"/>
    </w:rPr>
  </w:style>
  <w:style w:type="paragraph" w:styleId="Heading1">
    <w:name w:val="heading 1"/>
    <w:basedOn w:val="Normal"/>
    <w:next w:val="Normal"/>
    <w:link w:val="Heading1Char"/>
    <w:uiPriority w:val="99"/>
    <w:qFormat/>
    <w:rsid w:val="00757806"/>
    <w:pPr>
      <w:keepNext/>
      <w:outlineLvl w:val="0"/>
    </w:pPr>
  </w:style>
  <w:style w:type="paragraph" w:styleId="Heading2">
    <w:name w:val="heading 2"/>
    <w:basedOn w:val="Normal"/>
    <w:next w:val="Normal"/>
    <w:link w:val="Heading2Char"/>
    <w:uiPriority w:val="99"/>
    <w:qFormat/>
    <w:rsid w:val="00757806"/>
    <w:pPr>
      <w:keepNext/>
      <w:jc w:val="center"/>
      <w:outlineLvl w:val="1"/>
    </w:pPr>
  </w:style>
  <w:style w:type="paragraph" w:styleId="Heading3">
    <w:name w:val="heading 3"/>
    <w:basedOn w:val="Normal"/>
    <w:next w:val="Normal"/>
    <w:link w:val="Heading3Char"/>
    <w:uiPriority w:val="99"/>
    <w:qFormat/>
    <w:rsid w:val="00757806"/>
    <w:pPr>
      <w:keepNext/>
      <w:jc w:val="both"/>
      <w:outlineLvl w:val="2"/>
    </w:pPr>
    <w:rPr>
      <w:u w:val="single"/>
    </w:rPr>
  </w:style>
  <w:style w:type="paragraph" w:styleId="Heading4">
    <w:name w:val="heading 4"/>
    <w:basedOn w:val="Normal"/>
    <w:next w:val="Normal"/>
    <w:link w:val="Heading4Char"/>
    <w:uiPriority w:val="99"/>
    <w:qFormat/>
    <w:rsid w:val="00757806"/>
    <w:pPr>
      <w:keepNext/>
      <w:jc w:val="center"/>
      <w:outlineLvl w:val="3"/>
    </w:pPr>
    <w:rPr>
      <w:b/>
      <w:bCs/>
    </w:rPr>
  </w:style>
  <w:style w:type="paragraph" w:styleId="Heading5">
    <w:name w:val="heading 5"/>
    <w:basedOn w:val="Normal"/>
    <w:next w:val="Normal"/>
    <w:link w:val="Heading5Char"/>
    <w:uiPriority w:val="99"/>
    <w:qFormat/>
    <w:rsid w:val="00757806"/>
    <w:pPr>
      <w:keepNext/>
      <w:outlineLvl w:val="4"/>
    </w:pPr>
    <w:rPr>
      <w:u w:val="single"/>
    </w:rPr>
  </w:style>
  <w:style w:type="paragraph" w:styleId="Heading6">
    <w:name w:val="heading 6"/>
    <w:basedOn w:val="Normal"/>
    <w:next w:val="Normal"/>
    <w:link w:val="Heading6Char"/>
    <w:uiPriority w:val="99"/>
    <w:qFormat/>
    <w:rsid w:val="00757806"/>
    <w:pPr>
      <w:keepNext/>
      <w:outlineLvl w:val="5"/>
    </w:pPr>
    <w:rPr>
      <w:b/>
      <w:bCs/>
    </w:rPr>
  </w:style>
  <w:style w:type="paragraph" w:styleId="Heading7">
    <w:name w:val="heading 7"/>
    <w:basedOn w:val="Normal"/>
    <w:next w:val="Normal"/>
    <w:link w:val="Heading7Char"/>
    <w:uiPriority w:val="99"/>
    <w:qFormat/>
    <w:rsid w:val="00757806"/>
    <w:pPr>
      <w:keepNext/>
      <w:jc w:val="center"/>
      <w:outlineLvl w:val="6"/>
    </w:pPr>
    <w:rPr>
      <w:sz w:val="28"/>
      <w:szCs w:val="28"/>
    </w:rPr>
  </w:style>
  <w:style w:type="paragraph" w:styleId="Heading8">
    <w:name w:val="heading 8"/>
    <w:basedOn w:val="Normal"/>
    <w:next w:val="Normal"/>
    <w:link w:val="Heading8Char"/>
    <w:uiPriority w:val="99"/>
    <w:qFormat/>
    <w:rsid w:val="00757806"/>
    <w:pPr>
      <w:keepNext/>
      <w:jc w:val="both"/>
      <w:outlineLvl w:val="7"/>
    </w:pPr>
  </w:style>
  <w:style w:type="paragraph" w:styleId="Heading9">
    <w:name w:val="heading 9"/>
    <w:basedOn w:val="Normal"/>
    <w:next w:val="Normal"/>
    <w:link w:val="Heading9Char"/>
    <w:uiPriority w:val="99"/>
    <w:qFormat/>
    <w:rsid w:val="00757806"/>
    <w:pPr>
      <w:keepNext/>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3C1"/>
    <w:rPr>
      <w:sz w:val="24"/>
      <w:szCs w:val="24"/>
      <w:lang w:val="hu-HU" w:eastAsia="hu-HU"/>
    </w:rPr>
  </w:style>
  <w:style w:type="character" w:customStyle="1" w:styleId="Heading2Char">
    <w:name w:val="Heading 2 Char"/>
    <w:basedOn w:val="DefaultParagraphFont"/>
    <w:link w:val="Heading2"/>
    <w:uiPriority w:val="99"/>
    <w:semiHidden/>
    <w:rsid w:val="007568F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568F0"/>
    <w:rPr>
      <w:rFonts w:ascii="Cambria" w:hAnsi="Cambria" w:cs="Cambria"/>
      <w:b/>
      <w:bCs/>
      <w:sz w:val="26"/>
      <w:szCs w:val="26"/>
    </w:rPr>
  </w:style>
  <w:style w:type="character" w:customStyle="1" w:styleId="Heading4Char">
    <w:name w:val="Heading 4 Char"/>
    <w:basedOn w:val="DefaultParagraphFont"/>
    <w:link w:val="Heading4"/>
    <w:uiPriority w:val="99"/>
    <w:rsid w:val="00E54E3B"/>
    <w:rPr>
      <w:b/>
      <w:bCs/>
      <w:sz w:val="24"/>
      <w:szCs w:val="24"/>
    </w:rPr>
  </w:style>
  <w:style w:type="character" w:customStyle="1" w:styleId="Heading5Char">
    <w:name w:val="Heading 5 Char"/>
    <w:basedOn w:val="DefaultParagraphFont"/>
    <w:link w:val="Heading5"/>
    <w:uiPriority w:val="99"/>
    <w:semiHidden/>
    <w:rsid w:val="007568F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68F0"/>
    <w:rPr>
      <w:rFonts w:ascii="Calibri" w:hAnsi="Calibri" w:cs="Calibri"/>
      <w:b/>
      <w:bCs/>
    </w:rPr>
  </w:style>
  <w:style w:type="character" w:customStyle="1" w:styleId="Heading7Char">
    <w:name w:val="Heading 7 Char"/>
    <w:basedOn w:val="DefaultParagraphFont"/>
    <w:link w:val="Heading7"/>
    <w:uiPriority w:val="99"/>
    <w:semiHidden/>
    <w:rsid w:val="007568F0"/>
    <w:rPr>
      <w:rFonts w:ascii="Calibri" w:hAnsi="Calibri" w:cs="Calibri"/>
      <w:sz w:val="24"/>
      <w:szCs w:val="24"/>
    </w:rPr>
  </w:style>
  <w:style w:type="character" w:customStyle="1" w:styleId="Heading8Char">
    <w:name w:val="Heading 8 Char"/>
    <w:basedOn w:val="DefaultParagraphFont"/>
    <w:link w:val="Heading8"/>
    <w:uiPriority w:val="99"/>
    <w:semiHidden/>
    <w:rsid w:val="007568F0"/>
    <w:rPr>
      <w:rFonts w:ascii="Calibri" w:hAnsi="Calibri" w:cs="Calibri"/>
      <w:i/>
      <w:iCs/>
      <w:sz w:val="24"/>
      <w:szCs w:val="24"/>
    </w:rPr>
  </w:style>
  <w:style w:type="character" w:customStyle="1" w:styleId="Heading9Char">
    <w:name w:val="Heading 9 Char"/>
    <w:basedOn w:val="DefaultParagraphFont"/>
    <w:link w:val="Heading9"/>
    <w:uiPriority w:val="99"/>
    <w:semiHidden/>
    <w:rsid w:val="007568F0"/>
    <w:rPr>
      <w:rFonts w:ascii="Cambria" w:hAnsi="Cambria" w:cs="Cambria"/>
    </w:rPr>
  </w:style>
  <w:style w:type="paragraph" w:styleId="BodyText">
    <w:name w:val="Body Text"/>
    <w:basedOn w:val="Normal"/>
    <w:link w:val="BodyTextChar"/>
    <w:uiPriority w:val="99"/>
    <w:rsid w:val="00757806"/>
    <w:pPr>
      <w:jc w:val="both"/>
    </w:pPr>
  </w:style>
  <w:style w:type="character" w:customStyle="1" w:styleId="BodyTextChar">
    <w:name w:val="Body Text Char"/>
    <w:basedOn w:val="DefaultParagraphFont"/>
    <w:link w:val="BodyText"/>
    <w:uiPriority w:val="99"/>
    <w:rsid w:val="00811286"/>
    <w:rPr>
      <w:sz w:val="24"/>
      <w:szCs w:val="24"/>
      <w:lang w:val="hu-HU" w:eastAsia="hu-HU"/>
    </w:rPr>
  </w:style>
  <w:style w:type="paragraph" w:styleId="BodyTextIndent">
    <w:name w:val="Body Text Indent"/>
    <w:basedOn w:val="Normal"/>
    <w:link w:val="BodyTextIndentChar"/>
    <w:uiPriority w:val="99"/>
    <w:rsid w:val="00757806"/>
    <w:pPr>
      <w:jc w:val="both"/>
    </w:pPr>
    <w:rPr>
      <w:b/>
      <w:bCs/>
      <w:i/>
      <w:iCs/>
    </w:rPr>
  </w:style>
  <w:style w:type="character" w:customStyle="1" w:styleId="BodyTextIndentChar">
    <w:name w:val="Body Text Indent Char"/>
    <w:basedOn w:val="DefaultParagraphFont"/>
    <w:link w:val="BodyTextIndent"/>
    <w:uiPriority w:val="99"/>
    <w:rsid w:val="003D1BF5"/>
    <w:rPr>
      <w:b/>
      <w:bCs/>
      <w:i/>
      <w:iCs/>
      <w:sz w:val="24"/>
      <w:szCs w:val="24"/>
    </w:rPr>
  </w:style>
  <w:style w:type="paragraph" w:styleId="BodyTextIndent2">
    <w:name w:val="Body Text Indent 2"/>
    <w:basedOn w:val="Normal"/>
    <w:link w:val="BodyTextIndent2Char"/>
    <w:uiPriority w:val="99"/>
    <w:rsid w:val="00757806"/>
    <w:pPr>
      <w:ind w:left="426" w:hanging="426"/>
    </w:pPr>
  </w:style>
  <w:style w:type="character" w:customStyle="1" w:styleId="BodyTextIndent2Char">
    <w:name w:val="Body Text Indent 2 Char"/>
    <w:basedOn w:val="DefaultParagraphFont"/>
    <w:link w:val="BodyTextIndent2"/>
    <w:uiPriority w:val="99"/>
    <w:semiHidden/>
    <w:rsid w:val="007568F0"/>
    <w:rPr>
      <w:sz w:val="24"/>
      <w:szCs w:val="24"/>
    </w:rPr>
  </w:style>
  <w:style w:type="paragraph" w:styleId="BodyTextIndent3">
    <w:name w:val="Body Text Indent 3"/>
    <w:basedOn w:val="Normal"/>
    <w:link w:val="BodyTextIndent3Char"/>
    <w:uiPriority w:val="99"/>
    <w:rsid w:val="00757806"/>
    <w:pPr>
      <w:ind w:left="360" w:hanging="360"/>
      <w:jc w:val="both"/>
    </w:pPr>
  </w:style>
  <w:style w:type="character" w:customStyle="1" w:styleId="BodyTextIndent3Char">
    <w:name w:val="Body Text Indent 3 Char"/>
    <w:basedOn w:val="DefaultParagraphFont"/>
    <w:link w:val="BodyTextIndent3"/>
    <w:uiPriority w:val="99"/>
    <w:semiHidden/>
    <w:rsid w:val="007568F0"/>
    <w:rPr>
      <w:sz w:val="16"/>
      <w:szCs w:val="16"/>
    </w:rPr>
  </w:style>
  <w:style w:type="paragraph" w:styleId="Header">
    <w:name w:val="header"/>
    <w:basedOn w:val="Normal"/>
    <w:link w:val="HeaderChar"/>
    <w:uiPriority w:val="99"/>
    <w:rsid w:val="00757806"/>
    <w:pPr>
      <w:tabs>
        <w:tab w:val="center" w:pos="4536"/>
        <w:tab w:val="right" w:pos="9072"/>
      </w:tabs>
    </w:pPr>
  </w:style>
  <w:style w:type="character" w:customStyle="1" w:styleId="HeaderChar">
    <w:name w:val="Header Char"/>
    <w:basedOn w:val="DefaultParagraphFont"/>
    <w:link w:val="Header"/>
    <w:uiPriority w:val="99"/>
    <w:rsid w:val="00E54E3B"/>
    <w:rPr>
      <w:sz w:val="24"/>
      <w:szCs w:val="24"/>
    </w:rPr>
  </w:style>
  <w:style w:type="character" w:styleId="PageNumber">
    <w:name w:val="page number"/>
    <w:basedOn w:val="DefaultParagraphFont"/>
    <w:uiPriority w:val="99"/>
    <w:rsid w:val="00757806"/>
  </w:style>
  <w:style w:type="paragraph" w:styleId="BlockText">
    <w:name w:val="Block Text"/>
    <w:basedOn w:val="Normal"/>
    <w:uiPriority w:val="99"/>
    <w:rsid w:val="00757806"/>
    <w:pPr>
      <w:ind w:left="1080" w:right="922"/>
      <w:jc w:val="both"/>
    </w:pPr>
  </w:style>
  <w:style w:type="character" w:styleId="Hyperlink">
    <w:name w:val="Hyperlink"/>
    <w:basedOn w:val="DefaultParagraphFont"/>
    <w:uiPriority w:val="99"/>
    <w:rsid w:val="00757806"/>
    <w:rPr>
      <w:color w:val="0000FF"/>
      <w:u w:val="single"/>
    </w:rPr>
  </w:style>
  <w:style w:type="character" w:styleId="FollowedHyperlink">
    <w:name w:val="FollowedHyperlink"/>
    <w:basedOn w:val="DefaultParagraphFont"/>
    <w:uiPriority w:val="99"/>
    <w:rsid w:val="00757806"/>
    <w:rPr>
      <w:color w:val="800080"/>
      <w:u w:val="single"/>
    </w:rPr>
  </w:style>
  <w:style w:type="paragraph" w:styleId="BodyText3">
    <w:name w:val="Body Text 3"/>
    <w:basedOn w:val="Normal"/>
    <w:link w:val="BodyText3Char"/>
    <w:uiPriority w:val="99"/>
    <w:rsid w:val="00757806"/>
    <w:pPr>
      <w:ind w:right="-110"/>
      <w:jc w:val="both"/>
    </w:pPr>
    <w:rPr>
      <w:i/>
      <w:iCs/>
    </w:rPr>
  </w:style>
  <w:style w:type="character" w:customStyle="1" w:styleId="BodyText3Char">
    <w:name w:val="Body Text 3 Char"/>
    <w:basedOn w:val="DefaultParagraphFont"/>
    <w:link w:val="BodyText3"/>
    <w:uiPriority w:val="99"/>
    <w:semiHidden/>
    <w:rsid w:val="007568F0"/>
    <w:rPr>
      <w:sz w:val="16"/>
      <w:szCs w:val="16"/>
    </w:rPr>
  </w:style>
  <w:style w:type="paragraph" w:styleId="PlainText">
    <w:name w:val="Plain Text"/>
    <w:basedOn w:val="Normal"/>
    <w:link w:val="PlainTextChar"/>
    <w:uiPriority w:val="99"/>
    <w:rsid w:val="00757806"/>
    <w:rPr>
      <w:rFonts w:ascii="Courier New" w:hAnsi="Courier New" w:cs="Courier New"/>
      <w:sz w:val="20"/>
      <w:szCs w:val="20"/>
    </w:rPr>
  </w:style>
  <w:style w:type="character" w:customStyle="1" w:styleId="PlainTextChar">
    <w:name w:val="Plain Text Char"/>
    <w:basedOn w:val="DefaultParagraphFont"/>
    <w:link w:val="PlainText"/>
    <w:uiPriority w:val="99"/>
    <w:rsid w:val="00036DD1"/>
    <w:rPr>
      <w:rFonts w:ascii="Courier New" w:hAnsi="Courier New" w:cs="Courier New"/>
    </w:rPr>
  </w:style>
  <w:style w:type="paragraph" w:styleId="BodyText2">
    <w:name w:val="Body Text 2"/>
    <w:basedOn w:val="Normal"/>
    <w:link w:val="BodyText2Char"/>
    <w:uiPriority w:val="99"/>
    <w:rsid w:val="00A16BDF"/>
    <w:pPr>
      <w:spacing w:after="120" w:line="480" w:lineRule="auto"/>
    </w:pPr>
  </w:style>
  <w:style w:type="character" w:customStyle="1" w:styleId="BodyText2Char">
    <w:name w:val="Body Text 2 Char"/>
    <w:basedOn w:val="DefaultParagraphFont"/>
    <w:link w:val="BodyText2"/>
    <w:uiPriority w:val="99"/>
    <w:semiHidden/>
    <w:rsid w:val="007568F0"/>
    <w:rPr>
      <w:sz w:val="24"/>
      <w:szCs w:val="24"/>
    </w:rPr>
  </w:style>
  <w:style w:type="paragraph" w:customStyle="1" w:styleId="Style2">
    <w:name w:val="Style 2"/>
    <w:basedOn w:val="Normal"/>
    <w:uiPriority w:val="99"/>
    <w:rsid w:val="00DA561D"/>
    <w:pPr>
      <w:widowControl w:val="0"/>
      <w:suppressAutoHyphens/>
      <w:autoSpaceDE w:val="0"/>
      <w:jc w:val="both"/>
    </w:pPr>
    <w:rPr>
      <w:lang w:eastAsia="ar-SA"/>
    </w:rPr>
  </w:style>
  <w:style w:type="paragraph" w:customStyle="1" w:styleId="Style1">
    <w:name w:val="Style 1"/>
    <w:basedOn w:val="Normal"/>
    <w:uiPriority w:val="99"/>
    <w:rsid w:val="00DA561D"/>
    <w:pPr>
      <w:widowControl w:val="0"/>
      <w:suppressAutoHyphens/>
      <w:autoSpaceDE w:val="0"/>
    </w:pPr>
    <w:rPr>
      <w:lang w:eastAsia="ar-SA"/>
    </w:rPr>
  </w:style>
  <w:style w:type="paragraph" w:styleId="NormalWeb">
    <w:name w:val="Normal (Web)"/>
    <w:basedOn w:val="Normal"/>
    <w:uiPriority w:val="99"/>
    <w:rsid w:val="007D1A6B"/>
    <w:pPr>
      <w:spacing w:before="100" w:beforeAutospacing="1" w:after="100" w:afterAutospacing="1"/>
    </w:pPr>
  </w:style>
  <w:style w:type="paragraph" w:customStyle="1" w:styleId="CharChar1CharCharCharChar">
    <w:name w:val="Char Char1 Char Char Char Char"/>
    <w:basedOn w:val="Normal"/>
    <w:uiPriority w:val="99"/>
    <w:rsid w:val="00515EA0"/>
    <w:pPr>
      <w:spacing w:after="160" w:line="240" w:lineRule="exact"/>
    </w:pPr>
    <w:rPr>
      <w:rFonts w:ascii="Tahoma" w:hAnsi="Tahoma" w:cs="Tahoma"/>
      <w:sz w:val="20"/>
      <w:szCs w:val="20"/>
      <w:lang w:val="en-US" w:eastAsia="en-US"/>
    </w:rPr>
  </w:style>
  <w:style w:type="paragraph" w:customStyle="1" w:styleId="CharCharChar">
    <w:name w:val="Char Char Char"/>
    <w:basedOn w:val="Normal"/>
    <w:uiPriority w:val="99"/>
    <w:rsid w:val="00677DC6"/>
    <w:pPr>
      <w:spacing w:after="160" w:line="240" w:lineRule="exact"/>
    </w:pPr>
    <w:rPr>
      <w:rFonts w:ascii="Tahoma" w:hAnsi="Tahoma" w:cs="Tahoma"/>
      <w:sz w:val="20"/>
      <w:szCs w:val="20"/>
      <w:lang w:val="en-US" w:eastAsia="en-US"/>
    </w:rPr>
  </w:style>
  <w:style w:type="paragraph" w:customStyle="1" w:styleId="CharChar2">
    <w:name w:val="Char Char2"/>
    <w:basedOn w:val="Normal"/>
    <w:uiPriority w:val="99"/>
    <w:rsid w:val="00811286"/>
    <w:pPr>
      <w:spacing w:after="160" w:line="240" w:lineRule="exact"/>
    </w:pPr>
    <w:rPr>
      <w:rFonts w:ascii="Verdana" w:hAnsi="Verdana" w:cs="Verdana"/>
      <w:sz w:val="20"/>
      <w:szCs w:val="20"/>
      <w:lang w:val="en-US" w:eastAsia="en-US"/>
    </w:rPr>
  </w:style>
  <w:style w:type="character" w:customStyle="1" w:styleId="Char">
    <w:name w:val="Char"/>
    <w:basedOn w:val="DefaultParagraphFont"/>
    <w:uiPriority w:val="99"/>
    <w:semiHidden/>
    <w:rsid w:val="009E25FB"/>
    <w:rPr>
      <w:sz w:val="24"/>
      <w:szCs w:val="24"/>
      <w:lang w:val="hu-HU" w:eastAsia="hu-HU"/>
    </w:rPr>
  </w:style>
  <w:style w:type="character" w:customStyle="1" w:styleId="Char2">
    <w:name w:val="Char2"/>
    <w:basedOn w:val="DefaultParagraphFont"/>
    <w:uiPriority w:val="99"/>
    <w:semiHidden/>
    <w:rsid w:val="00E01ABE"/>
    <w:rPr>
      <w:sz w:val="24"/>
      <w:szCs w:val="24"/>
      <w:lang w:val="hu-HU" w:eastAsia="hu-HU"/>
    </w:rPr>
  </w:style>
  <w:style w:type="paragraph" w:customStyle="1" w:styleId="CharChar5CharCharCharCharChar">
    <w:name w:val="Char Char5 Char Char Char Char Char"/>
    <w:basedOn w:val="Normal"/>
    <w:uiPriority w:val="99"/>
    <w:rsid w:val="00E01ABE"/>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D48B5"/>
    <w:pPr>
      <w:jc w:val="center"/>
    </w:pPr>
    <w:rPr>
      <w:b/>
      <w:bCs/>
      <w:sz w:val="26"/>
      <w:szCs w:val="26"/>
    </w:rPr>
  </w:style>
  <w:style w:type="character" w:customStyle="1" w:styleId="TitleChar">
    <w:name w:val="Title Char"/>
    <w:basedOn w:val="DefaultParagraphFont"/>
    <w:link w:val="Title"/>
    <w:uiPriority w:val="99"/>
    <w:rsid w:val="00FD48B5"/>
    <w:rPr>
      <w:b/>
      <w:bCs/>
      <w:sz w:val="24"/>
      <w:szCs w:val="24"/>
      <w:lang w:val="hu-HU" w:eastAsia="hu-HU"/>
    </w:rPr>
  </w:style>
  <w:style w:type="paragraph" w:styleId="Subtitle">
    <w:name w:val="Subtitle"/>
    <w:basedOn w:val="Normal"/>
    <w:link w:val="SubtitleChar"/>
    <w:uiPriority w:val="99"/>
    <w:qFormat/>
    <w:rsid w:val="00FD48B5"/>
    <w:pPr>
      <w:jc w:val="center"/>
    </w:pPr>
    <w:rPr>
      <w:b/>
      <w:bCs/>
    </w:rPr>
  </w:style>
  <w:style w:type="character" w:customStyle="1" w:styleId="SubtitleChar">
    <w:name w:val="Subtitle Char"/>
    <w:basedOn w:val="DefaultParagraphFont"/>
    <w:link w:val="Subtitle"/>
    <w:uiPriority w:val="99"/>
    <w:rsid w:val="007568F0"/>
    <w:rPr>
      <w:rFonts w:ascii="Cambria" w:hAnsi="Cambria" w:cs="Cambria"/>
      <w:sz w:val="24"/>
      <w:szCs w:val="24"/>
    </w:rPr>
  </w:style>
  <w:style w:type="paragraph" w:styleId="Footer">
    <w:name w:val="footer"/>
    <w:basedOn w:val="Normal"/>
    <w:link w:val="FooterChar"/>
    <w:uiPriority w:val="99"/>
    <w:rsid w:val="00062605"/>
    <w:pPr>
      <w:tabs>
        <w:tab w:val="center" w:pos="4536"/>
        <w:tab w:val="right" w:pos="9072"/>
      </w:tabs>
    </w:pPr>
  </w:style>
  <w:style w:type="character" w:customStyle="1" w:styleId="FooterChar">
    <w:name w:val="Footer Char"/>
    <w:basedOn w:val="DefaultParagraphFont"/>
    <w:link w:val="Footer"/>
    <w:uiPriority w:val="99"/>
    <w:semiHidden/>
    <w:rsid w:val="007568F0"/>
    <w:rPr>
      <w:sz w:val="24"/>
      <w:szCs w:val="24"/>
    </w:rPr>
  </w:style>
  <w:style w:type="character" w:customStyle="1" w:styleId="apple-style-span">
    <w:name w:val="apple-style-span"/>
    <w:basedOn w:val="DefaultParagraphFont"/>
    <w:uiPriority w:val="99"/>
    <w:rsid w:val="008A022D"/>
  </w:style>
  <w:style w:type="paragraph" w:styleId="FootnoteText">
    <w:name w:val="footnote text"/>
    <w:basedOn w:val="Normal"/>
    <w:link w:val="FootnoteTextChar"/>
    <w:uiPriority w:val="99"/>
    <w:semiHidden/>
    <w:rsid w:val="0055437F"/>
    <w:rPr>
      <w:sz w:val="20"/>
      <w:szCs w:val="20"/>
    </w:rPr>
  </w:style>
  <w:style w:type="character" w:customStyle="1" w:styleId="FootnoteTextChar">
    <w:name w:val="Footnote Text Char"/>
    <w:basedOn w:val="DefaultParagraphFont"/>
    <w:link w:val="FootnoteText"/>
    <w:uiPriority w:val="99"/>
    <w:semiHidden/>
    <w:rsid w:val="007568F0"/>
    <w:rPr>
      <w:sz w:val="20"/>
      <w:szCs w:val="20"/>
    </w:rPr>
  </w:style>
  <w:style w:type="character" w:styleId="FootnoteReference">
    <w:name w:val="footnote reference"/>
    <w:basedOn w:val="DefaultParagraphFont"/>
    <w:uiPriority w:val="99"/>
    <w:semiHidden/>
    <w:rsid w:val="0055437F"/>
    <w:rPr>
      <w:vertAlign w:val="superscript"/>
    </w:rPr>
  </w:style>
  <w:style w:type="table" w:styleId="TableGrid">
    <w:name w:val="Table Grid"/>
    <w:basedOn w:val="TableNormal"/>
    <w:uiPriority w:val="99"/>
    <w:rsid w:val="00672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7393"/>
    <w:pPr>
      <w:spacing w:after="200" w:line="276" w:lineRule="auto"/>
      <w:ind w:left="720"/>
      <w:contextualSpacing/>
    </w:pPr>
    <w:rPr>
      <w:rFonts w:ascii="Calibri" w:hAnsi="Calibri" w:cs="Calibri"/>
      <w:sz w:val="22"/>
      <w:szCs w:val="22"/>
      <w:lang w:eastAsia="en-US"/>
    </w:rPr>
  </w:style>
  <w:style w:type="character" w:customStyle="1" w:styleId="WW8Num1z0">
    <w:name w:val="WW8Num1z0"/>
    <w:uiPriority w:val="99"/>
    <w:rsid w:val="009200E6"/>
    <w:rPr>
      <w:rFonts w:ascii="Times New Roman" w:hAnsi="Times New Roman" w:cs="Times New Roman"/>
    </w:rPr>
  </w:style>
  <w:style w:type="paragraph" w:customStyle="1" w:styleId="Default">
    <w:name w:val="Default"/>
    <w:uiPriority w:val="99"/>
    <w:rsid w:val="00FC3935"/>
    <w:pPr>
      <w:autoSpaceDE w:val="0"/>
      <w:autoSpaceDN w:val="0"/>
      <w:adjustRightInd w:val="0"/>
    </w:pPr>
    <w:rPr>
      <w:color w:val="000000"/>
      <w:sz w:val="24"/>
      <w:szCs w:val="24"/>
    </w:rPr>
  </w:style>
  <w:style w:type="character" w:styleId="Strong">
    <w:name w:val="Strong"/>
    <w:basedOn w:val="DefaultParagraphFont"/>
    <w:uiPriority w:val="99"/>
    <w:qFormat/>
    <w:rsid w:val="00B473C1"/>
    <w:rPr>
      <w:b/>
      <w:bCs/>
    </w:rPr>
  </w:style>
  <w:style w:type="paragraph" w:customStyle="1" w:styleId="CharCharCharCharCharCharChar">
    <w:name w:val="Char Char Char Char Char Char Char"/>
    <w:basedOn w:val="Normal"/>
    <w:uiPriority w:val="99"/>
    <w:rsid w:val="00212655"/>
    <w:pPr>
      <w:spacing w:after="160" w:line="240" w:lineRule="exact"/>
    </w:pPr>
    <w:rPr>
      <w:rFonts w:ascii="Tahoma" w:hAnsi="Tahoma" w:cs="Tahoma"/>
      <w:sz w:val="20"/>
      <w:szCs w:val="20"/>
      <w:lang w:val="en-US" w:eastAsia="en-US"/>
    </w:rPr>
  </w:style>
  <w:style w:type="paragraph" w:customStyle="1" w:styleId="CharCharChar1">
    <w:name w:val="Char Char Char1"/>
    <w:basedOn w:val="Normal"/>
    <w:uiPriority w:val="99"/>
    <w:rsid w:val="00CF738C"/>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uiPriority w:val="99"/>
    <w:rsid w:val="00E07067"/>
    <w:pPr>
      <w:ind w:left="720"/>
    </w:pPr>
    <w:rPr>
      <w:rFonts w:ascii="Calibri" w:hAnsi="Calibri" w:cs="Calibri"/>
      <w:color w:val="000000"/>
    </w:rPr>
  </w:style>
  <w:style w:type="paragraph" w:customStyle="1" w:styleId="CharCharCharCharChar">
    <w:name w:val="Char Char Char Char Char"/>
    <w:basedOn w:val="Normal"/>
    <w:uiPriority w:val="99"/>
    <w:rsid w:val="00D9356D"/>
    <w:pPr>
      <w:spacing w:after="160" w:line="240" w:lineRule="exact"/>
    </w:pPr>
    <w:rPr>
      <w:rFonts w:ascii="Verdana" w:hAnsi="Verdana" w:cs="Verdana"/>
      <w:sz w:val="20"/>
      <w:szCs w:val="20"/>
      <w:lang w:val="en-US" w:eastAsia="en-US"/>
    </w:rPr>
  </w:style>
  <w:style w:type="paragraph" w:customStyle="1" w:styleId="CharChar5CharCharCharCharChar1">
    <w:name w:val="Char Char5 Char Char Char Char Char1"/>
    <w:basedOn w:val="Normal"/>
    <w:uiPriority w:val="99"/>
    <w:rsid w:val="00262681"/>
    <w:pPr>
      <w:spacing w:after="160" w:line="240" w:lineRule="exact"/>
    </w:pPr>
    <w:rPr>
      <w:rFonts w:ascii="Verdana" w:hAnsi="Verdana" w:cs="Verdana"/>
      <w:sz w:val="20"/>
      <w:szCs w:val="20"/>
      <w:lang w:val="en-US" w:eastAsia="en-US"/>
    </w:rPr>
  </w:style>
  <w:style w:type="paragraph" w:customStyle="1" w:styleId="CharChar21">
    <w:name w:val="Char Char21"/>
    <w:basedOn w:val="Normal"/>
    <w:uiPriority w:val="99"/>
    <w:rsid w:val="00A907D9"/>
    <w:pPr>
      <w:spacing w:after="160" w:line="240" w:lineRule="exact"/>
    </w:pPr>
    <w:rPr>
      <w:rFonts w:ascii="Verdana" w:hAnsi="Verdana" w:cs="Verdana"/>
      <w:sz w:val="20"/>
      <w:szCs w:val="20"/>
      <w:lang w:val="en-US" w:eastAsia="en-US"/>
    </w:rPr>
  </w:style>
  <w:style w:type="paragraph" w:customStyle="1" w:styleId="CharCharCharCharChar1">
    <w:name w:val="Char Char Char Char Char1"/>
    <w:basedOn w:val="Normal"/>
    <w:uiPriority w:val="99"/>
    <w:rsid w:val="00003E1C"/>
    <w:pPr>
      <w:spacing w:after="160" w:line="240" w:lineRule="exact"/>
    </w:pPr>
    <w:rPr>
      <w:rFonts w:ascii="Verdana" w:hAnsi="Verdana" w:cs="Verdana"/>
      <w:sz w:val="20"/>
      <w:szCs w:val="20"/>
      <w:lang w:val="en-US" w:eastAsia="en-US"/>
    </w:rPr>
  </w:style>
  <w:style w:type="paragraph" w:customStyle="1" w:styleId="CharChar1CharCharCharCharCharCharCharChar">
    <w:name w:val="Char Char1 Char Char Char Char Char Char Char Char"/>
    <w:basedOn w:val="Normal"/>
    <w:uiPriority w:val="99"/>
    <w:rsid w:val="004549A2"/>
    <w:pPr>
      <w:spacing w:after="160" w:line="240" w:lineRule="exact"/>
    </w:pPr>
    <w:rPr>
      <w:rFonts w:ascii="Verdana" w:hAnsi="Verdana" w:cs="Verdana"/>
      <w:sz w:val="20"/>
      <w:szCs w:val="20"/>
      <w:lang w:val="en-US" w:eastAsia="en-US"/>
    </w:rPr>
  </w:style>
  <w:style w:type="paragraph" w:customStyle="1" w:styleId="CharCharCharCharChar2">
    <w:name w:val="Char Char Char Char Char2"/>
    <w:basedOn w:val="Normal"/>
    <w:uiPriority w:val="99"/>
    <w:rsid w:val="0037271B"/>
    <w:pPr>
      <w:spacing w:after="160" w:line="240" w:lineRule="exact"/>
    </w:pPr>
    <w:rPr>
      <w:rFonts w:ascii="Verdana" w:hAnsi="Verdana" w:cs="Verdana"/>
      <w:sz w:val="20"/>
      <w:szCs w:val="20"/>
      <w:lang w:val="en-US" w:eastAsia="en-US"/>
    </w:rPr>
  </w:style>
  <w:style w:type="paragraph" w:customStyle="1" w:styleId="CharCharCharCharChar3">
    <w:name w:val="Char Char Char Char Char3"/>
    <w:basedOn w:val="Normal"/>
    <w:uiPriority w:val="99"/>
    <w:rsid w:val="00E14B4A"/>
    <w:pPr>
      <w:spacing w:after="160" w:line="240" w:lineRule="exact"/>
    </w:pPr>
    <w:rPr>
      <w:rFonts w:ascii="Verdana" w:hAnsi="Verdana" w:cs="Verdana"/>
      <w:sz w:val="20"/>
      <w:szCs w:val="20"/>
      <w:lang w:val="en-US" w:eastAsia="en-US"/>
    </w:rPr>
  </w:style>
  <w:style w:type="paragraph" w:customStyle="1" w:styleId="CharCharCharCharChar4">
    <w:name w:val="Char Char Char Char Char4"/>
    <w:basedOn w:val="Normal"/>
    <w:uiPriority w:val="99"/>
    <w:rsid w:val="00C31CC9"/>
    <w:pPr>
      <w:spacing w:after="160" w:line="240" w:lineRule="exact"/>
    </w:pPr>
    <w:rPr>
      <w:rFonts w:ascii="Verdana" w:hAnsi="Verdana" w:cs="Verdana"/>
      <w:sz w:val="20"/>
      <w:szCs w:val="20"/>
      <w:lang w:val="en-US" w:eastAsia="en-US"/>
    </w:rPr>
  </w:style>
  <w:style w:type="paragraph" w:customStyle="1" w:styleId="CharChar1CharCharCharCharCharCharCharChar1">
    <w:name w:val="Char Char1 Char Char Char Char Char Char Char Char1"/>
    <w:basedOn w:val="Normal"/>
    <w:uiPriority w:val="99"/>
    <w:rsid w:val="009A7E44"/>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FF24CB"/>
  </w:style>
  <w:style w:type="paragraph" w:customStyle="1" w:styleId="NormlWeb5">
    <w:name w:val="Normál (Web)5"/>
    <w:basedOn w:val="Normal"/>
    <w:uiPriority w:val="99"/>
    <w:rsid w:val="00AD7902"/>
    <w:pPr>
      <w:spacing w:after="360"/>
    </w:pPr>
  </w:style>
  <w:style w:type="paragraph" w:customStyle="1" w:styleId="CharChar1CharCharCharCharCharCharCharChar2">
    <w:name w:val="Char Char1 Char Char Char Char Char Char Char Char2"/>
    <w:basedOn w:val="Normal"/>
    <w:uiPriority w:val="99"/>
    <w:rsid w:val="005547D4"/>
    <w:pPr>
      <w:spacing w:after="160" w:line="240" w:lineRule="exact"/>
    </w:pPr>
    <w:rPr>
      <w:rFonts w:ascii="Verdana" w:hAnsi="Verdana" w:cs="Verdana"/>
      <w:sz w:val="20"/>
      <w:szCs w:val="20"/>
      <w:lang w:val="en-US" w:eastAsia="en-US"/>
    </w:rPr>
  </w:style>
  <w:style w:type="paragraph" w:customStyle="1" w:styleId="CharCharChar2">
    <w:name w:val="Char Char Char2"/>
    <w:basedOn w:val="Normal"/>
    <w:uiPriority w:val="99"/>
    <w:rsid w:val="00207475"/>
    <w:pPr>
      <w:spacing w:after="160" w:line="240" w:lineRule="exact"/>
    </w:pPr>
    <w:rPr>
      <w:rFonts w:ascii="Verdana" w:hAnsi="Verdana" w:cs="Verdana"/>
      <w:sz w:val="20"/>
      <w:szCs w:val="20"/>
      <w:lang w:val="en-US" w:eastAsia="en-US"/>
    </w:rPr>
  </w:style>
  <w:style w:type="paragraph" w:customStyle="1" w:styleId="CharChar1CharCharChar">
    <w:name w:val="Char Char1 Char Char Char"/>
    <w:basedOn w:val="Normal"/>
    <w:uiPriority w:val="99"/>
    <w:rsid w:val="00A84984"/>
    <w:pPr>
      <w:spacing w:after="160" w:line="240" w:lineRule="exact"/>
    </w:pPr>
    <w:rPr>
      <w:rFonts w:ascii="Tahoma" w:hAnsi="Tahoma" w:cs="Tahoma"/>
      <w:sz w:val="20"/>
      <w:szCs w:val="20"/>
      <w:lang w:val="en-US" w:eastAsia="en-US"/>
    </w:rPr>
  </w:style>
  <w:style w:type="paragraph" w:customStyle="1" w:styleId="CharChar22">
    <w:name w:val="Char Char22"/>
    <w:basedOn w:val="Normal"/>
    <w:uiPriority w:val="99"/>
    <w:rsid w:val="00C74573"/>
    <w:pPr>
      <w:spacing w:after="160" w:line="240" w:lineRule="exact"/>
    </w:pPr>
    <w:rPr>
      <w:rFonts w:ascii="Verdana" w:hAnsi="Verdana" w:cs="Verdana"/>
      <w:sz w:val="20"/>
      <w:szCs w:val="20"/>
      <w:lang w:val="en-US" w:eastAsia="en-US"/>
    </w:rPr>
  </w:style>
  <w:style w:type="paragraph" w:customStyle="1" w:styleId="CharCharCharCharChar5">
    <w:name w:val="Char Char Char Char Char5"/>
    <w:basedOn w:val="Normal"/>
    <w:uiPriority w:val="99"/>
    <w:rsid w:val="001E1AB4"/>
    <w:pPr>
      <w:spacing w:after="160" w:line="240" w:lineRule="exact"/>
    </w:pPr>
    <w:rPr>
      <w:rFonts w:ascii="Verdana" w:hAnsi="Verdana" w:cs="Verdana"/>
      <w:sz w:val="20"/>
      <w:szCs w:val="20"/>
      <w:lang w:val="en-US" w:eastAsia="en-US"/>
    </w:rPr>
  </w:style>
  <w:style w:type="paragraph" w:customStyle="1" w:styleId="CharCharChar3">
    <w:name w:val="Char Char Char3"/>
    <w:basedOn w:val="Normal"/>
    <w:uiPriority w:val="99"/>
    <w:rsid w:val="00FA731D"/>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5986841">
      <w:marLeft w:val="0"/>
      <w:marRight w:val="0"/>
      <w:marTop w:val="0"/>
      <w:marBottom w:val="0"/>
      <w:divBdr>
        <w:top w:val="none" w:sz="0" w:space="0" w:color="auto"/>
        <w:left w:val="none" w:sz="0" w:space="0" w:color="auto"/>
        <w:bottom w:val="none" w:sz="0" w:space="0" w:color="auto"/>
        <w:right w:val="none" w:sz="0" w:space="0" w:color="auto"/>
      </w:divBdr>
    </w:div>
    <w:div w:id="1025986843">
      <w:marLeft w:val="0"/>
      <w:marRight w:val="0"/>
      <w:marTop w:val="0"/>
      <w:marBottom w:val="0"/>
      <w:divBdr>
        <w:top w:val="none" w:sz="0" w:space="0" w:color="auto"/>
        <w:left w:val="none" w:sz="0" w:space="0" w:color="auto"/>
        <w:bottom w:val="none" w:sz="0" w:space="0" w:color="auto"/>
        <w:right w:val="none" w:sz="0" w:space="0" w:color="auto"/>
      </w:divBdr>
      <w:divsChild>
        <w:div w:id="1025986844">
          <w:marLeft w:val="120"/>
          <w:marRight w:val="120"/>
          <w:marTop w:val="120"/>
          <w:marBottom w:val="120"/>
          <w:divBdr>
            <w:top w:val="none" w:sz="0" w:space="0" w:color="auto"/>
            <w:left w:val="none" w:sz="0" w:space="0" w:color="auto"/>
            <w:bottom w:val="none" w:sz="0" w:space="0" w:color="auto"/>
            <w:right w:val="none" w:sz="0" w:space="0" w:color="auto"/>
          </w:divBdr>
          <w:divsChild>
            <w:div w:id="10259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845">
      <w:marLeft w:val="0"/>
      <w:marRight w:val="0"/>
      <w:marTop w:val="0"/>
      <w:marBottom w:val="0"/>
      <w:divBdr>
        <w:top w:val="none" w:sz="0" w:space="0" w:color="auto"/>
        <w:left w:val="none" w:sz="0" w:space="0" w:color="auto"/>
        <w:bottom w:val="none" w:sz="0" w:space="0" w:color="auto"/>
        <w:right w:val="none" w:sz="0" w:space="0" w:color="auto"/>
      </w:divBdr>
    </w:div>
    <w:div w:id="1025986846">
      <w:marLeft w:val="0"/>
      <w:marRight w:val="0"/>
      <w:marTop w:val="0"/>
      <w:marBottom w:val="0"/>
      <w:divBdr>
        <w:top w:val="none" w:sz="0" w:space="0" w:color="auto"/>
        <w:left w:val="none" w:sz="0" w:space="0" w:color="auto"/>
        <w:bottom w:val="none" w:sz="0" w:space="0" w:color="auto"/>
        <w:right w:val="none" w:sz="0" w:space="0" w:color="auto"/>
      </w:divBdr>
    </w:div>
    <w:div w:id="1025986847">
      <w:marLeft w:val="0"/>
      <w:marRight w:val="0"/>
      <w:marTop w:val="0"/>
      <w:marBottom w:val="0"/>
      <w:divBdr>
        <w:top w:val="none" w:sz="0" w:space="0" w:color="auto"/>
        <w:left w:val="none" w:sz="0" w:space="0" w:color="auto"/>
        <w:bottom w:val="none" w:sz="0" w:space="0" w:color="auto"/>
        <w:right w:val="none" w:sz="0" w:space="0" w:color="auto"/>
      </w:divBdr>
      <w:divsChild>
        <w:div w:id="1025986852">
          <w:marLeft w:val="0"/>
          <w:marRight w:val="0"/>
          <w:marTop w:val="0"/>
          <w:marBottom w:val="0"/>
          <w:divBdr>
            <w:top w:val="none" w:sz="0" w:space="0" w:color="auto"/>
            <w:left w:val="none" w:sz="0" w:space="0" w:color="auto"/>
            <w:bottom w:val="none" w:sz="0" w:space="0" w:color="auto"/>
            <w:right w:val="none" w:sz="0" w:space="0" w:color="auto"/>
          </w:divBdr>
          <w:divsChild>
            <w:div w:id="1025986849">
              <w:marLeft w:val="0"/>
              <w:marRight w:val="0"/>
              <w:marTop w:val="0"/>
              <w:marBottom w:val="0"/>
              <w:divBdr>
                <w:top w:val="none" w:sz="0" w:space="0" w:color="auto"/>
                <w:left w:val="none" w:sz="0" w:space="0" w:color="auto"/>
                <w:bottom w:val="none" w:sz="0" w:space="0" w:color="auto"/>
                <w:right w:val="none" w:sz="0" w:space="0" w:color="auto"/>
              </w:divBdr>
              <w:divsChild>
                <w:div w:id="1025986850">
                  <w:marLeft w:val="0"/>
                  <w:marRight w:val="0"/>
                  <w:marTop w:val="360"/>
                  <w:marBottom w:val="0"/>
                  <w:divBdr>
                    <w:top w:val="none" w:sz="0" w:space="0" w:color="auto"/>
                    <w:left w:val="none" w:sz="0" w:space="0" w:color="auto"/>
                    <w:bottom w:val="none" w:sz="0" w:space="0" w:color="auto"/>
                    <w:right w:val="none" w:sz="0" w:space="0" w:color="auto"/>
                  </w:divBdr>
                  <w:divsChild>
                    <w:div w:id="1025986848">
                      <w:marLeft w:val="0"/>
                      <w:marRight w:val="0"/>
                      <w:marTop w:val="0"/>
                      <w:marBottom w:val="0"/>
                      <w:divBdr>
                        <w:top w:val="none" w:sz="0" w:space="0" w:color="auto"/>
                        <w:left w:val="none" w:sz="0" w:space="0" w:color="auto"/>
                        <w:bottom w:val="none" w:sz="0" w:space="0" w:color="auto"/>
                        <w:right w:val="none" w:sz="0" w:space="0" w:color="auto"/>
                      </w:divBdr>
                      <w:divsChild>
                        <w:div w:id="10259868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1007</TotalTime>
  <Pages>18</Pages>
  <Words>5505</Words>
  <Characters>-32766</Characters>
  <Application>Microsoft Office Outlook</Application>
  <DocSecurity>0</DocSecurity>
  <Lines>0</Lines>
  <Paragraphs>0</Paragraphs>
  <ScaleCrop>false</ScaleCrop>
  <Company>Polgármesteri Hivatal Litér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Pista</dc:creator>
  <cp:keywords/>
  <dc:description/>
  <cp:lastModifiedBy>Felhasználó</cp:lastModifiedBy>
  <cp:revision>304</cp:revision>
  <cp:lastPrinted>2014-06-20T09:15:00Z</cp:lastPrinted>
  <dcterms:created xsi:type="dcterms:W3CDTF">2014-06-10T06:05:00Z</dcterms:created>
  <dcterms:modified xsi:type="dcterms:W3CDTF">2014-06-20T09:43:00Z</dcterms:modified>
</cp:coreProperties>
</file>