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50" w:rsidRDefault="00B54750">
      <w:pPr>
        <w:pStyle w:val="Heading1"/>
        <w:rPr>
          <w:b/>
          <w:bCs/>
          <w:sz w:val="28"/>
          <w:szCs w:val="28"/>
        </w:rPr>
      </w:pPr>
    </w:p>
    <w:p w:rsidR="00B54750" w:rsidRDefault="00B54750">
      <w:pPr>
        <w:pStyle w:val="Heading1"/>
        <w:jc w:val="center"/>
        <w:rPr>
          <w:b/>
          <w:bCs/>
          <w:sz w:val="28"/>
          <w:szCs w:val="28"/>
        </w:rPr>
      </w:pPr>
      <w:r>
        <w:rPr>
          <w:b/>
          <w:bCs/>
          <w:sz w:val="28"/>
          <w:szCs w:val="28"/>
        </w:rPr>
        <w:t>J E G Y Z Ő K Ö N Y V</w:t>
      </w:r>
    </w:p>
    <w:p w:rsidR="00B54750" w:rsidRDefault="00B54750"/>
    <w:p w:rsidR="00B54750" w:rsidRDefault="00B54750">
      <w:pPr>
        <w:pStyle w:val="BodyText"/>
        <w:ind w:left="1080" w:hanging="1080"/>
      </w:pPr>
      <w:r>
        <w:rPr>
          <w:b/>
          <w:bCs/>
        </w:rPr>
        <w:t>Készült</w:t>
      </w:r>
      <w:r>
        <w:t>:</w:t>
      </w:r>
      <w:r>
        <w:tab/>
        <w:t xml:space="preserve">Litér Község Önkormányzata Képviselő-testületének </w:t>
      </w:r>
      <w:r>
        <w:rPr>
          <w:b/>
          <w:bCs/>
        </w:rPr>
        <w:t>2014. április 30-án 17.15 órai</w:t>
      </w:r>
      <w:r>
        <w:t xml:space="preserve"> kezdettel megtartott nyilvános üléséről.</w:t>
      </w:r>
    </w:p>
    <w:p w:rsidR="00B54750" w:rsidRDefault="00B54750"/>
    <w:p w:rsidR="00B54750" w:rsidRDefault="00B54750">
      <w:pPr>
        <w:rPr>
          <w:b/>
          <w:bCs/>
        </w:rPr>
      </w:pPr>
      <w:r>
        <w:rPr>
          <w:b/>
          <w:bCs/>
        </w:rPr>
        <w:t xml:space="preserve">Az ülés helye: </w:t>
      </w:r>
      <w:r>
        <w:t>a Községi Önkormányzat tanácsterme</w:t>
      </w:r>
    </w:p>
    <w:p w:rsidR="00B54750" w:rsidRDefault="00B54750"/>
    <w:p w:rsidR="00B54750" w:rsidRDefault="00B54750" w:rsidP="00546B0F">
      <w:r>
        <w:rPr>
          <w:b/>
          <w:bCs/>
        </w:rPr>
        <w:t>Jelen voltak:</w:t>
      </w:r>
      <w:r>
        <w:rPr>
          <w:b/>
          <w:bCs/>
        </w:rPr>
        <w:tab/>
        <w:t xml:space="preserve">   </w:t>
      </w:r>
      <w:r>
        <w:t xml:space="preserve">Szedlák Attila </w:t>
      </w:r>
      <w:r>
        <w:tab/>
        <w:t>polgármester,</w:t>
      </w:r>
    </w:p>
    <w:p w:rsidR="00B54750" w:rsidRDefault="00B54750" w:rsidP="00546B0F">
      <w:r>
        <w:tab/>
      </w:r>
      <w:r>
        <w:tab/>
        <w:t xml:space="preserve">   Auerbach János</w:t>
      </w:r>
      <w:r>
        <w:tab/>
        <w:t xml:space="preserve">    képviselő, </w:t>
      </w:r>
    </w:p>
    <w:p w:rsidR="00B54750" w:rsidRDefault="00B54750" w:rsidP="005B3AA5">
      <w:pPr>
        <w:tabs>
          <w:tab w:val="left" w:pos="3780"/>
        </w:tabs>
        <w:ind w:left="1620"/>
      </w:pPr>
      <w:r>
        <w:t xml:space="preserve">Bacsa Róbert Imre </w:t>
      </w:r>
      <w:r>
        <w:tab/>
        <w:t>képviselő,</w:t>
      </w:r>
    </w:p>
    <w:p w:rsidR="00B54750" w:rsidRDefault="00B54750" w:rsidP="005B3AA5">
      <w:pPr>
        <w:tabs>
          <w:tab w:val="left" w:pos="3780"/>
        </w:tabs>
        <w:ind w:firstLine="1620"/>
      </w:pPr>
      <w:r>
        <w:t xml:space="preserve">Lukáts Gábor Ákos </w:t>
      </w:r>
      <w:r>
        <w:tab/>
        <w:t>képviselő,</w:t>
      </w:r>
    </w:p>
    <w:p w:rsidR="00B54750" w:rsidRDefault="00B54750" w:rsidP="005B3AA5">
      <w:pPr>
        <w:tabs>
          <w:tab w:val="left" w:pos="3780"/>
        </w:tabs>
        <w:ind w:firstLine="1620"/>
      </w:pPr>
      <w:r>
        <w:t>Kondics István</w:t>
      </w:r>
      <w:r>
        <w:tab/>
        <w:t>alpolgármester,</w:t>
      </w:r>
    </w:p>
    <w:p w:rsidR="00B54750" w:rsidRDefault="00B54750" w:rsidP="005B3AA5">
      <w:pPr>
        <w:tabs>
          <w:tab w:val="left" w:pos="3780"/>
        </w:tabs>
        <w:ind w:firstLine="1620"/>
      </w:pPr>
      <w:r>
        <w:t>Varga János</w:t>
      </w:r>
      <w:r>
        <w:tab/>
        <w:t>képviselő,</w:t>
      </w:r>
    </w:p>
    <w:p w:rsidR="00B54750" w:rsidRDefault="00B54750">
      <w:pPr>
        <w:tabs>
          <w:tab w:val="left" w:pos="3780"/>
        </w:tabs>
        <w:ind w:firstLine="1620"/>
      </w:pPr>
      <w:r>
        <w:t xml:space="preserve">Varga Mihály </w:t>
      </w:r>
      <w:r>
        <w:tab/>
        <w:t>képviselő.</w:t>
      </w:r>
    </w:p>
    <w:p w:rsidR="00B54750" w:rsidRDefault="00B54750"/>
    <w:p w:rsidR="00B54750" w:rsidRDefault="00B54750">
      <w:pPr>
        <w:pStyle w:val="Heading6"/>
        <w:tabs>
          <w:tab w:val="left" w:pos="2340"/>
          <w:tab w:val="left" w:pos="3060"/>
        </w:tabs>
      </w:pPr>
      <w:r>
        <w:t>Meghívottként jelen voltak:</w:t>
      </w:r>
      <w:r>
        <w:tab/>
      </w:r>
    </w:p>
    <w:p w:rsidR="00B54750" w:rsidRDefault="00B54750" w:rsidP="00546B0F">
      <w:pPr>
        <w:pStyle w:val="Heading2"/>
        <w:jc w:val="left"/>
      </w:pPr>
    </w:p>
    <w:p w:rsidR="00B54750" w:rsidRDefault="00B54750" w:rsidP="000F4C66">
      <w:pPr>
        <w:pStyle w:val="Heading2"/>
        <w:ind w:left="709" w:firstLine="709"/>
        <w:jc w:val="left"/>
      </w:pPr>
      <w:r>
        <w:t xml:space="preserve">    Bencze Éva jegyző</w:t>
      </w:r>
    </w:p>
    <w:p w:rsidR="00B54750" w:rsidRPr="00611BD3" w:rsidRDefault="00B54750" w:rsidP="00611BD3">
      <w:r>
        <w:tab/>
      </w:r>
      <w:r>
        <w:tab/>
        <w:t xml:space="preserve">    Kiss Mária Könyvvizsgáló</w:t>
      </w:r>
    </w:p>
    <w:p w:rsidR="00B54750" w:rsidRDefault="00B54750" w:rsidP="000F4C66">
      <w:r>
        <w:tab/>
      </w:r>
      <w:r>
        <w:tab/>
        <w:t xml:space="preserve">    </w:t>
      </w:r>
    </w:p>
    <w:p w:rsidR="00B54750" w:rsidRPr="00EA0B7C" w:rsidRDefault="00B54750" w:rsidP="00811286">
      <w:pPr>
        <w:pStyle w:val="BodyText"/>
        <w:rPr>
          <w:u w:val="single"/>
        </w:rPr>
      </w:pPr>
      <w:r w:rsidRPr="00EA0B7C">
        <w:rPr>
          <w:u w:val="single"/>
        </w:rPr>
        <w:t xml:space="preserve">Szedlák Attila polgármester: </w:t>
      </w:r>
    </w:p>
    <w:p w:rsidR="00B54750" w:rsidRDefault="00B54750" w:rsidP="00811286">
      <w:pPr>
        <w:pStyle w:val="BodyText"/>
      </w:pPr>
      <w:r>
        <w:t>Tisztelettel köszöntöm a képviselő-testület tagjait, Kiss Mária Könyvvizsgáló asszonyt.</w:t>
      </w:r>
    </w:p>
    <w:p w:rsidR="00B54750" w:rsidRDefault="00B54750" w:rsidP="00811286">
      <w:pPr>
        <w:pStyle w:val="BodyText"/>
      </w:pPr>
      <w:r>
        <w:t xml:space="preserve">Megállapítom, hogy a képviselő-testület határozatképes, a megválasztott 7 fő jelen van. </w:t>
      </w:r>
    </w:p>
    <w:p w:rsidR="00B54750" w:rsidRDefault="00B54750" w:rsidP="00811286">
      <w:pPr>
        <w:pStyle w:val="BodyText"/>
      </w:pPr>
      <w:r>
        <w:t xml:space="preserve">A jegyzőkönyv vezetésére Kovács Zsuzsa köztisztviselőt, a jegyzőkönyv hitelesítésére Auerbach János képviselő urat és Kondics István alpolgármester urat kérem fel. </w:t>
      </w:r>
    </w:p>
    <w:p w:rsidR="00B54750" w:rsidRDefault="00B54750" w:rsidP="00811286">
      <w:pPr>
        <w:pStyle w:val="BodyText"/>
      </w:pPr>
    </w:p>
    <w:p w:rsidR="00B54750" w:rsidRPr="00907835" w:rsidRDefault="00B54750" w:rsidP="006C188D">
      <w:pPr>
        <w:pStyle w:val="BodyText"/>
        <w:rPr>
          <w:u w:val="single"/>
        </w:rPr>
      </w:pPr>
      <w:r w:rsidRPr="00907835">
        <w:rPr>
          <w:u w:val="single"/>
        </w:rPr>
        <w:t xml:space="preserve">Szedlák Attila polgármester: </w:t>
      </w:r>
    </w:p>
    <w:p w:rsidR="00B54750" w:rsidRDefault="00B54750" w:rsidP="00952761">
      <w:pPr>
        <w:jc w:val="both"/>
        <w:rPr>
          <w:color w:val="000000"/>
        </w:rPr>
      </w:pPr>
      <w:r w:rsidRPr="00907835">
        <w:t xml:space="preserve">A napirendi pontok módosításra kerülnek. A 2.) napirendi pont kiegészítésre kerül b.) alponttal </w:t>
      </w:r>
      <w:r w:rsidRPr="00907835">
        <w:rPr>
          <w:i/>
          <w:iCs/>
        </w:rPr>
        <w:t>„2013. évi Belső Ellenőrzési jelentés elfogadása”</w:t>
      </w:r>
      <w:r w:rsidRPr="00907835">
        <w:t xml:space="preserve">, </w:t>
      </w:r>
      <w:r>
        <w:t>továbbá kiegészül</w:t>
      </w:r>
      <w:r w:rsidRPr="00907835">
        <w:t xml:space="preserve"> egy új 2013. évi költségvetési rendelettel</w:t>
      </w:r>
      <w:r>
        <w:t>,</w:t>
      </w:r>
      <w:r w:rsidRPr="00F40CC9">
        <w:rPr>
          <w:color w:val="000000"/>
        </w:rPr>
        <w:t xml:space="preserve"> </w:t>
      </w:r>
      <w:r w:rsidRPr="00965A0A">
        <w:rPr>
          <w:color w:val="000000"/>
        </w:rPr>
        <w:t>a</w:t>
      </w:r>
      <w:r>
        <w:rPr>
          <w:color w:val="000000"/>
        </w:rPr>
        <w:t>mi</w:t>
      </w:r>
      <w:r w:rsidRPr="00965A0A">
        <w:rPr>
          <w:color w:val="000000"/>
        </w:rPr>
        <w:t xml:space="preserve"> költségvetés rendeletének szöveges részét érinti</w:t>
      </w:r>
      <w:r>
        <w:rPr>
          <w:color w:val="000000"/>
        </w:rPr>
        <w:t>.</w:t>
      </w:r>
    </w:p>
    <w:p w:rsidR="00B54750" w:rsidRDefault="00B54750" w:rsidP="00952761">
      <w:pPr>
        <w:jc w:val="both"/>
      </w:pPr>
    </w:p>
    <w:p w:rsidR="00B54750" w:rsidRDefault="00B54750" w:rsidP="00952761">
      <w:pPr>
        <w:jc w:val="both"/>
      </w:pPr>
      <w:r w:rsidRPr="00907835">
        <w:t xml:space="preserve">A </w:t>
      </w:r>
      <w:r w:rsidRPr="00907835">
        <w:rPr>
          <w:i/>
          <w:iCs/>
        </w:rPr>
        <w:t>4.)„</w:t>
      </w:r>
      <w:r w:rsidRPr="00907835">
        <w:rPr>
          <w:i/>
          <w:iCs/>
          <w:color w:val="000000"/>
        </w:rPr>
        <w:t>Közvilágítás bővítése”</w:t>
      </w:r>
      <w:r w:rsidRPr="00907835">
        <w:rPr>
          <w:color w:val="000000"/>
        </w:rPr>
        <w:t xml:space="preserve"> tárgyú napirendi pont levételre kerül</w:t>
      </w:r>
      <w:r>
        <w:rPr>
          <w:color w:val="000000"/>
        </w:rPr>
        <w:t xml:space="preserve">. </w:t>
      </w:r>
      <w:r>
        <w:t xml:space="preserve">Laznyik József villamos mérnök úrral - </w:t>
      </w:r>
      <w:r w:rsidRPr="00965A0A">
        <w:t>aki a költségvetési kiírást készítette</w:t>
      </w:r>
      <w:r>
        <w:t xml:space="preserve"> – egyeztetés történt, majd ezt követően kiderült, hogy a Nyárfa</w:t>
      </w:r>
      <w:r w:rsidRPr="00965A0A">
        <w:t xml:space="preserve"> utcá</w:t>
      </w:r>
      <w:r>
        <w:t>ban nincsenek engedélyes tervek, tehát ott még terveztetni kell,</w:t>
      </w:r>
      <w:r w:rsidRPr="00965A0A">
        <w:t xml:space="preserve"> </w:t>
      </w:r>
      <w:r>
        <w:t>í</w:t>
      </w:r>
      <w:r w:rsidRPr="00965A0A">
        <w:t xml:space="preserve">gy a közvilágítás bővítésével kapcsolatban újabb </w:t>
      </w:r>
      <w:r>
        <w:t xml:space="preserve">körös </w:t>
      </w:r>
      <w:r w:rsidRPr="00965A0A">
        <w:t xml:space="preserve">árajánlatokat </w:t>
      </w:r>
      <w:r>
        <w:t xml:space="preserve">kell bekérni. </w:t>
      </w:r>
    </w:p>
    <w:p w:rsidR="00B54750" w:rsidRPr="008851A9" w:rsidRDefault="00B54750" w:rsidP="00952761">
      <w:pPr>
        <w:jc w:val="both"/>
        <w:rPr>
          <w:color w:val="000000"/>
        </w:rPr>
      </w:pPr>
      <w:r>
        <w:rPr>
          <w:color w:val="000000"/>
        </w:rPr>
        <w:t xml:space="preserve">Kérem felvételre, </w:t>
      </w:r>
      <w:r w:rsidRPr="00907835">
        <w:rPr>
          <w:color w:val="000000"/>
        </w:rPr>
        <w:t xml:space="preserve">a </w:t>
      </w:r>
      <w:r w:rsidRPr="00907835">
        <w:rPr>
          <w:i/>
          <w:iCs/>
          <w:color w:val="000000"/>
        </w:rPr>
        <w:t>„Kelet-Balatoni Térség Önkormányzati Társulás Társulási Megállapodás Módosítása (1)”</w:t>
      </w:r>
      <w:r w:rsidRPr="00907835">
        <w:rPr>
          <w:color w:val="000000"/>
        </w:rPr>
        <w:t xml:space="preserve"> tárgyú </w:t>
      </w:r>
      <w:r>
        <w:rPr>
          <w:color w:val="000000"/>
        </w:rPr>
        <w:t xml:space="preserve">pontot, 11.) pontként a </w:t>
      </w:r>
      <w:r w:rsidRPr="008851A9">
        <w:rPr>
          <w:i/>
          <w:iCs/>
          <w:color w:val="000000"/>
        </w:rPr>
        <w:t>„Parkoló kialakítása az Álmos utcában</w:t>
      </w:r>
      <w:r>
        <w:rPr>
          <w:color w:val="000000"/>
        </w:rPr>
        <w:t xml:space="preserve">”, valamint 12.) pontként a </w:t>
      </w:r>
      <w:r w:rsidRPr="008851A9">
        <w:rPr>
          <w:i/>
          <w:iCs/>
          <w:color w:val="000000"/>
        </w:rPr>
        <w:t>„Pedagógusnap”</w:t>
      </w:r>
      <w:r>
        <w:rPr>
          <w:i/>
          <w:iCs/>
          <w:color w:val="000000"/>
        </w:rPr>
        <w:t xml:space="preserve"> </w:t>
      </w:r>
      <w:r>
        <w:rPr>
          <w:color w:val="000000"/>
        </w:rPr>
        <w:t>tárgyú napirendi pontok. A plusz pontokat az illetékes bizottságok megtárgyalták.</w:t>
      </w:r>
    </w:p>
    <w:p w:rsidR="00B54750" w:rsidRDefault="00B54750" w:rsidP="00CA1AC0">
      <w:pPr>
        <w:pStyle w:val="BodyTextIndent3"/>
        <w:tabs>
          <w:tab w:val="left" w:pos="180"/>
        </w:tabs>
        <w:ind w:left="0" w:right="-2" w:firstLine="0"/>
      </w:pPr>
    </w:p>
    <w:p w:rsidR="00B54750" w:rsidRDefault="00B54750" w:rsidP="00CA1AC0">
      <w:pPr>
        <w:pStyle w:val="BodyTextIndent3"/>
        <w:tabs>
          <w:tab w:val="left" w:pos="180"/>
        </w:tabs>
        <w:ind w:left="0" w:right="-2" w:firstLine="0"/>
      </w:pPr>
      <w:r>
        <w:t xml:space="preserve">Van-e valakinek hozzászólása észrevétele, javaslata a napirendi pontokkal kapcsolatban? </w:t>
      </w:r>
    </w:p>
    <w:p w:rsidR="00B54750" w:rsidRDefault="00B54750" w:rsidP="00CA1AC0">
      <w:pPr>
        <w:pStyle w:val="BodyTextIndent3"/>
        <w:tabs>
          <w:tab w:val="left" w:pos="180"/>
        </w:tabs>
        <w:ind w:left="0" w:right="-2" w:firstLine="0"/>
      </w:pPr>
      <w:r>
        <w:t>Amennyiben nincs, kérem a képviselő-testületet, aki elfogadja a módosított napirendet, kézfeltartással szavazzon.</w:t>
      </w:r>
    </w:p>
    <w:p w:rsidR="00B54750" w:rsidRDefault="00B54750" w:rsidP="00EA0B7C">
      <w:pPr>
        <w:jc w:val="both"/>
      </w:pPr>
    </w:p>
    <w:p w:rsidR="00B54750" w:rsidRDefault="00B54750" w:rsidP="00583BC4">
      <w:pPr>
        <w:jc w:val="both"/>
        <w:rPr>
          <w:i/>
          <w:iCs/>
        </w:rPr>
      </w:pPr>
      <w:r w:rsidRPr="0066699F">
        <w:rPr>
          <w:i/>
          <w:iCs/>
        </w:rPr>
        <w:t xml:space="preserve">A képviselő-testület az ülés napirendjét, a napirendi javaslattal azonosan </w:t>
      </w:r>
      <w:r>
        <w:rPr>
          <w:i/>
          <w:iCs/>
        </w:rPr>
        <w:t>7</w:t>
      </w:r>
      <w:r w:rsidRPr="0066699F">
        <w:rPr>
          <w:i/>
          <w:iCs/>
        </w:rPr>
        <w:t xml:space="preserve"> igen</w:t>
      </w:r>
      <w:r w:rsidRPr="0066699F">
        <w:rPr>
          <w:b/>
          <w:bCs/>
          <w:i/>
          <w:iCs/>
        </w:rPr>
        <w:t xml:space="preserve"> </w:t>
      </w:r>
      <w:r w:rsidRPr="0066699F">
        <w:rPr>
          <w:i/>
          <w:iCs/>
        </w:rPr>
        <w:t>szavazattal elfogadta.</w:t>
      </w:r>
    </w:p>
    <w:p w:rsidR="00B54750" w:rsidRPr="00F75702" w:rsidRDefault="00B54750" w:rsidP="00583BC4">
      <w:pPr>
        <w:jc w:val="both"/>
      </w:pPr>
    </w:p>
    <w:p w:rsidR="00B54750" w:rsidRPr="0086494E" w:rsidRDefault="00B54750" w:rsidP="00583BC4">
      <w:pPr>
        <w:jc w:val="both"/>
      </w:pPr>
    </w:p>
    <w:p w:rsidR="00B54750" w:rsidRDefault="00B54750" w:rsidP="00583BC4">
      <w:pPr>
        <w:jc w:val="both"/>
        <w:rPr>
          <w:i/>
          <w:iCs/>
        </w:rPr>
      </w:pPr>
    </w:p>
    <w:p w:rsidR="00B54750" w:rsidRDefault="00B54750">
      <w:pPr>
        <w:pStyle w:val="BodyTextIndent3"/>
        <w:ind w:left="0" w:firstLine="0"/>
      </w:pPr>
    </w:p>
    <w:p w:rsidR="00B54750" w:rsidRDefault="00B54750" w:rsidP="00B61AA7">
      <w:pPr>
        <w:pStyle w:val="Heading4"/>
        <w:ind w:left="1418" w:firstLine="709"/>
        <w:jc w:val="left"/>
      </w:pPr>
      <w:r>
        <w:t xml:space="preserve">     N A P I R E N D I  J A V A S L A T</w:t>
      </w:r>
    </w:p>
    <w:p w:rsidR="00B54750" w:rsidRPr="003B0FCA" w:rsidRDefault="00B54750"/>
    <w:p w:rsidR="00B54750" w:rsidRPr="00DF7B15" w:rsidRDefault="00B54750" w:rsidP="00E07B15">
      <w:pPr>
        <w:tabs>
          <w:tab w:val="left" w:pos="2552"/>
        </w:tabs>
        <w:jc w:val="both"/>
      </w:pPr>
      <w:r w:rsidRPr="00DF7B15">
        <w:rPr>
          <w:u w:val="single"/>
        </w:rPr>
        <w:t>Napirendi javaslatok</w:t>
      </w:r>
      <w:r w:rsidRPr="00DF7B15">
        <w:t>:</w:t>
      </w:r>
    </w:p>
    <w:p w:rsidR="00B54750" w:rsidRPr="00DF7B15" w:rsidRDefault="00B54750" w:rsidP="00E07B15">
      <w:pPr>
        <w:jc w:val="both"/>
        <w:rPr>
          <w:i/>
          <w:iCs/>
          <w:color w:val="000000"/>
        </w:rPr>
      </w:pPr>
    </w:p>
    <w:p w:rsidR="00B54750" w:rsidRPr="00DF7B15" w:rsidRDefault="00B54750" w:rsidP="00E07B15">
      <w:pPr>
        <w:pStyle w:val="Default"/>
        <w:jc w:val="both"/>
      </w:pPr>
      <w:r w:rsidRPr="00DF7B15">
        <w:t>1.) Litéri Közös Önkormányzati Hivatal 2013. évi költségvetés zárszámadásának elfogadása</w:t>
      </w:r>
    </w:p>
    <w:p w:rsidR="00B54750" w:rsidRPr="00DF7B15" w:rsidRDefault="00B54750" w:rsidP="00E07B15">
      <w:pPr>
        <w:jc w:val="both"/>
        <w:rPr>
          <w:i/>
          <w:iCs/>
          <w:color w:val="000000"/>
        </w:rPr>
      </w:pPr>
      <w:r w:rsidRPr="00DF7B15">
        <w:rPr>
          <w:i/>
          <w:iCs/>
          <w:color w:val="000000"/>
        </w:rPr>
        <w:t>Előadó: Bencze Éva jegyző</w:t>
      </w:r>
    </w:p>
    <w:p w:rsidR="00B54750" w:rsidRPr="00DF7B15" w:rsidRDefault="00B54750" w:rsidP="00E07B15">
      <w:pPr>
        <w:jc w:val="both"/>
        <w:rPr>
          <w:i/>
          <w:iCs/>
          <w:color w:val="000000"/>
        </w:rPr>
      </w:pPr>
    </w:p>
    <w:p w:rsidR="00B54750" w:rsidRDefault="00B54750" w:rsidP="00E07B15">
      <w:pPr>
        <w:jc w:val="both"/>
      </w:pPr>
      <w:r w:rsidRPr="00DF7B15">
        <w:t>2.) Litér Község Önkormányzat 2013. évi költségvetés zárszámadási rendeletének elfogadása</w:t>
      </w:r>
    </w:p>
    <w:p w:rsidR="00B54750" w:rsidRPr="000219B0" w:rsidRDefault="00B54750" w:rsidP="00E07B15">
      <w:pPr>
        <w:jc w:val="both"/>
      </w:pPr>
      <w:r>
        <w:tab/>
        <w:t xml:space="preserve">2.b.) </w:t>
      </w:r>
      <w:r w:rsidRPr="000219B0">
        <w:t>2013. évi Belső Ellenőrzési jelentés elfogadása</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pPr>
      <w:r w:rsidRPr="00DF7B15">
        <w:t>3.) Aszfaltozási munkálatok</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4.) Kelet-Balatoni Térség Önkormányzati Társulás Társulási Megállapodás Módosítása (1)</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 xml:space="preserve">5.) Futballpálya labdafogó háló cseréje </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6.) Szenior fesztivál megr</w:t>
      </w:r>
      <w:r>
        <w:rPr>
          <w:color w:val="000000"/>
        </w:rPr>
        <w:t>endezéséhez szükséges tagi kölcsön</w:t>
      </w:r>
      <w:r w:rsidRPr="00DF7B15">
        <w:rPr>
          <w:color w:val="000000"/>
        </w:rPr>
        <w:t xml:space="preserve"> nyújtása</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7.) Támogatási kérelmek</w:t>
      </w:r>
    </w:p>
    <w:p w:rsidR="00B54750" w:rsidRPr="00DF7B15" w:rsidRDefault="00B54750" w:rsidP="00E07B15">
      <w:pPr>
        <w:jc w:val="both"/>
        <w:rPr>
          <w:color w:val="000000"/>
        </w:rPr>
      </w:pPr>
      <w:r w:rsidRPr="00DF7B15">
        <w:rPr>
          <w:color w:val="000000"/>
        </w:rPr>
        <w:tab/>
        <w:t xml:space="preserve">a.) Litéri Református Általános Iskola kérelme </w:t>
      </w:r>
    </w:p>
    <w:p w:rsidR="00B54750" w:rsidRPr="00DF7B15" w:rsidRDefault="00B54750" w:rsidP="00E07B15">
      <w:pPr>
        <w:jc w:val="both"/>
        <w:rPr>
          <w:color w:val="000000"/>
        </w:rPr>
      </w:pPr>
      <w:r w:rsidRPr="00DF7B15">
        <w:rPr>
          <w:color w:val="000000"/>
        </w:rPr>
        <w:tab/>
        <w:t>b.) Zöldág Gyermek Néptáncegyüttes kérelme</w:t>
      </w:r>
    </w:p>
    <w:p w:rsidR="00B54750" w:rsidRPr="00DF7B15" w:rsidRDefault="00B54750" w:rsidP="00E07B15">
      <w:pPr>
        <w:jc w:val="both"/>
        <w:rPr>
          <w:color w:val="000000"/>
        </w:rPr>
      </w:pPr>
      <w:r w:rsidRPr="00DF7B15">
        <w:rPr>
          <w:color w:val="000000"/>
        </w:rPr>
        <w:tab/>
        <w:t xml:space="preserve">c.) </w:t>
      </w:r>
      <w:r w:rsidRPr="00DF7B15">
        <w:rPr>
          <w:color w:val="0F243E"/>
        </w:rPr>
        <w:t>Balaton Classic veteránautó verseny támogatása</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8.) Hulladékszállítással kapcsolatos Együttműködési Megállapodás</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 xml:space="preserve">9.) Virágvásár megrendezése </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10.) Ond utcai játszótér bővítési ügye</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rPr>
          <w:color w:val="000000"/>
        </w:rPr>
      </w:pPr>
      <w:r w:rsidRPr="00DF7B15">
        <w:rPr>
          <w:color w:val="000000"/>
        </w:rPr>
        <w:t>11.) Parkoló kialakítása az Álmos utcában</w:t>
      </w:r>
    </w:p>
    <w:p w:rsidR="00B54750" w:rsidRPr="00DF7B15" w:rsidRDefault="00B54750" w:rsidP="00DF7B15">
      <w:pPr>
        <w:jc w:val="both"/>
        <w:rPr>
          <w:i/>
          <w:iCs/>
          <w:color w:val="000000"/>
        </w:rPr>
      </w:pPr>
      <w:r w:rsidRPr="00DF7B15">
        <w:rPr>
          <w:i/>
          <w:iCs/>
          <w:color w:val="000000"/>
        </w:rPr>
        <w:t>Előadó: Szedlák Attila polgármester</w:t>
      </w:r>
    </w:p>
    <w:p w:rsidR="00B54750" w:rsidRPr="00DF7B15" w:rsidRDefault="00B54750" w:rsidP="00E07B15">
      <w:pPr>
        <w:jc w:val="both"/>
        <w:rPr>
          <w:color w:val="000000"/>
        </w:rPr>
      </w:pPr>
    </w:p>
    <w:p w:rsidR="00B54750" w:rsidRPr="00DF7B15" w:rsidRDefault="00B54750" w:rsidP="00E07B15">
      <w:pPr>
        <w:jc w:val="both"/>
        <w:rPr>
          <w:color w:val="000000"/>
        </w:rPr>
      </w:pPr>
      <w:r w:rsidRPr="00DF7B15">
        <w:rPr>
          <w:color w:val="000000"/>
        </w:rPr>
        <w:t>12.) Pedagógusnap</w:t>
      </w:r>
    </w:p>
    <w:p w:rsidR="00B54750" w:rsidRDefault="00B54750" w:rsidP="00DF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center"/>
        <w:rPr>
          <w:b/>
          <w:bCs/>
          <w:i/>
          <w:iCs/>
          <w:color w:val="000000"/>
        </w:rPr>
      </w:pPr>
      <w:r w:rsidRPr="00DF7B15">
        <w:rPr>
          <w:b/>
          <w:bCs/>
          <w:i/>
          <w:iCs/>
          <w:color w:val="000000"/>
        </w:rPr>
        <w:t>ZÁRT ÜLÉS</w:t>
      </w:r>
    </w:p>
    <w:p w:rsidR="00B54750" w:rsidRPr="00DF7B15" w:rsidRDefault="00B54750" w:rsidP="00E07B15">
      <w:pPr>
        <w:jc w:val="both"/>
        <w:rPr>
          <w:color w:val="000000"/>
        </w:rPr>
      </w:pPr>
    </w:p>
    <w:p w:rsidR="00B54750" w:rsidRPr="00DF7B15" w:rsidRDefault="00B54750" w:rsidP="00E07B15">
      <w:pPr>
        <w:jc w:val="both"/>
        <w:rPr>
          <w:color w:val="000000"/>
        </w:rPr>
      </w:pPr>
      <w:r>
        <w:rPr>
          <w:color w:val="000000"/>
        </w:rPr>
        <w:t>13</w:t>
      </w:r>
      <w:r w:rsidRPr="00DF7B15">
        <w:rPr>
          <w:color w:val="000000"/>
        </w:rPr>
        <w:t xml:space="preserve">.) Kitüntetések adományozása </w:t>
      </w:r>
      <w:r w:rsidRPr="00DF7B15">
        <w:rPr>
          <w:b/>
          <w:bCs/>
          <w:i/>
          <w:iCs/>
          <w:color w:val="000000"/>
        </w:rPr>
        <w:t>Zárt ülés</w:t>
      </w:r>
    </w:p>
    <w:p w:rsidR="00B54750" w:rsidRPr="00DF7B15" w:rsidRDefault="00B54750" w:rsidP="00E07B15">
      <w:pPr>
        <w:jc w:val="both"/>
        <w:rPr>
          <w:i/>
          <w:iCs/>
          <w:color w:val="000000"/>
        </w:rPr>
      </w:pPr>
      <w:r w:rsidRPr="00DF7B15">
        <w:rPr>
          <w:i/>
          <w:iCs/>
          <w:color w:val="000000"/>
        </w:rPr>
        <w:t>Előadó: Szedlák Attila polgármester</w:t>
      </w:r>
    </w:p>
    <w:p w:rsidR="00B54750" w:rsidRPr="00DF7B15" w:rsidRDefault="00B54750" w:rsidP="00E07B15">
      <w:pPr>
        <w:jc w:val="both"/>
        <w:rPr>
          <w:i/>
          <w:iCs/>
          <w:color w:val="000000"/>
        </w:rPr>
      </w:pPr>
    </w:p>
    <w:p w:rsidR="00B54750" w:rsidRPr="00DF7B15" w:rsidRDefault="00B54750" w:rsidP="00E07B15">
      <w:pPr>
        <w:jc w:val="both"/>
      </w:pPr>
      <w:r>
        <w:t>14</w:t>
      </w:r>
      <w:r w:rsidRPr="00DF7B15">
        <w:t xml:space="preserve">.) Tájékoztatás Litér Álmos utcai önkormányzati lakásról </w:t>
      </w:r>
      <w:r w:rsidRPr="00DF7B15">
        <w:rPr>
          <w:b/>
          <w:bCs/>
          <w:i/>
          <w:iCs/>
        </w:rPr>
        <w:t>Zárt ülés</w:t>
      </w:r>
    </w:p>
    <w:p w:rsidR="00B54750" w:rsidRPr="00DF7B15" w:rsidRDefault="00B54750" w:rsidP="00E07B15">
      <w:pPr>
        <w:jc w:val="both"/>
        <w:rPr>
          <w:i/>
          <w:iCs/>
        </w:rPr>
      </w:pPr>
      <w:r w:rsidRPr="00DF7B15">
        <w:rPr>
          <w:i/>
          <w:iCs/>
          <w:color w:val="000000"/>
        </w:rPr>
        <w:t>Előadó: Szedlák Attila polgármester</w:t>
      </w:r>
      <w:r w:rsidRPr="00DF7B15">
        <w:rPr>
          <w:i/>
          <w:iCs/>
          <w:color w:val="000000"/>
        </w:rPr>
        <w:tab/>
      </w:r>
      <w:r w:rsidRPr="00DF7B15">
        <w:rPr>
          <w:i/>
          <w:iCs/>
          <w:color w:val="000000"/>
        </w:rPr>
        <w:tab/>
      </w:r>
    </w:p>
    <w:p w:rsidR="00B54750" w:rsidRDefault="00B54750" w:rsidP="00C35D85">
      <w:pPr>
        <w:jc w:val="both"/>
        <w:rPr>
          <w:i/>
          <w:iCs/>
        </w:rPr>
      </w:pPr>
    </w:p>
    <w:p w:rsidR="00B54750" w:rsidRDefault="00B54750" w:rsidP="00C35D85">
      <w:pPr>
        <w:jc w:val="both"/>
        <w:rPr>
          <w:i/>
          <w:iCs/>
        </w:rPr>
      </w:pPr>
    </w:p>
    <w:p w:rsidR="00B54750" w:rsidRDefault="00B54750" w:rsidP="00B96DC4">
      <w:pPr>
        <w:jc w:val="center"/>
        <w:rPr>
          <w:b/>
          <w:bCs/>
        </w:rPr>
      </w:pPr>
      <w:r>
        <w:rPr>
          <w:b/>
          <w:bCs/>
        </w:rPr>
        <w:t>NAPIREND ELÖTT</w:t>
      </w:r>
    </w:p>
    <w:p w:rsidR="00B54750" w:rsidRDefault="00B54750" w:rsidP="007C2938">
      <w:pPr>
        <w:jc w:val="both"/>
        <w:rPr>
          <w:u w:val="single"/>
        </w:rPr>
      </w:pPr>
    </w:p>
    <w:p w:rsidR="00B54750" w:rsidRPr="007C2938" w:rsidRDefault="00B54750" w:rsidP="007C2938">
      <w:pPr>
        <w:jc w:val="both"/>
        <w:rPr>
          <w:u w:val="single"/>
        </w:rPr>
      </w:pPr>
      <w:r w:rsidRPr="007C2938">
        <w:rPr>
          <w:u w:val="single"/>
        </w:rPr>
        <w:t>Szedlák Attila polgármester:</w:t>
      </w:r>
    </w:p>
    <w:p w:rsidR="00B54750" w:rsidRDefault="00B54750" w:rsidP="00943764">
      <w:pPr>
        <w:pStyle w:val="NormlWeb5"/>
        <w:spacing w:after="0"/>
        <w:jc w:val="both"/>
        <w:rPr>
          <w:color w:val="000000"/>
        </w:rPr>
      </w:pPr>
      <w:r>
        <w:rPr>
          <w:color w:val="000000"/>
        </w:rPr>
        <w:t>Litéri Református Általános Iskolába</w:t>
      </w:r>
      <w:r w:rsidRPr="00EC748F">
        <w:rPr>
          <w:color w:val="000000"/>
        </w:rPr>
        <w:t xml:space="preserve"> 28 jelentkező </w:t>
      </w:r>
      <w:r>
        <w:rPr>
          <w:color w:val="000000"/>
        </w:rPr>
        <w:t>volt a leendő első osztályba, az óvodába pedig eddig 23 fő jelentkezett.</w:t>
      </w:r>
    </w:p>
    <w:p w:rsidR="00B54750" w:rsidRDefault="00B54750" w:rsidP="00943764">
      <w:pPr>
        <w:pStyle w:val="NormlWeb5"/>
        <w:spacing w:after="0"/>
        <w:jc w:val="both"/>
        <w:rPr>
          <w:color w:val="000000"/>
        </w:rPr>
      </w:pPr>
    </w:p>
    <w:p w:rsidR="00B54750" w:rsidRDefault="00B54750" w:rsidP="00943764">
      <w:pPr>
        <w:pStyle w:val="NormlWeb5"/>
        <w:spacing w:after="0"/>
        <w:jc w:val="both"/>
        <w:rPr>
          <w:color w:val="000000"/>
        </w:rPr>
      </w:pPr>
      <w:r w:rsidRPr="00AD7902">
        <w:rPr>
          <w:color w:val="000000"/>
        </w:rPr>
        <w:t>A 16 fős nyolcadik osztályunkból 6 diák gimnáziumba (37,5%), 10 diák szakközépiskolába nyert felvételt (62,5%).</w:t>
      </w:r>
      <w:r>
        <w:rPr>
          <w:color w:val="000000"/>
        </w:rPr>
        <w:t xml:space="preserve"> </w:t>
      </w:r>
      <w:r w:rsidRPr="00AD7902">
        <w:rPr>
          <w:color w:val="000000"/>
        </w:rPr>
        <w:t>12 diákot első helyen vettek fel.</w:t>
      </w:r>
    </w:p>
    <w:p w:rsidR="00B54750" w:rsidRPr="00AD7902" w:rsidRDefault="00B54750" w:rsidP="00943764">
      <w:pPr>
        <w:pStyle w:val="NormlWeb5"/>
        <w:spacing w:after="0"/>
        <w:jc w:val="both"/>
        <w:rPr>
          <w:color w:val="000000"/>
        </w:rPr>
      </w:pPr>
      <w:r w:rsidRPr="00AD7902">
        <w:rPr>
          <w:color w:val="000000"/>
        </w:rPr>
        <w:t>Lovassy</w:t>
      </w:r>
      <w:r>
        <w:rPr>
          <w:color w:val="000000"/>
        </w:rPr>
        <w:t xml:space="preserve"> László gimnáziumba</w:t>
      </w:r>
      <w:r w:rsidRPr="00AD7902">
        <w:rPr>
          <w:color w:val="000000"/>
        </w:rPr>
        <w:t xml:space="preserve"> 4</w:t>
      </w:r>
      <w:r>
        <w:rPr>
          <w:color w:val="000000"/>
        </w:rPr>
        <w:t>, Balatonalmádi K</w:t>
      </w:r>
      <w:r w:rsidRPr="00AD7902">
        <w:rPr>
          <w:color w:val="000000"/>
        </w:rPr>
        <w:t>éttannyelvű</w:t>
      </w:r>
      <w:r>
        <w:rPr>
          <w:color w:val="000000"/>
        </w:rPr>
        <w:t xml:space="preserve"> gimnáziumba</w:t>
      </w:r>
      <w:r w:rsidRPr="00AD7902">
        <w:rPr>
          <w:color w:val="000000"/>
        </w:rPr>
        <w:t xml:space="preserve"> 1</w:t>
      </w:r>
      <w:r>
        <w:rPr>
          <w:color w:val="000000"/>
        </w:rPr>
        <w:t xml:space="preserve"> diák, </w:t>
      </w:r>
      <w:r w:rsidRPr="00AD7902">
        <w:rPr>
          <w:color w:val="000000"/>
        </w:rPr>
        <w:t>Ipari Szakközép</w:t>
      </w:r>
      <w:r>
        <w:rPr>
          <w:color w:val="000000"/>
        </w:rPr>
        <w:t xml:space="preserve"> Iskolába</w:t>
      </w:r>
      <w:r w:rsidRPr="00AD7902">
        <w:rPr>
          <w:color w:val="000000"/>
        </w:rPr>
        <w:t xml:space="preserve"> 3</w:t>
      </w:r>
      <w:r>
        <w:rPr>
          <w:color w:val="000000"/>
        </w:rPr>
        <w:t xml:space="preserve"> diák, Pápa </w:t>
      </w:r>
      <w:r w:rsidRPr="00AD7902">
        <w:rPr>
          <w:color w:val="000000"/>
        </w:rPr>
        <w:t>Türr</w:t>
      </w:r>
      <w:r>
        <w:rPr>
          <w:color w:val="000000"/>
        </w:rPr>
        <w:t xml:space="preserve"> István gimnáziumba </w:t>
      </w:r>
      <w:r w:rsidRPr="00AD7902">
        <w:rPr>
          <w:color w:val="000000"/>
        </w:rPr>
        <w:t>1</w:t>
      </w:r>
      <w:r>
        <w:rPr>
          <w:color w:val="000000"/>
        </w:rPr>
        <w:t xml:space="preserve"> diák, </w:t>
      </w:r>
      <w:r w:rsidRPr="00AD7902">
        <w:rPr>
          <w:color w:val="000000"/>
        </w:rPr>
        <w:t xml:space="preserve">Öveges </w:t>
      </w:r>
      <w:r>
        <w:rPr>
          <w:color w:val="000000"/>
        </w:rPr>
        <w:t xml:space="preserve">József Szakképző iskolába </w:t>
      </w:r>
      <w:r w:rsidRPr="00AD7902">
        <w:rPr>
          <w:color w:val="000000"/>
        </w:rPr>
        <w:t>4</w:t>
      </w:r>
      <w:r>
        <w:rPr>
          <w:color w:val="000000"/>
        </w:rPr>
        <w:t xml:space="preserve"> diák, </w:t>
      </w:r>
      <w:r w:rsidRPr="00AD7902">
        <w:rPr>
          <w:color w:val="000000"/>
        </w:rPr>
        <w:t>Jelky A</w:t>
      </w:r>
      <w:r>
        <w:rPr>
          <w:color w:val="000000"/>
        </w:rPr>
        <w:t>ndrás</w:t>
      </w:r>
      <w:r w:rsidRPr="00AD7902">
        <w:rPr>
          <w:color w:val="000000"/>
        </w:rPr>
        <w:t xml:space="preserve"> Művészeti</w:t>
      </w:r>
      <w:r>
        <w:rPr>
          <w:color w:val="000000"/>
        </w:rPr>
        <w:t xml:space="preserve"> szakközépiskolába </w:t>
      </w:r>
      <w:r w:rsidRPr="00AD7902">
        <w:rPr>
          <w:color w:val="000000"/>
        </w:rPr>
        <w:t>1</w:t>
      </w:r>
      <w:r>
        <w:rPr>
          <w:color w:val="000000"/>
        </w:rPr>
        <w:t xml:space="preserve"> diák, a </w:t>
      </w:r>
      <w:r w:rsidRPr="00AD7902">
        <w:rPr>
          <w:color w:val="000000"/>
        </w:rPr>
        <w:t xml:space="preserve">Gastroker és </w:t>
      </w:r>
      <w:r>
        <w:rPr>
          <w:color w:val="000000"/>
        </w:rPr>
        <w:t xml:space="preserve">a </w:t>
      </w:r>
      <w:r w:rsidRPr="00AD7902">
        <w:rPr>
          <w:color w:val="000000"/>
        </w:rPr>
        <w:t>Séf szakközepes osztályai</w:t>
      </w:r>
      <w:r>
        <w:rPr>
          <w:color w:val="000000"/>
        </w:rPr>
        <w:t>ba, pedig</w:t>
      </w:r>
      <w:r w:rsidRPr="00AD7902">
        <w:rPr>
          <w:color w:val="000000"/>
        </w:rPr>
        <w:t xml:space="preserve"> 1-1</w:t>
      </w:r>
      <w:r>
        <w:rPr>
          <w:color w:val="000000"/>
        </w:rPr>
        <w:t xml:space="preserve"> diák nyert felvételt.</w:t>
      </w:r>
    </w:p>
    <w:p w:rsidR="00B54750" w:rsidRDefault="00B54750" w:rsidP="00074ED5">
      <w:pPr>
        <w:jc w:val="both"/>
      </w:pPr>
    </w:p>
    <w:p w:rsidR="00B54750" w:rsidRDefault="00B54750" w:rsidP="00074ED5">
      <w:pPr>
        <w:jc w:val="both"/>
      </w:pPr>
    </w:p>
    <w:p w:rsidR="00B54750" w:rsidRPr="001D143D" w:rsidRDefault="00B54750" w:rsidP="00074ED5">
      <w:pPr>
        <w:jc w:val="both"/>
      </w:pPr>
    </w:p>
    <w:p w:rsidR="00B54750" w:rsidRPr="00111413" w:rsidRDefault="00B54750" w:rsidP="008D4C8F">
      <w:pPr>
        <w:pStyle w:val="Heading4"/>
        <w:rPr>
          <w:u w:val="single"/>
        </w:rPr>
      </w:pPr>
      <w:r w:rsidRPr="00111413">
        <w:rPr>
          <w:u w:val="single"/>
        </w:rPr>
        <w:t>N a p i r e n d t á r g y a l á s a</w:t>
      </w:r>
    </w:p>
    <w:p w:rsidR="00B54750" w:rsidRDefault="00B54750" w:rsidP="00E07067"/>
    <w:p w:rsidR="00B54750" w:rsidRPr="00E07067" w:rsidRDefault="00B54750" w:rsidP="00E07067"/>
    <w:p w:rsidR="00B54750" w:rsidRPr="003D212E" w:rsidRDefault="00B54750" w:rsidP="003D212E">
      <w:pPr>
        <w:pStyle w:val="Default"/>
        <w:jc w:val="both"/>
        <w:rPr>
          <w:b/>
          <w:bCs/>
        </w:rPr>
      </w:pPr>
      <w:r w:rsidRPr="003D212E">
        <w:rPr>
          <w:b/>
          <w:bCs/>
        </w:rPr>
        <w:t>1.) Litéri Közös Önkormányzati Hivatal 2013. évi költségvetés zárszámadásának elfogadása</w:t>
      </w:r>
    </w:p>
    <w:p w:rsidR="00B54750" w:rsidRDefault="00B54750" w:rsidP="003D212E">
      <w:pPr>
        <w:jc w:val="both"/>
        <w:rPr>
          <w:i/>
          <w:iCs/>
          <w:color w:val="000000"/>
        </w:rPr>
      </w:pPr>
      <w:r w:rsidRPr="00DF7B15">
        <w:rPr>
          <w:i/>
          <w:iCs/>
          <w:color w:val="000000"/>
        </w:rPr>
        <w:t>Előadó: Bencze Éva jegyző</w:t>
      </w:r>
    </w:p>
    <w:p w:rsidR="00B54750" w:rsidRPr="003D212E" w:rsidRDefault="00B54750" w:rsidP="003D212E">
      <w:pPr>
        <w:jc w:val="both"/>
        <w:rPr>
          <w:i/>
          <w:iCs/>
          <w:color w:val="000000"/>
        </w:rPr>
      </w:pPr>
      <w:r w:rsidRPr="00C267A2">
        <w:rPr>
          <w:i/>
          <w:iCs/>
        </w:rPr>
        <w:t>(Írásos előterjesztés a jegyzőkönyv mellékletét képezi.)</w:t>
      </w:r>
    </w:p>
    <w:p w:rsidR="00B54750" w:rsidRDefault="00B54750" w:rsidP="002253C0">
      <w:pPr>
        <w:pStyle w:val="Default"/>
        <w:jc w:val="both"/>
      </w:pPr>
    </w:p>
    <w:p w:rsidR="00B54750" w:rsidRPr="009927C9" w:rsidRDefault="00B54750" w:rsidP="009927C9">
      <w:pPr>
        <w:jc w:val="both"/>
      </w:pPr>
      <w:r w:rsidRPr="00A74E6B">
        <w:rPr>
          <w:u w:val="single"/>
        </w:rPr>
        <w:t>Szedlák Attila polgármester:</w:t>
      </w:r>
      <w:r w:rsidRPr="00A74E6B">
        <w:t xml:space="preserve"> </w:t>
      </w:r>
    </w:p>
    <w:p w:rsidR="00B54750" w:rsidRDefault="00B54750" w:rsidP="009927C9">
      <w:pPr>
        <w:jc w:val="both"/>
      </w:pPr>
      <w:r>
        <w:t>A Litéri Közös Önkormányzati Hivatal 2013. évi költségvetés zárszámadásának előterjesztője Bencze Éva jegyzőasszony. Megkérdezem, kívánja-e az írásos előterjesztést kiegészíteni.</w:t>
      </w:r>
    </w:p>
    <w:p w:rsidR="00B54750" w:rsidRDefault="00B54750" w:rsidP="009927C9">
      <w:pPr>
        <w:jc w:val="both"/>
      </w:pPr>
    </w:p>
    <w:p w:rsidR="00B54750" w:rsidRPr="009927C9" w:rsidRDefault="00B54750" w:rsidP="009927C9">
      <w:pPr>
        <w:jc w:val="both"/>
        <w:rPr>
          <w:u w:val="single"/>
        </w:rPr>
      </w:pPr>
      <w:r w:rsidRPr="009927C9">
        <w:rPr>
          <w:u w:val="single"/>
        </w:rPr>
        <w:t>Bencze Éva jegyző:</w:t>
      </w:r>
    </w:p>
    <w:p w:rsidR="00B54750" w:rsidRDefault="00B54750" w:rsidP="001458B3">
      <w:pPr>
        <w:jc w:val="both"/>
      </w:pPr>
      <w:r>
        <w:t>Az írásos előterjesztést nem kívánom kiegészíteni, csak annyit szeretnék hozzátenni, hogy a hivatal zavartalan működéséhez a pénzügyi feltételek adottak voltak.</w:t>
      </w:r>
    </w:p>
    <w:p w:rsidR="00B54750" w:rsidRPr="0093793B" w:rsidRDefault="00B54750" w:rsidP="009927C9">
      <w:pPr>
        <w:tabs>
          <w:tab w:val="left" w:pos="6300"/>
        </w:tabs>
        <w:jc w:val="both"/>
      </w:pPr>
    </w:p>
    <w:p w:rsidR="00B54750" w:rsidRPr="009927C9" w:rsidRDefault="00B54750" w:rsidP="009927C9">
      <w:pPr>
        <w:jc w:val="both"/>
      </w:pPr>
      <w:r w:rsidRPr="00A74E6B">
        <w:rPr>
          <w:u w:val="single"/>
        </w:rPr>
        <w:t>Szedlák Attila polgármester:</w:t>
      </w:r>
      <w:r w:rsidRPr="00A74E6B">
        <w:t xml:space="preserve"> </w:t>
      </w:r>
    </w:p>
    <w:p w:rsidR="00B54750" w:rsidRDefault="00B54750" w:rsidP="00A56A11">
      <w:pPr>
        <w:pStyle w:val="BodyText"/>
      </w:pPr>
      <w:r>
        <w:t xml:space="preserve">Pénzügyi Gazdasági és Településfejlesztési Bizottság tárgyalta a napirendi pontot, </w:t>
      </w:r>
      <w:r w:rsidRPr="00E54E3B">
        <w:t>felkérem a bizottság elnökét, ismertesse javaslatukat.</w:t>
      </w:r>
    </w:p>
    <w:p w:rsidR="00B54750" w:rsidRDefault="00B54750" w:rsidP="00A56A11">
      <w:pPr>
        <w:pStyle w:val="BodyText"/>
        <w:rPr>
          <w:u w:val="single"/>
        </w:rPr>
      </w:pPr>
    </w:p>
    <w:p w:rsidR="00B54750" w:rsidRPr="00127BF8" w:rsidRDefault="00B54750" w:rsidP="00A56A11">
      <w:pPr>
        <w:pStyle w:val="BodyText"/>
        <w:rPr>
          <w:u w:val="single"/>
        </w:rPr>
      </w:pPr>
      <w:r w:rsidRPr="00127BF8">
        <w:rPr>
          <w:u w:val="single"/>
        </w:rPr>
        <w:t>Lukáts Gábor Pénzügyi Gazdasági és Településfejlesztési bizottság elnöke:</w:t>
      </w:r>
    </w:p>
    <w:p w:rsidR="00B54750" w:rsidRPr="0060604E" w:rsidRDefault="00B54750" w:rsidP="00A56A11">
      <w:pPr>
        <w:jc w:val="both"/>
      </w:pPr>
      <w:r>
        <w:t xml:space="preserve">A bizottság megtárgyalta a napirendi pontot, és </w:t>
      </w:r>
      <w:r w:rsidRPr="00965B17">
        <w:t xml:space="preserve">elfogadásra javasolja </w:t>
      </w:r>
      <w:r>
        <w:t>a Képviselő-testület fele</w:t>
      </w:r>
      <w:r w:rsidRPr="00965B17">
        <w:t xml:space="preserve">, </w:t>
      </w:r>
      <w:r>
        <w:t xml:space="preserve">a </w:t>
      </w:r>
      <w:r w:rsidRPr="0060604E">
        <w:t xml:space="preserve">Litéri Közös Önkormányzati Hivatal 2013. </w:t>
      </w:r>
      <w:r>
        <w:t>évi költségvetés zárszámadását.</w:t>
      </w:r>
    </w:p>
    <w:p w:rsidR="00B54750" w:rsidRDefault="00B54750" w:rsidP="004A7945">
      <w:pPr>
        <w:jc w:val="both"/>
      </w:pPr>
    </w:p>
    <w:p w:rsidR="00B54750" w:rsidRDefault="00B54750" w:rsidP="00B02654">
      <w:pPr>
        <w:jc w:val="both"/>
      </w:pPr>
      <w:r w:rsidRPr="00A74E6B">
        <w:rPr>
          <w:u w:val="single"/>
        </w:rPr>
        <w:t>Szedlák Attila polgármester:</w:t>
      </w:r>
      <w:r w:rsidRPr="00A74E6B">
        <w:t xml:space="preserve"> </w:t>
      </w:r>
    </w:p>
    <w:p w:rsidR="00B54750" w:rsidRDefault="00B54750" w:rsidP="0060604E">
      <w:pPr>
        <w:jc w:val="both"/>
      </w:pPr>
      <w:r>
        <w:t xml:space="preserve">Megkérdezem a Képviselő-testületet, van-e kérdés, hozzászólás a napirendi pontra vonatkozólag? </w:t>
      </w:r>
    </w:p>
    <w:p w:rsidR="00B54750" w:rsidRDefault="00B54750" w:rsidP="00E0508C">
      <w:pPr>
        <w:jc w:val="both"/>
      </w:pPr>
      <w:r>
        <w:t>Amennyiben kérdés, hozzászólás nincs, kérem, kézfeltartással szavazzon, aki elfogadja a Litéri Közös Önkormányzati Hivatal 2013. évi költségvetésének zárszámadását.</w:t>
      </w:r>
    </w:p>
    <w:p w:rsidR="00B54750" w:rsidRDefault="00B54750" w:rsidP="00FF5560">
      <w:pPr>
        <w:jc w:val="both"/>
        <w:rPr>
          <w:i/>
          <w:iCs/>
        </w:rPr>
      </w:pPr>
      <w:r>
        <w:rPr>
          <w:i/>
          <w:iCs/>
        </w:rPr>
        <w:t>A képviselő-testület 7 igen szavazattal elfogadja.</w:t>
      </w:r>
    </w:p>
    <w:p w:rsidR="00B54750" w:rsidRDefault="00B54750" w:rsidP="00FF5560">
      <w:pPr>
        <w:jc w:val="both"/>
        <w:rPr>
          <w:i/>
          <w:iCs/>
        </w:rPr>
      </w:pPr>
    </w:p>
    <w:p w:rsidR="00B54750" w:rsidRDefault="00B54750" w:rsidP="00FF5560">
      <w:pPr>
        <w:jc w:val="both"/>
        <w:rPr>
          <w:i/>
          <w:iCs/>
        </w:rPr>
      </w:pPr>
    </w:p>
    <w:p w:rsidR="00B54750" w:rsidRDefault="00B54750" w:rsidP="00FF5560">
      <w:pPr>
        <w:jc w:val="both"/>
        <w:rPr>
          <w:i/>
          <w:iCs/>
        </w:rPr>
      </w:pPr>
    </w:p>
    <w:p w:rsidR="00B54750" w:rsidRDefault="00B54750" w:rsidP="00FF5560">
      <w:pPr>
        <w:jc w:val="both"/>
        <w:rPr>
          <w:i/>
          <w:iCs/>
        </w:rPr>
      </w:pPr>
    </w:p>
    <w:p w:rsidR="00B54750" w:rsidRDefault="00B54750" w:rsidP="00652378">
      <w:pPr>
        <w:pStyle w:val="Heading1"/>
      </w:pPr>
    </w:p>
    <w:p w:rsidR="00B54750" w:rsidRPr="007C0C7C" w:rsidRDefault="00B54750" w:rsidP="00652378">
      <w:pPr>
        <w:pStyle w:val="Heading1"/>
        <w:ind w:left="1134"/>
        <w:jc w:val="both"/>
        <w:rPr>
          <w:b/>
          <w:bCs/>
        </w:rPr>
      </w:pPr>
      <w:r w:rsidRPr="007C0C7C">
        <w:rPr>
          <w:b/>
          <w:bCs/>
        </w:rPr>
        <w:t>Litér Község</w:t>
      </w:r>
      <w:r>
        <w:rPr>
          <w:b/>
          <w:bCs/>
        </w:rPr>
        <w:t xml:space="preserve"> Önkormányzat Képviselő-testületének</w:t>
      </w:r>
    </w:p>
    <w:p w:rsidR="00B54750" w:rsidRPr="007C0C7C" w:rsidRDefault="00B54750" w:rsidP="00652378">
      <w:pPr>
        <w:tabs>
          <w:tab w:val="decimal" w:pos="5812"/>
          <w:tab w:val="decimal" w:pos="7230"/>
          <w:tab w:val="decimal" w:pos="8505"/>
        </w:tabs>
        <w:ind w:left="1134"/>
        <w:jc w:val="both"/>
        <w:rPr>
          <w:b/>
          <w:bCs/>
        </w:rPr>
      </w:pPr>
      <w:r>
        <w:rPr>
          <w:b/>
          <w:bCs/>
        </w:rPr>
        <w:t>39/2014. (IV.30.</w:t>
      </w:r>
      <w:r w:rsidRPr="007C0C7C">
        <w:rPr>
          <w:b/>
          <w:bCs/>
        </w:rPr>
        <w:t>) LKt. határozata</w:t>
      </w:r>
    </w:p>
    <w:p w:rsidR="00B54750" w:rsidRPr="007C0C7C" w:rsidRDefault="00B54750" w:rsidP="000F7493">
      <w:pPr>
        <w:ind w:left="1134" w:right="1132"/>
        <w:jc w:val="both"/>
        <w:rPr>
          <w:b/>
          <w:bCs/>
        </w:rPr>
      </w:pPr>
      <w:r>
        <w:rPr>
          <w:b/>
          <w:bCs/>
        </w:rPr>
        <w:t xml:space="preserve">a </w:t>
      </w:r>
      <w:r w:rsidRPr="00AF6BB4">
        <w:rPr>
          <w:b/>
          <w:bCs/>
        </w:rPr>
        <w:t>Litéri Közös Önkormányzati Hivatal</w:t>
      </w:r>
      <w:r>
        <w:rPr>
          <w:b/>
          <w:bCs/>
        </w:rPr>
        <w:t xml:space="preserve"> 2013</w:t>
      </w:r>
      <w:r w:rsidRPr="007C0C7C">
        <w:rPr>
          <w:b/>
          <w:bCs/>
        </w:rPr>
        <w:t>. évi költségvetésének végrehajtásáról</w:t>
      </w:r>
    </w:p>
    <w:p w:rsidR="00B54750" w:rsidRPr="007C0C7C" w:rsidRDefault="00B54750" w:rsidP="00652378">
      <w:pPr>
        <w:tabs>
          <w:tab w:val="left" w:pos="1276"/>
          <w:tab w:val="decimal" w:pos="5812"/>
          <w:tab w:val="decimal" w:pos="7230"/>
          <w:tab w:val="decimal" w:pos="8505"/>
        </w:tabs>
        <w:jc w:val="both"/>
      </w:pPr>
    </w:p>
    <w:p w:rsidR="00B54750" w:rsidRPr="007C0C7C" w:rsidRDefault="00B54750" w:rsidP="000F7493">
      <w:pPr>
        <w:ind w:left="1134" w:right="1132"/>
        <w:jc w:val="both"/>
      </w:pPr>
      <w:r w:rsidRPr="007C0C7C">
        <w:t xml:space="preserve">Litér Község Önkormányzatának Képviselő-testülete a </w:t>
      </w:r>
      <w:r w:rsidRPr="00AF6BB4">
        <w:t>Litéri Közös Önkormányzati Hivatal</w:t>
      </w:r>
      <w:r w:rsidRPr="007C0C7C">
        <w:t xml:space="preserve"> </w:t>
      </w:r>
      <w:r>
        <w:t>2013</w:t>
      </w:r>
      <w:r w:rsidRPr="007C0C7C">
        <w:t>. évi költségvetésének végrehajtásáról az alábbi határozatot hozza:</w:t>
      </w:r>
    </w:p>
    <w:p w:rsidR="00B54750" w:rsidRPr="007C0C7C" w:rsidRDefault="00B54750" w:rsidP="00652378">
      <w:pPr>
        <w:tabs>
          <w:tab w:val="decimal" w:pos="5812"/>
          <w:tab w:val="decimal" w:pos="7230"/>
          <w:tab w:val="decimal" w:pos="8505"/>
        </w:tabs>
        <w:ind w:firstLine="706"/>
        <w:jc w:val="both"/>
      </w:pPr>
      <w:r w:rsidRPr="007C0C7C">
        <w:tab/>
      </w:r>
    </w:p>
    <w:p w:rsidR="00B54750" w:rsidRPr="00397944" w:rsidRDefault="00B54750" w:rsidP="000F7493">
      <w:pPr>
        <w:ind w:left="1134" w:right="1132"/>
        <w:jc w:val="both"/>
      </w:pPr>
      <w:r w:rsidRPr="007C0C7C">
        <w:t>A képvis</w:t>
      </w:r>
      <w:r>
        <w:t xml:space="preserve">elő-testület a </w:t>
      </w:r>
      <w:r w:rsidRPr="00AF6BB4">
        <w:t>Litéri Közös Önkormányzati Hivatal</w:t>
      </w:r>
      <w:r>
        <w:t xml:space="preserve"> 2013</w:t>
      </w:r>
      <w:r w:rsidRPr="007C0C7C">
        <w:t xml:space="preserve">. évi költségvetésének összes </w:t>
      </w:r>
      <w:r w:rsidRPr="007C0C7C">
        <w:rPr>
          <w:b/>
          <w:bCs/>
        </w:rPr>
        <w:t xml:space="preserve">bevételét </w:t>
      </w:r>
      <w:r>
        <w:rPr>
          <w:b/>
          <w:bCs/>
        </w:rPr>
        <w:t xml:space="preserve">48 038 </w:t>
      </w:r>
      <w:r w:rsidRPr="007C0C7C">
        <w:rPr>
          <w:b/>
          <w:bCs/>
        </w:rPr>
        <w:t>ezer forintban</w:t>
      </w:r>
      <w:r w:rsidRPr="007C0C7C">
        <w:t xml:space="preserve"> jóváhagyja. </w:t>
      </w:r>
      <w:r w:rsidRPr="00397944">
        <w:t xml:space="preserve">(2/a.sz. melléklet) </w:t>
      </w:r>
    </w:p>
    <w:p w:rsidR="00B54750" w:rsidRPr="007C0C7C" w:rsidRDefault="00B54750" w:rsidP="000F7493">
      <w:pPr>
        <w:ind w:left="1134" w:right="1132" w:firstLine="706"/>
        <w:jc w:val="both"/>
      </w:pPr>
    </w:p>
    <w:p w:rsidR="00B54750" w:rsidRPr="00397944" w:rsidRDefault="00B54750" w:rsidP="000F7493">
      <w:pPr>
        <w:ind w:left="1134" w:right="1132"/>
        <w:jc w:val="both"/>
      </w:pPr>
      <w:r w:rsidRPr="007C0C7C">
        <w:t>A képvis</w:t>
      </w:r>
      <w:r>
        <w:t xml:space="preserve">elő-testület a </w:t>
      </w:r>
      <w:r w:rsidRPr="00AF6BB4">
        <w:t>Litéri Közös Önkormányzati Hivatal</w:t>
      </w:r>
      <w:r>
        <w:t xml:space="preserve"> 2013</w:t>
      </w:r>
      <w:r w:rsidRPr="007C0C7C">
        <w:t xml:space="preserve">. évi költségvetésének összes </w:t>
      </w:r>
      <w:r w:rsidRPr="007C0C7C">
        <w:rPr>
          <w:b/>
          <w:bCs/>
        </w:rPr>
        <w:t>kiadását</w:t>
      </w:r>
      <w:r>
        <w:rPr>
          <w:b/>
          <w:bCs/>
        </w:rPr>
        <w:t xml:space="preserve"> 44 687 </w:t>
      </w:r>
      <w:r w:rsidRPr="007C0C7C">
        <w:rPr>
          <w:b/>
          <w:bCs/>
        </w:rPr>
        <w:t>ezer forintban</w:t>
      </w:r>
      <w:r w:rsidRPr="007C0C7C">
        <w:t xml:space="preserve"> jóváhagyja. (</w:t>
      </w:r>
      <w:r w:rsidRPr="00397944">
        <w:t>2/b.sz.melléklet)</w:t>
      </w:r>
    </w:p>
    <w:p w:rsidR="00B54750" w:rsidRPr="007C0C7C" w:rsidRDefault="00B54750" w:rsidP="00652378">
      <w:pPr>
        <w:tabs>
          <w:tab w:val="decimal" w:pos="5812"/>
          <w:tab w:val="decimal" w:pos="7230"/>
          <w:tab w:val="decimal" w:pos="8505"/>
        </w:tabs>
        <w:ind w:firstLine="706"/>
        <w:jc w:val="both"/>
      </w:pPr>
    </w:p>
    <w:p w:rsidR="00B54750" w:rsidRPr="007C0C7C" w:rsidRDefault="00B54750" w:rsidP="002E69A3">
      <w:pPr>
        <w:tabs>
          <w:tab w:val="decimal" w:pos="5812"/>
          <w:tab w:val="decimal" w:pos="7230"/>
          <w:tab w:val="decimal" w:pos="8505"/>
        </w:tabs>
        <w:ind w:left="1134"/>
        <w:jc w:val="both"/>
      </w:pPr>
      <w:r>
        <w:t>A képviselő-testület a 2013</w:t>
      </w:r>
      <w:r w:rsidRPr="007C0C7C">
        <w:t>. évi összes kiadásból:</w:t>
      </w:r>
    </w:p>
    <w:p w:rsidR="00B54750" w:rsidRPr="007C0C7C" w:rsidRDefault="00B54750" w:rsidP="002E69A3">
      <w:pPr>
        <w:ind w:left="1134"/>
        <w:jc w:val="both"/>
      </w:pPr>
      <w:r w:rsidRPr="007C0C7C">
        <w:t>a) személyi juttatásokra</w:t>
      </w:r>
      <w:r w:rsidRPr="007C0C7C">
        <w:tab/>
      </w:r>
      <w:r>
        <w:tab/>
        <w:t xml:space="preserve"> </w:t>
      </w:r>
      <w:r>
        <w:tab/>
      </w:r>
      <w:r>
        <w:tab/>
      </w:r>
      <w:r>
        <w:tab/>
      </w:r>
      <w:r>
        <w:tab/>
        <w:t xml:space="preserve">30 334 </w:t>
      </w:r>
      <w:r w:rsidRPr="007C0C7C">
        <w:t>eFt,</w:t>
      </w:r>
    </w:p>
    <w:p w:rsidR="00B54750" w:rsidRPr="007C0C7C" w:rsidRDefault="00B54750" w:rsidP="002E69A3">
      <w:pPr>
        <w:ind w:left="1134"/>
        <w:jc w:val="both"/>
      </w:pPr>
      <w:r w:rsidRPr="007C0C7C">
        <w:t>b) munkaadókat terhelő járulékra</w:t>
      </w:r>
      <w:r w:rsidRPr="007C0C7C">
        <w:tab/>
      </w:r>
      <w:r w:rsidRPr="007C0C7C">
        <w:tab/>
      </w:r>
      <w:r>
        <w:tab/>
      </w:r>
      <w:r>
        <w:tab/>
        <w:t xml:space="preserve">  7 541 </w:t>
      </w:r>
      <w:r w:rsidRPr="007C0C7C">
        <w:t>eFt,</w:t>
      </w:r>
    </w:p>
    <w:p w:rsidR="00B54750" w:rsidRPr="007C0C7C" w:rsidRDefault="00B54750" w:rsidP="00274A25">
      <w:pPr>
        <w:ind w:left="1134"/>
        <w:jc w:val="both"/>
      </w:pPr>
      <w:r w:rsidRPr="007C0C7C">
        <w:t xml:space="preserve">c) dologi kiadásokra és egyéb </w:t>
      </w:r>
      <w:r>
        <w:t>folyó kiadásra</w:t>
      </w:r>
      <w:r>
        <w:tab/>
      </w:r>
      <w:r>
        <w:tab/>
        <w:t xml:space="preserve">              6 288</w:t>
      </w:r>
      <w:r w:rsidRPr="007C0C7C">
        <w:t xml:space="preserve"> eFt</w:t>
      </w:r>
      <w:r>
        <w:t>,</w:t>
      </w:r>
    </w:p>
    <w:p w:rsidR="00B54750" w:rsidRPr="007C0C7C" w:rsidRDefault="00B54750" w:rsidP="00274A25">
      <w:pPr>
        <w:ind w:left="1134"/>
        <w:jc w:val="both"/>
      </w:pPr>
      <w:r w:rsidRPr="007C0C7C">
        <w:t xml:space="preserve">d) felhalmozási kiadásokra                  </w:t>
      </w:r>
      <w:r>
        <w:tab/>
      </w:r>
      <w:r>
        <w:tab/>
        <w:t xml:space="preserve">                             389 </w:t>
      </w:r>
      <w:r w:rsidRPr="007C0C7C">
        <w:t>eFt</w:t>
      </w:r>
      <w:r>
        <w:t>,</w:t>
      </w:r>
    </w:p>
    <w:p w:rsidR="00B54750" w:rsidRPr="007C0C7C" w:rsidRDefault="00B54750" w:rsidP="002E69A3">
      <w:pPr>
        <w:ind w:left="1134"/>
        <w:jc w:val="both"/>
      </w:pPr>
      <w:r w:rsidRPr="007C0C7C">
        <w:t xml:space="preserve">e) </w:t>
      </w:r>
      <w:r>
        <w:t>átfutó kiadások</w:t>
      </w:r>
      <w:r w:rsidRPr="007C0C7C">
        <w:t xml:space="preserve">ra                  </w:t>
      </w:r>
      <w:r>
        <w:tab/>
      </w:r>
      <w:r>
        <w:tab/>
      </w:r>
      <w:r>
        <w:tab/>
      </w:r>
      <w:r>
        <w:tab/>
      </w:r>
      <w:r>
        <w:tab/>
        <w:t xml:space="preserve">     135 </w:t>
      </w:r>
      <w:r w:rsidRPr="007C0C7C">
        <w:t>eFt</w:t>
      </w:r>
      <w:r>
        <w:t>,</w:t>
      </w:r>
    </w:p>
    <w:p w:rsidR="00B54750" w:rsidRPr="007C0C7C" w:rsidRDefault="00B54750" w:rsidP="00750F23">
      <w:pPr>
        <w:ind w:left="1134"/>
        <w:jc w:val="both"/>
      </w:pPr>
      <w:r w:rsidRPr="007C0C7C">
        <w:t>kifizetését jóváhagyja.</w:t>
      </w:r>
      <w:r>
        <w:t xml:space="preserve"> </w:t>
      </w:r>
    </w:p>
    <w:p w:rsidR="00B54750" w:rsidRPr="007C0C7C" w:rsidRDefault="00B54750" w:rsidP="00EE5AB1">
      <w:pPr>
        <w:jc w:val="both"/>
      </w:pPr>
    </w:p>
    <w:p w:rsidR="00B54750" w:rsidRPr="007C0C7C" w:rsidRDefault="00B54750" w:rsidP="00EE5AB1">
      <w:pPr>
        <w:tabs>
          <w:tab w:val="decimal" w:pos="5812"/>
          <w:tab w:val="decimal" w:pos="7230"/>
          <w:tab w:val="decimal" w:pos="8505"/>
        </w:tabs>
        <w:ind w:left="1134"/>
        <w:jc w:val="both"/>
      </w:pPr>
      <w:r w:rsidRPr="007C0C7C">
        <w:t xml:space="preserve">A </w:t>
      </w:r>
      <w:r>
        <w:t>Közös Hivatalnál</w:t>
      </w:r>
      <w:r w:rsidRPr="007C0C7C">
        <w:t xml:space="preserve"> foglalkoztatott engedélyezett létszám 1</w:t>
      </w:r>
      <w:r>
        <w:t>0</w:t>
      </w:r>
      <w:r w:rsidRPr="007C0C7C">
        <w:t xml:space="preserve"> fő.</w:t>
      </w:r>
    </w:p>
    <w:p w:rsidR="00B54750" w:rsidRDefault="00B54750" w:rsidP="00EE5AB1">
      <w:pPr>
        <w:ind w:left="1134" w:right="1132"/>
        <w:jc w:val="both"/>
      </w:pPr>
    </w:p>
    <w:p w:rsidR="00B54750" w:rsidRDefault="00B54750" w:rsidP="00F40CC9">
      <w:pPr>
        <w:ind w:left="1134" w:right="1132"/>
        <w:jc w:val="both"/>
      </w:pPr>
      <w:r>
        <w:t xml:space="preserve">A </w:t>
      </w:r>
      <w:r w:rsidRPr="00AF6BB4">
        <w:t>Litéri Közös Önkormányzati Hivatal</w:t>
      </w:r>
      <w:r>
        <w:t xml:space="preserve"> 2013</w:t>
      </w:r>
      <w:r w:rsidRPr="007C0C7C">
        <w:t>. évi egyszerűsített éves beszámolóját az 1</w:t>
      </w:r>
      <w:r>
        <w:t>/a. az egyszerűsített éves pénzforgalmi jelentés 1/b.</w:t>
      </w:r>
      <w:r w:rsidRPr="007C0C7C">
        <w:t xml:space="preserve"> számú mellékletek tartalmazzák. </w:t>
      </w:r>
    </w:p>
    <w:p w:rsidR="00B54750" w:rsidRPr="007C0C7C" w:rsidRDefault="00B54750" w:rsidP="00EE5AB1">
      <w:pPr>
        <w:ind w:left="1134" w:right="1132"/>
        <w:jc w:val="both"/>
      </w:pPr>
      <w:r w:rsidRPr="007C0C7C">
        <w:t>A Litér Község Önkormányzatának Képviselő-testülete</w:t>
      </w:r>
      <w:r>
        <w:t xml:space="preserve"> a </w:t>
      </w:r>
      <w:r w:rsidRPr="00AF6BB4">
        <w:t>Közös Hivatal</w:t>
      </w:r>
      <w:r>
        <w:t xml:space="preserve"> 2013</w:t>
      </w:r>
      <w:r w:rsidRPr="007C0C7C">
        <w:t xml:space="preserve">. évi mérleg főösszegét </w:t>
      </w:r>
      <w:r>
        <w:t xml:space="preserve">3 965 </w:t>
      </w:r>
      <w:r w:rsidRPr="007C0C7C">
        <w:t>ezer forintban, a módosított</w:t>
      </w:r>
      <w:r>
        <w:t xml:space="preserve"> pénzmaradványát 4 187 ezer forint</w:t>
      </w:r>
      <w:r w:rsidRPr="007C0C7C">
        <w:t>ban hagyja jóvá.</w:t>
      </w:r>
    </w:p>
    <w:p w:rsidR="00B54750" w:rsidRPr="007C0C7C" w:rsidRDefault="00B54750" w:rsidP="00EE5AB1">
      <w:pPr>
        <w:ind w:left="1134"/>
        <w:jc w:val="both"/>
      </w:pPr>
      <w:r w:rsidRPr="007C0C7C">
        <w:t>Pénzforgalmi kimutatás a 3. sz. melléket alapján.</w:t>
      </w:r>
    </w:p>
    <w:p w:rsidR="00B54750" w:rsidRPr="007C0C7C" w:rsidRDefault="00B54750" w:rsidP="00EE5AB1">
      <w:pPr>
        <w:ind w:left="1134" w:right="1132"/>
        <w:jc w:val="both"/>
      </w:pPr>
      <w:r w:rsidRPr="00AF6BB4">
        <w:t>Közös Hivatal</w:t>
      </w:r>
      <w:r>
        <w:t xml:space="preserve"> </w:t>
      </w:r>
      <w:r w:rsidRPr="007C0C7C">
        <w:t>Befektetett Eszközeinek Vagyonkimutatása 4. sz. melléklet</w:t>
      </w:r>
      <w:r>
        <w:t>.</w:t>
      </w:r>
    </w:p>
    <w:p w:rsidR="00B54750" w:rsidRPr="007C0C7C" w:rsidRDefault="00B54750" w:rsidP="00EE5AB1">
      <w:pPr>
        <w:tabs>
          <w:tab w:val="decimal" w:pos="5812"/>
          <w:tab w:val="decimal" w:pos="7230"/>
          <w:tab w:val="decimal" w:pos="8505"/>
        </w:tabs>
        <w:ind w:left="567"/>
        <w:jc w:val="both"/>
      </w:pPr>
      <w:r w:rsidRPr="007C0C7C">
        <w:tab/>
      </w:r>
    </w:p>
    <w:p w:rsidR="00B54750" w:rsidRPr="007C0C7C" w:rsidRDefault="00B54750" w:rsidP="00652378">
      <w:pPr>
        <w:tabs>
          <w:tab w:val="left" w:pos="1276"/>
          <w:tab w:val="decimal" w:pos="5812"/>
          <w:tab w:val="decimal" w:pos="7230"/>
          <w:tab w:val="decimal" w:pos="8505"/>
        </w:tabs>
        <w:ind w:left="567"/>
        <w:jc w:val="both"/>
      </w:pPr>
      <w:r w:rsidRPr="007C0C7C">
        <w:t xml:space="preserve">                  </w:t>
      </w:r>
      <w:r>
        <w:t xml:space="preserve">  </w:t>
      </w:r>
      <w:r w:rsidRPr="007C0C7C">
        <w:t xml:space="preserve">Szedlák Attila                </w:t>
      </w:r>
      <w:r>
        <w:t xml:space="preserve">                              </w:t>
      </w:r>
      <w:r w:rsidRPr="007C0C7C">
        <w:t>Bencze Éva</w:t>
      </w:r>
    </w:p>
    <w:p w:rsidR="00B54750" w:rsidRDefault="00B54750" w:rsidP="0074447D">
      <w:pPr>
        <w:tabs>
          <w:tab w:val="left" w:pos="1276"/>
          <w:tab w:val="decimal" w:pos="5812"/>
          <w:tab w:val="decimal" w:pos="7230"/>
          <w:tab w:val="decimal" w:pos="8505"/>
        </w:tabs>
        <w:ind w:left="567"/>
        <w:jc w:val="both"/>
      </w:pPr>
      <w:r w:rsidRPr="007C0C7C">
        <w:t xml:space="preserve">                    </w:t>
      </w:r>
      <w:r>
        <w:t xml:space="preserve"> </w:t>
      </w:r>
      <w:r w:rsidRPr="007C0C7C">
        <w:t xml:space="preserve">polgármester                                                  </w:t>
      </w:r>
      <w:r>
        <w:t xml:space="preserve"> </w:t>
      </w:r>
      <w:r w:rsidRPr="007C0C7C">
        <w:t>jegyző</w:t>
      </w:r>
    </w:p>
    <w:p w:rsidR="00B54750" w:rsidRDefault="00B54750" w:rsidP="00DE4F86">
      <w:pPr>
        <w:ind w:left="1134" w:right="565"/>
        <w:jc w:val="both"/>
      </w:pPr>
    </w:p>
    <w:p w:rsidR="00B54750" w:rsidRPr="00E56BFF" w:rsidRDefault="00B54750" w:rsidP="00DE4F86">
      <w:pPr>
        <w:ind w:left="1134" w:right="565"/>
        <w:jc w:val="both"/>
      </w:pPr>
    </w:p>
    <w:p w:rsidR="00B54750" w:rsidRPr="005E3398" w:rsidRDefault="00B54750" w:rsidP="005E3398">
      <w:pPr>
        <w:jc w:val="both"/>
        <w:rPr>
          <w:b/>
          <w:bCs/>
        </w:rPr>
      </w:pPr>
      <w:r w:rsidRPr="005E3398">
        <w:rPr>
          <w:b/>
          <w:bCs/>
        </w:rPr>
        <w:t>2.) Litér Község Önkormányzat 2013. évi költségvetés zárszámadási rendeletének elfogadása</w:t>
      </w:r>
    </w:p>
    <w:p w:rsidR="00B54750" w:rsidRPr="000219B0" w:rsidRDefault="00B54750" w:rsidP="00FB31C1">
      <w:pPr>
        <w:ind w:left="426"/>
        <w:jc w:val="both"/>
      </w:pPr>
      <w:r w:rsidRPr="005E3398">
        <w:rPr>
          <w:b/>
          <w:bCs/>
        </w:rPr>
        <w:t>b.) 2013. évi Belső Ellenőrzési jelentés elfogadása</w:t>
      </w:r>
    </w:p>
    <w:p w:rsidR="00B54750" w:rsidRDefault="00B54750" w:rsidP="003F727E">
      <w:pPr>
        <w:jc w:val="both"/>
        <w:rPr>
          <w:i/>
          <w:iCs/>
        </w:rPr>
      </w:pPr>
      <w:r w:rsidRPr="00C35D85">
        <w:rPr>
          <w:i/>
          <w:iCs/>
          <w:color w:val="000000"/>
        </w:rPr>
        <w:t>Előadó: Szedlák Attila polgármester</w:t>
      </w:r>
      <w:r w:rsidRPr="00AB357F">
        <w:rPr>
          <w:i/>
          <w:iCs/>
        </w:rPr>
        <w:t xml:space="preserve"> </w:t>
      </w:r>
    </w:p>
    <w:p w:rsidR="00B54750" w:rsidRPr="00AB357F" w:rsidRDefault="00B54750" w:rsidP="003F727E">
      <w:pPr>
        <w:jc w:val="both"/>
        <w:rPr>
          <w:i/>
          <w:iCs/>
        </w:rPr>
      </w:pPr>
      <w:r w:rsidRPr="00AB357F">
        <w:rPr>
          <w:i/>
          <w:iCs/>
        </w:rPr>
        <w:t>(Írásos előterjesztés a jegyzőkönyv mellékletét képezi.)</w:t>
      </w:r>
    </w:p>
    <w:p w:rsidR="00B54750" w:rsidRDefault="00B54750" w:rsidP="005E3398">
      <w:pPr>
        <w:ind w:right="1132"/>
        <w:jc w:val="both"/>
      </w:pPr>
    </w:p>
    <w:p w:rsidR="00B54750" w:rsidRDefault="00B54750" w:rsidP="00684EE0">
      <w:pPr>
        <w:jc w:val="both"/>
      </w:pPr>
      <w:r w:rsidRPr="00A74E6B">
        <w:rPr>
          <w:u w:val="single"/>
        </w:rPr>
        <w:t>Szedlák Attila polgármester:</w:t>
      </w:r>
      <w:r w:rsidRPr="00A74E6B">
        <w:t xml:space="preserve"> </w:t>
      </w:r>
    </w:p>
    <w:p w:rsidR="00B54750" w:rsidRDefault="00B54750" w:rsidP="00306DD3">
      <w:pPr>
        <w:ind w:right="-2"/>
        <w:jc w:val="both"/>
        <w:rPr>
          <w:color w:val="000000"/>
        </w:rPr>
      </w:pPr>
      <w:r>
        <w:rPr>
          <w:color w:val="000000"/>
        </w:rPr>
        <w:t xml:space="preserve">A kiküldött rendelet tervezet pontosításra került a zárszámadás rendeletben elvárt szerkezeti formáknak megfelelően. Kiss Mária </w:t>
      </w:r>
      <w:r w:rsidRPr="00965A0A">
        <w:rPr>
          <w:color w:val="000000"/>
        </w:rPr>
        <w:t>könyvvizsgáló</w:t>
      </w:r>
      <w:r>
        <w:rPr>
          <w:color w:val="000000"/>
        </w:rPr>
        <w:t xml:space="preserve">val egyeztetve a módosítások megtörténtek. Számadatok nem változtak. </w:t>
      </w:r>
    </w:p>
    <w:p w:rsidR="00B54750" w:rsidRDefault="00B54750" w:rsidP="00306DD3">
      <w:pPr>
        <w:ind w:right="-2"/>
        <w:jc w:val="both"/>
        <w:rPr>
          <w:color w:val="000000"/>
        </w:rPr>
      </w:pPr>
    </w:p>
    <w:p w:rsidR="00B54750" w:rsidRDefault="00B54750" w:rsidP="0085783B">
      <w:pPr>
        <w:ind w:right="-2"/>
        <w:jc w:val="both"/>
        <w:rPr>
          <w:color w:val="000000"/>
        </w:rPr>
      </w:pPr>
      <w:r>
        <w:rPr>
          <w:color w:val="000000"/>
        </w:rPr>
        <w:t>A</w:t>
      </w:r>
      <w:r w:rsidRPr="00965A0A">
        <w:rPr>
          <w:color w:val="000000"/>
        </w:rPr>
        <w:t xml:space="preserve"> pénzmaradvány összegét, </w:t>
      </w:r>
      <w:r>
        <w:rPr>
          <w:color w:val="000000"/>
        </w:rPr>
        <w:t xml:space="preserve">és a </w:t>
      </w:r>
      <w:r w:rsidRPr="00965A0A">
        <w:rPr>
          <w:color w:val="000000"/>
        </w:rPr>
        <w:t>mérleg főöss</w:t>
      </w:r>
      <w:r>
        <w:rPr>
          <w:color w:val="000000"/>
        </w:rPr>
        <w:t xml:space="preserve">zegét a rendeletnek tartalmaznia kell. </w:t>
      </w:r>
    </w:p>
    <w:p w:rsidR="00B54750" w:rsidRDefault="00B54750" w:rsidP="0085783B">
      <w:pPr>
        <w:ind w:right="-2"/>
        <w:jc w:val="both"/>
        <w:rPr>
          <w:color w:val="000000"/>
        </w:rPr>
      </w:pPr>
      <w:r>
        <w:rPr>
          <w:color w:val="000000"/>
        </w:rPr>
        <w:t>A főösszeg meghatározásakor a függő és átfutó tételeknek nem kell megjelenni.</w:t>
      </w:r>
    </w:p>
    <w:p w:rsidR="00B54750" w:rsidRDefault="00B54750" w:rsidP="0085783B">
      <w:pPr>
        <w:ind w:right="-2"/>
        <w:jc w:val="both"/>
        <w:rPr>
          <w:color w:val="000000"/>
        </w:rPr>
      </w:pPr>
      <w:r>
        <w:rPr>
          <w:color w:val="000000"/>
        </w:rPr>
        <w:t>A folyó évi bevételek fedezetet nyújtottak a folyó évi kiadásokra, úgy, hogy a folyó évi kiadások felett egy 5 millió forintos pénzkészlet is pozitívan fordult, azaz 2013. január 1.-hez képest, a 2013. december 31-i pénzkészletünk 5 millió forinttal növekedett.</w:t>
      </w:r>
    </w:p>
    <w:p w:rsidR="00B54750" w:rsidRDefault="00B54750" w:rsidP="0085783B">
      <w:pPr>
        <w:ind w:right="-2"/>
        <w:jc w:val="both"/>
        <w:rPr>
          <w:color w:val="000000"/>
        </w:rPr>
      </w:pPr>
    </w:p>
    <w:p w:rsidR="00B54750" w:rsidRDefault="00B54750" w:rsidP="0085783B">
      <w:pPr>
        <w:ind w:right="-2"/>
        <w:jc w:val="both"/>
        <w:rPr>
          <w:color w:val="000000"/>
        </w:rPr>
      </w:pPr>
      <w:r>
        <w:rPr>
          <w:color w:val="000000"/>
        </w:rPr>
        <w:t>A tárgyévi pénzmaradvány is jól alakult a 2013-as évben. Az előző években képzett tartalékok maradványa 122 402 eFt. A tárgyévi helyesbített pénzmaradvány 23 604 eFt, melyet módosítanak a finanszírozásból származó korrekciók - 491 eFt-al, így a módosított pénzmaradvány értéke 23 113 eFt melyet a Képviselő-testület a zárszámadáskor hagy jóvá.</w:t>
      </w:r>
    </w:p>
    <w:p w:rsidR="00B54750" w:rsidRDefault="00B54750" w:rsidP="0085783B">
      <w:pPr>
        <w:ind w:right="-2"/>
        <w:jc w:val="both"/>
        <w:rPr>
          <w:color w:val="000000"/>
        </w:rPr>
      </w:pPr>
      <w:r>
        <w:rPr>
          <w:color w:val="000000"/>
        </w:rPr>
        <w:t>A több mint 408 millió forintos költségvetésünkből közel 182 millió forint volt a beruházás-fejlesztés, ami 45%-ot jelent a teljes költségvetésben.</w:t>
      </w:r>
    </w:p>
    <w:p w:rsidR="00B54750" w:rsidRDefault="00B54750" w:rsidP="00667623">
      <w:pPr>
        <w:ind w:right="-2"/>
        <w:jc w:val="both"/>
        <w:rPr>
          <w:color w:val="000000"/>
        </w:rPr>
      </w:pPr>
      <w:r w:rsidRPr="00965A0A">
        <w:rPr>
          <w:color w:val="000000"/>
        </w:rPr>
        <w:t>A vagyon</w:t>
      </w:r>
      <w:r>
        <w:rPr>
          <w:color w:val="000000"/>
        </w:rPr>
        <w:t xml:space="preserve"> is gyarapodott, 251,7 millió forinttal, ami 17,8 %-os növekedést jelent.</w:t>
      </w:r>
    </w:p>
    <w:p w:rsidR="00B54750" w:rsidRDefault="00B54750" w:rsidP="00667623">
      <w:pPr>
        <w:ind w:right="-2"/>
        <w:jc w:val="both"/>
      </w:pPr>
    </w:p>
    <w:p w:rsidR="00B54750" w:rsidRPr="00667623" w:rsidRDefault="00B54750" w:rsidP="00667623">
      <w:pPr>
        <w:ind w:right="-2"/>
        <w:jc w:val="both"/>
        <w:rPr>
          <w:color w:val="000000"/>
        </w:rPr>
      </w:pPr>
      <w:r w:rsidRPr="003A1AC3">
        <w:t>A település 2013. évi gazdálkodásáról megállapítható, hogy a kitűzött célok az ütemtervnek megfelelően alakultak.</w:t>
      </w:r>
      <w:r>
        <w:t xml:space="preserve"> </w:t>
      </w:r>
      <w:r w:rsidRPr="003A1AC3">
        <w:t xml:space="preserve">Az alapellátáshoz, </w:t>
      </w:r>
      <w:r>
        <w:t xml:space="preserve">valamint </w:t>
      </w:r>
      <w:r w:rsidRPr="003A1AC3">
        <w:t>az egyéb feladatok ellátásához szükséges pénzügyi fedezetet biztosítani tudtuk.</w:t>
      </w:r>
      <w:r>
        <w:t xml:space="preserve"> </w:t>
      </w:r>
      <w:r w:rsidRPr="003A1AC3">
        <w:t>Az előirányzatok és a teljesítések összhangja bi</w:t>
      </w:r>
      <w:r>
        <w:t>ztosított, pénzmaradványunk 2013-ban</w:t>
      </w:r>
      <w:r w:rsidRPr="003A1AC3">
        <w:t xml:space="preserve"> is jelentős mértékben nőtt.</w:t>
      </w:r>
    </w:p>
    <w:p w:rsidR="00B54750" w:rsidRDefault="00B54750" w:rsidP="0085783B">
      <w:pPr>
        <w:jc w:val="both"/>
      </w:pPr>
    </w:p>
    <w:p w:rsidR="00B54750" w:rsidRDefault="00B54750" w:rsidP="0085783B">
      <w:pPr>
        <w:jc w:val="both"/>
      </w:pPr>
      <w:r>
        <w:t>Átadom a szót Kiss Mária könyvvizsgáló asszonynak, a könyvvizsgálói jelentés előterjesztéséhez.</w:t>
      </w:r>
    </w:p>
    <w:p w:rsidR="00B54750" w:rsidRDefault="00B54750" w:rsidP="0085783B">
      <w:pPr>
        <w:jc w:val="both"/>
      </w:pPr>
    </w:p>
    <w:p w:rsidR="00B54750" w:rsidRPr="00A66CBC" w:rsidRDefault="00B54750" w:rsidP="0085783B">
      <w:pPr>
        <w:jc w:val="both"/>
        <w:rPr>
          <w:u w:val="single"/>
        </w:rPr>
      </w:pPr>
      <w:r w:rsidRPr="00A66CBC">
        <w:rPr>
          <w:u w:val="single"/>
        </w:rPr>
        <w:t>Kiss Mária könyvvizsgáló:</w:t>
      </w:r>
    </w:p>
    <w:p w:rsidR="00B54750" w:rsidRDefault="00B54750" w:rsidP="0085783B">
      <w:pPr>
        <w:jc w:val="both"/>
      </w:pPr>
      <w:r>
        <w:t>Megerősíteni tudom polgármester úrnak azon szavait, hogy hatékonyan és gazdaságosan gazdálkodott az önkormányzat 2013. évben. Az előző évek jelentős tartalékát még a 2013-as évben sikerült megnövelni. A komoly, megalapozott célokat teljesíteni tudja. 2013. év már egy kicsit a következő év előkészítése is. Tartalmában a könyvelés még a 2012 –es év szerint volt, viszont a táblákban már látni lehet a módosításokat, valamint önálló számlákat kellett nyitni, önálló adószámmal minden intézménynek, ami eléggé megbonyolította az egész könyvelést. A számviteli program is nehezen igazodott az átmeneti időszakhoz, az önkormányzati összegzéseket 2013.-ban sokszor kézzel kellett rögzíteni. Egyszerűsített beszámolót készítettünk, mivel nem volt auditálási eltérés. A beszámolóra hitelesítő záradékot adunk, és az elfogadást javasoljuk. További hatékony és takarékos gazdálkodást kívánok.</w:t>
      </w:r>
    </w:p>
    <w:p w:rsidR="00B54750" w:rsidRDefault="00B54750" w:rsidP="0085783B">
      <w:pPr>
        <w:jc w:val="both"/>
      </w:pPr>
    </w:p>
    <w:p w:rsidR="00B54750" w:rsidRDefault="00B54750" w:rsidP="006A03D2">
      <w:pPr>
        <w:jc w:val="both"/>
      </w:pPr>
      <w:r w:rsidRPr="00A74E6B">
        <w:rPr>
          <w:u w:val="single"/>
        </w:rPr>
        <w:t>Szedlák Attila polgármester:</w:t>
      </w:r>
      <w:r w:rsidRPr="00A74E6B">
        <w:t xml:space="preserve"> </w:t>
      </w:r>
    </w:p>
    <w:p w:rsidR="00B54750" w:rsidRDefault="00B54750" w:rsidP="006A03D2">
      <w:pPr>
        <w:jc w:val="both"/>
      </w:pPr>
      <w:r>
        <w:t>Köszönjük szépen Kiss Mária könyvvizsgáló asszonynak.</w:t>
      </w:r>
    </w:p>
    <w:p w:rsidR="00B54750" w:rsidRDefault="00B54750" w:rsidP="006A03D2">
      <w:pPr>
        <w:jc w:val="both"/>
      </w:pPr>
    </w:p>
    <w:p w:rsidR="00B54750" w:rsidRPr="0083295F" w:rsidRDefault="00B54750" w:rsidP="006A03D2">
      <w:pPr>
        <w:jc w:val="both"/>
        <w:rPr>
          <w:u w:val="single"/>
        </w:rPr>
      </w:pPr>
      <w:r w:rsidRPr="0083295F">
        <w:rPr>
          <w:u w:val="single"/>
        </w:rPr>
        <w:t>Varga Mihály képviselő:</w:t>
      </w:r>
    </w:p>
    <w:p w:rsidR="00B54750" w:rsidRDefault="00B54750" w:rsidP="006A03D2">
      <w:pPr>
        <w:jc w:val="both"/>
      </w:pPr>
      <w:r>
        <w:t>Egyetértek én is Kiss Mária könyvvizsgáló asszonnyal. Nem volt egyszerű a munka, viszont jól áttekinthető a beszámoló, jól készítették el.</w:t>
      </w:r>
    </w:p>
    <w:p w:rsidR="00B54750" w:rsidRDefault="00B54750" w:rsidP="0083295F">
      <w:pPr>
        <w:jc w:val="both"/>
        <w:rPr>
          <w:u w:val="single"/>
        </w:rPr>
      </w:pPr>
    </w:p>
    <w:p w:rsidR="00B54750" w:rsidRDefault="00B54750" w:rsidP="0083295F">
      <w:pPr>
        <w:jc w:val="both"/>
      </w:pPr>
      <w:r w:rsidRPr="00A74E6B">
        <w:rPr>
          <w:u w:val="single"/>
        </w:rPr>
        <w:t>Szedlák Attila polgármester:</w:t>
      </w:r>
      <w:r w:rsidRPr="00A74E6B">
        <w:t xml:space="preserve"> </w:t>
      </w:r>
    </w:p>
    <w:p w:rsidR="00B54750" w:rsidRDefault="00B54750" w:rsidP="006A03D2">
      <w:pPr>
        <w:jc w:val="both"/>
      </w:pPr>
      <w:r>
        <w:t>A napirendi pontot a Pénzügyi Gazdasági és Településfejlesztési Bizottság tárgyalta, felkérem a bizottság elnökét, ismertesse javaslatukat.</w:t>
      </w:r>
    </w:p>
    <w:p w:rsidR="00B54750" w:rsidRDefault="00B54750" w:rsidP="00B030C5">
      <w:pPr>
        <w:pStyle w:val="BodyText"/>
        <w:rPr>
          <w:u w:val="single"/>
        </w:rPr>
      </w:pPr>
    </w:p>
    <w:p w:rsidR="00B54750" w:rsidRPr="00127BF8" w:rsidRDefault="00B54750" w:rsidP="00B030C5">
      <w:pPr>
        <w:pStyle w:val="BodyText"/>
        <w:rPr>
          <w:u w:val="single"/>
        </w:rPr>
      </w:pPr>
      <w:r w:rsidRPr="00127BF8">
        <w:rPr>
          <w:u w:val="single"/>
        </w:rPr>
        <w:t>Lukáts Gábor Pénzügyi Gazdasági és Településfejlesztési bizottság elnöke:</w:t>
      </w:r>
    </w:p>
    <w:p w:rsidR="00B54750" w:rsidRPr="007A4041" w:rsidRDefault="00B54750" w:rsidP="00E56BFF">
      <w:pPr>
        <w:jc w:val="both"/>
      </w:pPr>
      <w:r w:rsidRPr="00203049">
        <w:t>A Pénzügyi, Gazdasági és Településfejlesztési Bizottság</w:t>
      </w:r>
      <w:r>
        <w:t xml:space="preserve"> megtárgyalta </w:t>
      </w:r>
      <w:r w:rsidRPr="0083295F">
        <w:t>Litér Község Önkormányzat 2013. évi költségvetés zárszámadási rendeletének elfogadása</w:t>
      </w:r>
      <w:r>
        <w:t xml:space="preserve"> tárgyú napirendi pontot, melyben a Litér Község Önkormányzat 2013. évi költségvetés végrehajtásáról szóló határozatot, valamint zárszámadási rendeletét is elfogadásra javasolja Képviselő-testület</w:t>
      </w:r>
      <w:r w:rsidRPr="00203049">
        <w:t xml:space="preserve"> részére.</w:t>
      </w:r>
    </w:p>
    <w:p w:rsidR="00B54750" w:rsidRDefault="00B54750" w:rsidP="00E56BFF">
      <w:pPr>
        <w:jc w:val="both"/>
      </w:pPr>
      <w:r w:rsidRPr="00A74E6B">
        <w:rPr>
          <w:u w:val="single"/>
        </w:rPr>
        <w:t>Szedlák Attila polgármester:</w:t>
      </w:r>
      <w:r w:rsidRPr="00A74E6B">
        <w:t xml:space="preserve"> </w:t>
      </w:r>
    </w:p>
    <w:p w:rsidR="00B54750" w:rsidRPr="00CC4E2F" w:rsidRDefault="00B54750" w:rsidP="004A6B92">
      <w:pPr>
        <w:jc w:val="both"/>
      </w:pPr>
      <w:r>
        <w:t xml:space="preserve">Van-e kérdés, a napirendi ponttal kapcsolatosan?  Amennyiben kérdés, hozzászólás nincs, kérem, kézfeltartással szavazzon, aki </w:t>
      </w:r>
      <w:r w:rsidRPr="00203049">
        <w:t>Litér Község Önkormányzata 20</w:t>
      </w:r>
      <w:r>
        <w:t>13. évi költségvetés módosításáról szóló határozatát</w:t>
      </w:r>
      <w:r>
        <w:rPr>
          <w:i/>
          <w:iCs/>
        </w:rPr>
        <w:t xml:space="preserve"> </w:t>
      </w:r>
      <w:r w:rsidRPr="00CC4E2F">
        <w:t>elfogadja.</w:t>
      </w:r>
    </w:p>
    <w:p w:rsidR="00B54750" w:rsidRPr="00C112C3" w:rsidRDefault="00B54750" w:rsidP="00C112C3">
      <w:pPr>
        <w:jc w:val="both"/>
        <w:rPr>
          <w:i/>
          <w:iCs/>
        </w:rPr>
      </w:pPr>
      <w:r>
        <w:rPr>
          <w:i/>
          <w:iCs/>
        </w:rPr>
        <w:t>A képviselő-testület 7 igen szavazattal elfogadja.</w:t>
      </w:r>
    </w:p>
    <w:p w:rsidR="00B54750" w:rsidRDefault="00B54750" w:rsidP="00F700D6">
      <w:pPr>
        <w:pStyle w:val="Heading1"/>
        <w:ind w:left="1134" w:right="1132"/>
        <w:jc w:val="both"/>
        <w:rPr>
          <w:b/>
          <w:bCs/>
        </w:rPr>
      </w:pPr>
    </w:p>
    <w:p w:rsidR="00B54750" w:rsidRPr="007A1EE7" w:rsidRDefault="00B54750" w:rsidP="00F700D6">
      <w:pPr>
        <w:pStyle w:val="Heading1"/>
        <w:ind w:left="1134" w:right="1132"/>
        <w:jc w:val="both"/>
        <w:rPr>
          <w:b/>
          <w:bCs/>
        </w:rPr>
      </w:pPr>
      <w:r w:rsidRPr="007A1EE7">
        <w:rPr>
          <w:b/>
          <w:bCs/>
        </w:rPr>
        <w:t>Litér Község Képviselő-testületének</w:t>
      </w:r>
    </w:p>
    <w:p w:rsidR="00B54750" w:rsidRPr="007A1EE7" w:rsidRDefault="00B54750" w:rsidP="00F700D6">
      <w:pPr>
        <w:tabs>
          <w:tab w:val="decimal" w:pos="5812"/>
          <w:tab w:val="decimal" w:pos="7230"/>
          <w:tab w:val="decimal" w:pos="8505"/>
        </w:tabs>
        <w:ind w:left="1134" w:right="1132"/>
        <w:jc w:val="both"/>
        <w:rPr>
          <w:b/>
          <w:bCs/>
        </w:rPr>
      </w:pPr>
      <w:r>
        <w:rPr>
          <w:b/>
          <w:bCs/>
        </w:rPr>
        <w:t>40</w:t>
      </w:r>
      <w:r w:rsidRPr="007A1EE7">
        <w:rPr>
          <w:b/>
          <w:bCs/>
        </w:rPr>
        <w:t>/201</w:t>
      </w:r>
      <w:r>
        <w:rPr>
          <w:b/>
          <w:bCs/>
        </w:rPr>
        <w:t>4. (IV.30.</w:t>
      </w:r>
      <w:r w:rsidRPr="007A1EE7">
        <w:rPr>
          <w:b/>
          <w:bCs/>
        </w:rPr>
        <w:t>) LKt. határozata</w:t>
      </w:r>
    </w:p>
    <w:p w:rsidR="00B54750" w:rsidRPr="007A1EE7" w:rsidRDefault="00B54750" w:rsidP="00F700D6">
      <w:pPr>
        <w:tabs>
          <w:tab w:val="decimal" w:pos="5812"/>
          <w:tab w:val="decimal" w:pos="7230"/>
          <w:tab w:val="decimal" w:pos="8505"/>
        </w:tabs>
        <w:ind w:left="1134" w:right="1132"/>
        <w:jc w:val="both"/>
        <w:rPr>
          <w:b/>
          <w:bCs/>
        </w:rPr>
      </w:pPr>
      <w:r w:rsidRPr="007A1EE7">
        <w:rPr>
          <w:b/>
          <w:bCs/>
        </w:rPr>
        <w:t>Litér Község Önkormányzata 201</w:t>
      </w:r>
      <w:r>
        <w:rPr>
          <w:b/>
          <w:bCs/>
        </w:rPr>
        <w:t>3</w:t>
      </w:r>
      <w:r w:rsidRPr="007A1EE7">
        <w:rPr>
          <w:b/>
          <w:bCs/>
        </w:rPr>
        <w:t>. évi költségvetésének végrehajtásáról</w:t>
      </w:r>
    </w:p>
    <w:p w:rsidR="00B54750" w:rsidRPr="007A1EE7" w:rsidRDefault="00B54750" w:rsidP="00A906FA">
      <w:pPr>
        <w:tabs>
          <w:tab w:val="decimal" w:pos="5812"/>
          <w:tab w:val="decimal" w:pos="7230"/>
          <w:tab w:val="decimal" w:pos="8505"/>
        </w:tabs>
        <w:jc w:val="center"/>
        <w:rPr>
          <w:b/>
          <w:bCs/>
        </w:rPr>
      </w:pPr>
    </w:p>
    <w:p w:rsidR="00B54750" w:rsidRPr="00A906FA" w:rsidRDefault="00B54750" w:rsidP="00A906FA">
      <w:pPr>
        <w:tabs>
          <w:tab w:val="left" w:pos="1276"/>
          <w:tab w:val="decimal" w:pos="5812"/>
          <w:tab w:val="decimal" w:pos="7230"/>
          <w:tab w:val="decimal" w:pos="8505"/>
        </w:tabs>
        <w:jc w:val="center"/>
        <w:rPr>
          <w:i/>
          <w:iCs/>
        </w:rPr>
      </w:pPr>
      <w:r w:rsidRPr="00A906FA">
        <w:rPr>
          <w:i/>
          <w:iCs/>
        </w:rPr>
        <w:t>(Intézmények nélkül)</w:t>
      </w:r>
    </w:p>
    <w:p w:rsidR="00B54750" w:rsidRPr="007A1EE7" w:rsidRDefault="00B54750" w:rsidP="00A906FA">
      <w:pPr>
        <w:tabs>
          <w:tab w:val="left" w:pos="1276"/>
          <w:tab w:val="decimal" w:pos="5812"/>
          <w:tab w:val="decimal" w:pos="7230"/>
          <w:tab w:val="decimal" w:pos="8505"/>
        </w:tabs>
        <w:jc w:val="both"/>
      </w:pPr>
    </w:p>
    <w:p w:rsidR="00B54750" w:rsidRPr="007A1EE7" w:rsidRDefault="00B54750" w:rsidP="00F700D6">
      <w:pPr>
        <w:ind w:left="1134" w:right="1132"/>
        <w:jc w:val="both"/>
      </w:pPr>
      <w:r w:rsidRPr="007A1EE7">
        <w:t>Litér Község Önkormányzatának Képviselő-testülete Litér Község Önkormányzata 201</w:t>
      </w:r>
      <w:r>
        <w:t>3</w:t>
      </w:r>
      <w:r w:rsidRPr="007A1EE7">
        <w:t>. évi költségvetésének végrehajtásáról az alábbi határozatot hozza:</w:t>
      </w:r>
    </w:p>
    <w:p w:rsidR="00B54750" w:rsidRPr="007A1EE7" w:rsidRDefault="00B54750" w:rsidP="00F700D6">
      <w:pPr>
        <w:tabs>
          <w:tab w:val="decimal" w:pos="5812"/>
          <w:tab w:val="decimal" w:pos="7230"/>
          <w:tab w:val="decimal" w:pos="8505"/>
        </w:tabs>
        <w:ind w:right="1132"/>
        <w:jc w:val="both"/>
      </w:pPr>
    </w:p>
    <w:p w:rsidR="00B54750" w:rsidRPr="007A1EE7" w:rsidRDefault="00B54750" w:rsidP="00F700D6">
      <w:pPr>
        <w:ind w:left="1134" w:right="1132"/>
        <w:jc w:val="both"/>
        <w:rPr>
          <w:sz w:val="22"/>
          <w:szCs w:val="22"/>
        </w:rPr>
      </w:pPr>
      <w:r w:rsidRPr="007A1EE7">
        <w:t>A képviselő-testület Litér Község Önkormányzata 201</w:t>
      </w:r>
      <w:r>
        <w:t>3</w:t>
      </w:r>
      <w:r w:rsidRPr="007A1EE7">
        <w:t xml:space="preserve">. évi költségvetésének összes </w:t>
      </w:r>
      <w:r>
        <w:rPr>
          <w:b/>
          <w:bCs/>
        </w:rPr>
        <w:t>bevételét</w:t>
      </w:r>
      <w:r w:rsidRPr="007A1EE7">
        <w:rPr>
          <w:b/>
          <w:bCs/>
        </w:rPr>
        <w:t xml:space="preserve"> </w:t>
      </w:r>
      <w:r>
        <w:rPr>
          <w:b/>
          <w:bCs/>
        </w:rPr>
        <w:t>417 297</w:t>
      </w:r>
      <w:r w:rsidRPr="007A1EE7">
        <w:rPr>
          <w:b/>
          <w:bCs/>
        </w:rPr>
        <w:t xml:space="preserve"> ezer forintban</w:t>
      </w:r>
      <w:r w:rsidRPr="007A1EE7">
        <w:t xml:space="preserve"> jóváhagyja. (</w:t>
      </w:r>
      <w:r>
        <w:t>3</w:t>
      </w:r>
      <w:r w:rsidRPr="007A1EE7">
        <w:t xml:space="preserve">/a. sz. melléklet) </w:t>
      </w:r>
      <w:r w:rsidRPr="007A1EE7">
        <w:rPr>
          <w:sz w:val="22"/>
          <w:szCs w:val="22"/>
        </w:rPr>
        <w:t xml:space="preserve">Forrásonkénti és címenkénti  alakulását az </w:t>
      </w:r>
      <w:r>
        <w:rPr>
          <w:sz w:val="22"/>
          <w:szCs w:val="22"/>
        </w:rPr>
        <w:t>4</w:t>
      </w:r>
      <w:r w:rsidRPr="007A1EE7">
        <w:rPr>
          <w:sz w:val="22"/>
          <w:szCs w:val="22"/>
        </w:rPr>
        <w:t>/a. sz. melléklet tartalmazza.</w:t>
      </w:r>
    </w:p>
    <w:p w:rsidR="00B54750" w:rsidRPr="007A1EE7" w:rsidRDefault="00B54750" w:rsidP="00F700D6">
      <w:pPr>
        <w:tabs>
          <w:tab w:val="decimal" w:pos="5812"/>
          <w:tab w:val="decimal" w:pos="7230"/>
          <w:tab w:val="decimal" w:pos="8505"/>
        </w:tabs>
        <w:ind w:left="1134" w:right="1132" w:firstLine="706"/>
        <w:jc w:val="both"/>
      </w:pPr>
    </w:p>
    <w:p w:rsidR="00B54750" w:rsidRPr="007A1EE7" w:rsidRDefault="00B54750" w:rsidP="00F700D6">
      <w:pPr>
        <w:tabs>
          <w:tab w:val="left" w:pos="1985"/>
          <w:tab w:val="decimal" w:pos="5670"/>
          <w:tab w:val="decimal" w:pos="7230"/>
          <w:tab w:val="decimal" w:pos="8647"/>
        </w:tabs>
        <w:ind w:left="1134" w:right="1132"/>
        <w:jc w:val="both"/>
        <w:rPr>
          <w:sz w:val="22"/>
          <w:szCs w:val="22"/>
        </w:rPr>
      </w:pPr>
      <w:r w:rsidRPr="007A1EE7">
        <w:t>A képviselő-testület Litér Község Önkormányzata 201</w:t>
      </w:r>
      <w:r>
        <w:t>3</w:t>
      </w:r>
      <w:r w:rsidRPr="007A1EE7">
        <w:t xml:space="preserve">. évi költségvetésének összes </w:t>
      </w:r>
      <w:r w:rsidRPr="007A1EE7">
        <w:rPr>
          <w:b/>
          <w:bCs/>
        </w:rPr>
        <w:t xml:space="preserve">kiadását </w:t>
      </w:r>
      <w:r>
        <w:rPr>
          <w:b/>
          <w:bCs/>
        </w:rPr>
        <w:t>392 352</w:t>
      </w:r>
      <w:r w:rsidRPr="007A1EE7">
        <w:rPr>
          <w:b/>
          <w:bCs/>
        </w:rPr>
        <w:t xml:space="preserve"> ezer forintban</w:t>
      </w:r>
      <w:r w:rsidRPr="007A1EE7">
        <w:t xml:space="preserve"> jóváhagyja. (</w:t>
      </w:r>
      <w:r>
        <w:t>3</w:t>
      </w:r>
      <w:r w:rsidRPr="007A1EE7">
        <w:t>/b. sz. melléklet)</w:t>
      </w:r>
      <w:r w:rsidRPr="007A1EE7">
        <w:rPr>
          <w:sz w:val="22"/>
          <w:szCs w:val="22"/>
        </w:rPr>
        <w:t xml:space="preserve"> Feladatonkénti és címenkénti alakulását a </w:t>
      </w:r>
      <w:r>
        <w:rPr>
          <w:sz w:val="22"/>
          <w:szCs w:val="22"/>
        </w:rPr>
        <w:t>4</w:t>
      </w:r>
      <w:r w:rsidRPr="007A1EE7">
        <w:rPr>
          <w:sz w:val="22"/>
          <w:szCs w:val="22"/>
        </w:rPr>
        <w:t>/b. sz. melléklet tartalmazza.</w:t>
      </w:r>
    </w:p>
    <w:p w:rsidR="00B54750" w:rsidRPr="007A1EE7" w:rsidRDefault="00B54750" w:rsidP="00A906FA">
      <w:pPr>
        <w:tabs>
          <w:tab w:val="decimal" w:pos="5812"/>
          <w:tab w:val="decimal" w:pos="7230"/>
          <w:tab w:val="decimal" w:pos="8505"/>
        </w:tabs>
        <w:jc w:val="both"/>
      </w:pPr>
    </w:p>
    <w:p w:rsidR="00B54750" w:rsidRPr="007A1EE7" w:rsidRDefault="00B54750" w:rsidP="00EC5087">
      <w:pPr>
        <w:tabs>
          <w:tab w:val="decimal" w:pos="5812"/>
          <w:tab w:val="decimal" w:pos="7230"/>
          <w:tab w:val="decimal" w:pos="8505"/>
        </w:tabs>
        <w:ind w:left="1134" w:right="1132"/>
        <w:jc w:val="both"/>
      </w:pPr>
      <w:r w:rsidRPr="007A1EE7">
        <w:t>A képviselő-testület a 201</w:t>
      </w:r>
      <w:r>
        <w:t>3</w:t>
      </w:r>
      <w:r w:rsidRPr="007A1EE7">
        <w:t>. évi összes kiadásból:</w:t>
      </w:r>
    </w:p>
    <w:p w:rsidR="00B54750" w:rsidRPr="007A1EE7" w:rsidRDefault="00B54750" w:rsidP="00EC5087">
      <w:pPr>
        <w:tabs>
          <w:tab w:val="decimal" w:pos="5812"/>
          <w:tab w:val="decimal" w:pos="7230"/>
          <w:tab w:val="decimal" w:pos="8505"/>
        </w:tabs>
        <w:ind w:left="1134" w:right="1132"/>
        <w:jc w:val="both"/>
      </w:pPr>
      <w:r w:rsidRPr="007A1EE7">
        <w:t>a) személyi juttatásokra</w:t>
      </w:r>
      <w:r w:rsidRPr="007A1EE7">
        <w:tab/>
      </w:r>
      <w:r w:rsidRPr="007A1EE7">
        <w:tab/>
      </w:r>
      <w:r>
        <w:t>25 992</w:t>
      </w:r>
      <w:r w:rsidRPr="007A1EE7">
        <w:t xml:space="preserve"> eFt,</w:t>
      </w:r>
    </w:p>
    <w:p w:rsidR="00B54750" w:rsidRPr="007A1EE7" w:rsidRDefault="00B54750" w:rsidP="004B4256">
      <w:pPr>
        <w:ind w:left="1134" w:right="1132"/>
        <w:jc w:val="both"/>
      </w:pPr>
      <w:r w:rsidRPr="007A1EE7">
        <w:t>b) munkaadókat terhe</w:t>
      </w:r>
      <w:r>
        <w:t>lő járulékra</w:t>
      </w:r>
      <w:r>
        <w:tab/>
      </w:r>
      <w:r>
        <w:tab/>
        <w:t xml:space="preserve">                5 598</w:t>
      </w:r>
      <w:r w:rsidRPr="007A1EE7">
        <w:t xml:space="preserve"> eFt,</w:t>
      </w:r>
    </w:p>
    <w:p w:rsidR="00B54750" w:rsidRPr="007A1EE7" w:rsidRDefault="00B54750" w:rsidP="004B4256">
      <w:pPr>
        <w:ind w:left="1134" w:right="1132"/>
        <w:jc w:val="both"/>
      </w:pPr>
      <w:r w:rsidRPr="007A1EE7">
        <w:t>c) dologi kiadásokra és egyéb</w:t>
      </w:r>
      <w:r>
        <w:t xml:space="preserve"> folyó kiadásra</w:t>
      </w:r>
      <w:r>
        <w:tab/>
      </w:r>
      <w:r>
        <w:tab/>
        <w:t xml:space="preserve">   47 250</w:t>
      </w:r>
      <w:r w:rsidRPr="007A1EE7">
        <w:t xml:space="preserve"> eFt,</w:t>
      </w:r>
    </w:p>
    <w:p w:rsidR="00B54750" w:rsidRPr="007A1EE7" w:rsidRDefault="00B54750" w:rsidP="00070AAE">
      <w:pPr>
        <w:ind w:left="1134" w:right="-2"/>
        <w:jc w:val="both"/>
      </w:pPr>
      <w:r w:rsidRPr="007A1EE7">
        <w:t xml:space="preserve">d) </w:t>
      </w:r>
      <w:r>
        <w:t>felügyelet alá tartozó költségv. szerv nyújtott támog.  69 821</w:t>
      </w:r>
      <w:r w:rsidRPr="007A1EE7">
        <w:t xml:space="preserve"> eFt,</w:t>
      </w:r>
    </w:p>
    <w:p w:rsidR="00B54750" w:rsidRPr="007A1EE7" w:rsidRDefault="00B54750" w:rsidP="00070AAE">
      <w:pPr>
        <w:ind w:left="851" w:right="-2"/>
        <w:jc w:val="both"/>
      </w:pPr>
      <w:r w:rsidRPr="007A1EE7">
        <w:t>e) támogatás értékű kiadás</w:t>
      </w:r>
      <w:r w:rsidRPr="007A1EE7">
        <w:tab/>
      </w:r>
      <w:r w:rsidRPr="007A1EE7">
        <w:tab/>
        <w:t xml:space="preserve">                </w:t>
      </w:r>
      <w:r>
        <w:tab/>
      </w:r>
      <w:r w:rsidRPr="007A1EE7">
        <w:t xml:space="preserve">  </w:t>
      </w:r>
      <w:r>
        <w:t xml:space="preserve">             31 735</w:t>
      </w:r>
      <w:r w:rsidRPr="007A1EE7">
        <w:t xml:space="preserve"> eFt,</w:t>
      </w:r>
    </w:p>
    <w:p w:rsidR="00B54750" w:rsidRPr="007A1EE7" w:rsidRDefault="00B54750" w:rsidP="00070AAE">
      <w:pPr>
        <w:ind w:left="851" w:right="-2"/>
        <w:jc w:val="both"/>
      </w:pPr>
      <w:r w:rsidRPr="007A1EE7">
        <w:t>f) működési célú pénzeszközátadásra</w:t>
      </w:r>
      <w:r>
        <w:t xml:space="preserve"> áll. kívülre</w:t>
      </w:r>
      <w:r>
        <w:tab/>
        <w:t xml:space="preserve">               13 183</w:t>
      </w:r>
      <w:r w:rsidRPr="007A1EE7">
        <w:t xml:space="preserve"> eFt,</w:t>
      </w:r>
    </w:p>
    <w:p w:rsidR="00B54750" w:rsidRPr="007A1EE7" w:rsidRDefault="00B54750" w:rsidP="00070AAE">
      <w:pPr>
        <w:ind w:left="851" w:right="-2"/>
        <w:jc w:val="both"/>
      </w:pPr>
      <w:r w:rsidRPr="007A1EE7">
        <w:t xml:space="preserve">g) társadalom és szociálpolitikai juttatásra   </w:t>
      </w:r>
      <w:r w:rsidRPr="007A1EE7">
        <w:tab/>
      </w:r>
      <w:r w:rsidRPr="007A1EE7">
        <w:tab/>
      </w:r>
      <w:r>
        <w:t xml:space="preserve">    17 598</w:t>
      </w:r>
      <w:r w:rsidRPr="007A1EE7">
        <w:t xml:space="preserve"> eFt,</w:t>
      </w:r>
    </w:p>
    <w:p w:rsidR="00B54750" w:rsidRPr="007A1EE7" w:rsidRDefault="00B54750" w:rsidP="00070AAE">
      <w:pPr>
        <w:ind w:left="851" w:right="-2"/>
        <w:jc w:val="both"/>
      </w:pPr>
      <w:r w:rsidRPr="007A1EE7">
        <w:t xml:space="preserve">h) felhalmozási </w:t>
      </w:r>
      <w:r>
        <w:t xml:space="preserve">kiadásokra                  </w:t>
      </w:r>
      <w:r>
        <w:tab/>
      </w:r>
      <w:r>
        <w:tab/>
      </w:r>
      <w:r>
        <w:tab/>
        <w:t xml:space="preserve">  181 596</w:t>
      </w:r>
      <w:r w:rsidRPr="007A1EE7">
        <w:t xml:space="preserve"> eFt,</w:t>
      </w:r>
    </w:p>
    <w:p w:rsidR="00B54750" w:rsidRPr="007A1EE7" w:rsidRDefault="00B54750" w:rsidP="00070AAE">
      <w:pPr>
        <w:ind w:left="851" w:right="-2"/>
        <w:jc w:val="both"/>
      </w:pPr>
      <w:r w:rsidRPr="007A1EE7">
        <w:t xml:space="preserve">i) </w:t>
      </w:r>
      <w:r>
        <w:t xml:space="preserve">felhalmozási célú p.ezk átadás áll. kív. </w:t>
      </w:r>
      <w:r>
        <w:tab/>
      </w:r>
      <w:r>
        <w:tab/>
      </w:r>
      <w:r>
        <w:tab/>
        <w:t xml:space="preserve">         379</w:t>
      </w:r>
      <w:r w:rsidRPr="007A1EE7">
        <w:t xml:space="preserve"> eFt,</w:t>
      </w:r>
    </w:p>
    <w:p w:rsidR="00B54750" w:rsidRPr="007A1EE7" w:rsidRDefault="00B54750" w:rsidP="00070AAE">
      <w:pPr>
        <w:ind w:left="851" w:right="-2"/>
        <w:jc w:val="both"/>
      </w:pPr>
      <w:r w:rsidRPr="007A1EE7">
        <w:t xml:space="preserve">i) </w:t>
      </w:r>
      <w:r>
        <w:t>felhalmozási kölcsön</w:t>
      </w:r>
      <w:r>
        <w:tab/>
      </w:r>
      <w:r>
        <w:tab/>
      </w:r>
      <w:r>
        <w:tab/>
      </w:r>
      <w:r>
        <w:tab/>
        <w:t xml:space="preserve">                     200</w:t>
      </w:r>
      <w:r w:rsidRPr="007A1EE7">
        <w:t xml:space="preserve"> eFt,</w:t>
      </w:r>
    </w:p>
    <w:p w:rsidR="00B54750" w:rsidRPr="007A1EE7" w:rsidRDefault="00B54750" w:rsidP="00070AAE">
      <w:pPr>
        <w:ind w:left="851" w:right="-2"/>
        <w:jc w:val="both"/>
      </w:pPr>
      <w:r w:rsidRPr="007A1EE7">
        <w:t>kifizetését jóváhagyja.</w:t>
      </w:r>
    </w:p>
    <w:p w:rsidR="00B54750" w:rsidRPr="007A1EE7" w:rsidRDefault="00B54750" w:rsidP="00A906FA">
      <w:pPr>
        <w:tabs>
          <w:tab w:val="decimal" w:pos="5812"/>
          <w:tab w:val="decimal" w:pos="7230"/>
          <w:tab w:val="decimal" w:pos="8505"/>
        </w:tabs>
        <w:jc w:val="both"/>
      </w:pPr>
    </w:p>
    <w:p w:rsidR="00B54750" w:rsidRPr="007A1EE7" w:rsidRDefault="00B54750" w:rsidP="00072CA5">
      <w:pPr>
        <w:ind w:left="851" w:right="1132"/>
        <w:jc w:val="both"/>
      </w:pPr>
      <w:r w:rsidRPr="007A1EE7">
        <w:t>Litér Község Önkormányzatánál foglalkoztatott engedélyezett létszám 1</w:t>
      </w:r>
      <w:r>
        <w:t>5</w:t>
      </w:r>
      <w:r w:rsidRPr="007A1EE7">
        <w:t xml:space="preserve"> fő.</w:t>
      </w:r>
    </w:p>
    <w:p w:rsidR="00B54750" w:rsidRPr="007A1EE7" w:rsidRDefault="00B54750" w:rsidP="00072CA5">
      <w:pPr>
        <w:ind w:left="851" w:right="1132"/>
        <w:jc w:val="both"/>
      </w:pPr>
      <w:r w:rsidRPr="007A1EE7">
        <w:t>Litér Község Önkormányzata 201</w:t>
      </w:r>
      <w:r>
        <w:t>3</w:t>
      </w:r>
      <w:r w:rsidRPr="007A1EE7">
        <w:t xml:space="preserve">. évi egyszerűsített éves beszámolóját az 1. számú mellékletek tartalmazzák. </w:t>
      </w:r>
    </w:p>
    <w:p w:rsidR="00B54750" w:rsidRPr="007A1EE7" w:rsidRDefault="00B54750" w:rsidP="00072CA5">
      <w:pPr>
        <w:ind w:left="851" w:right="1132"/>
        <w:jc w:val="both"/>
      </w:pPr>
      <w:r w:rsidRPr="007A1EE7">
        <w:t>A Képviselő-testület Litér Község Önkormányzata 201</w:t>
      </w:r>
      <w:r>
        <w:t>3. évi mérleg főösszegét 1 680 213</w:t>
      </w:r>
      <w:r w:rsidRPr="007A1EE7">
        <w:t xml:space="preserve"> ezer forintban, a módosított pénzmaradványát </w:t>
      </w:r>
      <w:r>
        <w:t>23 113</w:t>
      </w:r>
      <w:r w:rsidRPr="007A1EE7">
        <w:t xml:space="preserve"> eFt-ban hagyja jóvá.</w:t>
      </w:r>
    </w:p>
    <w:p w:rsidR="00B54750" w:rsidRPr="007A1EE7" w:rsidRDefault="00B54750" w:rsidP="00072CA5">
      <w:pPr>
        <w:ind w:left="851"/>
        <w:jc w:val="both"/>
      </w:pPr>
    </w:p>
    <w:p w:rsidR="00B54750" w:rsidRDefault="00B54750" w:rsidP="0069652D">
      <w:pPr>
        <w:ind w:left="851" w:right="1132"/>
        <w:jc w:val="both"/>
      </w:pPr>
      <w:r w:rsidRPr="001965D6">
        <w:t>A 2013. évi pénzforgalom alakulását a</w:t>
      </w:r>
      <w:r>
        <w:t>z</w:t>
      </w:r>
      <w:r w:rsidRPr="001965D6">
        <w:t xml:space="preserve"> 5</w:t>
      </w:r>
      <w:r>
        <w:t>.</w:t>
      </w:r>
      <w:r w:rsidRPr="001965D6">
        <w:t xml:space="preserve"> sz. melléklet, a beruházást, felújítást a 6</w:t>
      </w:r>
      <w:r>
        <w:t>.</w:t>
      </w:r>
      <w:r w:rsidRPr="001965D6">
        <w:t xml:space="preserve"> sz. melléklet tartartalmazza. </w:t>
      </w:r>
      <w:r>
        <w:t>A tartalékot a 7.</w:t>
      </w:r>
      <w:r w:rsidRPr="001965D6">
        <w:t>, a létszámot a 8</w:t>
      </w:r>
      <w:r>
        <w:t xml:space="preserve">. </w:t>
      </w:r>
      <w:r w:rsidRPr="001965D6">
        <w:t xml:space="preserve">sz. melléklet. </w:t>
      </w:r>
    </w:p>
    <w:p w:rsidR="00B54750" w:rsidRDefault="00B54750" w:rsidP="0069652D">
      <w:pPr>
        <w:ind w:left="851" w:right="1132"/>
        <w:jc w:val="both"/>
      </w:pPr>
    </w:p>
    <w:p w:rsidR="00B54750" w:rsidRPr="007A1EE7" w:rsidRDefault="00B54750" w:rsidP="00072CA5">
      <w:pPr>
        <w:ind w:left="851" w:right="1132"/>
        <w:jc w:val="both"/>
      </w:pPr>
      <w:r w:rsidRPr="001965D6">
        <w:t>Litér Község Önkormányzat Vagyonkimutatását a 9</w:t>
      </w:r>
      <w:r>
        <w:t>., az Eu projektek a 10., a</w:t>
      </w:r>
      <w:r w:rsidRPr="001965D6">
        <w:t>dósság</w:t>
      </w:r>
      <w:r>
        <w:t>ot keletkeztető ügyletek a 11., k</w:t>
      </w:r>
      <w:r w:rsidRPr="001965D6">
        <w:t>özvetett támogatások</w:t>
      </w:r>
      <w:r>
        <w:t>at</w:t>
      </w:r>
      <w:r w:rsidRPr="001965D6">
        <w:t xml:space="preserve"> a 12.sz. melléklet tartalmazza. </w:t>
      </w:r>
    </w:p>
    <w:p w:rsidR="00B54750" w:rsidRPr="007A1EE7" w:rsidRDefault="00B54750" w:rsidP="00775A04">
      <w:pPr>
        <w:jc w:val="both"/>
      </w:pPr>
    </w:p>
    <w:p w:rsidR="00B54750" w:rsidRPr="007A1EE7" w:rsidRDefault="00B54750" w:rsidP="00A906FA">
      <w:pPr>
        <w:tabs>
          <w:tab w:val="left" w:pos="1276"/>
          <w:tab w:val="decimal" w:pos="5812"/>
          <w:tab w:val="decimal" w:pos="7230"/>
          <w:tab w:val="decimal" w:pos="8505"/>
        </w:tabs>
        <w:ind w:left="567"/>
        <w:jc w:val="both"/>
      </w:pPr>
      <w:r w:rsidRPr="007A1EE7">
        <w:t xml:space="preserve">                  </w:t>
      </w:r>
      <w:r>
        <w:t xml:space="preserve"> </w:t>
      </w:r>
      <w:r w:rsidRPr="007A1EE7">
        <w:t xml:space="preserve">Szedlák Attila                </w:t>
      </w:r>
      <w:r>
        <w:t xml:space="preserve">                               </w:t>
      </w:r>
      <w:r w:rsidRPr="007A1EE7">
        <w:t>Bencze Éva</w:t>
      </w:r>
    </w:p>
    <w:p w:rsidR="00B54750" w:rsidRPr="007A1EE7" w:rsidRDefault="00B54750" w:rsidP="00A906FA">
      <w:pPr>
        <w:tabs>
          <w:tab w:val="left" w:pos="1276"/>
          <w:tab w:val="decimal" w:pos="5812"/>
          <w:tab w:val="decimal" w:pos="7230"/>
          <w:tab w:val="decimal" w:pos="8505"/>
        </w:tabs>
        <w:ind w:left="567"/>
        <w:jc w:val="both"/>
      </w:pPr>
      <w:r w:rsidRPr="007A1EE7">
        <w:t xml:space="preserve">                    polgármester                                                   jegyző</w:t>
      </w:r>
    </w:p>
    <w:p w:rsidR="00B54750" w:rsidRDefault="00B54750" w:rsidP="002E004E">
      <w:pPr>
        <w:tabs>
          <w:tab w:val="right" w:pos="6521"/>
          <w:tab w:val="right" w:pos="8505"/>
        </w:tabs>
        <w:jc w:val="both"/>
      </w:pPr>
      <w:r>
        <w:t xml:space="preserve"> </w:t>
      </w:r>
    </w:p>
    <w:p w:rsidR="00B54750" w:rsidRDefault="00B54750" w:rsidP="002E004E">
      <w:pPr>
        <w:tabs>
          <w:tab w:val="right" w:pos="6521"/>
          <w:tab w:val="right" w:pos="8505"/>
        </w:tabs>
        <w:jc w:val="both"/>
      </w:pPr>
    </w:p>
    <w:p w:rsidR="00B54750" w:rsidRDefault="00B54750" w:rsidP="00CC4E2F">
      <w:pPr>
        <w:jc w:val="both"/>
      </w:pPr>
      <w:r w:rsidRPr="00A74E6B">
        <w:rPr>
          <w:u w:val="single"/>
        </w:rPr>
        <w:t>Szedlák Attila polgármester:</w:t>
      </w:r>
      <w:r w:rsidRPr="00A74E6B">
        <w:t xml:space="preserve"> </w:t>
      </w:r>
    </w:p>
    <w:p w:rsidR="00B54750" w:rsidRPr="00CC4E2F" w:rsidRDefault="00B54750" w:rsidP="00CC4E2F">
      <w:pPr>
        <w:jc w:val="both"/>
      </w:pPr>
      <w:r>
        <w:t xml:space="preserve">Kérem, kézfeltartással szavazzon, aki Litér Község Önkormányzatának </w:t>
      </w:r>
      <w:r w:rsidRPr="00203049">
        <w:t>20</w:t>
      </w:r>
      <w:r>
        <w:t xml:space="preserve">13. évi költségvetésének zárszámadási rendeletét </w:t>
      </w:r>
      <w:r w:rsidRPr="00CC4E2F">
        <w:t>elfogadja.</w:t>
      </w:r>
    </w:p>
    <w:p w:rsidR="00B54750" w:rsidRDefault="00B54750" w:rsidP="00CC4E2F">
      <w:pPr>
        <w:jc w:val="both"/>
        <w:rPr>
          <w:i/>
          <w:iCs/>
        </w:rPr>
      </w:pPr>
      <w:r>
        <w:rPr>
          <w:i/>
          <w:iCs/>
        </w:rPr>
        <w:t>A képviselő-testület 7 igen szavazattal elfogadja.</w:t>
      </w:r>
    </w:p>
    <w:p w:rsidR="00B54750" w:rsidRDefault="00B54750" w:rsidP="00CC4E2F">
      <w:pPr>
        <w:jc w:val="both"/>
        <w:rPr>
          <w:i/>
          <w:iCs/>
        </w:rPr>
      </w:pPr>
    </w:p>
    <w:p w:rsidR="00B54750" w:rsidRPr="00476F46" w:rsidRDefault="00B54750" w:rsidP="00476F46">
      <w:pPr>
        <w:tabs>
          <w:tab w:val="right" w:pos="6521"/>
          <w:tab w:val="right" w:pos="8505"/>
        </w:tabs>
        <w:ind w:left="567"/>
        <w:jc w:val="both"/>
      </w:pPr>
    </w:p>
    <w:p w:rsidR="00B54750" w:rsidRPr="00D8566E" w:rsidRDefault="00B54750" w:rsidP="00A906FA">
      <w:pPr>
        <w:tabs>
          <w:tab w:val="left" w:pos="1985"/>
        </w:tabs>
        <w:jc w:val="center"/>
        <w:rPr>
          <w:b/>
          <w:bCs/>
        </w:rPr>
      </w:pPr>
      <w:r>
        <w:rPr>
          <w:b/>
          <w:bCs/>
        </w:rPr>
        <w:t xml:space="preserve">          </w:t>
      </w:r>
      <w:r w:rsidRPr="00D8566E">
        <w:rPr>
          <w:b/>
          <w:bCs/>
        </w:rPr>
        <w:t>Litér Község Önkormányzata Képviselő-testületének</w:t>
      </w:r>
    </w:p>
    <w:p w:rsidR="00B54750" w:rsidRPr="00D8566E" w:rsidRDefault="00B54750" w:rsidP="00A906FA">
      <w:pPr>
        <w:tabs>
          <w:tab w:val="left" w:pos="1985"/>
          <w:tab w:val="decimal" w:pos="5670"/>
          <w:tab w:val="decimal" w:pos="7230"/>
          <w:tab w:val="decimal" w:pos="8647"/>
        </w:tabs>
        <w:ind w:left="567"/>
        <w:jc w:val="center"/>
        <w:rPr>
          <w:b/>
          <w:bCs/>
        </w:rPr>
      </w:pPr>
      <w:r>
        <w:rPr>
          <w:b/>
          <w:bCs/>
        </w:rPr>
        <w:t>8</w:t>
      </w:r>
      <w:r w:rsidRPr="00D8566E">
        <w:rPr>
          <w:b/>
          <w:bCs/>
        </w:rPr>
        <w:t>/2014. (</w:t>
      </w:r>
      <w:r>
        <w:rPr>
          <w:b/>
          <w:bCs/>
        </w:rPr>
        <w:t>V.9.</w:t>
      </w:r>
      <w:r w:rsidRPr="00D8566E">
        <w:rPr>
          <w:b/>
          <w:bCs/>
        </w:rPr>
        <w:t>) rendelete</w:t>
      </w:r>
    </w:p>
    <w:p w:rsidR="00B54750" w:rsidRDefault="00B54750" w:rsidP="00D400E5">
      <w:pPr>
        <w:ind w:left="567"/>
        <w:jc w:val="center"/>
        <w:rPr>
          <w:b/>
          <w:bCs/>
        </w:rPr>
      </w:pPr>
      <w:r w:rsidRPr="00D8566E">
        <w:rPr>
          <w:b/>
          <w:bCs/>
        </w:rPr>
        <w:t>a 2013. évi költségvetés végrehajtásáról</w:t>
      </w:r>
    </w:p>
    <w:p w:rsidR="00B54750" w:rsidRPr="00D400E5" w:rsidRDefault="00B54750" w:rsidP="00D400E5">
      <w:pPr>
        <w:ind w:left="567"/>
        <w:jc w:val="center"/>
        <w:rPr>
          <w:b/>
          <w:bCs/>
        </w:rPr>
      </w:pPr>
    </w:p>
    <w:p w:rsidR="00B54750" w:rsidRPr="00D400E5" w:rsidRDefault="00B54750" w:rsidP="00D400E5">
      <w:pPr>
        <w:tabs>
          <w:tab w:val="left" w:pos="1985"/>
          <w:tab w:val="decimal" w:pos="5670"/>
          <w:tab w:val="decimal" w:pos="7230"/>
          <w:tab w:val="decimal" w:pos="8647"/>
        </w:tabs>
        <w:jc w:val="both"/>
      </w:pPr>
      <w:r>
        <w:t xml:space="preserve">Litér Község Önkormányzatának Képviselő-testülete az Alaptörvény 32. cikk (2) bekezdésében meghatározott eredeti jogalkotói hatáskörében, az Alaptörvény 32. cikk (1) bekezdés f.) pontjában meghatározott feladatkörében eljárva a következőket rendeli el: </w:t>
      </w:r>
    </w:p>
    <w:p w:rsidR="00B54750" w:rsidRPr="00D400E5" w:rsidRDefault="00B54750" w:rsidP="00D400E5">
      <w:pPr>
        <w:tabs>
          <w:tab w:val="left" w:pos="1985"/>
          <w:tab w:val="decimal" w:pos="5670"/>
          <w:tab w:val="decimal" w:pos="7230"/>
          <w:tab w:val="decimal" w:pos="8647"/>
        </w:tabs>
        <w:jc w:val="both"/>
        <w:rPr>
          <w:sz w:val="22"/>
          <w:szCs w:val="22"/>
        </w:rPr>
      </w:pPr>
    </w:p>
    <w:p w:rsidR="00B54750" w:rsidRPr="00D400E5" w:rsidRDefault="00B54750" w:rsidP="00D400E5">
      <w:pPr>
        <w:tabs>
          <w:tab w:val="left" w:pos="1985"/>
          <w:tab w:val="decimal" w:pos="5670"/>
          <w:tab w:val="decimal" w:pos="7230"/>
          <w:tab w:val="decimal" w:pos="8647"/>
        </w:tabs>
        <w:jc w:val="both"/>
        <w:rPr>
          <w:sz w:val="22"/>
          <w:szCs w:val="22"/>
        </w:rPr>
      </w:pPr>
    </w:p>
    <w:p w:rsidR="00B54750" w:rsidRPr="00D400E5" w:rsidRDefault="00B54750" w:rsidP="00D4201B">
      <w:pPr>
        <w:jc w:val="both"/>
      </w:pPr>
      <w:r>
        <w:t xml:space="preserve">1.§  (1)     </w:t>
      </w:r>
      <w:r w:rsidRPr="00D400E5">
        <w:t>A képviselő-testület az önkormányzati költségvetés 2013. évi bevételének</w:t>
      </w:r>
    </w:p>
    <w:p w:rsidR="00B54750" w:rsidRPr="00D400E5" w:rsidRDefault="00B54750" w:rsidP="00D400E5">
      <w:pPr>
        <w:tabs>
          <w:tab w:val="left" w:pos="1985"/>
          <w:tab w:val="decimal" w:pos="5670"/>
          <w:tab w:val="decimal" w:pos="7230"/>
          <w:tab w:val="decimal" w:pos="8647"/>
        </w:tabs>
        <w:jc w:val="both"/>
      </w:pPr>
      <w:r>
        <w:t xml:space="preserve">                 </w:t>
      </w:r>
      <w:r w:rsidRPr="00D400E5">
        <w:t xml:space="preserve">főösszegét </w:t>
      </w:r>
      <w:r w:rsidRPr="00D400E5">
        <w:rPr>
          <w:b/>
          <w:bCs/>
        </w:rPr>
        <w:t>433 185</w:t>
      </w:r>
      <w:r w:rsidRPr="00D400E5">
        <w:t xml:space="preserve"> e Ft-ban jóváhagyja</w:t>
      </w:r>
      <w:r w:rsidRPr="00D400E5">
        <w:rPr>
          <w:b/>
          <w:bCs/>
        </w:rPr>
        <w:tab/>
      </w:r>
    </w:p>
    <w:p w:rsidR="00B54750" w:rsidRPr="00D400E5" w:rsidRDefault="00B54750" w:rsidP="00D400E5">
      <w:pPr>
        <w:tabs>
          <w:tab w:val="left" w:pos="1985"/>
          <w:tab w:val="decimal" w:pos="5670"/>
          <w:tab w:val="decimal" w:pos="7230"/>
          <w:tab w:val="decimal" w:pos="8647"/>
        </w:tabs>
        <w:jc w:val="both"/>
      </w:pPr>
      <w:r>
        <w:t xml:space="preserve">       </w:t>
      </w:r>
      <w:r w:rsidRPr="00D400E5">
        <w:t xml:space="preserve">(2)     A bevételek részletezését a 2/a., 3/a sz. melléklet, forrásonkénti és címenkénti </w:t>
      </w:r>
    </w:p>
    <w:p w:rsidR="00B54750" w:rsidRPr="00D400E5" w:rsidRDefault="00B54750" w:rsidP="00D400E5">
      <w:pPr>
        <w:tabs>
          <w:tab w:val="left" w:pos="1985"/>
          <w:tab w:val="decimal" w:pos="5670"/>
          <w:tab w:val="decimal" w:pos="7230"/>
          <w:tab w:val="decimal" w:pos="8647"/>
        </w:tabs>
        <w:jc w:val="both"/>
      </w:pPr>
      <w:r>
        <w:t xml:space="preserve">                 </w:t>
      </w:r>
      <w:r w:rsidRPr="00D400E5">
        <w:t>alakulását az 4/a. sz. melléklet tartalmazza.</w:t>
      </w:r>
    </w:p>
    <w:p w:rsidR="00B54750" w:rsidRPr="00D400E5" w:rsidRDefault="00B54750" w:rsidP="00D400E5">
      <w:pPr>
        <w:tabs>
          <w:tab w:val="left" w:pos="1985"/>
          <w:tab w:val="decimal" w:pos="5670"/>
          <w:tab w:val="decimal" w:pos="7230"/>
          <w:tab w:val="decimal" w:pos="8647"/>
        </w:tabs>
        <w:jc w:val="both"/>
      </w:pPr>
      <w:r>
        <w:t>2. §</w:t>
      </w:r>
      <w:r w:rsidRPr="00D400E5">
        <w:t xml:space="preserve"> (1)</w:t>
      </w:r>
      <w:r>
        <w:t xml:space="preserve">     </w:t>
      </w:r>
      <w:r w:rsidRPr="00D400E5">
        <w:t xml:space="preserve">A képviselő-testület az önkormányzati költségvetés 2013. évi összes kiadását </w:t>
      </w:r>
    </w:p>
    <w:p w:rsidR="00B54750" w:rsidRPr="00D400E5" w:rsidRDefault="00B54750" w:rsidP="00D400E5">
      <w:pPr>
        <w:tabs>
          <w:tab w:val="left" w:pos="1985"/>
          <w:tab w:val="decimal" w:pos="5670"/>
          <w:tab w:val="decimal" w:pos="7230"/>
          <w:tab w:val="decimal" w:pos="8647"/>
        </w:tabs>
        <w:jc w:val="both"/>
      </w:pPr>
      <w:r>
        <w:rPr>
          <w:b/>
          <w:bCs/>
        </w:rPr>
        <w:t xml:space="preserve">                 </w:t>
      </w:r>
      <w:r w:rsidRPr="00D400E5">
        <w:rPr>
          <w:b/>
          <w:bCs/>
        </w:rPr>
        <w:t>409 867</w:t>
      </w:r>
      <w:r w:rsidRPr="00D400E5">
        <w:t xml:space="preserve"> e Ft-ban jóváhagyja.</w:t>
      </w:r>
    </w:p>
    <w:p w:rsidR="00B54750" w:rsidRPr="00D400E5" w:rsidRDefault="00B54750" w:rsidP="00D400E5">
      <w:pPr>
        <w:tabs>
          <w:tab w:val="left" w:pos="1985"/>
          <w:tab w:val="decimal" w:pos="5670"/>
          <w:tab w:val="decimal" w:pos="7230"/>
          <w:tab w:val="decimal" w:pos="8647"/>
        </w:tabs>
        <w:jc w:val="both"/>
      </w:pPr>
      <w:r>
        <w:t xml:space="preserve">       </w:t>
      </w:r>
      <w:r w:rsidRPr="00D400E5">
        <w:t xml:space="preserve">(2)      A kiadások részletezését a 2/b, a 3/b., feladatonkénti és címenkénti </w:t>
      </w:r>
    </w:p>
    <w:p w:rsidR="00B54750" w:rsidRDefault="00B54750" w:rsidP="00D400E5">
      <w:pPr>
        <w:tabs>
          <w:tab w:val="left" w:pos="1985"/>
          <w:tab w:val="decimal" w:pos="5670"/>
          <w:tab w:val="decimal" w:pos="7230"/>
          <w:tab w:val="decimal" w:pos="8647"/>
        </w:tabs>
        <w:jc w:val="both"/>
      </w:pPr>
      <w:r w:rsidRPr="00D400E5">
        <w:t xml:space="preserve">     </w:t>
      </w:r>
      <w:r>
        <w:t xml:space="preserve">             </w:t>
      </w:r>
      <w:r w:rsidRPr="00D400E5">
        <w:t>alakulását a 4/b</w:t>
      </w:r>
      <w:r>
        <w:t xml:space="preserve">, </w:t>
      </w:r>
      <w:r w:rsidRPr="00D400E5">
        <w:t>a beruházások kimutatását a 6. sz. melléklet tartalmazza.</w:t>
      </w:r>
    </w:p>
    <w:p w:rsidR="00B54750" w:rsidRPr="00D400E5" w:rsidRDefault="00B54750" w:rsidP="00D400E5">
      <w:pPr>
        <w:tabs>
          <w:tab w:val="left" w:pos="1985"/>
          <w:tab w:val="decimal" w:pos="5670"/>
          <w:tab w:val="decimal" w:pos="7230"/>
          <w:tab w:val="decimal" w:pos="8647"/>
        </w:tabs>
        <w:jc w:val="both"/>
      </w:pPr>
    </w:p>
    <w:p w:rsidR="00B54750" w:rsidRDefault="00B54750" w:rsidP="006C3734">
      <w:pPr>
        <w:numPr>
          <w:ilvl w:val="0"/>
          <w:numId w:val="44"/>
        </w:numPr>
        <w:tabs>
          <w:tab w:val="left" w:pos="1985"/>
          <w:tab w:val="decimal" w:pos="5670"/>
          <w:tab w:val="decimal" w:pos="7230"/>
          <w:tab w:val="decimal" w:pos="8647"/>
        </w:tabs>
        <w:jc w:val="both"/>
      </w:pPr>
      <w:r w:rsidRPr="00D4201B">
        <w:t>A képviselő-testület az (1) bekezdés szerinti összes kiadásból:</w:t>
      </w:r>
    </w:p>
    <w:p w:rsidR="00B54750" w:rsidRPr="00D4201B" w:rsidRDefault="00B54750" w:rsidP="006C3734">
      <w:pPr>
        <w:tabs>
          <w:tab w:val="left" w:pos="1985"/>
          <w:tab w:val="decimal" w:pos="5670"/>
          <w:tab w:val="decimal" w:pos="7230"/>
          <w:tab w:val="decimal" w:pos="8647"/>
        </w:tabs>
        <w:ind w:left="420"/>
        <w:jc w:val="both"/>
      </w:pPr>
    </w:p>
    <w:p w:rsidR="00B54750" w:rsidRPr="00D4201B" w:rsidRDefault="00B54750" w:rsidP="00D400E5">
      <w:pPr>
        <w:tabs>
          <w:tab w:val="left" w:pos="1985"/>
          <w:tab w:val="decimal" w:pos="5670"/>
          <w:tab w:val="decimal" w:pos="7230"/>
          <w:tab w:val="decimal" w:pos="8647"/>
        </w:tabs>
        <w:jc w:val="both"/>
      </w:pPr>
      <w:r w:rsidRPr="00D4201B">
        <w:t xml:space="preserve"> </w:t>
      </w:r>
      <w:r>
        <w:t xml:space="preserve">                </w:t>
      </w:r>
      <w:r w:rsidRPr="00D4201B">
        <w:rPr>
          <w:b/>
          <w:bCs/>
        </w:rPr>
        <w:t>Működési célú kiadásra:</w:t>
      </w:r>
      <w:r w:rsidRPr="00D4201B">
        <w:tab/>
      </w:r>
      <w:r w:rsidRPr="00D4201B">
        <w:tab/>
      </w:r>
      <w:r>
        <w:t xml:space="preserve">            </w:t>
      </w:r>
      <w:r w:rsidRPr="00D4201B">
        <w:rPr>
          <w:b/>
          <w:bCs/>
        </w:rPr>
        <w:t>226 172 ezer forint</w:t>
      </w:r>
      <w:r w:rsidRPr="00D4201B">
        <w:t xml:space="preserve">   </w:t>
      </w:r>
    </w:p>
    <w:p w:rsidR="00B54750" w:rsidRPr="00D4201B" w:rsidRDefault="00B54750" w:rsidP="00D400E5">
      <w:pPr>
        <w:pStyle w:val="Heading9"/>
      </w:pPr>
      <w:r>
        <w:t xml:space="preserve"> </w:t>
      </w:r>
      <w:r w:rsidRPr="00D4201B">
        <w:t>Ebből:</w:t>
      </w:r>
    </w:p>
    <w:p w:rsidR="00B54750" w:rsidRPr="00340BD2" w:rsidRDefault="00B54750" w:rsidP="00D400E5">
      <w:pPr>
        <w:pStyle w:val="Heading9"/>
        <w:rPr>
          <w:b w:val="0"/>
          <w:bCs w:val="0"/>
        </w:rPr>
      </w:pPr>
      <w:r w:rsidRPr="00340BD2">
        <w:rPr>
          <w:b w:val="0"/>
          <w:bCs w:val="0"/>
        </w:rPr>
        <w:t xml:space="preserve"> a) személyi jellegű kiadásokra</w:t>
      </w:r>
      <w:r w:rsidRPr="00340BD2">
        <w:rPr>
          <w:b w:val="0"/>
          <w:bCs w:val="0"/>
        </w:rPr>
        <w:tab/>
      </w:r>
      <w:r w:rsidRPr="00340BD2">
        <w:rPr>
          <w:b w:val="0"/>
          <w:bCs w:val="0"/>
        </w:rPr>
        <w:tab/>
        <w:t xml:space="preserve">                                     75 024 ezer forint</w:t>
      </w:r>
    </w:p>
    <w:p w:rsidR="00B54750" w:rsidRPr="00D4201B" w:rsidRDefault="00B54750" w:rsidP="00D4201B">
      <w:r>
        <w:t xml:space="preserve"> </w:t>
      </w:r>
      <w:r w:rsidRPr="00D4201B">
        <w:t>b) munkaadókat terhelő járulékra</w:t>
      </w:r>
      <w:r w:rsidRPr="00D4201B">
        <w:tab/>
        <w:t xml:space="preserve">                            </w:t>
      </w:r>
      <w:r w:rsidRPr="00D4201B">
        <w:tab/>
        <w:t xml:space="preserve">             </w:t>
      </w:r>
      <w:r>
        <w:t xml:space="preserve"> </w:t>
      </w:r>
      <w:r w:rsidRPr="00D4201B">
        <w:t xml:space="preserve">17 733 ezer forint </w:t>
      </w:r>
    </w:p>
    <w:p w:rsidR="00B54750" w:rsidRPr="00D4201B" w:rsidRDefault="00B54750" w:rsidP="00D400E5">
      <w:pPr>
        <w:tabs>
          <w:tab w:val="left" w:pos="1985"/>
          <w:tab w:val="decimal" w:pos="5670"/>
          <w:tab w:val="decimal" w:pos="7230"/>
          <w:tab w:val="decimal" w:pos="8647"/>
        </w:tabs>
      </w:pPr>
      <w:r>
        <w:t xml:space="preserve"> </w:t>
      </w:r>
      <w:r w:rsidRPr="00D4201B">
        <w:t xml:space="preserve">c) dologi és egyéb folyó kiadások                    </w:t>
      </w:r>
      <w:r w:rsidRPr="00D4201B">
        <w:tab/>
        <w:t xml:space="preserve">                       </w:t>
      </w:r>
      <w:r>
        <w:t xml:space="preserve">          </w:t>
      </w:r>
      <w:r w:rsidRPr="00D4201B">
        <w:t>68 252 ezer forint</w:t>
      </w:r>
    </w:p>
    <w:p w:rsidR="00B54750" w:rsidRPr="00D4201B" w:rsidRDefault="00B54750" w:rsidP="00D400E5">
      <w:pPr>
        <w:tabs>
          <w:tab w:val="left" w:pos="1985"/>
          <w:tab w:val="decimal" w:pos="5670"/>
          <w:tab w:val="decimal" w:pos="7230"/>
          <w:tab w:val="decimal" w:pos="8647"/>
        </w:tabs>
      </w:pPr>
      <w:r>
        <w:t xml:space="preserve"> </w:t>
      </w:r>
      <w:r w:rsidRPr="00D4201B">
        <w:t xml:space="preserve">d) szociálpolitikai ellátások                                                 </w:t>
      </w:r>
      <w:r w:rsidRPr="00D4201B">
        <w:tab/>
        <w:t xml:space="preserve">              17 598 ezer forint </w:t>
      </w:r>
    </w:p>
    <w:p w:rsidR="00B54750" w:rsidRPr="00D4201B" w:rsidRDefault="00B54750" w:rsidP="00D400E5">
      <w:pPr>
        <w:tabs>
          <w:tab w:val="left" w:pos="1985"/>
          <w:tab w:val="decimal" w:pos="5670"/>
          <w:tab w:val="decimal" w:pos="7230"/>
          <w:tab w:val="decimal" w:pos="8647"/>
        </w:tabs>
      </w:pPr>
      <w:r>
        <w:t xml:space="preserve"> </w:t>
      </w:r>
      <w:r w:rsidRPr="00D4201B">
        <w:t xml:space="preserve">e) támogatásértékű kiadások, egyéb támogatások                             34 382 ezer forint </w:t>
      </w:r>
    </w:p>
    <w:p w:rsidR="00B54750" w:rsidRPr="00D4201B" w:rsidRDefault="00B54750" w:rsidP="00D400E5">
      <w:pPr>
        <w:tabs>
          <w:tab w:val="left" w:pos="1985"/>
          <w:tab w:val="decimal" w:pos="5670"/>
          <w:tab w:val="decimal" w:pos="7230"/>
          <w:tab w:val="decimal" w:pos="8647"/>
        </w:tabs>
      </w:pPr>
      <w:r>
        <w:t xml:space="preserve"> </w:t>
      </w:r>
      <w:r w:rsidRPr="00D4201B">
        <w:t xml:space="preserve">f) előző évi alulfin átadás </w:t>
      </w:r>
      <w:r w:rsidRPr="00D4201B">
        <w:tab/>
      </w:r>
      <w:r w:rsidRPr="00D4201B">
        <w:tab/>
        <w:t xml:space="preserve">                      </w:t>
      </w:r>
      <w:r>
        <w:t xml:space="preserve"> </w:t>
      </w:r>
      <w:r w:rsidRPr="00D4201B">
        <w:t>0 ezer forint</w:t>
      </w:r>
    </w:p>
    <w:p w:rsidR="00B54750" w:rsidRPr="00D4201B" w:rsidRDefault="00B54750" w:rsidP="00D400E5">
      <w:pPr>
        <w:tabs>
          <w:tab w:val="left" w:pos="1985"/>
          <w:tab w:val="decimal" w:pos="5670"/>
          <w:tab w:val="decimal" w:pos="7230"/>
          <w:tab w:val="decimal" w:pos="8647"/>
        </w:tabs>
      </w:pPr>
      <w:r>
        <w:t xml:space="preserve"> </w:t>
      </w:r>
      <w:r w:rsidRPr="00D4201B">
        <w:t xml:space="preserve">g) pénzeszköz átadás államháztartáson kívülre                       </w:t>
      </w:r>
      <w:r>
        <w:t xml:space="preserve">          </w:t>
      </w:r>
      <w:r w:rsidRPr="00D4201B">
        <w:t xml:space="preserve">13 183 ezer forint </w:t>
      </w:r>
    </w:p>
    <w:p w:rsidR="00B54750" w:rsidRPr="00D4201B" w:rsidRDefault="00B54750" w:rsidP="00D400E5">
      <w:pPr>
        <w:tabs>
          <w:tab w:val="left" w:pos="1985"/>
          <w:tab w:val="decimal" w:pos="5670"/>
          <w:tab w:val="decimal" w:pos="7230"/>
          <w:tab w:val="decimal" w:pos="8647"/>
        </w:tabs>
      </w:pPr>
      <w:r>
        <w:t xml:space="preserve"> </w:t>
      </w:r>
      <w:r w:rsidRPr="00D4201B">
        <w:t>h) rövid lejáratú kölcsön</w:t>
      </w:r>
      <w:r w:rsidRPr="00D4201B">
        <w:tab/>
      </w:r>
      <w:r w:rsidRPr="00D4201B">
        <w:tab/>
        <w:t xml:space="preserve">                      </w:t>
      </w:r>
      <w:r>
        <w:t xml:space="preserve"> </w:t>
      </w:r>
      <w:r w:rsidRPr="00D4201B">
        <w:t xml:space="preserve">0 ezer forint  </w:t>
      </w:r>
    </w:p>
    <w:p w:rsidR="00B54750" w:rsidRDefault="00B54750" w:rsidP="00D400E5">
      <w:pPr>
        <w:tabs>
          <w:tab w:val="left" w:pos="1985"/>
          <w:tab w:val="decimal" w:pos="5670"/>
          <w:tab w:val="decimal" w:pos="7230"/>
          <w:tab w:val="decimal" w:pos="8647"/>
        </w:tabs>
      </w:pPr>
      <w:r>
        <w:t xml:space="preserve"> </w:t>
      </w:r>
      <w:r w:rsidRPr="00D4201B">
        <w:t xml:space="preserve">i) forgatási célú értékpapírok kiadása                                                       </w:t>
      </w:r>
      <w:r>
        <w:t xml:space="preserve">  0 </w:t>
      </w:r>
      <w:r w:rsidRPr="00D4201B">
        <w:t xml:space="preserve">ezer forint </w:t>
      </w:r>
    </w:p>
    <w:p w:rsidR="00B54750" w:rsidRPr="00D4201B" w:rsidRDefault="00B54750" w:rsidP="00D400E5">
      <w:pPr>
        <w:tabs>
          <w:tab w:val="left" w:pos="1985"/>
          <w:tab w:val="decimal" w:pos="5670"/>
          <w:tab w:val="decimal" w:pos="7230"/>
          <w:tab w:val="decimal" w:pos="8647"/>
        </w:tabs>
      </w:pPr>
    </w:p>
    <w:p w:rsidR="00B54750" w:rsidRPr="00340BD2" w:rsidRDefault="00B54750" w:rsidP="00340BD2">
      <w:pPr>
        <w:jc w:val="both"/>
        <w:rPr>
          <w:b/>
          <w:bCs/>
        </w:rPr>
      </w:pPr>
      <w:r w:rsidRPr="00340BD2">
        <w:t xml:space="preserve"> </w:t>
      </w:r>
      <w:r>
        <w:t xml:space="preserve">(4) </w:t>
      </w:r>
      <w:r w:rsidRPr="00340BD2">
        <w:rPr>
          <w:b/>
          <w:bCs/>
        </w:rPr>
        <w:t>Felhalmozási célú kiadásra</w:t>
      </w:r>
      <w:r w:rsidRPr="00340BD2">
        <w:t>:</w:t>
      </w:r>
      <w:r w:rsidRPr="00340BD2">
        <w:tab/>
      </w:r>
      <w:r w:rsidRPr="00340BD2">
        <w:tab/>
      </w:r>
      <w:r w:rsidRPr="00340BD2">
        <w:rPr>
          <w:b/>
          <w:bCs/>
        </w:rPr>
        <w:t xml:space="preserve">                         </w:t>
      </w:r>
      <w:r>
        <w:rPr>
          <w:b/>
          <w:bCs/>
        </w:rPr>
        <w:tab/>
      </w:r>
      <w:r w:rsidRPr="00340BD2">
        <w:rPr>
          <w:b/>
          <w:bCs/>
        </w:rPr>
        <w:t xml:space="preserve">182 564 ezer forint </w:t>
      </w:r>
    </w:p>
    <w:p w:rsidR="00B54750" w:rsidRPr="00340BD2" w:rsidRDefault="00B54750" w:rsidP="00340BD2">
      <w:pPr>
        <w:tabs>
          <w:tab w:val="left" w:pos="1985"/>
          <w:tab w:val="decimal" w:pos="5670"/>
          <w:tab w:val="decimal" w:pos="7230"/>
          <w:tab w:val="decimal" w:pos="8647"/>
        </w:tabs>
        <w:jc w:val="both"/>
      </w:pPr>
      <w:r>
        <w:t xml:space="preserve">  </w:t>
      </w:r>
      <w:r w:rsidRPr="00340BD2">
        <w:t xml:space="preserve">Ebből: </w:t>
      </w:r>
    </w:p>
    <w:p w:rsidR="00B54750" w:rsidRPr="00340BD2" w:rsidRDefault="00B54750" w:rsidP="00340BD2">
      <w:pPr>
        <w:tabs>
          <w:tab w:val="left" w:pos="1985"/>
        </w:tabs>
        <w:jc w:val="both"/>
      </w:pPr>
      <w:r>
        <w:t xml:space="preserve">  </w:t>
      </w:r>
      <w:r w:rsidRPr="00340BD2">
        <w:t>a) beruházásra</w:t>
      </w:r>
      <w:r w:rsidRPr="00340BD2">
        <w:tab/>
      </w:r>
      <w:r w:rsidRPr="00340BD2">
        <w:tab/>
        <w:t xml:space="preserve">                          </w:t>
      </w:r>
      <w:r>
        <w:tab/>
      </w:r>
      <w:r>
        <w:tab/>
      </w:r>
      <w:r>
        <w:tab/>
      </w:r>
      <w:r>
        <w:tab/>
      </w:r>
      <w:r w:rsidRPr="00340BD2">
        <w:t xml:space="preserve">157 511 ezer forint </w:t>
      </w:r>
    </w:p>
    <w:p w:rsidR="00B54750" w:rsidRPr="00340BD2" w:rsidRDefault="00B54750" w:rsidP="00340BD2">
      <w:pPr>
        <w:tabs>
          <w:tab w:val="left" w:pos="1985"/>
          <w:tab w:val="decimal" w:pos="5670"/>
          <w:tab w:val="decimal" w:pos="7230"/>
          <w:tab w:val="decimal" w:pos="8647"/>
        </w:tabs>
        <w:jc w:val="both"/>
      </w:pPr>
      <w:r>
        <w:t xml:space="preserve">  </w:t>
      </w:r>
      <w:r w:rsidRPr="00340BD2">
        <w:t>b) felújításra</w:t>
      </w:r>
      <w:r w:rsidRPr="00340BD2">
        <w:tab/>
      </w:r>
      <w:r w:rsidRPr="00340BD2">
        <w:tab/>
        <w:t xml:space="preserve">                            </w:t>
      </w:r>
      <w:r>
        <w:tab/>
      </w:r>
      <w:r w:rsidRPr="00340BD2">
        <w:t xml:space="preserve">24 474 ezer forint </w:t>
      </w:r>
    </w:p>
    <w:p w:rsidR="00B54750" w:rsidRPr="00340BD2" w:rsidRDefault="00B54750" w:rsidP="00340BD2">
      <w:pPr>
        <w:tabs>
          <w:tab w:val="left" w:pos="1985"/>
          <w:tab w:val="decimal" w:pos="5670"/>
          <w:tab w:val="decimal" w:pos="7230"/>
          <w:tab w:val="decimal" w:pos="8647"/>
        </w:tabs>
        <w:jc w:val="both"/>
      </w:pPr>
      <w:r>
        <w:t xml:space="preserve">  </w:t>
      </w:r>
      <w:r w:rsidRPr="00340BD2">
        <w:t xml:space="preserve">c) támogatásértékű kiadások, egyéb támogatások                                     0 ezer forint </w:t>
      </w:r>
    </w:p>
    <w:p w:rsidR="00B54750" w:rsidRPr="00340BD2" w:rsidRDefault="00B54750" w:rsidP="00340BD2">
      <w:pPr>
        <w:tabs>
          <w:tab w:val="left" w:pos="1985"/>
          <w:tab w:val="decimal" w:pos="5670"/>
          <w:tab w:val="decimal" w:pos="7230"/>
          <w:tab w:val="decimal" w:pos="8647"/>
        </w:tabs>
        <w:jc w:val="both"/>
      </w:pPr>
      <w:r>
        <w:t xml:space="preserve">  </w:t>
      </w:r>
      <w:r w:rsidRPr="00340BD2">
        <w:t xml:space="preserve">d) pénzeszköz átadás államháztartáson kívülre                                    </w:t>
      </w:r>
      <w:r>
        <w:t xml:space="preserve"> </w:t>
      </w:r>
      <w:r w:rsidRPr="00340BD2">
        <w:t>379 ezer forint</w:t>
      </w:r>
    </w:p>
    <w:p w:rsidR="00B54750" w:rsidRPr="00340BD2" w:rsidRDefault="00B54750" w:rsidP="00340BD2">
      <w:pPr>
        <w:tabs>
          <w:tab w:val="left" w:pos="1985"/>
          <w:tab w:val="decimal" w:pos="5760"/>
          <w:tab w:val="decimal" w:pos="7200"/>
          <w:tab w:val="decimal" w:pos="8760"/>
        </w:tabs>
        <w:jc w:val="both"/>
      </w:pPr>
      <w:r>
        <w:t xml:space="preserve">  </w:t>
      </w:r>
      <w:r w:rsidRPr="00340BD2">
        <w:t>e) felhalmozási kölcsönök, hitel törlesztés</w:t>
      </w:r>
      <w:r w:rsidRPr="00340BD2">
        <w:tab/>
        <w:t xml:space="preserve">                                </w:t>
      </w:r>
      <w:r>
        <w:t xml:space="preserve">           </w:t>
      </w:r>
      <w:r w:rsidRPr="00340BD2">
        <w:t xml:space="preserve">200 ezer forint </w:t>
      </w:r>
    </w:p>
    <w:p w:rsidR="00B54750" w:rsidRPr="00340BD2" w:rsidRDefault="00B54750" w:rsidP="00340BD2">
      <w:pPr>
        <w:tabs>
          <w:tab w:val="left" w:pos="1985"/>
          <w:tab w:val="decimal" w:pos="5760"/>
          <w:tab w:val="decimal" w:pos="7200"/>
          <w:tab w:val="decimal" w:pos="8760"/>
        </w:tabs>
        <w:jc w:val="both"/>
      </w:pPr>
      <w:r>
        <w:t xml:space="preserve">  </w:t>
      </w:r>
      <w:r w:rsidRPr="00340BD2">
        <w:t>f) felhalmozási hitel kamat kiadása                                                               ezer forint</w:t>
      </w:r>
    </w:p>
    <w:p w:rsidR="00B54750" w:rsidRPr="00340BD2" w:rsidRDefault="00B54750" w:rsidP="00340BD2">
      <w:pPr>
        <w:tabs>
          <w:tab w:val="left" w:pos="1985"/>
          <w:tab w:val="decimal" w:pos="5760"/>
          <w:tab w:val="decimal" w:pos="7200"/>
          <w:tab w:val="decimal" w:pos="8760"/>
        </w:tabs>
        <w:jc w:val="both"/>
      </w:pPr>
      <w:r>
        <w:t xml:space="preserve">  </w:t>
      </w:r>
      <w:r w:rsidRPr="00340BD2">
        <w:t xml:space="preserve">g) befektetési célú részesedések vásárlása        </w:t>
      </w:r>
      <w:r w:rsidRPr="00340BD2">
        <w:tab/>
      </w:r>
      <w:r w:rsidRPr="00340BD2">
        <w:tab/>
        <w:t xml:space="preserve">         </w:t>
      </w:r>
      <w:r>
        <w:t xml:space="preserve">                </w:t>
      </w:r>
      <w:r w:rsidRPr="00340BD2">
        <w:t>ezer forint</w:t>
      </w:r>
    </w:p>
    <w:p w:rsidR="00B54750" w:rsidRPr="00D400E5" w:rsidRDefault="00B54750" w:rsidP="00D400E5">
      <w:pPr>
        <w:tabs>
          <w:tab w:val="left" w:pos="1985"/>
          <w:tab w:val="decimal" w:pos="5760"/>
          <w:tab w:val="decimal" w:pos="7200"/>
          <w:tab w:val="decimal" w:pos="8760"/>
        </w:tabs>
        <w:rPr>
          <w:sz w:val="22"/>
          <w:szCs w:val="22"/>
        </w:rPr>
      </w:pPr>
      <w:r w:rsidRPr="00D400E5">
        <w:rPr>
          <w:sz w:val="22"/>
          <w:szCs w:val="22"/>
        </w:rPr>
        <w:t xml:space="preserve">  </w:t>
      </w:r>
      <w:r>
        <w:rPr>
          <w:sz w:val="22"/>
          <w:szCs w:val="22"/>
        </w:rPr>
        <w:t xml:space="preserve">  </w:t>
      </w:r>
      <w:r w:rsidRPr="00D400E5">
        <w:rPr>
          <w:sz w:val="22"/>
          <w:szCs w:val="22"/>
        </w:rPr>
        <w:t>kifizetését jóváhagyja.</w:t>
      </w:r>
    </w:p>
    <w:p w:rsidR="00B54750" w:rsidRPr="00D400E5" w:rsidRDefault="00B54750" w:rsidP="00D400E5">
      <w:pPr>
        <w:tabs>
          <w:tab w:val="left" w:pos="1985"/>
          <w:tab w:val="decimal" w:pos="5760"/>
          <w:tab w:val="decimal" w:pos="7200"/>
          <w:tab w:val="decimal" w:pos="8760"/>
        </w:tabs>
        <w:rPr>
          <w:sz w:val="22"/>
          <w:szCs w:val="22"/>
        </w:rPr>
      </w:pPr>
    </w:p>
    <w:p w:rsidR="00B54750" w:rsidRPr="00D400E5" w:rsidRDefault="00B54750" w:rsidP="000A0B44">
      <w:pPr>
        <w:jc w:val="both"/>
      </w:pPr>
      <w:r w:rsidRPr="000A0B44">
        <w:t xml:space="preserve">3. § </w:t>
      </w:r>
      <w:r>
        <w:t xml:space="preserve">(1) </w:t>
      </w:r>
      <w:r w:rsidRPr="000A0B44">
        <w:t>Litér Község Önkormányzat 2013. évi Egyszerűsített Beszámolóját az 1. sz. melléklet tartalmazza.</w:t>
      </w:r>
    </w:p>
    <w:p w:rsidR="00B54750" w:rsidRDefault="00B54750" w:rsidP="00640B02">
      <w:pPr>
        <w:tabs>
          <w:tab w:val="left" w:pos="1985"/>
          <w:tab w:val="decimal" w:pos="5670"/>
          <w:tab w:val="decimal" w:pos="7230"/>
          <w:tab w:val="decimal" w:pos="8647"/>
        </w:tabs>
        <w:jc w:val="both"/>
      </w:pPr>
      <w:r w:rsidRPr="000A0B44">
        <w:t>(2) Az önkormányzat 2013. évi pénzforgalom alakulását az 5. sz. melléklet tartalmazza, a költségvetési tartalék a 7. sz. mellékletben található.</w:t>
      </w:r>
    </w:p>
    <w:p w:rsidR="00B54750" w:rsidRPr="000A0B44" w:rsidRDefault="00B54750" w:rsidP="00640B02">
      <w:pPr>
        <w:tabs>
          <w:tab w:val="left" w:pos="1985"/>
          <w:tab w:val="decimal" w:pos="5670"/>
          <w:tab w:val="decimal" w:pos="7230"/>
          <w:tab w:val="decimal" w:pos="8647"/>
        </w:tabs>
        <w:jc w:val="both"/>
      </w:pPr>
      <w:r w:rsidRPr="000A0B44">
        <w:t xml:space="preserve">(3) A képviselő-testület az önkormányzat 2013. évi mérleg főösszegét  1 684 178 e Ft-  </w:t>
      </w:r>
      <w:r>
        <w:t xml:space="preserve">ban </w:t>
      </w:r>
      <w:r w:rsidRPr="000A0B44">
        <w:t xml:space="preserve">állapítja meg. Litér Község Önkormányzat Befektetett eszköz analitikáját- kataszteri 9/a. sz. melléklet a teljes Vagyonkimutatását a 9/b. sz. melléklet tartalmazza. </w:t>
      </w:r>
    </w:p>
    <w:p w:rsidR="00B54750" w:rsidRPr="000A0B44" w:rsidRDefault="00B54750" w:rsidP="00640B02">
      <w:pPr>
        <w:numPr>
          <w:ilvl w:val="0"/>
          <w:numId w:val="43"/>
        </w:numPr>
        <w:ind w:left="0" w:firstLine="0"/>
        <w:jc w:val="both"/>
      </w:pPr>
      <w:r w:rsidRPr="000A0B44">
        <w:t>A képviselő-testület a 2013. évi helyesbített pénzmaradványát 24 732 eFt-ban,</w:t>
      </w:r>
    </w:p>
    <w:p w:rsidR="00B54750" w:rsidRDefault="00B54750" w:rsidP="000A0B44">
      <w:pPr>
        <w:jc w:val="both"/>
      </w:pPr>
      <w:r>
        <w:t xml:space="preserve">            </w:t>
      </w:r>
      <w:r w:rsidRPr="000A0B44">
        <w:t>módosított pénzmaradványát 25 196 eFt-ban hagyja jóvá.</w:t>
      </w:r>
    </w:p>
    <w:p w:rsidR="00B54750" w:rsidRPr="000A0B44" w:rsidRDefault="00B54750" w:rsidP="000A0B44">
      <w:pPr>
        <w:jc w:val="both"/>
      </w:pPr>
    </w:p>
    <w:p w:rsidR="00B54750" w:rsidRPr="000A0B44" w:rsidRDefault="00B54750" w:rsidP="00D400E5">
      <w:pPr>
        <w:tabs>
          <w:tab w:val="left" w:pos="1985"/>
          <w:tab w:val="decimal" w:pos="5670"/>
          <w:tab w:val="decimal" w:pos="7230"/>
          <w:tab w:val="decimal" w:pos="8647"/>
        </w:tabs>
        <w:jc w:val="both"/>
      </w:pPr>
      <w:r w:rsidRPr="000A0B44">
        <w:t xml:space="preserve">4.§ (1) Az önkormányzat szervezeti egységeinek </w:t>
      </w:r>
      <w:r>
        <w:t xml:space="preserve">megfelelő létszám alakulását a </w:t>
      </w:r>
      <w:r w:rsidRPr="000A0B44">
        <w:t>8. sz</w:t>
      </w:r>
    </w:p>
    <w:p w:rsidR="00B54750" w:rsidRPr="000A0B44" w:rsidRDefault="00B54750" w:rsidP="000A0B44">
      <w:pPr>
        <w:tabs>
          <w:tab w:val="left" w:pos="1985"/>
          <w:tab w:val="decimal" w:pos="5670"/>
          <w:tab w:val="decimal" w:pos="7230"/>
          <w:tab w:val="decimal" w:pos="8647"/>
        </w:tabs>
        <w:jc w:val="both"/>
      </w:pPr>
      <w:r>
        <w:t xml:space="preserve">            </w:t>
      </w:r>
      <w:r w:rsidRPr="000A0B44">
        <w:t>melléklet tartalmazza.</w:t>
      </w:r>
    </w:p>
    <w:p w:rsidR="00B54750" w:rsidRPr="000A0B44" w:rsidRDefault="00B54750" w:rsidP="00D400E5">
      <w:pPr>
        <w:tabs>
          <w:tab w:val="left" w:pos="1985"/>
          <w:tab w:val="decimal" w:pos="5670"/>
          <w:tab w:val="decimal" w:pos="7230"/>
          <w:tab w:val="decimal" w:pos="8647"/>
        </w:tabs>
        <w:jc w:val="both"/>
      </w:pPr>
    </w:p>
    <w:p w:rsidR="00B54750" w:rsidRPr="000A0B44" w:rsidRDefault="00B54750" w:rsidP="00DE62C9">
      <w:pPr>
        <w:tabs>
          <w:tab w:val="decimal" w:pos="5670"/>
          <w:tab w:val="decimal" w:pos="7230"/>
          <w:tab w:val="decimal" w:pos="8647"/>
        </w:tabs>
        <w:ind w:left="426"/>
        <w:jc w:val="both"/>
      </w:pPr>
      <w:r>
        <w:t xml:space="preserve"> </w:t>
      </w:r>
      <w:r w:rsidRPr="000A0B44">
        <w:t xml:space="preserve">(2) Az önkormányzata 2013. évi Eu projekt alakulását a 10. sz. melléklet tartalmazza. </w:t>
      </w:r>
    </w:p>
    <w:p w:rsidR="00B54750" w:rsidRDefault="00B54750" w:rsidP="006D064C">
      <w:pPr>
        <w:ind w:left="426"/>
        <w:jc w:val="both"/>
      </w:pPr>
      <w:r>
        <w:t xml:space="preserve"> (3) </w:t>
      </w:r>
      <w:r w:rsidRPr="000A0B44">
        <w:t>Litér Község Önkormányzat 2013. évi adósságot k</w:t>
      </w:r>
      <w:r>
        <w:t xml:space="preserve">eletkeztető ügyleteit a 11. sz.     melléklet, a </w:t>
      </w:r>
      <w:r w:rsidRPr="000A0B44">
        <w:t xml:space="preserve">közvetett támogatásokat a 12. sz. melléklet tartalmazza. </w:t>
      </w:r>
    </w:p>
    <w:p w:rsidR="00B54750" w:rsidRPr="000A0B44" w:rsidRDefault="00B54750" w:rsidP="00DE62C9">
      <w:pPr>
        <w:ind w:left="426"/>
        <w:jc w:val="both"/>
      </w:pPr>
    </w:p>
    <w:p w:rsidR="00B54750" w:rsidRDefault="00B54750" w:rsidP="00D400E5">
      <w:pPr>
        <w:tabs>
          <w:tab w:val="left" w:pos="1985"/>
          <w:tab w:val="decimal" w:pos="5670"/>
          <w:tab w:val="decimal" w:pos="7230"/>
          <w:tab w:val="decimal" w:pos="8647"/>
        </w:tabs>
        <w:jc w:val="both"/>
      </w:pPr>
      <w:r w:rsidRPr="000A0B44">
        <w:t>5</w:t>
      </w:r>
      <w:r>
        <w:t xml:space="preserve">. § </w:t>
      </w:r>
      <w:r w:rsidRPr="000A0B44">
        <w:t xml:space="preserve">(1) E rendelet </w:t>
      </w:r>
      <w:r>
        <w:t>a kihirdetést követő nap lép hatályba.</w:t>
      </w:r>
    </w:p>
    <w:p w:rsidR="00B54750" w:rsidRPr="000A0B44" w:rsidRDefault="00B54750" w:rsidP="00D400E5">
      <w:pPr>
        <w:tabs>
          <w:tab w:val="left" w:pos="1985"/>
          <w:tab w:val="decimal" w:pos="5670"/>
          <w:tab w:val="decimal" w:pos="7230"/>
          <w:tab w:val="decimal" w:pos="8647"/>
        </w:tabs>
        <w:jc w:val="both"/>
      </w:pPr>
    </w:p>
    <w:p w:rsidR="00B54750" w:rsidRPr="000A0B44" w:rsidRDefault="00B54750" w:rsidP="007A5336">
      <w:pPr>
        <w:ind w:left="426"/>
        <w:jc w:val="both"/>
      </w:pPr>
      <w:r w:rsidRPr="000A0B44">
        <w:t>(2) A rendelet hatálybalépésével egyidejűleg hatályon kívül helyezi a községi</w:t>
      </w:r>
      <w:r>
        <w:t xml:space="preserve"> önkormányzat </w:t>
      </w:r>
      <w:r w:rsidRPr="000A0B44">
        <w:t>a 2012. évi zárszámadását megállapító 11/2013 (IV.30.)                                                                    önkormányzati  rendeletét, a Litér Község Önkormányzat 2013. évi költségvetését megállapító többször módosított 4/2013. (III.08.) önkormányzati rendeletét.</w:t>
      </w:r>
    </w:p>
    <w:p w:rsidR="00B54750" w:rsidRPr="000A0B44" w:rsidRDefault="00B54750" w:rsidP="00E32997">
      <w:pPr>
        <w:tabs>
          <w:tab w:val="decimal" w:pos="5670"/>
          <w:tab w:val="decimal" w:pos="7230"/>
          <w:tab w:val="decimal" w:pos="8647"/>
        </w:tabs>
        <w:jc w:val="both"/>
      </w:pPr>
      <w:r w:rsidRPr="000A0B44">
        <w:t xml:space="preserve">      </w:t>
      </w:r>
    </w:p>
    <w:p w:rsidR="00B54750" w:rsidRPr="000A0B44" w:rsidRDefault="00B54750" w:rsidP="005370B4">
      <w:pPr>
        <w:jc w:val="center"/>
      </w:pPr>
      <w:r>
        <w:t xml:space="preserve">  </w:t>
      </w:r>
      <w:r w:rsidRPr="000A0B44">
        <w:t>Szedlák Attila                                          Bencze Éva</w:t>
      </w:r>
    </w:p>
    <w:p w:rsidR="00B54750" w:rsidRDefault="00B54750" w:rsidP="00640B02">
      <w:pPr>
        <w:tabs>
          <w:tab w:val="left" w:pos="1985"/>
          <w:tab w:val="decimal" w:pos="5670"/>
          <w:tab w:val="decimal" w:pos="7230"/>
          <w:tab w:val="decimal" w:pos="8647"/>
        </w:tabs>
        <w:jc w:val="center"/>
      </w:pPr>
      <w:r w:rsidRPr="000A0B44">
        <w:t>polgármester                                               jegyző</w:t>
      </w:r>
    </w:p>
    <w:p w:rsidR="00B54750" w:rsidRPr="000A0B44" w:rsidRDefault="00B54750" w:rsidP="00640B02">
      <w:pPr>
        <w:tabs>
          <w:tab w:val="left" w:pos="1985"/>
          <w:tab w:val="decimal" w:pos="5670"/>
          <w:tab w:val="decimal" w:pos="7230"/>
          <w:tab w:val="decimal" w:pos="8647"/>
        </w:tabs>
        <w:jc w:val="center"/>
      </w:pPr>
    </w:p>
    <w:p w:rsidR="00B54750" w:rsidRDefault="00B54750" w:rsidP="00102CD1">
      <w:pPr>
        <w:tabs>
          <w:tab w:val="left" w:pos="1985"/>
          <w:tab w:val="decimal" w:pos="5670"/>
          <w:tab w:val="decimal" w:pos="7230"/>
          <w:tab w:val="decimal" w:pos="8647"/>
        </w:tabs>
      </w:pPr>
    </w:p>
    <w:p w:rsidR="00B54750" w:rsidRDefault="00B54750" w:rsidP="00102CD1">
      <w:pPr>
        <w:tabs>
          <w:tab w:val="left" w:pos="1985"/>
          <w:tab w:val="decimal" w:pos="5670"/>
          <w:tab w:val="decimal" w:pos="7230"/>
          <w:tab w:val="decimal" w:pos="8647"/>
        </w:tabs>
      </w:pPr>
    </w:p>
    <w:p w:rsidR="00B54750" w:rsidRPr="00102CD1" w:rsidRDefault="00B54750" w:rsidP="00102CD1">
      <w:pPr>
        <w:tabs>
          <w:tab w:val="left" w:pos="1985"/>
          <w:tab w:val="decimal" w:pos="5670"/>
          <w:tab w:val="decimal" w:pos="7230"/>
          <w:tab w:val="decimal" w:pos="8647"/>
        </w:tabs>
      </w:pPr>
      <w:r>
        <w:rPr>
          <w:b/>
          <w:bCs/>
        </w:rPr>
        <w:t>2</w:t>
      </w:r>
      <w:r w:rsidRPr="005E3398">
        <w:rPr>
          <w:b/>
          <w:bCs/>
        </w:rPr>
        <w:t>b.) 2013. évi Belső Ellenőrzési jelentés elfogadása</w:t>
      </w:r>
    </w:p>
    <w:p w:rsidR="00B54750" w:rsidRDefault="00B54750" w:rsidP="00102CD1">
      <w:pPr>
        <w:jc w:val="both"/>
        <w:rPr>
          <w:i/>
          <w:iCs/>
        </w:rPr>
      </w:pPr>
      <w:r w:rsidRPr="00C35D85">
        <w:rPr>
          <w:i/>
          <w:iCs/>
          <w:color w:val="000000"/>
        </w:rPr>
        <w:t>Előadó: Szedlák Attila polgármester</w:t>
      </w:r>
      <w:r w:rsidRPr="00AB357F">
        <w:rPr>
          <w:i/>
          <w:iCs/>
        </w:rPr>
        <w:t xml:space="preserve"> </w:t>
      </w:r>
    </w:p>
    <w:p w:rsidR="00B54750" w:rsidRPr="00AB357F" w:rsidRDefault="00B54750" w:rsidP="00102CD1">
      <w:pPr>
        <w:jc w:val="both"/>
        <w:rPr>
          <w:i/>
          <w:iCs/>
        </w:rPr>
      </w:pPr>
      <w:r w:rsidRPr="00AB357F">
        <w:rPr>
          <w:i/>
          <w:iCs/>
        </w:rPr>
        <w:t>(Írásos előterjesztés a jegyzőkönyv mellékletét képezi.)</w:t>
      </w:r>
    </w:p>
    <w:p w:rsidR="00B54750" w:rsidRDefault="00B54750" w:rsidP="005B5A0D">
      <w:pPr>
        <w:jc w:val="both"/>
        <w:rPr>
          <w:u w:val="single"/>
        </w:rPr>
      </w:pPr>
    </w:p>
    <w:p w:rsidR="00B54750" w:rsidRDefault="00B54750" w:rsidP="005B5A0D">
      <w:pPr>
        <w:jc w:val="both"/>
        <w:rPr>
          <w:u w:val="single"/>
        </w:rPr>
      </w:pPr>
      <w:r w:rsidRPr="00E54E3B">
        <w:rPr>
          <w:u w:val="single"/>
        </w:rPr>
        <w:t>Szedlák Attila polgármester:</w:t>
      </w:r>
    </w:p>
    <w:p w:rsidR="00B54750" w:rsidRDefault="00B54750" w:rsidP="007F4B68">
      <w:pPr>
        <w:jc w:val="both"/>
      </w:pPr>
      <w:r w:rsidRPr="00C117CC">
        <w:t>A Szántó és Társa Bt. 201</w:t>
      </w:r>
      <w:r>
        <w:t>4</w:t>
      </w:r>
      <w:r w:rsidRPr="00C117CC">
        <w:t xml:space="preserve">. </w:t>
      </w:r>
      <w:r>
        <w:t xml:space="preserve">áprilisában </w:t>
      </w:r>
      <w:r w:rsidRPr="00C117CC">
        <w:t>megküldte éves ellenőrzési jelentését Litér</w:t>
      </w:r>
      <w:r>
        <w:t xml:space="preserve"> Község Önkormányzata számára. </w:t>
      </w:r>
      <w:r w:rsidRPr="00C117CC">
        <w:t xml:space="preserve">Az ellenőrzési jelentés megállapítja, hogy a vizsgálatok során jogellenes magatartást nem tapasztalt, ilyen irányú intézkedések megfogalmazására nem került sor. A </w:t>
      </w:r>
      <w:r>
        <w:t>közös hivatalban</w:t>
      </w:r>
      <w:r w:rsidRPr="00C117CC">
        <w:t xml:space="preserve"> a vizsgálatok lefolytatásához szükséges személyi és tárgyi feltételek adottak voltak. </w:t>
      </w:r>
    </w:p>
    <w:p w:rsidR="00B54750" w:rsidRPr="00C117CC" w:rsidRDefault="00B54750" w:rsidP="007F4B68">
      <w:pPr>
        <w:jc w:val="both"/>
      </w:pPr>
      <w:r w:rsidRPr="00C117CC">
        <w:t>A pénzügyi-számviteli feladatellátás színvonala javult a leterheltség és a munkát nehezítő folyamatos jogszabályváltozások ellenére.</w:t>
      </w:r>
    </w:p>
    <w:p w:rsidR="00B54750" w:rsidRPr="00C117CC" w:rsidRDefault="00B54750" w:rsidP="007F4B68">
      <w:pPr>
        <w:jc w:val="both"/>
      </w:pPr>
      <w:r w:rsidRPr="00C117CC">
        <w:t>A jelentés megállapítja, hogy a tevékenységek szabályozottsága az önkormányzatnál biztosított, viszont a jogszabályváltozások miatt folyamatos felülvizsgálatuk szükséges.</w:t>
      </w:r>
    </w:p>
    <w:p w:rsidR="00B54750" w:rsidRDefault="00B54750" w:rsidP="007F4B68">
      <w:pPr>
        <w:jc w:val="both"/>
      </w:pPr>
      <w:r w:rsidRPr="00182232">
        <w:t>2014-ben a vagyongazdálkodási tervet el kell készíteni.</w:t>
      </w:r>
    </w:p>
    <w:p w:rsidR="00B54750" w:rsidRDefault="00B54750" w:rsidP="007F4B68">
      <w:pPr>
        <w:jc w:val="both"/>
      </w:pPr>
    </w:p>
    <w:p w:rsidR="00B54750" w:rsidRPr="00182232" w:rsidRDefault="00B54750" w:rsidP="007F4B68">
      <w:pPr>
        <w:jc w:val="both"/>
      </w:pPr>
    </w:p>
    <w:p w:rsidR="00B54750" w:rsidRDefault="00B54750" w:rsidP="007F4B68">
      <w:pPr>
        <w:ind w:right="-2"/>
        <w:jc w:val="both"/>
      </w:pPr>
    </w:p>
    <w:p w:rsidR="00B54750" w:rsidRDefault="00B54750" w:rsidP="007F4B68">
      <w:pPr>
        <w:ind w:right="-2"/>
        <w:jc w:val="both"/>
      </w:pPr>
      <w:r>
        <w:t>A napirendi pontot a Pénzügyi Gazdasági és Településfejlesztési Bizottság tárgyalta, felkérem a bizottság elnökét, ismertesse javaslatukat.</w:t>
      </w:r>
    </w:p>
    <w:p w:rsidR="00B54750" w:rsidRDefault="00B54750" w:rsidP="007F4B68">
      <w:pPr>
        <w:pStyle w:val="BodyText"/>
        <w:rPr>
          <w:u w:val="single"/>
        </w:rPr>
      </w:pPr>
    </w:p>
    <w:p w:rsidR="00B54750" w:rsidRPr="00127BF8" w:rsidRDefault="00B54750" w:rsidP="007F4B68">
      <w:pPr>
        <w:pStyle w:val="BodyText"/>
        <w:rPr>
          <w:u w:val="single"/>
        </w:rPr>
      </w:pPr>
      <w:r w:rsidRPr="00127BF8">
        <w:rPr>
          <w:u w:val="single"/>
        </w:rPr>
        <w:t>Lukáts Gábor Pénzügyi Gazdasági és Településfejlesztési bizottság elnöke:</w:t>
      </w:r>
    </w:p>
    <w:p w:rsidR="00B54750" w:rsidRDefault="00B54750" w:rsidP="007F4B68">
      <w:pPr>
        <w:jc w:val="both"/>
      </w:pPr>
      <w:r w:rsidRPr="00D87395">
        <w:t xml:space="preserve">A </w:t>
      </w:r>
      <w:r>
        <w:t>Pénzügyi</w:t>
      </w:r>
      <w:r w:rsidRPr="00D87395">
        <w:t xml:space="preserve"> Gazdasági és Településfejlesztési Bizottság elfogadásra javasolja Litér Község Önkormányzatának Képviselő-testülete részére </w:t>
      </w:r>
      <w:r>
        <w:t>a 2013. évi Belső Ellenőrzési jelentést.</w:t>
      </w:r>
    </w:p>
    <w:p w:rsidR="00B54750" w:rsidRDefault="00B54750" w:rsidP="007F4B68">
      <w:pPr>
        <w:ind w:right="-2"/>
        <w:jc w:val="both"/>
      </w:pPr>
    </w:p>
    <w:p w:rsidR="00B54750" w:rsidRDefault="00B54750" w:rsidP="007F4B68">
      <w:pPr>
        <w:ind w:right="-2"/>
        <w:jc w:val="both"/>
        <w:rPr>
          <w:u w:val="single"/>
        </w:rPr>
      </w:pPr>
      <w:r w:rsidRPr="007F4B68">
        <w:rPr>
          <w:u w:val="single"/>
        </w:rPr>
        <w:t>Bencze Éva jegyző:</w:t>
      </w:r>
    </w:p>
    <w:p w:rsidR="00B54750" w:rsidRPr="007F4B68" w:rsidRDefault="00B54750" w:rsidP="007F4B68">
      <w:pPr>
        <w:ind w:right="-2"/>
        <w:jc w:val="both"/>
      </w:pPr>
      <w:r>
        <w:t>Vagyonrendeletünk van, viszont ezt ki kell egészíteni 2014. évben a vagyongazdálkodási tervvel.</w:t>
      </w:r>
    </w:p>
    <w:p w:rsidR="00B54750" w:rsidRPr="00041446" w:rsidRDefault="00B54750" w:rsidP="007F4B68">
      <w:pPr>
        <w:ind w:right="-2"/>
        <w:jc w:val="both"/>
      </w:pPr>
    </w:p>
    <w:p w:rsidR="00B54750" w:rsidRDefault="00B54750" w:rsidP="007F4B68">
      <w:pPr>
        <w:jc w:val="both"/>
        <w:rPr>
          <w:u w:val="single"/>
        </w:rPr>
      </w:pPr>
      <w:r w:rsidRPr="00E54E3B">
        <w:rPr>
          <w:u w:val="single"/>
        </w:rPr>
        <w:t>Szedlák Attila polgármester:</w:t>
      </w:r>
    </w:p>
    <w:p w:rsidR="00B54750" w:rsidRPr="000E4925" w:rsidRDefault="00B54750" w:rsidP="007F4B68">
      <w:pPr>
        <w:jc w:val="both"/>
      </w:pPr>
      <w:r>
        <w:t xml:space="preserve">Van-e kérdés, a napirendi ponttal kapcsolatosan?  Amennyiben kérdés, hozzászólás nincs, kérem, kézfeltartással szavazzon, aki Litér Község Önkormányzatának 2014. évi közbeszerzési tervét </w:t>
      </w:r>
      <w:r w:rsidRPr="000E4925">
        <w:t>elfogadja.</w:t>
      </w:r>
    </w:p>
    <w:p w:rsidR="00B54750" w:rsidRDefault="00B54750" w:rsidP="007F4B68">
      <w:pPr>
        <w:jc w:val="both"/>
        <w:rPr>
          <w:i/>
          <w:iCs/>
        </w:rPr>
      </w:pPr>
      <w:r>
        <w:rPr>
          <w:i/>
          <w:iCs/>
        </w:rPr>
        <w:t>A képviselő-testület 7 igen szavazattal elfogadja.</w:t>
      </w:r>
    </w:p>
    <w:p w:rsidR="00B54750" w:rsidRDefault="00B54750" w:rsidP="00E77CD2">
      <w:pPr>
        <w:jc w:val="both"/>
      </w:pPr>
    </w:p>
    <w:p w:rsidR="00B54750" w:rsidRPr="007A1EE7" w:rsidRDefault="00B54750" w:rsidP="005B5A0D">
      <w:pPr>
        <w:pStyle w:val="Heading1"/>
        <w:ind w:left="1134" w:right="1132"/>
        <w:jc w:val="both"/>
        <w:rPr>
          <w:b/>
          <w:bCs/>
        </w:rPr>
      </w:pPr>
      <w:r w:rsidRPr="007A1EE7">
        <w:rPr>
          <w:b/>
          <w:bCs/>
        </w:rPr>
        <w:t>Litér Község</w:t>
      </w:r>
      <w:r>
        <w:rPr>
          <w:b/>
          <w:bCs/>
        </w:rPr>
        <w:t xml:space="preserve"> Önkormányzata </w:t>
      </w:r>
      <w:r w:rsidRPr="007A1EE7">
        <w:rPr>
          <w:b/>
          <w:bCs/>
        </w:rPr>
        <w:t>Képviselő-testületének</w:t>
      </w:r>
    </w:p>
    <w:p w:rsidR="00B54750" w:rsidRDefault="00B54750" w:rsidP="005B5A0D">
      <w:pPr>
        <w:tabs>
          <w:tab w:val="decimal" w:pos="5812"/>
          <w:tab w:val="decimal" w:pos="7230"/>
          <w:tab w:val="decimal" w:pos="8505"/>
        </w:tabs>
        <w:ind w:left="1134" w:right="1132"/>
        <w:jc w:val="both"/>
        <w:rPr>
          <w:b/>
          <w:bCs/>
        </w:rPr>
      </w:pPr>
      <w:r>
        <w:rPr>
          <w:b/>
          <w:bCs/>
        </w:rPr>
        <w:t>41</w:t>
      </w:r>
      <w:r w:rsidRPr="007A1EE7">
        <w:rPr>
          <w:b/>
          <w:bCs/>
        </w:rPr>
        <w:t>/201</w:t>
      </w:r>
      <w:r>
        <w:rPr>
          <w:b/>
          <w:bCs/>
        </w:rPr>
        <w:t>4. (IV.30.</w:t>
      </w:r>
      <w:r w:rsidRPr="007A1EE7">
        <w:rPr>
          <w:b/>
          <w:bCs/>
        </w:rPr>
        <w:t>) LKt. határozata</w:t>
      </w:r>
    </w:p>
    <w:p w:rsidR="00B54750" w:rsidRPr="005B5A0D" w:rsidRDefault="00B54750" w:rsidP="005B5A0D">
      <w:pPr>
        <w:tabs>
          <w:tab w:val="decimal" w:pos="5812"/>
          <w:tab w:val="decimal" w:pos="7230"/>
          <w:tab w:val="decimal" w:pos="8505"/>
        </w:tabs>
        <w:ind w:left="1134" w:right="1132"/>
        <w:jc w:val="both"/>
        <w:rPr>
          <w:b/>
          <w:bCs/>
        </w:rPr>
      </w:pPr>
    </w:p>
    <w:p w:rsidR="00B54750" w:rsidRDefault="00B54750" w:rsidP="005B5A0D">
      <w:pPr>
        <w:ind w:left="1134" w:right="1132"/>
        <w:jc w:val="both"/>
      </w:pPr>
      <w:r w:rsidRPr="00C117CC">
        <w:t>Litér Község Önkormányzatának Képviselő-testülete megtárgyalta és elfogadta Litér Község Önkormányzata 201</w:t>
      </w:r>
      <w:r>
        <w:t>3</w:t>
      </w:r>
      <w:r w:rsidRPr="00C117CC">
        <w:t>. évi belső ellenőrzési jelentését</w:t>
      </w:r>
      <w:r>
        <w:t>.</w:t>
      </w:r>
    </w:p>
    <w:p w:rsidR="00B54750" w:rsidRDefault="00B54750" w:rsidP="005B5A0D">
      <w:pPr>
        <w:ind w:left="1134" w:right="1132"/>
        <w:jc w:val="both"/>
      </w:pPr>
    </w:p>
    <w:p w:rsidR="00B54750" w:rsidRPr="00C117CC" w:rsidRDefault="00B54750" w:rsidP="005B5A0D">
      <w:pPr>
        <w:ind w:left="1134" w:right="1132"/>
        <w:jc w:val="both"/>
      </w:pPr>
      <w:r w:rsidRPr="00C117CC">
        <w:t xml:space="preserve">A Képviselő-testület felhatalmazza </w:t>
      </w:r>
      <w:r>
        <w:t>Szedlák Attila polgármester urat</w:t>
      </w:r>
      <w:r w:rsidRPr="00C117CC">
        <w:t xml:space="preserve"> az Önkormányzat 201</w:t>
      </w:r>
      <w:r>
        <w:t>3</w:t>
      </w:r>
      <w:r w:rsidRPr="00C117CC">
        <w:t>. évi belső ellenőrzési jelentésének aláírásával.</w:t>
      </w:r>
    </w:p>
    <w:p w:rsidR="00B54750" w:rsidRPr="00C117CC" w:rsidRDefault="00B54750" w:rsidP="005B5A0D">
      <w:pPr>
        <w:ind w:left="1134" w:right="1132"/>
        <w:jc w:val="both"/>
      </w:pPr>
    </w:p>
    <w:p w:rsidR="00B54750" w:rsidRPr="00C117CC" w:rsidRDefault="00B54750" w:rsidP="005B5A0D">
      <w:pPr>
        <w:ind w:left="425" w:right="1132" w:firstLine="709"/>
        <w:jc w:val="both"/>
      </w:pPr>
      <w:r w:rsidRPr="005B5A0D">
        <w:t>Határidő</w:t>
      </w:r>
      <w:r>
        <w:t xml:space="preserve">: </w:t>
      </w:r>
      <w:r w:rsidRPr="00C117CC">
        <w:t>azonnal</w:t>
      </w:r>
    </w:p>
    <w:p w:rsidR="00B54750" w:rsidRDefault="00B54750" w:rsidP="005B5A0D">
      <w:pPr>
        <w:ind w:left="1134" w:right="1132"/>
        <w:jc w:val="both"/>
      </w:pPr>
      <w:r w:rsidRPr="005B5A0D">
        <w:t>Felelős</w:t>
      </w:r>
      <w:r>
        <w:t>: Szedlák Attila polgármester</w:t>
      </w:r>
    </w:p>
    <w:p w:rsidR="00B54750" w:rsidRPr="00DE4F86" w:rsidRDefault="00B54750" w:rsidP="00E77CD2">
      <w:pPr>
        <w:jc w:val="both"/>
      </w:pPr>
    </w:p>
    <w:p w:rsidR="00B54750" w:rsidRPr="009138CE" w:rsidRDefault="00B54750" w:rsidP="009138CE">
      <w:pPr>
        <w:jc w:val="both"/>
        <w:rPr>
          <w:b/>
          <w:bCs/>
        </w:rPr>
      </w:pPr>
      <w:r w:rsidRPr="009138CE">
        <w:rPr>
          <w:b/>
          <w:bCs/>
        </w:rPr>
        <w:t>3.) Aszfaltozási munkálatok</w:t>
      </w:r>
    </w:p>
    <w:p w:rsidR="00B54750" w:rsidRPr="00DF7B15" w:rsidRDefault="00B54750" w:rsidP="009138CE">
      <w:pPr>
        <w:jc w:val="both"/>
        <w:rPr>
          <w:i/>
          <w:iCs/>
          <w:color w:val="000000"/>
        </w:rPr>
      </w:pPr>
      <w:r w:rsidRPr="00DF7B15">
        <w:rPr>
          <w:i/>
          <w:iCs/>
          <w:color w:val="000000"/>
        </w:rPr>
        <w:t>Előadó: Szedlák Attila polgármester</w:t>
      </w:r>
    </w:p>
    <w:p w:rsidR="00B54750" w:rsidRPr="00A03BFF" w:rsidRDefault="00B54750" w:rsidP="00E77CD2">
      <w:pPr>
        <w:jc w:val="both"/>
        <w:rPr>
          <w:i/>
          <w:iCs/>
          <w:color w:val="000000"/>
        </w:rPr>
      </w:pPr>
      <w:r w:rsidRPr="00C267A2">
        <w:rPr>
          <w:i/>
          <w:iCs/>
        </w:rPr>
        <w:t>(Írásos előterjesztés a jegyzőkönyv mellékletét képezi.)</w:t>
      </w:r>
    </w:p>
    <w:p w:rsidR="00B54750" w:rsidRPr="00280721" w:rsidRDefault="00B54750" w:rsidP="00B3261A">
      <w:pPr>
        <w:jc w:val="both"/>
        <w:rPr>
          <w:i/>
          <w:iCs/>
        </w:rPr>
      </w:pPr>
    </w:p>
    <w:p w:rsidR="00B54750" w:rsidRDefault="00B54750" w:rsidP="009D01C0">
      <w:pPr>
        <w:jc w:val="both"/>
        <w:rPr>
          <w:u w:val="single"/>
        </w:rPr>
      </w:pPr>
      <w:r w:rsidRPr="00E54E3B">
        <w:rPr>
          <w:u w:val="single"/>
        </w:rPr>
        <w:t>Szedlák Attila polgármester:</w:t>
      </w:r>
    </w:p>
    <w:p w:rsidR="00B54750" w:rsidRPr="00452CCE" w:rsidRDefault="00B54750" w:rsidP="00452CCE">
      <w:pPr>
        <w:pStyle w:val="Default"/>
        <w:jc w:val="both"/>
      </w:pPr>
      <w:r w:rsidRPr="00452CCE">
        <w:t>Litér Község Önkormányzata 2014. évi költségvetésének 5. számú melléklete tartalmazza Litér tárgyévi beruházásait, felújításait, amelyek között szerepel az út aszfaltozás tárgyú munkák elvégzése. Litér Község Önkormányzata 2014. március hó 27. napján árajánlatokat kért be „</w:t>
      </w:r>
      <w:r w:rsidRPr="00452CCE">
        <w:rPr>
          <w:i/>
          <w:iCs/>
        </w:rPr>
        <w:t>Litér település belterületi utak aszfalt burkolat építése</w:t>
      </w:r>
      <w:r w:rsidRPr="00452CCE">
        <w:t xml:space="preserve">” tárgyú munkák (Bem utca melletti Nyárfa utca, Bem utca vége, Hold utca Bem utcai vége, Táncsics utcai forduló és tervezés) elvégzésére vonatkozóan. </w:t>
      </w:r>
    </w:p>
    <w:p w:rsidR="00B54750" w:rsidRDefault="00B54750" w:rsidP="00452CCE">
      <w:pPr>
        <w:jc w:val="both"/>
      </w:pPr>
    </w:p>
    <w:p w:rsidR="00B54750" w:rsidRPr="00452CCE" w:rsidRDefault="00B54750" w:rsidP="00452CCE">
      <w:pPr>
        <w:jc w:val="both"/>
      </w:pPr>
      <w:r w:rsidRPr="00452CCE">
        <w:t>Beérkezett árajánlatok:</w:t>
      </w:r>
    </w:p>
    <w:p w:rsidR="00B54750" w:rsidRDefault="00B54750" w:rsidP="00472168">
      <w:pPr>
        <w:jc w:val="both"/>
      </w:pPr>
      <w:r w:rsidRPr="002A2D5D">
        <w:rPr>
          <w:b/>
          <w:bCs/>
        </w:rPr>
        <w:t>Strabag Kft.</w:t>
      </w:r>
      <w:r>
        <w:t xml:space="preserve"> (Veszprém) ajánlati ár: bruttó 11 662 070 Ft </w:t>
      </w:r>
    </w:p>
    <w:p w:rsidR="00B54750" w:rsidRDefault="00B54750" w:rsidP="00472168">
      <w:pPr>
        <w:jc w:val="both"/>
      </w:pPr>
      <w:r w:rsidRPr="002A2D5D">
        <w:rPr>
          <w:b/>
          <w:bCs/>
        </w:rPr>
        <w:t xml:space="preserve">Palota-Út-Ép Kft </w:t>
      </w:r>
      <w:r>
        <w:t>(Várpalota) ajánlati ár: bruttó 12 592 538 Ft</w:t>
      </w:r>
    </w:p>
    <w:p w:rsidR="00B54750" w:rsidRDefault="00B54750" w:rsidP="00472168">
      <w:pPr>
        <w:jc w:val="both"/>
      </w:pPr>
      <w:r w:rsidRPr="002A2D5D">
        <w:rPr>
          <w:b/>
          <w:bCs/>
        </w:rPr>
        <w:t>E-Pannon Kft</w:t>
      </w:r>
      <w:r>
        <w:t xml:space="preserve"> (Veszprém) ajánlati ár: bruttó 12 349 286 Ft</w:t>
      </w:r>
    </w:p>
    <w:p w:rsidR="00B54750" w:rsidRDefault="00B54750" w:rsidP="00452CCE">
      <w:pPr>
        <w:pStyle w:val="Default"/>
      </w:pPr>
    </w:p>
    <w:p w:rsidR="00B54750" w:rsidRPr="00452CCE" w:rsidRDefault="00B54750" w:rsidP="00452CCE">
      <w:pPr>
        <w:jc w:val="both"/>
      </w:pPr>
      <w:r w:rsidRPr="00452CCE">
        <w:t>Litér Község Önkormányzata 2014. évi elfogadott költségvetésében az útaszfaltozásra bruttó 9 300 210 Ft került tervezésre (amely nem tartalmazta a Táncsics utcai fordulót és a tervezés díját). Az Önkormányzat beszerzések lebonyolításával kapcsolatos eljárásrendről szóló szabályzata és a Képviselő-testület 25/2014.(III.27.) LKt határozata alapján létrehozott Eseti Bíráló Bizottság értékelte a beérkezett árajánlatokat.</w:t>
      </w:r>
    </w:p>
    <w:p w:rsidR="00B54750" w:rsidRDefault="00B54750" w:rsidP="00587A1B">
      <w:pPr>
        <w:ind w:right="-2"/>
        <w:jc w:val="both"/>
      </w:pPr>
      <w:r>
        <w:t>A napirendi pontot a Pénzügyi Gazdasági és Településfejlesztési Bizottság tárgyalta, felkérem a bizottság elnökét, ismertesse javaslatukat.</w:t>
      </w:r>
    </w:p>
    <w:p w:rsidR="00B54750" w:rsidRPr="00587A1B" w:rsidRDefault="00B54750" w:rsidP="00587A1B">
      <w:pPr>
        <w:ind w:right="-2"/>
        <w:jc w:val="both"/>
      </w:pPr>
    </w:p>
    <w:p w:rsidR="00B54750" w:rsidRPr="00127BF8" w:rsidRDefault="00B54750" w:rsidP="00D87395">
      <w:pPr>
        <w:pStyle w:val="BodyText"/>
        <w:rPr>
          <w:u w:val="single"/>
        </w:rPr>
      </w:pPr>
      <w:r w:rsidRPr="00127BF8">
        <w:rPr>
          <w:u w:val="single"/>
        </w:rPr>
        <w:t>Lukáts Gábor Pénzügyi Gazdasági és Településfejlesztési bizottság elnöke:</w:t>
      </w:r>
    </w:p>
    <w:p w:rsidR="00B54750" w:rsidRPr="00965A0A" w:rsidRDefault="00B54750" w:rsidP="00452CCE">
      <w:pPr>
        <w:jc w:val="both"/>
      </w:pPr>
      <w:r w:rsidRPr="00965A0A">
        <w:t>Pénzügyi, Gazdasági és Településfejlesztési Bizottság elfogadásra javaso</w:t>
      </w:r>
      <w:r>
        <w:t>lja Litér Község Önkormányzata K</w:t>
      </w:r>
      <w:r w:rsidRPr="00965A0A">
        <w:t>épviselő</w:t>
      </w:r>
      <w:r>
        <w:t xml:space="preserve"> - testülete részére - figyelembe véve az Eseti Bíráló Bizottság véleményét -, </w:t>
      </w:r>
      <w:r w:rsidRPr="00965A0A">
        <w:t xml:space="preserve">Litér település belterületi utak aszfalt burkolat építésére a STRABAG Kft-t </w:t>
      </w:r>
      <w:r>
        <w:t xml:space="preserve">(8200 Veszprém) </w:t>
      </w:r>
      <w:r w:rsidRPr="00965A0A">
        <w:t>bízza meg bruttó 11 662 070 Ft összegben.</w:t>
      </w:r>
    </w:p>
    <w:p w:rsidR="00B54750" w:rsidRDefault="00B54750" w:rsidP="0006694D">
      <w:pPr>
        <w:pStyle w:val="Default"/>
        <w:jc w:val="both"/>
      </w:pPr>
    </w:p>
    <w:p w:rsidR="00B54750" w:rsidRPr="000F3EA9" w:rsidRDefault="00B54750" w:rsidP="0006694D">
      <w:pPr>
        <w:pStyle w:val="Default"/>
        <w:jc w:val="both"/>
      </w:pPr>
      <w:r w:rsidRPr="000F3EA9">
        <w:t>Litér település belterületi utak aszfalt burkolat építése tekintetében, aszfaltozási munkálatok szakértői műszaki ellenőrzésével,</w:t>
      </w:r>
      <w:r>
        <w:t xml:space="preserve"> javasolja a Képviselő-testület fele, hogy </w:t>
      </w:r>
      <w:r w:rsidRPr="000F3EA9">
        <w:t>Fehér Györgyöt bízza meg 150 000 Ft</w:t>
      </w:r>
      <w:r>
        <w:t xml:space="preserve"> + ÁFA összegben.</w:t>
      </w:r>
    </w:p>
    <w:p w:rsidR="00B54750" w:rsidRPr="00965A0A" w:rsidRDefault="00B54750" w:rsidP="0006694D">
      <w:pPr>
        <w:pStyle w:val="Default"/>
        <w:jc w:val="both"/>
      </w:pPr>
    </w:p>
    <w:p w:rsidR="00B54750" w:rsidRDefault="00B54750" w:rsidP="000E4925">
      <w:pPr>
        <w:jc w:val="both"/>
        <w:rPr>
          <w:u w:val="single"/>
        </w:rPr>
      </w:pPr>
      <w:r w:rsidRPr="00E54E3B">
        <w:rPr>
          <w:u w:val="single"/>
        </w:rPr>
        <w:t>Szedlák Attila polgármester:</w:t>
      </w:r>
    </w:p>
    <w:p w:rsidR="00B54750" w:rsidRDefault="00B54750" w:rsidP="000E4925">
      <w:pPr>
        <w:jc w:val="both"/>
      </w:pPr>
      <w:r w:rsidRPr="00182232">
        <w:t>Az Eseti Bíráló Bizottság jegyzőkönyvét is megkaptuk,</w:t>
      </w:r>
      <w:r>
        <w:t xml:space="preserve"> az ő</w:t>
      </w:r>
      <w:r w:rsidRPr="00182232">
        <w:t xml:space="preserve"> javaslatuk</w:t>
      </w:r>
      <w:r>
        <w:t xml:space="preserve"> is a Strabag Kft ajánlata </w:t>
      </w:r>
      <w:r w:rsidRPr="00182232">
        <w:t>bruttó 11 662 070 Ft összegben</w:t>
      </w:r>
      <w:r>
        <w:t>.</w:t>
      </w:r>
    </w:p>
    <w:p w:rsidR="00B54750" w:rsidRDefault="00B54750" w:rsidP="000E4925">
      <w:pPr>
        <w:jc w:val="both"/>
      </w:pPr>
      <w:r>
        <w:t>Van-e kérdés, a napirendi ponttal kapcsolatosan?  Amennyiben kérdés, hozzászólás nincs, kérem, kézfeltartással szavazzon, aki elfogadja Litér településen belterületi utak aszfalt burkolata tervezése és építése tárgyában a legalacsonyabb összegű árat adó Strabag Építő Kft ajánlatát bruttó 11 662 070,-Ft összegben.</w:t>
      </w:r>
    </w:p>
    <w:p w:rsidR="00B54750" w:rsidRDefault="00B54750" w:rsidP="000E4925">
      <w:pPr>
        <w:jc w:val="both"/>
        <w:rPr>
          <w:i/>
          <w:iCs/>
        </w:rPr>
      </w:pPr>
      <w:r>
        <w:rPr>
          <w:i/>
          <w:iCs/>
        </w:rPr>
        <w:t>A képviselő-testület 7 igen szavazattal elfogadja.</w:t>
      </w:r>
    </w:p>
    <w:p w:rsidR="00B54750" w:rsidRDefault="00B54750" w:rsidP="0042641C">
      <w:pPr>
        <w:pStyle w:val="Default"/>
        <w:jc w:val="both"/>
      </w:pPr>
    </w:p>
    <w:p w:rsidR="00B54750" w:rsidRPr="00034FD0" w:rsidRDefault="00B54750" w:rsidP="00F67861">
      <w:pPr>
        <w:ind w:left="1134"/>
        <w:rPr>
          <w:b/>
          <w:bCs/>
        </w:rPr>
      </w:pPr>
      <w:r w:rsidRPr="00034FD0">
        <w:rPr>
          <w:b/>
          <w:bCs/>
        </w:rPr>
        <w:t>Litér Község Önkormányzata Képviselő-testületének</w:t>
      </w:r>
    </w:p>
    <w:p w:rsidR="00B54750" w:rsidRPr="00034FD0" w:rsidRDefault="00B54750" w:rsidP="00F67861">
      <w:pPr>
        <w:ind w:left="425" w:firstLine="709"/>
        <w:rPr>
          <w:b/>
          <w:bCs/>
        </w:rPr>
      </w:pPr>
      <w:r w:rsidRPr="00034FD0">
        <w:rPr>
          <w:b/>
          <w:bCs/>
        </w:rPr>
        <w:t>42/2014. (IV.30.) Lkt. határozata</w:t>
      </w:r>
    </w:p>
    <w:p w:rsidR="00B54750" w:rsidRPr="00034FD0" w:rsidRDefault="00B54750" w:rsidP="00F67861">
      <w:pPr>
        <w:jc w:val="both"/>
      </w:pPr>
    </w:p>
    <w:p w:rsidR="00B54750" w:rsidRPr="00034FD0" w:rsidRDefault="00B54750" w:rsidP="00931A3A">
      <w:pPr>
        <w:pStyle w:val="Default"/>
        <w:ind w:left="1134" w:right="1132"/>
        <w:jc w:val="both"/>
      </w:pPr>
      <w:r w:rsidRPr="00034FD0">
        <w:t>Litér Község Önkormányzata Képviselő-testülete megtárgyalta, „</w:t>
      </w:r>
      <w:r w:rsidRPr="00034FD0">
        <w:rPr>
          <w:b/>
          <w:bCs/>
          <w:i/>
          <w:iCs/>
        </w:rPr>
        <w:t>Litér településen belterületi utak aszfalt burkolat építése</w:t>
      </w:r>
      <w:r w:rsidRPr="00034FD0">
        <w:t xml:space="preserve">” tárgyában beérkezett árajánlatokat, és az árajánlatkérésben foglalt feltételeket teljesítő, legalacsonyabb összegű ajánlati árat adó STRABAG Általános Építő Kft-t (8200 Veszprém, Hrsz 0224.) bízza meg a tárgyi munka elvégzésével, mindösszesen </w:t>
      </w:r>
      <w:r w:rsidRPr="003335DB">
        <w:t>bruttó 11 662 070,-Ft</w:t>
      </w:r>
      <w:r w:rsidRPr="00034FD0">
        <w:t xml:space="preserve"> vállalkozói díj ellenében. </w:t>
      </w:r>
    </w:p>
    <w:p w:rsidR="00B54750" w:rsidRPr="00034FD0" w:rsidRDefault="00B54750" w:rsidP="0086373F">
      <w:pPr>
        <w:ind w:left="1125" w:right="1132"/>
        <w:jc w:val="both"/>
      </w:pPr>
    </w:p>
    <w:p w:rsidR="00B54750" w:rsidRPr="00034FD0" w:rsidRDefault="00B54750" w:rsidP="0086373F">
      <w:pPr>
        <w:ind w:left="1125" w:right="1132"/>
        <w:jc w:val="both"/>
      </w:pPr>
      <w:r w:rsidRPr="00034FD0">
        <w:t>Képviselő-testület megbízza Szedlák Attila polgármester urat, a szükséges intézkedések megtételével.</w:t>
      </w:r>
    </w:p>
    <w:p w:rsidR="00B54750" w:rsidRPr="00034FD0" w:rsidRDefault="00B54750" w:rsidP="0086373F">
      <w:pPr>
        <w:ind w:left="425" w:right="1132" w:firstLine="709"/>
        <w:jc w:val="both"/>
      </w:pPr>
    </w:p>
    <w:p w:rsidR="00B54750" w:rsidRPr="00034FD0" w:rsidRDefault="00B54750" w:rsidP="0086373F">
      <w:pPr>
        <w:ind w:left="425" w:right="1132" w:firstLine="709"/>
        <w:jc w:val="both"/>
      </w:pPr>
      <w:r w:rsidRPr="00034FD0">
        <w:t xml:space="preserve">Határidő: 2014. május 15. </w:t>
      </w:r>
    </w:p>
    <w:p w:rsidR="00B54750" w:rsidRPr="00034FD0" w:rsidRDefault="00B54750" w:rsidP="0086373F">
      <w:pPr>
        <w:ind w:left="1134" w:right="1132"/>
        <w:jc w:val="both"/>
      </w:pPr>
      <w:r w:rsidRPr="00034FD0">
        <w:t>Felelős: Szedlák Attila polgármester</w:t>
      </w:r>
    </w:p>
    <w:p w:rsidR="00B54750" w:rsidRDefault="00B54750" w:rsidP="003331DB">
      <w:pPr>
        <w:jc w:val="both"/>
        <w:rPr>
          <w:b/>
          <w:bCs/>
        </w:rPr>
      </w:pPr>
    </w:p>
    <w:p w:rsidR="00B54750" w:rsidRDefault="00B54750" w:rsidP="00D61565">
      <w:pPr>
        <w:jc w:val="both"/>
        <w:rPr>
          <w:u w:val="single"/>
        </w:rPr>
      </w:pPr>
      <w:r w:rsidRPr="00E54E3B">
        <w:rPr>
          <w:u w:val="single"/>
        </w:rPr>
        <w:t>Szedlák Attila polgármester:</w:t>
      </w:r>
    </w:p>
    <w:p w:rsidR="00B54750" w:rsidRPr="00B70A9B" w:rsidRDefault="00B54750" w:rsidP="00D61565">
      <w:pPr>
        <w:pStyle w:val="Default"/>
        <w:ind w:right="-2"/>
        <w:jc w:val="both"/>
      </w:pPr>
      <w:r>
        <w:t xml:space="preserve">Kérem, kézfeltartással szavazzon, aki elfogadja </w:t>
      </w:r>
      <w:r w:rsidRPr="00D61565">
        <w:t>Litér településen belterületi utak aszfalt burkolat építése</w:t>
      </w:r>
      <w:r>
        <w:t xml:space="preserve"> tárgyában, az</w:t>
      </w:r>
      <w:r w:rsidRPr="00034FD0">
        <w:t xml:space="preserve"> aszfaltozási munkálato</w:t>
      </w:r>
      <w:r>
        <w:t xml:space="preserve">k szakértői műszaki ellenőrzésével, </w:t>
      </w:r>
      <w:r w:rsidRPr="00034FD0">
        <w:t>a megfelelő jogosultságokkal rendelkező Fehér György műszaki ellenőr</w:t>
      </w:r>
      <w:r>
        <w:t xml:space="preserve">t bízzuk meg a műszaki ellenőrzéssel  </w:t>
      </w:r>
      <w:r w:rsidRPr="00034FD0">
        <w:t>150 000,-Ft + Áfa azaz bruttó 190 500,</w:t>
      </w:r>
      <w:r>
        <w:t>-Ft ellenértékben.</w:t>
      </w:r>
    </w:p>
    <w:p w:rsidR="00B54750" w:rsidRDefault="00B54750" w:rsidP="00D61565">
      <w:pPr>
        <w:jc w:val="both"/>
        <w:rPr>
          <w:i/>
          <w:iCs/>
        </w:rPr>
      </w:pPr>
      <w:r>
        <w:rPr>
          <w:i/>
          <w:iCs/>
        </w:rPr>
        <w:t>A képviselő-testület 7 igen szavazattal elfogadja.</w:t>
      </w:r>
    </w:p>
    <w:p w:rsidR="00B54750" w:rsidRPr="00034FD0" w:rsidRDefault="00B54750" w:rsidP="003331DB">
      <w:pPr>
        <w:jc w:val="both"/>
        <w:rPr>
          <w:b/>
          <w:bCs/>
        </w:rPr>
      </w:pPr>
    </w:p>
    <w:p w:rsidR="00B54750" w:rsidRPr="00034FD0" w:rsidRDefault="00B54750" w:rsidP="00034FD0">
      <w:pPr>
        <w:ind w:left="1134"/>
        <w:rPr>
          <w:b/>
          <w:bCs/>
        </w:rPr>
      </w:pPr>
      <w:r w:rsidRPr="00034FD0">
        <w:rPr>
          <w:b/>
          <w:bCs/>
        </w:rPr>
        <w:t>Litér Község Önkormányzata Képviselő-testületének</w:t>
      </w:r>
    </w:p>
    <w:p w:rsidR="00B54750" w:rsidRPr="00034FD0" w:rsidRDefault="00B54750" w:rsidP="00034FD0">
      <w:pPr>
        <w:ind w:left="425" w:firstLine="709"/>
        <w:rPr>
          <w:b/>
          <w:bCs/>
        </w:rPr>
      </w:pPr>
      <w:r w:rsidRPr="00034FD0">
        <w:rPr>
          <w:b/>
          <w:bCs/>
        </w:rPr>
        <w:t>43/2014. (IV.30.) Lkt. határozata</w:t>
      </w:r>
    </w:p>
    <w:p w:rsidR="00B54750" w:rsidRPr="00034FD0" w:rsidRDefault="00B54750" w:rsidP="00034FD0">
      <w:pPr>
        <w:jc w:val="both"/>
      </w:pPr>
    </w:p>
    <w:p w:rsidR="00B54750" w:rsidRDefault="00B54750" w:rsidP="00034FD0">
      <w:pPr>
        <w:pStyle w:val="Default"/>
        <w:ind w:left="1134" w:right="1132"/>
        <w:jc w:val="both"/>
      </w:pPr>
      <w:r w:rsidRPr="00034FD0">
        <w:t>Litér Község Önkormányzata Képviselő-testülete megtárgyalta, „</w:t>
      </w:r>
      <w:r w:rsidRPr="00034FD0">
        <w:rPr>
          <w:b/>
          <w:bCs/>
          <w:i/>
          <w:iCs/>
        </w:rPr>
        <w:t>Litér településen belterületi utak aszfalt burkolat építése</w:t>
      </w:r>
      <w:r w:rsidRPr="00034FD0">
        <w:t>” tárgyában az aszfaltozási munkálatok szakértői műszaki ellenőrzését és arról határozott, hogy a megfelelő jogosultságokkal rendelkező Fehér György műszaki ellenőr</w:t>
      </w:r>
      <w:r>
        <w:t xml:space="preserve">t bízza meg a műszaki ellenőrzéssel </w:t>
      </w:r>
    </w:p>
    <w:p w:rsidR="00B54750" w:rsidRPr="00B70A9B" w:rsidRDefault="00B54750" w:rsidP="00B70A9B">
      <w:pPr>
        <w:pStyle w:val="Default"/>
        <w:ind w:left="1134" w:right="1132"/>
        <w:jc w:val="both"/>
      </w:pPr>
      <w:r w:rsidRPr="00034FD0">
        <w:t>150 000,-Ft + Áfa azaz bruttó 190 500,</w:t>
      </w:r>
      <w:r>
        <w:t>-Ft ellenértékben.</w:t>
      </w:r>
    </w:p>
    <w:p w:rsidR="00B54750" w:rsidRDefault="00B54750" w:rsidP="00F36EF2">
      <w:pPr>
        <w:ind w:left="1125" w:right="1132"/>
        <w:jc w:val="both"/>
      </w:pPr>
    </w:p>
    <w:p w:rsidR="00B54750" w:rsidRPr="00034FD0" w:rsidRDefault="00B54750" w:rsidP="00F36EF2">
      <w:pPr>
        <w:ind w:left="1125" w:right="1132"/>
        <w:jc w:val="both"/>
      </w:pPr>
      <w:r w:rsidRPr="00034FD0">
        <w:t>Képviselő-testület megbízza Szedlák Attila polgármester urat, a szükséges intézkedések megtételével.</w:t>
      </w:r>
    </w:p>
    <w:p w:rsidR="00B54750" w:rsidRDefault="00B54750" w:rsidP="00034FD0">
      <w:pPr>
        <w:ind w:left="425" w:right="1132" w:firstLine="709"/>
        <w:jc w:val="both"/>
      </w:pPr>
    </w:p>
    <w:p w:rsidR="00B54750" w:rsidRPr="00034FD0" w:rsidRDefault="00B54750" w:rsidP="00034FD0">
      <w:pPr>
        <w:ind w:left="425" w:right="1132" w:firstLine="709"/>
        <w:jc w:val="both"/>
      </w:pPr>
      <w:r w:rsidRPr="00034FD0">
        <w:t xml:space="preserve">Határidő: 2014. május 15. </w:t>
      </w:r>
    </w:p>
    <w:p w:rsidR="00B54750" w:rsidRDefault="00B54750" w:rsidP="00034FD0">
      <w:pPr>
        <w:ind w:left="1134" w:right="1132"/>
        <w:jc w:val="both"/>
      </w:pPr>
      <w:r w:rsidRPr="00034FD0">
        <w:t>Felelős: Szedlák Attila polgármester</w:t>
      </w:r>
    </w:p>
    <w:p w:rsidR="00B54750" w:rsidRPr="00034FD0" w:rsidRDefault="00B54750" w:rsidP="00034FD0">
      <w:pPr>
        <w:ind w:left="1134" w:right="1132"/>
        <w:jc w:val="both"/>
      </w:pPr>
    </w:p>
    <w:p w:rsidR="00B54750" w:rsidRDefault="00B54750" w:rsidP="00B8519F">
      <w:pPr>
        <w:ind w:right="612"/>
        <w:jc w:val="both"/>
      </w:pPr>
    </w:p>
    <w:p w:rsidR="00B54750" w:rsidRPr="00B842EE" w:rsidRDefault="00B54750" w:rsidP="00B842EE">
      <w:pPr>
        <w:jc w:val="both"/>
        <w:rPr>
          <w:b/>
          <w:bCs/>
          <w:color w:val="000000"/>
        </w:rPr>
      </w:pPr>
      <w:r w:rsidRPr="00B842EE">
        <w:rPr>
          <w:b/>
          <w:bCs/>
          <w:color w:val="000000"/>
        </w:rPr>
        <w:t>4.) Kelet-Balatoni Térség Önkormányzati Társulás Társulási Megállapodás Módosítás</w:t>
      </w:r>
      <w:r>
        <w:rPr>
          <w:b/>
          <w:bCs/>
          <w:color w:val="000000"/>
        </w:rPr>
        <w:t xml:space="preserve">a </w:t>
      </w:r>
    </w:p>
    <w:p w:rsidR="00B54750" w:rsidRDefault="00B54750" w:rsidP="0027454A">
      <w:pPr>
        <w:jc w:val="both"/>
        <w:rPr>
          <w:i/>
          <w:iCs/>
          <w:color w:val="000000"/>
        </w:rPr>
      </w:pPr>
      <w:r w:rsidRPr="00C35D85">
        <w:rPr>
          <w:i/>
          <w:iCs/>
          <w:color w:val="000000"/>
        </w:rPr>
        <w:t>Előadó: Szedlák Attila polgármester</w:t>
      </w:r>
    </w:p>
    <w:p w:rsidR="00B54750" w:rsidRPr="000908FD" w:rsidRDefault="00B54750" w:rsidP="0027454A">
      <w:pPr>
        <w:jc w:val="both"/>
        <w:rPr>
          <w:i/>
          <w:iCs/>
          <w:color w:val="000000"/>
        </w:rPr>
      </w:pPr>
      <w:r w:rsidRPr="00C267A2">
        <w:rPr>
          <w:i/>
          <w:iCs/>
        </w:rPr>
        <w:t>(Írásos előterjesztés a jegyzőkönyv mellékletét képezi.)</w:t>
      </w:r>
    </w:p>
    <w:p w:rsidR="00B54750" w:rsidRDefault="00B54750" w:rsidP="00D9356D">
      <w:pPr>
        <w:ind w:left="540" w:right="612"/>
        <w:jc w:val="both"/>
      </w:pPr>
    </w:p>
    <w:p w:rsidR="00B54750" w:rsidRDefault="00B54750" w:rsidP="004549A2">
      <w:pPr>
        <w:jc w:val="both"/>
      </w:pPr>
      <w:r w:rsidRPr="00A74E6B">
        <w:rPr>
          <w:u w:val="single"/>
        </w:rPr>
        <w:t>Szedlák Attila polgármester:</w:t>
      </w:r>
      <w:r w:rsidRPr="00A74E6B">
        <w:t xml:space="preserve"> </w:t>
      </w:r>
    </w:p>
    <w:p w:rsidR="00B54750" w:rsidRDefault="00B54750" w:rsidP="005B7C6A">
      <w:pPr>
        <w:pStyle w:val="Default"/>
        <w:jc w:val="both"/>
      </w:pPr>
      <w:r>
        <w:t>Papkeszi Község Önkormányzata csatlakozási szándékát jelezte a Kelet-Balatoni Térség Önkormányzati Társulása részére a 153/2012.(XI. 27.) számú határozatuk alapján. Határozatuk szerint 2014. január 1-től kívánt csatlakozni, azonban a Társulási Megállapodás rendelkezései szerint január 1-ével abban az esetben léphet be új tag, ha arról a képviselő testület legalább hat hónappal korábban döntést hoz. Ennek megfelelően a Társulási Megállapodás módosítása megtörtént, hogy január 1-e mellett július 1-ével is csatlakozhasson település a társuláshoz.</w:t>
      </w:r>
    </w:p>
    <w:p w:rsidR="00B54750" w:rsidRPr="005B7C6A" w:rsidRDefault="00B54750" w:rsidP="005B7C6A">
      <w:pPr>
        <w:pStyle w:val="Default"/>
        <w:jc w:val="both"/>
      </w:pPr>
      <w:r>
        <w:t xml:space="preserve">A Társulási megállapodás szerint a </w:t>
      </w:r>
      <w:r w:rsidRPr="00971292">
        <w:t>társulásban részt vevő képviselő-testületek mindegyikének minősített többséggel hozott döntése szükséges</w:t>
      </w:r>
      <w:r>
        <w:rPr>
          <w:b/>
          <w:bCs/>
        </w:rPr>
        <w:t xml:space="preserve"> </w:t>
      </w:r>
      <w:r>
        <w:t xml:space="preserve">a társulási megállapodás módosításához. </w:t>
      </w:r>
    </w:p>
    <w:p w:rsidR="00B54750" w:rsidRPr="002A3E77" w:rsidRDefault="00B54750" w:rsidP="002A3E77">
      <w:pPr>
        <w:jc w:val="both"/>
      </w:pPr>
    </w:p>
    <w:p w:rsidR="00B54750" w:rsidRDefault="00B54750" w:rsidP="00C036ED">
      <w:pPr>
        <w:pStyle w:val="BodyText"/>
        <w:spacing w:before="11" w:after="11"/>
        <w:ind w:right="-2"/>
      </w:pPr>
      <w:r>
        <w:t xml:space="preserve">Van-e valakinek kérdése, hozzászólása a napirendi pontra vonatkozólag? Amennyiben nincs, kérem, kézfeltartással szavazzon, aki a </w:t>
      </w:r>
      <w:r w:rsidRPr="003C7086">
        <w:rPr>
          <w:color w:val="000000"/>
        </w:rPr>
        <w:t>Kelet-Balatoni Térség Önkormányzati Társulás Társulási Megállapodás Módosítás</w:t>
      </w:r>
      <w:r>
        <w:rPr>
          <w:color w:val="000000"/>
        </w:rPr>
        <w:t>ával</w:t>
      </w:r>
      <w:r>
        <w:rPr>
          <w:b/>
          <w:bCs/>
          <w:color w:val="000000"/>
        </w:rPr>
        <w:t xml:space="preserve"> </w:t>
      </w:r>
      <w:r>
        <w:t>egyetért.</w:t>
      </w:r>
    </w:p>
    <w:p w:rsidR="00B54750" w:rsidRDefault="00B54750" w:rsidP="006F1509">
      <w:pPr>
        <w:widowControl w:val="0"/>
        <w:adjustRightInd w:val="0"/>
        <w:jc w:val="both"/>
        <w:textAlignment w:val="baseline"/>
        <w:rPr>
          <w:i/>
          <w:iCs/>
        </w:rPr>
      </w:pPr>
      <w:r>
        <w:rPr>
          <w:i/>
          <w:iCs/>
        </w:rPr>
        <w:t>A képviselő-testület 7</w:t>
      </w:r>
      <w:r w:rsidRPr="00A4263F">
        <w:rPr>
          <w:i/>
          <w:iCs/>
        </w:rPr>
        <w:t xml:space="preserve"> igen szavazattal</w:t>
      </w:r>
      <w:r>
        <w:rPr>
          <w:i/>
          <w:iCs/>
        </w:rPr>
        <w:t xml:space="preserve"> </w:t>
      </w:r>
      <w:r w:rsidRPr="00A4263F">
        <w:rPr>
          <w:i/>
          <w:iCs/>
        </w:rPr>
        <w:t>egyetért.</w:t>
      </w:r>
    </w:p>
    <w:p w:rsidR="00B54750" w:rsidRDefault="00B54750" w:rsidP="00BF6D89">
      <w:pPr>
        <w:pStyle w:val="Header"/>
        <w:tabs>
          <w:tab w:val="clear" w:pos="4536"/>
          <w:tab w:val="clear" w:pos="9072"/>
        </w:tabs>
      </w:pPr>
    </w:p>
    <w:p w:rsidR="00B54750" w:rsidRPr="00AD6B5C" w:rsidRDefault="00B54750" w:rsidP="003523C7">
      <w:pPr>
        <w:ind w:left="1134" w:right="1132"/>
        <w:jc w:val="both"/>
        <w:rPr>
          <w:b/>
          <w:bCs/>
        </w:rPr>
      </w:pPr>
      <w:r w:rsidRPr="00AD6B5C">
        <w:rPr>
          <w:b/>
          <w:bCs/>
        </w:rPr>
        <w:t>Litér Község Önkormányzata Képviselő-testületének</w:t>
      </w:r>
    </w:p>
    <w:p w:rsidR="00B54750" w:rsidRPr="00AD6B5C" w:rsidRDefault="00B54750" w:rsidP="003523C7">
      <w:pPr>
        <w:spacing w:after="120"/>
        <w:ind w:left="1134" w:right="1132"/>
        <w:jc w:val="both"/>
        <w:rPr>
          <w:b/>
          <w:bCs/>
        </w:rPr>
      </w:pPr>
      <w:r>
        <w:rPr>
          <w:b/>
          <w:bCs/>
        </w:rPr>
        <w:t>44/2014.(IV.30</w:t>
      </w:r>
      <w:r w:rsidRPr="00AD6B5C">
        <w:rPr>
          <w:b/>
          <w:bCs/>
        </w:rPr>
        <w:t>.) LKt. határozata</w:t>
      </w:r>
    </w:p>
    <w:p w:rsidR="00B54750" w:rsidRPr="00440B5E" w:rsidRDefault="00B54750" w:rsidP="00092FA3">
      <w:pPr>
        <w:pStyle w:val="Default"/>
        <w:ind w:left="1134" w:right="1132"/>
        <w:jc w:val="both"/>
        <w:rPr>
          <w:color w:val="auto"/>
        </w:rPr>
      </w:pPr>
      <w:r>
        <w:t xml:space="preserve">Litér Község Önkormányzatának Képviselő-testülete a Kelet-Balatoni Térség Önkormányzati Társulási megállapodása –1. </w:t>
      </w:r>
      <w:r w:rsidRPr="00440B5E">
        <w:t>számú</w:t>
      </w:r>
      <w:r>
        <w:rPr>
          <w:b/>
          <w:bCs/>
        </w:rPr>
        <w:t xml:space="preserve"> </w:t>
      </w:r>
      <w:r>
        <w:t xml:space="preserve">módosításával egyetért. </w:t>
      </w:r>
    </w:p>
    <w:p w:rsidR="00B54750" w:rsidRDefault="00B54750" w:rsidP="00092FA3">
      <w:pPr>
        <w:pStyle w:val="Default"/>
        <w:ind w:left="1134" w:right="1132"/>
        <w:jc w:val="both"/>
        <w:rPr>
          <w:color w:val="auto"/>
        </w:rPr>
      </w:pPr>
    </w:p>
    <w:p w:rsidR="00B54750" w:rsidRDefault="00B54750" w:rsidP="00092FA3">
      <w:pPr>
        <w:pStyle w:val="Default"/>
        <w:ind w:left="1134" w:right="1132"/>
        <w:jc w:val="both"/>
      </w:pPr>
      <w:r>
        <w:rPr>
          <w:color w:val="auto"/>
        </w:rPr>
        <w:t xml:space="preserve">A képviselő-testület felhatalmazza a polgármestert, hogy a Társulási megállapodás módosítását – a társult önkormányzatok </w:t>
      </w:r>
      <w:r>
        <w:t>Társulási megállapodás 1. számú módosítását jóváhagyó határozata birtokában – aláírja.</w:t>
      </w:r>
    </w:p>
    <w:p w:rsidR="00B54750" w:rsidRDefault="00B54750" w:rsidP="00092FA3">
      <w:pPr>
        <w:pStyle w:val="Default"/>
        <w:ind w:left="1134" w:right="1132"/>
        <w:jc w:val="both"/>
      </w:pPr>
    </w:p>
    <w:p w:rsidR="00B54750" w:rsidRDefault="00B54750" w:rsidP="00092FA3">
      <w:pPr>
        <w:pStyle w:val="Default"/>
        <w:ind w:left="1134" w:right="1132"/>
        <w:jc w:val="both"/>
        <w:rPr>
          <w:color w:val="auto"/>
        </w:rPr>
      </w:pPr>
      <w:r w:rsidRPr="00396BB5">
        <w:rPr>
          <w:color w:val="auto"/>
        </w:rPr>
        <w:t>Felelős:</w:t>
      </w:r>
      <w:r>
        <w:rPr>
          <w:color w:val="auto"/>
        </w:rPr>
        <w:t xml:space="preserve"> Szedlák Attila polgármester</w:t>
      </w:r>
    </w:p>
    <w:p w:rsidR="00B54750" w:rsidRDefault="00B54750" w:rsidP="00092FA3">
      <w:pPr>
        <w:pStyle w:val="Default"/>
        <w:ind w:left="1134" w:right="1132"/>
        <w:jc w:val="both"/>
        <w:rPr>
          <w:color w:val="auto"/>
        </w:rPr>
      </w:pPr>
      <w:r w:rsidRPr="00396BB5">
        <w:rPr>
          <w:color w:val="auto"/>
        </w:rPr>
        <w:t>Hivatali felelős</w:t>
      </w:r>
      <w:r>
        <w:rPr>
          <w:color w:val="auto"/>
        </w:rPr>
        <w:t>: Bencze Éva jegyző</w:t>
      </w:r>
    </w:p>
    <w:p w:rsidR="00B54750" w:rsidRDefault="00B54750" w:rsidP="00092FA3">
      <w:pPr>
        <w:pStyle w:val="Default"/>
        <w:ind w:left="1134" w:right="1132"/>
        <w:jc w:val="both"/>
        <w:rPr>
          <w:color w:val="auto"/>
        </w:rPr>
      </w:pPr>
      <w:r w:rsidRPr="00396BB5">
        <w:rPr>
          <w:color w:val="auto"/>
        </w:rPr>
        <w:t>Határidő:</w:t>
      </w:r>
      <w:r>
        <w:rPr>
          <w:color w:val="auto"/>
        </w:rPr>
        <w:t xml:space="preserve"> 2014. június 30.</w:t>
      </w:r>
    </w:p>
    <w:p w:rsidR="00B54750" w:rsidRDefault="00B54750" w:rsidP="00092FA3">
      <w:pPr>
        <w:pStyle w:val="Default"/>
        <w:ind w:left="1134" w:right="1132"/>
        <w:jc w:val="both"/>
        <w:rPr>
          <w:color w:val="auto"/>
        </w:rPr>
      </w:pPr>
    </w:p>
    <w:p w:rsidR="00B54750" w:rsidRDefault="00B54750" w:rsidP="00092FA3">
      <w:pPr>
        <w:pStyle w:val="Default"/>
        <w:ind w:left="1134" w:right="1132"/>
        <w:jc w:val="both"/>
        <w:rPr>
          <w:color w:val="auto"/>
        </w:rPr>
      </w:pPr>
    </w:p>
    <w:p w:rsidR="00B54750" w:rsidRDefault="00B54750" w:rsidP="00092FA3">
      <w:pPr>
        <w:pStyle w:val="Default"/>
        <w:ind w:left="1134" w:right="1132"/>
        <w:jc w:val="both"/>
        <w:rPr>
          <w:color w:val="auto"/>
        </w:rPr>
      </w:pPr>
    </w:p>
    <w:p w:rsidR="00B54750" w:rsidRDefault="00B54750" w:rsidP="00092FA3">
      <w:pPr>
        <w:pStyle w:val="Default"/>
        <w:ind w:left="1134" w:right="1132"/>
        <w:jc w:val="both"/>
        <w:rPr>
          <w:color w:val="auto"/>
        </w:rPr>
      </w:pPr>
    </w:p>
    <w:p w:rsidR="00B54750" w:rsidRDefault="00B54750" w:rsidP="00092FA3">
      <w:pPr>
        <w:pStyle w:val="Default"/>
        <w:ind w:left="1134" w:right="1132"/>
        <w:jc w:val="both"/>
        <w:rPr>
          <w:color w:val="auto"/>
        </w:rPr>
      </w:pPr>
    </w:p>
    <w:p w:rsidR="00B54750" w:rsidRDefault="00B54750" w:rsidP="0003438D">
      <w:pPr>
        <w:pStyle w:val="BodyTextIndent2"/>
        <w:ind w:left="1134" w:right="1134" w:firstLine="0"/>
        <w:jc w:val="both"/>
      </w:pPr>
    </w:p>
    <w:p w:rsidR="00B54750" w:rsidRPr="00C3564E" w:rsidRDefault="00B54750" w:rsidP="00C3564E">
      <w:pPr>
        <w:jc w:val="both"/>
        <w:rPr>
          <w:b/>
          <w:bCs/>
          <w:color w:val="000000"/>
        </w:rPr>
      </w:pPr>
      <w:r w:rsidRPr="00C3564E">
        <w:rPr>
          <w:b/>
          <w:bCs/>
          <w:color w:val="000000"/>
        </w:rPr>
        <w:t xml:space="preserve">5.) Futballpálya labdafogó háló cseréje </w:t>
      </w:r>
    </w:p>
    <w:p w:rsidR="00B54750" w:rsidRPr="00DF03A2" w:rsidRDefault="00B54750" w:rsidP="00DF03A2">
      <w:pPr>
        <w:jc w:val="both"/>
        <w:rPr>
          <w:i/>
          <w:iCs/>
          <w:color w:val="000000"/>
        </w:rPr>
      </w:pPr>
      <w:r w:rsidRPr="00DF03A2">
        <w:rPr>
          <w:i/>
          <w:iCs/>
        </w:rPr>
        <w:t>Előadó: Szedlák Attila polgármester</w:t>
      </w:r>
    </w:p>
    <w:p w:rsidR="00B54750" w:rsidRPr="000908FD" w:rsidRDefault="00B54750" w:rsidP="00DF03A2">
      <w:pPr>
        <w:jc w:val="both"/>
        <w:rPr>
          <w:i/>
          <w:iCs/>
          <w:color w:val="000000"/>
        </w:rPr>
      </w:pPr>
      <w:r w:rsidRPr="00C267A2">
        <w:rPr>
          <w:i/>
          <w:iCs/>
        </w:rPr>
        <w:t>(Írásos előterjesztés a jegyzőkönyv mellékletét képezi.)</w:t>
      </w:r>
    </w:p>
    <w:p w:rsidR="00B54750" w:rsidRDefault="00B54750" w:rsidP="00BF6D89">
      <w:pPr>
        <w:pStyle w:val="Header"/>
        <w:tabs>
          <w:tab w:val="clear" w:pos="4536"/>
          <w:tab w:val="clear" w:pos="9072"/>
        </w:tabs>
      </w:pPr>
    </w:p>
    <w:p w:rsidR="00B54750" w:rsidRDefault="00B54750" w:rsidP="008F619E">
      <w:pPr>
        <w:jc w:val="both"/>
      </w:pPr>
      <w:r w:rsidRPr="00A74E6B">
        <w:rPr>
          <w:u w:val="single"/>
        </w:rPr>
        <w:t>Szedlák Attila polgármester:</w:t>
      </w:r>
      <w:r w:rsidRPr="00A74E6B">
        <w:t xml:space="preserve"> </w:t>
      </w:r>
    </w:p>
    <w:p w:rsidR="00B54750" w:rsidRPr="00B223E9" w:rsidRDefault="00B54750" w:rsidP="00B223E9">
      <w:pPr>
        <w:pStyle w:val="Header"/>
        <w:tabs>
          <w:tab w:val="clear" w:pos="4536"/>
          <w:tab w:val="clear" w:pos="9072"/>
        </w:tabs>
        <w:jc w:val="both"/>
        <w:rPr>
          <w:color w:val="000000"/>
        </w:rPr>
      </w:pPr>
      <w:r w:rsidRPr="00B223E9">
        <w:t>Litér, 016/1 helyrajzi szám alatt található futballpályát használó Litéri Sportegyesület Elnöke kérelemmel fordult Litér Község Önkormányzatához a futballpálya labdafogó</w:t>
      </w:r>
      <w:r>
        <w:t xml:space="preserve"> hálójának lecserélése tárgyában.</w:t>
      </w:r>
    </w:p>
    <w:p w:rsidR="00B54750" w:rsidRPr="00B223E9" w:rsidRDefault="00B54750" w:rsidP="0046119D">
      <w:pPr>
        <w:pStyle w:val="Header"/>
        <w:tabs>
          <w:tab w:val="clear" w:pos="4536"/>
          <w:tab w:val="clear" w:pos="9072"/>
        </w:tabs>
        <w:jc w:val="both"/>
      </w:pPr>
      <w:r w:rsidRPr="00B223E9">
        <w:rPr>
          <w:color w:val="000000"/>
        </w:rPr>
        <w:t>A napirendi pontot a Humán Értékek Bizottsága tárgyalta, felkérem a bizottság elnökét, ismertesse javaslatukat.</w:t>
      </w:r>
    </w:p>
    <w:p w:rsidR="00B54750" w:rsidRDefault="00B54750" w:rsidP="00BF6D89">
      <w:pPr>
        <w:pStyle w:val="Header"/>
        <w:tabs>
          <w:tab w:val="clear" w:pos="4536"/>
          <w:tab w:val="clear" w:pos="9072"/>
        </w:tabs>
        <w:rPr>
          <w:u w:val="single"/>
        </w:rPr>
      </w:pPr>
    </w:p>
    <w:p w:rsidR="00B54750" w:rsidRDefault="00B54750" w:rsidP="00BF6D89">
      <w:pPr>
        <w:pStyle w:val="Header"/>
        <w:tabs>
          <w:tab w:val="clear" w:pos="4536"/>
          <w:tab w:val="clear" w:pos="9072"/>
        </w:tabs>
        <w:rPr>
          <w:u w:val="single"/>
        </w:rPr>
      </w:pPr>
      <w:r w:rsidRPr="008F619E">
        <w:rPr>
          <w:u w:val="single"/>
        </w:rPr>
        <w:t>Varga János Humán Értékek bizottságának elnöke:</w:t>
      </w:r>
    </w:p>
    <w:p w:rsidR="00B54750" w:rsidRPr="008F619E" w:rsidRDefault="00B54750" w:rsidP="008F619E">
      <w:pPr>
        <w:autoSpaceDE w:val="0"/>
        <w:autoSpaceDN w:val="0"/>
        <w:adjustRightInd w:val="0"/>
        <w:jc w:val="both"/>
        <w:rPr>
          <w:color w:val="000000"/>
        </w:rPr>
      </w:pPr>
      <w:r>
        <w:rPr>
          <w:color w:val="000000"/>
        </w:rPr>
        <w:t>A Humán Értékek Bizottsága megtárgyalta a futballpálya labdafogó hálójának cserélésére érkezett kérelmet, melyet elfogadásra javasol Képviselő-testület fele.</w:t>
      </w:r>
    </w:p>
    <w:p w:rsidR="00B54750" w:rsidRDefault="00B54750" w:rsidP="008F619E">
      <w:pPr>
        <w:pStyle w:val="Header"/>
        <w:tabs>
          <w:tab w:val="clear" w:pos="4536"/>
          <w:tab w:val="clear" w:pos="9072"/>
        </w:tabs>
        <w:jc w:val="both"/>
        <w:rPr>
          <w:rFonts w:ascii="Arial" w:hAnsi="Arial" w:cs="Arial"/>
          <w:color w:val="000000"/>
        </w:rPr>
      </w:pPr>
    </w:p>
    <w:p w:rsidR="00B54750" w:rsidRDefault="00B54750" w:rsidP="00B223E9">
      <w:pPr>
        <w:pStyle w:val="Header"/>
        <w:tabs>
          <w:tab w:val="clear" w:pos="4536"/>
          <w:tab w:val="clear" w:pos="9072"/>
        </w:tabs>
        <w:ind w:right="1132"/>
        <w:jc w:val="both"/>
        <w:rPr>
          <w:u w:val="single"/>
        </w:rPr>
      </w:pPr>
      <w:r w:rsidRPr="008D5408">
        <w:rPr>
          <w:u w:val="single"/>
        </w:rPr>
        <w:t>Szedlák Attila polgármester:</w:t>
      </w:r>
    </w:p>
    <w:p w:rsidR="00B54750" w:rsidRDefault="00B54750" w:rsidP="00B223E9">
      <w:pPr>
        <w:ind w:right="-2"/>
        <w:jc w:val="both"/>
      </w:pPr>
      <w:r>
        <w:t>A napirendi pontot a Pénzügyi Gazdasági és Településfejlesztési Bizottság is tárgyalta, felkérem a bizottság elnökét, ismertesse javaslatukat.</w:t>
      </w:r>
    </w:p>
    <w:p w:rsidR="00B54750" w:rsidRDefault="00B54750" w:rsidP="00B223E9">
      <w:pPr>
        <w:pStyle w:val="BodyText"/>
        <w:rPr>
          <w:u w:val="single"/>
        </w:rPr>
      </w:pPr>
    </w:p>
    <w:p w:rsidR="00B54750" w:rsidRPr="00127BF8" w:rsidRDefault="00B54750" w:rsidP="00B223E9">
      <w:pPr>
        <w:pStyle w:val="BodyText"/>
        <w:rPr>
          <w:u w:val="single"/>
        </w:rPr>
      </w:pPr>
      <w:r w:rsidRPr="00127BF8">
        <w:rPr>
          <w:u w:val="single"/>
        </w:rPr>
        <w:t>Lukáts Gábor Pénzügyi Gazdasági és Településfejlesztési bizottság elnöke:</w:t>
      </w:r>
    </w:p>
    <w:p w:rsidR="00B54750" w:rsidRPr="00965A0A" w:rsidRDefault="00B54750" w:rsidP="00B223E9">
      <w:pPr>
        <w:jc w:val="both"/>
      </w:pPr>
      <w:r w:rsidRPr="00965A0A">
        <w:t>Pénzügyi, Gazdasági és Településfejlesztési Bizottság elfogadásra javaso</w:t>
      </w:r>
      <w:r>
        <w:t>lja Litér Község Önkormányzata K</w:t>
      </w:r>
      <w:r w:rsidRPr="00965A0A">
        <w:t>épviselő</w:t>
      </w:r>
      <w:r>
        <w:t xml:space="preserve">-testülete részére, a Litér 016/1 hrsz alatt található futballpálya labdafogó hálójának cseréjét </w:t>
      </w:r>
      <w:r w:rsidRPr="00965A0A">
        <w:t>bruttó</w:t>
      </w:r>
      <w:r>
        <w:t xml:space="preserve"> 300 000 Ft összegben.</w:t>
      </w:r>
    </w:p>
    <w:p w:rsidR="00B54750" w:rsidRDefault="00B54750" w:rsidP="008F619E">
      <w:pPr>
        <w:pStyle w:val="Header"/>
        <w:tabs>
          <w:tab w:val="clear" w:pos="4536"/>
          <w:tab w:val="clear" w:pos="9072"/>
        </w:tabs>
        <w:jc w:val="both"/>
        <w:rPr>
          <w:rFonts w:ascii="Arial" w:hAnsi="Arial" w:cs="Arial"/>
          <w:color w:val="000000"/>
        </w:rPr>
      </w:pPr>
    </w:p>
    <w:p w:rsidR="00B54750" w:rsidRPr="00B223E9" w:rsidRDefault="00B54750" w:rsidP="008F619E">
      <w:pPr>
        <w:pStyle w:val="Header"/>
        <w:tabs>
          <w:tab w:val="clear" w:pos="4536"/>
          <w:tab w:val="clear" w:pos="9072"/>
        </w:tabs>
        <w:jc w:val="both"/>
        <w:rPr>
          <w:color w:val="000000"/>
          <w:u w:val="single"/>
        </w:rPr>
      </w:pPr>
      <w:r w:rsidRPr="00B223E9">
        <w:rPr>
          <w:color w:val="000000"/>
          <w:u w:val="single"/>
        </w:rPr>
        <w:t>Varga Mihály képviselő:</w:t>
      </w:r>
    </w:p>
    <w:p w:rsidR="00B54750" w:rsidRPr="00B223E9" w:rsidRDefault="00B54750" w:rsidP="008F619E">
      <w:pPr>
        <w:pStyle w:val="Header"/>
        <w:tabs>
          <w:tab w:val="clear" w:pos="4536"/>
          <w:tab w:val="clear" w:pos="9072"/>
        </w:tabs>
        <w:jc w:val="both"/>
        <w:rPr>
          <w:color w:val="000000"/>
        </w:rPr>
      </w:pPr>
      <w:r>
        <w:rPr>
          <w:color w:val="000000"/>
        </w:rPr>
        <w:t>Ennek a hálónak a szállítását is meg kell oldani. Javaslom, hogy támogassuk a Sportegyesületet a szállítási díjjal is.</w:t>
      </w:r>
    </w:p>
    <w:p w:rsidR="00B54750" w:rsidRDefault="00B54750" w:rsidP="008F619E">
      <w:pPr>
        <w:pStyle w:val="Header"/>
        <w:tabs>
          <w:tab w:val="clear" w:pos="4536"/>
          <w:tab w:val="clear" w:pos="9072"/>
        </w:tabs>
        <w:jc w:val="both"/>
        <w:rPr>
          <w:rFonts w:ascii="Arial" w:hAnsi="Arial" w:cs="Arial"/>
          <w:color w:val="000000"/>
        </w:rPr>
      </w:pPr>
    </w:p>
    <w:p w:rsidR="00B54750" w:rsidRPr="008D5408" w:rsidRDefault="00B54750" w:rsidP="00312D16">
      <w:pPr>
        <w:jc w:val="both"/>
      </w:pPr>
      <w:r w:rsidRPr="008D5408">
        <w:rPr>
          <w:u w:val="single"/>
        </w:rPr>
        <w:t>Szedlák Attila polgármester:</w:t>
      </w:r>
      <w:r w:rsidRPr="008D5408">
        <w:t xml:space="preserve"> </w:t>
      </w:r>
    </w:p>
    <w:p w:rsidR="00B54750" w:rsidRDefault="00B54750" w:rsidP="008D5408">
      <w:pPr>
        <w:pStyle w:val="BodyText"/>
        <w:spacing w:before="11" w:after="11"/>
        <w:ind w:right="-2"/>
      </w:pPr>
      <w:r w:rsidRPr="008D5408">
        <w:t xml:space="preserve">Van-e valakinek kérdése, hozzászólása a napirendi pontra vonatkozólag? </w:t>
      </w:r>
    </w:p>
    <w:p w:rsidR="00B54750" w:rsidRPr="008D5408" w:rsidRDefault="00B54750" w:rsidP="008D5408">
      <w:pPr>
        <w:pStyle w:val="BodyText"/>
        <w:spacing w:before="11" w:after="11"/>
        <w:ind w:right="-2"/>
      </w:pPr>
      <w:r w:rsidRPr="008D5408">
        <w:t xml:space="preserve">Amennyiben nincs, kérem, kézfeltartással szavazzon, aki </w:t>
      </w:r>
      <w:r>
        <w:t xml:space="preserve">egyetért azzal, hogy </w:t>
      </w:r>
      <w:r w:rsidRPr="008D5408">
        <w:t xml:space="preserve">a </w:t>
      </w:r>
      <w:r>
        <w:t xml:space="preserve">Litér 016/1 hrsz-on levő futballpálya labdafogó háló cseréjét bruttó 300 000 Ft + szállítási költséggel támogassuk. </w:t>
      </w:r>
    </w:p>
    <w:p w:rsidR="00B54750" w:rsidRPr="000D3CD6" w:rsidRDefault="00B54750" w:rsidP="00B223E9">
      <w:pPr>
        <w:widowControl w:val="0"/>
        <w:adjustRightInd w:val="0"/>
        <w:jc w:val="both"/>
        <w:textAlignment w:val="baseline"/>
        <w:rPr>
          <w:i/>
          <w:iCs/>
        </w:rPr>
      </w:pPr>
      <w:r w:rsidRPr="000D3CD6">
        <w:rPr>
          <w:i/>
          <w:iCs/>
        </w:rPr>
        <w:t>A képviselő-testület 7 igen szavazattal egyetért.</w:t>
      </w:r>
    </w:p>
    <w:p w:rsidR="00B54750" w:rsidRPr="008D5408" w:rsidRDefault="00B54750" w:rsidP="008F619E">
      <w:pPr>
        <w:pStyle w:val="Header"/>
        <w:tabs>
          <w:tab w:val="clear" w:pos="4536"/>
          <w:tab w:val="clear" w:pos="9072"/>
        </w:tabs>
        <w:jc w:val="both"/>
        <w:rPr>
          <w:color w:val="000000"/>
        </w:rPr>
      </w:pPr>
    </w:p>
    <w:p w:rsidR="00B54750" w:rsidRPr="00AD6B5C" w:rsidRDefault="00B54750" w:rsidP="001650F8">
      <w:pPr>
        <w:ind w:left="1134" w:right="1134"/>
        <w:jc w:val="both"/>
        <w:rPr>
          <w:b/>
          <w:bCs/>
        </w:rPr>
      </w:pPr>
      <w:r w:rsidRPr="00AD6B5C">
        <w:rPr>
          <w:b/>
          <w:bCs/>
        </w:rPr>
        <w:t>Litér Község Önkormányzata Képviselő-testületének</w:t>
      </w:r>
    </w:p>
    <w:p w:rsidR="00B54750" w:rsidRDefault="00B54750" w:rsidP="001650F8">
      <w:pPr>
        <w:ind w:left="1134" w:right="1134"/>
        <w:jc w:val="both"/>
        <w:rPr>
          <w:b/>
          <w:bCs/>
        </w:rPr>
      </w:pPr>
      <w:r>
        <w:rPr>
          <w:b/>
          <w:bCs/>
        </w:rPr>
        <w:t>45/2014.(IV.30</w:t>
      </w:r>
      <w:r w:rsidRPr="001650F8">
        <w:rPr>
          <w:b/>
          <w:bCs/>
        </w:rPr>
        <w:t>.) LKt. határozata</w:t>
      </w:r>
    </w:p>
    <w:p w:rsidR="00B54750" w:rsidRPr="001650F8" w:rsidRDefault="00B54750" w:rsidP="001650F8">
      <w:pPr>
        <w:ind w:left="1134" w:right="1134"/>
        <w:jc w:val="both"/>
        <w:rPr>
          <w:b/>
          <w:bCs/>
        </w:rPr>
      </w:pPr>
    </w:p>
    <w:p w:rsidR="00B54750" w:rsidRDefault="00B54750" w:rsidP="00236FB8">
      <w:pPr>
        <w:pStyle w:val="Default"/>
        <w:ind w:left="1134" w:right="1132"/>
        <w:jc w:val="both"/>
      </w:pPr>
      <w:r>
        <w:t xml:space="preserve">Litér Község Önkormányzatának Képviselő-testülete arról határozott, hogy a Litér </w:t>
      </w:r>
      <w:r w:rsidRPr="00236FB8">
        <w:t>016/1 hrsz alatt lévő futballpálya</w:t>
      </w:r>
      <w:r>
        <w:t xml:space="preserve"> labdafogó hálójának felújításához bruttó 300 000,-Ft + szállítási díj összegű fedezetet biztosít.</w:t>
      </w:r>
    </w:p>
    <w:p w:rsidR="00B54750" w:rsidRDefault="00B54750" w:rsidP="00236FB8">
      <w:pPr>
        <w:pStyle w:val="Default"/>
        <w:ind w:left="1134" w:right="1132"/>
        <w:jc w:val="both"/>
      </w:pPr>
      <w:r>
        <w:t>Képviselő-testület megbízza a polgármestert a szükséges intézkedések megtételére.</w:t>
      </w:r>
    </w:p>
    <w:p w:rsidR="00B54750" w:rsidRDefault="00B54750" w:rsidP="00236FB8">
      <w:pPr>
        <w:pStyle w:val="Default"/>
        <w:ind w:left="1134" w:right="1132"/>
        <w:jc w:val="both"/>
      </w:pPr>
    </w:p>
    <w:p w:rsidR="00B54750" w:rsidRDefault="00B54750" w:rsidP="00236FB8">
      <w:pPr>
        <w:pStyle w:val="Default"/>
        <w:ind w:left="1134" w:right="1132"/>
        <w:jc w:val="both"/>
        <w:rPr>
          <w:color w:val="auto"/>
        </w:rPr>
      </w:pPr>
      <w:r w:rsidRPr="00396BB5">
        <w:rPr>
          <w:color w:val="auto"/>
        </w:rPr>
        <w:t>Felelős:</w:t>
      </w:r>
      <w:r>
        <w:rPr>
          <w:color w:val="auto"/>
        </w:rPr>
        <w:t xml:space="preserve"> Szedlák Attila polgármester</w:t>
      </w:r>
    </w:p>
    <w:p w:rsidR="00B54750" w:rsidRDefault="00B54750" w:rsidP="00236FB8">
      <w:pPr>
        <w:pStyle w:val="Default"/>
        <w:ind w:left="1134" w:right="1132"/>
        <w:jc w:val="both"/>
        <w:rPr>
          <w:color w:val="auto"/>
        </w:rPr>
      </w:pPr>
      <w:r w:rsidRPr="00396BB5">
        <w:rPr>
          <w:color w:val="auto"/>
        </w:rPr>
        <w:t>Határidő:</w:t>
      </w:r>
      <w:r>
        <w:rPr>
          <w:color w:val="auto"/>
        </w:rPr>
        <w:t xml:space="preserve"> 2014. május 31.</w:t>
      </w:r>
    </w:p>
    <w:p w:rsidR="00B54750" w:rsidRDefault="00B54750" w:rsidP="006D7887">
      <w:pPr>
        <w:pStyle w:val="Header"/>
        <w:tabs>
          <w:tab w:val="clear" w:pos="4536"/>
          <w:tab w:val="clear" w:pos="9072"/>
        </w:tabs>
        <w:ind w:right="1132"/>
        <w:jc w:val="both"/>
        <w:rPr>
          <w:b/>
          <w:bCs/>
          <w:color w:val="000000"/>
        </w:rPr>
      </w:pPr>
    </w:p>
    <w:p w:rsidR="00B54750" w:rsidRDefault="00B54750" w:rsidP="006D7887">
      <w:pPr>
        <w:pStyle w:val="Header"/>
        <w:tabs>
          <w:tab w:val="clear" w:pos="4536"/>
          <w:tab w:val="clear" w:pos="9072"/>
        </w:tabs>
        <w:ind w:right="1132"/>
        <w:jc w:val="both"/>
        <w:rPr>
          <w:b/>
          <w:bCs/>
          <w:color w:val="000000"/>
        </w:rPr>
      </w:pPr>
    </w:p>
    <w:p w:rsidR="00B54750" w:rsidRDefault="00B54750" w:rsidP="006D7887">
      <w:pPr>
        <w:pStyle w:val="Header"/>
        <w:tabs>
          <w:tab w:val="clear" w:pos="4536"/>
          <w:tab w:val="clear" w:pos="9072"/>
        </w:tabs>
        <w:ind w:right="1132"/>
        <w:jc w:val="both"/>
        <w:rPr>
          <w:b/>
          <w:bCs/>
          <w:color w:val="000000"/>
        </w:rPr>
      </w:pPr>
    </w:p>
    <w:p w:rsidR="00B54750" w:rsidRDefault="00B54750" w:rsidP="006D7887">
      <w:pPr>
        <w:pStyle w:val="Header"/>
        <w:tabs>
          <w:tab w:val="clear" w:pos="4536"/>
          <w:tab w:val="clear" w:pos="9072"/>
        </w:tabs>
        <w:ind w:right="1132"/>
        <w:jc w:val="both"/>
        <w:rPr>
          <w:b/>
          <w:bCs/>
          <w:color w:val="000000"/>
        </w:rPr>
      </w:pPr>
    </w:p>
    <w:p w:rsidR="00B54750" w:rsidRPr="008C6F1C" w:rsidRDefault="00B54750" w:rsidP="006D7887">
      <w:pPr>
        <w:pStyle w:val="Header"/>
        <w:tabs>
          <w:tab w:val="clear" w:pos="4536"/>
          <w:tab w:val="clear" w:pos="9072"/>
        </w:tabs>
        <w:ind w:right="1132"/>
        <w:jc w:val="both"/>
        <w:rPr>
          <w:b/>
          <w:bCs/>
          <w:color w:val="000000"/>
        </w:rPr>
      </w:pPr>
    </w:p>
    <w:p w:rsidR="00B54750" w:rsidRPr="008C6F1C" w:rsidRDefault="00B54750" w:rsidP="008C6F1C">
      <w:pPr>
        <w:jc w:val="both"/>
        <w:rPr>
          <w:b/>
          <w:bCs/>
          <w:color w:val="000000"/>
        </w:rPr>
      </w:pPr>
      <w:r w:rsidRPr="008C6F1C">
        <w:rPr>
          <w:b/>
          <w:bCs/>
          <w:color w:val="000000"/>
        </w:rPr>
        <w:t>6.) Szenior fesztivál megr</w:t>
      </w:r>
      <w:r>
        <w:rPr>
          <w:b/>
          <w:bCs/>
          <w:color w:val="000000"/>
        </w:rPr>
        <w:t>endezéséhez szükséges tagi kölcsön</w:t>
      </w:r>
      <w:r w:rsidRPr="008C6F1C">
        <w:rPr>
          <w:b/>
          <w:bCs/>
          <w:color w:val="000000"/>
        </w:rPr>
        <w:t xml:space="preserve"> nyújtása</w:t>
      </w:r>
    </w:p>
    <w:p w:rsidR="00B54750" w:rsidRPr="00C35D85" w:rsidRDefault="00B54750" w:rsidP="00FA0BD0">
      <w:pPr>
        <w:jc w:val="both"/>
        <w:rPr>
          <w:i/>
          <w:iCs/>
          <w:color w:val="000000"/>
        </w:rPr>
      </w:pPr>
      <w:r w:rsidRPr="00C35D85">
        <w:rPr>
          <w:i/>
          <w:iCs/>
          <w:color w:val="000000"/>
        </w:rPr>
        <w:t>Előadó: Szedlák Attila polgármester</w:t>
      </w:r>
    </w:p>
    <w:p w:rsidR="00B54750" w:rsidRPr="000908FD" w:rsidRDefault="00B54750" w:rsidP="00FA0BD0">
      <w:pPr>
        <w:jc w:val="both"/>
        <w:rPr>
          <w:i/>
          <w:iCs/>
          <w:color w:val="000000"/>
        </w:rPr>
      </w:pPr>
      <w:r w:rsidRPr="00C267A2">
        <w:rPr>
          <w:i/>
          <w:iCs/>
        </w:rPr>
        <w:t>(Írásos előterjesztés a jegyzőkönyv mellékletét képezi.)</w:t>
      </w:r>
    </w:p>
    <w:p w:rsidR="00B54750" w:rsidRDefault="00B54750" w:rsidP="00FA0BD0">
      <w:pPr>
        <w:pStyle w:val="Header"/>
        <w:tabs>
          <w:tab w:val="clear" w:pos="4536"/>
          <w:tab w:val="clear" w:pos="9072"/>
        </w:tabs>
        <w:ind w:right="1132"/>
        <w:jc w:val="both"/>
        <w:rPr>
          <w:color w:val="000000"/>
        </w:rPr>
      </w:pPr>
    </w:p>
    <w:p w:rsidR="00B54750" w:rsidRDefault="00B54750" w:rsidP="00FA0BD0">
      <w:pPr>
        <w:pStyle w:val="Header"/>
        <w:tabs>
          <w:tab w:val="clear" w:pos="4536"/>
          <w:tab w:val="clear" w:pos="9072"/>
        </w:tabs>
        <w:ind w:right="1132"/>
        <w:jc w:val="both"/>
        <w:rPr>
          <w:u w:val="single"/>
        </w:rPr>
      </w:pPr>
      <w:r w:rsidRPr="008D5408">
        <w:rPr>
          <w:u w:val="single"/>
        </w:rPr>
        <w:t>Szedlák Attila polgármester:</w:t>
      </w:r>
    </w:p>
    <w:p w:rsidR="00B54750" w:rsidRDefault="00B54750" w:rsidP="00D94BEA">
      <w:pPr>
        <w:jc w:val="both"/>
      </w:pPr>
      <w:r w:rsidRPr="00707E07">
        <w:t>A Bakony és B</w:t>
      </w:r>
      <w:r>
        <w:t>alaton Keleti Kapuja Közhasznú Egyesület</w:t>
      </w:r>
      <w:r w:rsidRPr="00707E07">
        <w:t xml:space="preserve"> </w:t>
      </w:r>
      <w:r>
        <w:t xml:space="preserve">pályázatot nyújtott be a LEADER nemzetközi együttműködések kialakítását és működtetését támogató jogcímre, </w:t>
      </w:r>
      <w:r>
        <w:rPr>
          <w:i/>
          <w:iCs/>
        </w:rPr>
        <w:t xml:space="preserve">„Kultúra határok nélkül-értékeink, hagyományaink, közös múltunk a kultúra jegyében” </w:t>
      </w:r>
      <w:r w:rsidRPr="00C937E6">
        <w:t>címmel</w:t>
      </w:r>
      <w:r>
        <w:t>, melynek keretében hozzájárul a 2014. július 3-5-ig Litéren megrendezésre kerülő Szenior Néptánc Fesztivál megvalósításához. A program előfinanszírozásához szükséges a tagi kölcsönről szóló megállapodás aláírása, melyben Litér Község Önkormányzata vállalja, hogy a lebonyolításhoz szükséges 3 300 000,-Ft, azaz Hárommillió-háromszázezer forint nagyságú tagi kölcsönt befizet az Egyesület számára, az alábbi ütemezéssel:</w:t>
      </w:r>
    </w:p>
    <w:p w:rsidR="00B54750" w:rsidRDefault="00B54750" w:rsidP="00D94BEA">
      <w:pPr>
        <w:jc w:val="both"/>
      </w:pPr>
    </w:p>
    <w:p w:rsidR="00B54750" w:rsidRDefault="00B54750" w:rsidP="00D94BEA">
      <w:pPr>
        <w:jc w:val="both"/>
      </w:pPr>
      <w:r>
        <w:t>2014. június 2-ig: 1 500 000,- Ft</w:t>
      </w:r>
    </w:p>
    <w:p w:rsidR="00B54750" w:rsidRDefault="00B54750" w:rsidP="00D94BEA">
      <w:pPr>
        <w:jc w:val="both"/>
      </w:pPr>
      <w:r>
        <w:t>2014. július 3-ig:  1 800 000,- Ft.</w:t>
      </w:r>
    </w:p>
    <w:p w:rsidR="00B54750" w:rsidRDefault="00B54750" w:rsidP="00D94BEA">
      <w:pPr>
        <w:jc w:val="both"/>
      </w:pPr>
    </w:p>
    <w:p w:rsidR="00B54750" w:rsidRDefault="00B54750" w:rsidP="00D94BEA">
      <w:pPr>
        <w:jc w:val="both"/>
      </w:pPr>
      <w:r>
        <w:t>A tagi kölcsön összeg felhasználása a valós teljesítés és az elszámolható költségek leigazolása szerint kerül felhasználásra, elszámolásra.</w:t>
      </w:r>
    </w:p>
    <w:p w:rsidR="00B54750" w:rsidRDefault="00B54750" w:rsidP="00C3292D">
      <w:pPr>
        <w:jc w:val="both"/>
        <w:rPr>
          <w:color w:val="000000"/>
        </w:rPr>
      </w:pPr>
      <w:r>
        <w:rPr>
          <w:color w:val="000000"/>
        </w:rPr>
        <w:t>A napirendi pontot a Humán Értékek Bizottsága tárgyalta, felkérem a bizottság elnökét, ismertesse javaslatukat.</w:t>
      </w:r>
    </w:p>
    <w:p w:rsidR="00B54750" w:rsidRDefault="00B54750" w:rsidP="00C3292D">
      <w:pPr>
        <w:pStyle w:val="Header"/>
        <w:tabs>
          <w:tab w:val="clear" w:pos="4536"/>
          <w:tab w:val="clear" w:pos="9072"/>
        </w:tabs>
        <w:rPr>
          <w:u w:val="single"/>
        </w:rPr>
      </w:pPr>
    </w:p>
    <w:p w:rsidR="00B54750" w:rsidRDefault="00B54750" w:rsidP="00C3292D">
      <w:pPr>
        <w:pStyle w:val="Header"/>
        <w:tabs>
          <w:tab w:val="clear" w:pos="4536"/>
          <w:tab w:val="clear" w:pos="9072"/>
        </w:tabs>
        <w:rPr>
          <w:u w:val="single"/>
        </w:rPr>
      </w:pPr>
      <w:r w:rsidRPr="008F619E">
        <w:rPr>
          <w:u w:val="single"/>
        </w:rPr>
        <w:t>Varga János Humán Értékek bizottságának elnöke:</w:t>
      </w:r>
    </w:p>
    <w:p w:rsidR="00B54750" w:rsidRDefault="00B54750" w:rsidP="00C3292D">
      <w:pPr>
        <w:autoSpaceDE w:val="0"/>
        <w:autoSpaceDN w:val="0"/>
        <w:adjustRightInd w:val="0"/>
        <w:jc w:val="both"/>
        <w:rPr>
          <w:color w:val="000000"/>
        </w:rPr>
      </w:pPr>
      <w:r>
        <w:rPr>
          <w:color w:val="000000"/>
        </w:rPr>
        <w:t xml:space="preserve">A Humán Értékek Bizottsága megtárgyalta a </w:t>
      </w:r>
      <w:r w:rsidRPr="00D94BEA">
        <w:rPr>
          <w:color w:val="000000"/>
        </w:rPr>
        <w:t>Szenior fesztivál meg</w:t>
      </w:r>
      <w:r>
        <w:rPr>
          <w:color w:val="000000"/>
        </w:rPr>
        <w:t>rendezéséhez szükséges tagi kölcsön</w:t>
      </w:r>
      <w:r w:rsidRPr="00D94BEA">
        <w:rPr>
          <w:color w:val="000000"/>
        </w:rPr>
        <w:t xml:space="preserve"> nyújtása</w:t>
      </w:r>
      <w:r>
        <w:rPr>
          <w:color w:val="000000"/>
        </w:rPr>
        <w:t xml:space="preserve"> tárgyú napirendi pontot</w:t>
      </w:r>
      <w:r w:rsidRPr="00D94BEA">
        <w:rPr>
          <w:color w:val="000000"/>
        </w:rPr>
        <w:t>,</w:t>
      </w:r>
      <w:r>
        <w:rPr>
          <w:color w:val="000000"/>
        </w:rPr>
        <w:t xml:space="preserve"> és az előterjesztést elfogadásra javasolja a képviselő-testület fele.</w:t>
      </w:r>
    </w:p>
    <w:p w:rsidR="00B54750" w:rsidRDefault="00B54750" w:rsidP="007F0A1E">
      <w:pPr>
        <w:pStyle w:val="Header"/>
        <w:tabs>
          <w:tab w:val="clear" w:pos="4536"/>
          <w:tab w:val="clear" w:pos="9072"/>
        </w:tabs>
        <w:ind w:right="1132"/>
        <w:jc w:val="both"/>
        <w:rPr>
          <w:u w:val="single"/>
        </w:rPr>
      </w:pPr>
    </w:p>
    <w:p w:rsidR="00B54750" w:rsidRDefault="00B54750" w:rsidP="007F0A1E">
      <w:pPr>
        <w:pStyle w:val="Header"/>
        <w:tabs>
          <w:tab w:val="clear" w:pos="4536"/>
          <w:tab w:val="clear" w:pos="9072"/>
        </w:tabs>
        <w:ind w:right="1132"/>
        <w:jc w:val="both"/>
        <w:rPr>
          <w:u w:val="single"/>
        </w:rPr>
      </w:pPr>
      <w:r w:rsidRPr="008D5408">
        <w:rPr>
          <w:u w:val="single"/>
        </w:rPr>
        <w:t>Szedlák Attila polgármester:</w:t>
      </w:r>
    </w:p>
    <w:p w:rsidR="00B54750" w:rsidRDefault="00B54750" w:rsidP="007F0A1E">
      <w:pPr>
        <w:ind w:right="-2"/>
        <w:jc w:val="both"/>
      </w:pPr>
      <w:r>
        <w:t>A napirendi pontot a Pénzügyi Gazdasági és Településfejlesztési Bizottság is tárgyalta, felkérem a bizottság elnökét, ismertesse javaslatukat.</w:t>
      </w:r>
    </w:p>
    <w:p w:rsidR="00B54750" w:rsidRDefault="00B54750" w:rsidP="007F0A1E">
      <w:pPr>
        <w:pStyle w:val="BodyText"/>
        <w:rPr>
          <w:u w:val="single"/>
        </w:rPr>
      </w:pPr>
    </w:p>
    <w:p w:rsidR="00B54750" w:rsidRPr="00127BF8" w:rsidRDefault="00B54750" w:rsidP="007F0A1E">
      <w:pPr>
        <w:pStyle w:val="BodyText"/>
        <w:rPr>
          <w:u w:val="single"/>
        </w:rPr>
      </w:pPr>
      <w:r w:rsidRPr="00127BF8">
        <w:rPr>
          <w:u w:val="single"/>
        </w:rPr>
        <w:t>Lukáts Gábor Pénzügyi Gazdasági és Településfejlesztési bizottság elnöke:</w:t>
      </w:r>
    </w:p>
    <w:p w:rsidR="00B54750" w:rsidRPr="00965A0A" w:rsidRDefault="00B54750" w:rsidP="007F0A1E">
      <w:pPr>
        <w:jc w:val="both"/>
      </w:pPr>
      <w:r w:rsidRPr="00965A0A">
        <w:t>Pénzügyi, Gazdasági és Településfejlesztési Bizottság elfogadásra javaso</w:t>
      </w:r>
      <w:r>
        <w:t>lja Litér Község Önkormányzata K</w:t>
      </w:r>
      <w:r w:rsidRPr="00965A0A">
        <w:t>épviselő</w:t>
      </w:r>
      <w:r>
        <w:t>-</w:t>
      </w:r>
      <w:r w:rsidRPr="00965A0A">
        <w:t>testülete részére, hogy a Szenior néptánc fesztivál lebonyolítására nyert pályázathoz tagi kölcsönként 3 300 000 Ft-ot fizessen be a Bakony és Balaton Keleti Kapuja Közhasznú Egyesület részére a rendezvény előfinanszírozásához.</w:t>
      </w:r>
    </w:p>
    <w:p w:rsidR="00B54750" w:rsidRDefault="00B54750" w:rsidP="00D94BEA">
      <w:pPr>
        <w:jc w:val="both"/>
        <w:rPr>
          <w:u w:val="single"/>
        </w:rPr>
      </w:pPr>
    </w:p>
    <w:p w:rsidR="00B54750" w:rsidRDefault="00B54750" w:rsidP="00013EB5">
      <w:pPr>
        <w:pStyle w:val="Header"/>
        <w:tabs>
          <w:tab w:val="clear" w:pos="4536"/>
          <w:tab w:val="clear" w:pos="9072"/>
        </w:tabs>
        <w:ind w:right="1132"/>
        <w:jc w:val="both"/>
        <w:rPr>
          <w:u w:val="single"/>
        </w:rPr>
      </w:pPr>
      <w:r w:rsidRPr="008D5408">
        <w:rPr>
          <w:u w:val="single"/>
        </w:rPr>
        <w:t>Szedlák Attila polgármester:</w:t>
      </w:r>
    </w:p>
    <w:p w:rsidR="00B54750" w:rsidRDefault="00B54750" w:rsidP="00013EB5">
      <w:pPr>
        <w:pStyle w:val="BodyText"/>
        <w:spacing w:before="11" w:after="11"/>
        <w:ind w:right="-2"/>
      </w:pPr>
      <w:r w:rsidRPr="008D5408">
        <w:t xml:space="preserve">Van-e valakinek kérdése, hozzászólása a napirendi pontra vonatkozólag? Amennyiben nincs, kérem, kézfeltartással szavazzon, aki a </w:t>
      </w:r>
      <w:r>
        <w:t>bizottságok javaslatával egyetért.</w:t>
      </w:r>
    </w:p>
    <w:p w:rsidR="00B54750" w:rsidRDefault="00B54750" w:rsidP="00013EB5">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Default="00B54750" w:rsidP="00013EB5">
      <w:pPr>
        <w:widowControl w:val="0"/>
        <w:adjustRightInd w:val="0"/>
        <w:jc w:val="both"/>
        <w:textAlignment w:val="baseline"/>
        <w:rPr>
          <w:i/>
          <w:iCs/>
        </w:rPr>
      </w:pPr>
    </w:p>
    <w:p w:rsidR="00B54750" w:rsidRPr="00AD6B5C" w:rsidRDefault="00B54750" w:rsidP="00013EB5">
      <w:pPr>
        <w:ind w:left="1134" w:right="1132"/>
        <w:jc w:val="both"/>
        <w:rPr>
          <w:b/>
          <w:bCs/>
        </w:rPr>
      </w:pPr>
      <w:r w:rsidRPr="00AD6B5C">
        <w:rPr>
          <w:b/>
          <w:bCs/>
        </w:rPr>
        <w:t>Litér Község Önkormányzata Képviselő-testületének</w:t>
      </w:r>
    </w:p>
    <w:p w:rsidR="00B54750" w:rsidRPr="006D7887" w:rsidRDefault="00B54750" w:rsidP="006D7887">
      <w:pPr>
        <w:spacing w:after="120"/>
        <w:ind w:left="1134" w:right="1132"/>
        <w:jc w:val="both"/>
        <w:rPr>
          <w:b/>
          <w:bCs/>
        </w:rPr>
      </w:pPr>
      <w:r>
        <w:rPr>
          <w:b/>
          <w:bCs/>
        </w:rPr>
        <w:t>46</w:t>
      </w:r>
      <w:r w:rsidRPr="00AD6B5C">
        <w:rPr>
          <w:b/>
          <w:bCs/>
        </w:rPr>
        <w:t>/2014.(I</w:t>
      </w:r>
      <w:r>
        <w:rPr>
          <w:b/>
          <w:bCs/>
        </w:rPr>
        <w:t>V.30</w:t>
      </w:r>
      <w:r w:rsidRPr="00AD6B5C">
        <w:rPr>
          <w:b/>
          <w:bCs/>
        </w:rPr>
        <w:t>.) LKt. határozata</w:t>
      </w:r>
    </w:p>
    <w:p w:rsidR="00B54750" w:rsidRDefault="00B54750" w:rsidP="00EC1127">
      <w:pPr>
        <w:ind w:left="1134" w:right="1132"/>
      </w:pPr>
      <w:r w:rsidRPr="00A84D9D">
        <w:t xml:space="preserve">Litér Község Önkormányzatának Képviselő-testülete megtárgyalta </w:t>
      </w:r>
      <w:r>
        <w:t xml:space="preserve">a </w:t>
      </w:r>
      <w:r w:rsidRPr="00544884">
        <w:rPr>
          <w:color w:val="000000"/>
        </w:rPr>
        <w:t xml:space="preserve">Szenior fesztivál megrendezéséhez szükséges tagi </w:t>
      </w:r>
      <w:r>
        <w:rPr>
          <w:color w:val="000000"/>
        </w:rPr>
        <w:t>kölcsön</w:t>
      </w:r>
      <w:r w:rsidRPr="00544884">
        <w:rPr>
          <w:color w:val="000000"/>
        </w:rPr>
        <w:t xml:space="preserve"> nyújtás</w:t>
      </w:r>
      <w:r>
        <w:rPr>
          <w:color w:val="000000"/>
        </w:rPr>
        <w:t>a tárgyú napirendi pontot,</w:t>
      </w:r>
      <w:r>
        <w:t xml:space="preserve"> és úgy döntött, hogy vállalja a lebonyolításhoz szükséges </w:t>
      </w:r>
      <w:r w:rsidRPr="00535F62">
        <w:t>3</w:t>
      </w:r>
      <w:r>
        <w:t> </w:t>
      </w:r>
      <w:r w:rsidRPr="00535F62">
        <w:t>300</w:t>
      </w:r>
      <w:r>
        <w:t xml:space="preserve"> </w:t>
      </w:r>
      <w:r w:rsidRPr="00535F62">
        <w:t>000</w:t>
      </w:r>
      <w:r>
        <w:t>,-</w:t>
      </w:r>
      <w:r w:rsidRPr="00A84D9D">
        <w:t>Ft</w:t>
      </w:r>
      <w:r>
        <w:t>, azaz hárommillió háromszázezer forint nagyságú tagi kölcsön befizetését az Egyesület számára az alábbi ütemezéssel:</w:t>
      </w:r>
    </w:p>
    <w:p w:rsidR="00B54750" w:rsidRDefault="00B54750" w:rsidP="009C15FB">
      <w:pPr>
        <w:ind w:left="425" w:firstLine="709"/>
        <w:jc w:val="both"/>
      </w:pPr>
    </w:p>
    <w:p w:rsidR="00B54750" w:rsidRDefault="00B54750" w:rsidP="009C15FB">
      <w:pPr>
        <w:ind w:left="425" w:firstLine="709"/>
        <w:jc w:val="both"/>
      </w:pPr>
      <w:r>
        <w:t>2014. június 2-ig: 1 500 000,- Ft</w:t>
      </w:r>
    </w:p>
    <w:p w:rsidR="00B54750" w:rsidRDefault="00B54750" w:rsidP="009C15FB">
      <w:pPr>
        <w:ind w:left="425" w:firstLine="709"/>
        <w:jc w:val="both"/>
      </w:pPr>
      <w:r>
        <w:t>2014. július 3-ig: 1 800 000,- Ft.</w:t>
      </w:r>
    </w:p>
    <w:p w:rsidR="00B54750" w:rsidRDefault="00B54750" w:rsidP="007D47B5">
      <w:pPr>
        <w:ind w:left="1134" w:right="1132"/>
        <w:jc w:val="both"/>
      </w:pPr>
    </w:p>
    <w:p w:rsidR="00B54750" w:rsidRDefault="00B54750" w:rsidP="009C15FB">
      <w:pPr>
        <w:ind w:left="1134" w:right="1134"/>
        <w:jc w:val="both"/>
      </w:pPr>
      <w:r>
        <w:t>A pályázati célnak megfelelően felhasznált tagi kölcsönt a pályázat pénzügyi elszámolását követő 8 napon belül az Egyesület köteles Litér Község Önkormányzata számlájára visszafizetni.</w:t>
      </w:r>
    </w:p>
    <w:p w:rsidR="00B54750" w:rsidRDefault="00B54750" w:rsidP="00013EB5">
      <w:pPr>
        <w:ind w:left="1134" w:right="1132"/>
        <w:jc w:val="both"/>
      </w:pPr>
    </w:p>
    <w:p w:rsidR="00B54750" w:rsidRPr="00A84D9D" w:rsidRDefault="00B54750" w:rsidP="00013EB5">
      <w:pPr>
        <w:ind w:left="1134" w:right="1132"/>
        <w:jc w:val="both"/>
      </w:pPr>
      <w:r w:rsidRPr="00A84D9D">
        <w:t>Képviselő-testület megbízza Litér Község polgármesterét a szükséges intézkedések megtételére.</w:t>
      </w:r>
    </w:p>
    <w:p w:rsidR="00B54750" w:rsidRPr="00A84D9D" w:rsidRDefault="00B54750" w:rsidP="00013EB5">
      <w:pPr>
        <w:rPr>
          <w:i/>
          <w:iCs/>
        </w:rPr>
      </w:pPr>
    </w:p>
    <w:p w:rsidR="00B54750" w:rsidRPr="00A84D9D" w:rsidRDefault="00B54750" w:rsidP="007D47B5">
      <w:pPr>
        <w:ind w:left="1134"/>
        <w:jc w:val="both"/>
      </w:pPr>
      <w:r w:rsidRPr="00013EB5">
        <w:t>Határidő:</w:t>
      </w:r>
      <w:r>
        <w:t xml:space="preserve"> 2014. május 30.</w:t>
      </w:r>
    </w:p>
    <w:p w:rsidR="00B54750" w:rsidRDefault="00B54750" w:rsidP="007D47B5">
      <w:pPr>
        <w:ind w:left="1134"/>
        <w:jc w:val="both"/>
      </w:pPr>
      <w:r w:rsidRPr="00013EB5">
        <w:t>Felelős</w:t>
      </w:r>
      <w:r>
        <w:t xml:space="preserve">: </w:t>
      </w:r>
      <w:r w:rsidRPr="00A84D9D">
        <w:t>Szedlák Attila polgármester</w:t>
      </w:r>
    </w:p>
    <w:p w:rsidR="00B54750" w:rsidRDefault="00B54750" w:rsidP="00FA0BD0">
      <w:pPr>
        <w:pStyle w:val="Header"/>
        <w:tabs>
          <w:tab w:val="clear" w:pos="4536"/>
          <w:tab w:val="clear" w:pos="9072"/>
        </w:tabs>
        <w:ind w:right="1132"/>
        <w:jc w:val="both"/>
        <w:rPr>
          <w:color w:val="000000"/>
        </w:rPr>
      </w:pPr>
    </w:p>
    <w:p w:rsidR="00B54750" w:rsidRDefault="00B54750" w:rsidP="00FA0BD0">
      <w:pPr>
        <w:pStyle w:val="Header"/>
        <w:tabs>
          <w:tab w:val="clear" w:pos="4536"/>
          <w:tab w:val="clear" w:pos="9072"/>
        </w:tabs>
        <w:ind w:right="1132"/>
        <w:jc w:val="both"/>
        <w:rPr>
          <w:color w:val="000000"/>
        </w:rPr>
      </w:pPr>
    </w:p>
    <w:p w:rsidR="00B54750" w:rsidRPr="004E4A55" w:rsidRDefault="00B54750" w:rsidP="004E4A55">
      <w:pPr>
        <w:jc w:val="both"/>
        <w:rPr>
          <w:b/>
          <w:bCs/>
          <w:color w:val="000000"/>
        </w:rPr>
      </w:pPr>
      <w:r w:rsidRPr="004E4A55">
        <w:rPr>
          <w:b/>
          <w:bCs/>
          <w:color w:val="000000"/>
        </w:rPr>
        <w:t>7.) Támogatási kérelmek</w:t>
      </w:r>
    </w:p>
    <w:p w:rsidR="00B54750" w:rsidRPr="00DF7B15" w:rsidRDefault="00B54750" w:rsidP="004E4A55">
      <w:pPr>
        <w:jc w:val="both"/>
        <w:rPr>
          <w:color w:val="000000"/>
        </w:rPr>
      </w:pPr>
      <w:r w:rsidRPr="00DF7B15">
        <w:rPr>
          <w:color w:val="000000"/>
        </w:rPr>
        <w:tab/>
      </w:r>
      <w:r w:rsidRPr="004E4A55">
        <w:rPr>
          <w:b/>
          <w:bCs/>
          <w:color w:val="000000"/>
        </w:rPr>
        <w:t>a.)</w:t>
      </w:r>
      <w:r w:rsidRPr="00DF7B15">
        <w:rPr>
          <w:color w:val="000000"/>
        </w:rPr>
        <w:t xml:space="preserve"> Litéri Református Általános Iskola kérelme </w:t>
      </w:r>
    </w:p>
    <w:p w:rsidR="00B54750" w:rsidRPr="00DF7B15" w:rsidRDefault="00B54750" w:rsidP="004E4A55">
      <w:pPr>
        <w:jc w:val="both"/>
        <w:rPr>
          <w:color w:val="000000"/>
        </w:rPr>
      </w:pPr>
      <w:r w:rsidRPr="00DF7B15">
        <w:rPr>
          <w:color w:val="000000"/>
        </w:rPr>
        <w:tab/>
      </w:r>
      <w:r w:rsidRPr="004E4A55">
        <w:rPr>
          <w:b/>
          <w:bCs/>
          <w:color w:val="000000"/>
        </w:rPr>
        <w:t>b.)</w:t>
      </w:r>
      <w:r w:rsidRPr="00DF7B15">
        <w:rPr>
          <w:color w:val="000000"/>
        </w:rPr>
        <w:t xml:space="preserve"> Zöldág Gyermek Néptáncegyüttes kérelme</w:t>
      </w:r>
    </w:p>
    <w:p w:rsidR="00B54750" w:rsidRDefault="00B54750" w:rsidP="004E4A55">
      <w:pPr>
        <w:jc w:val="both"/>
        <w:rPr>
          <w:color w:val="0F243E"/>
        </w:rPr>
      </w:pPr>
      <w:r w:rsidRPr="00DF7B15">
        <w:rPr>
          <w:color w:val="000000"/>
        </w:rPr>
        <w:tab/>
      </w:r>
      <w:r w:rsidRPr="004E4A55">
        <w:rPr>
          <w:b/>
          <w:bCs/>
          <w:color w:val="000000"/>
        </w:rPr>
        <w:t>c.)</w:t>
      </w:r>
      <w:r w:rsidRPr="00DF7B15">
        <w:rPr>
          <w:color w:val="000000"/>
        </w:rPr>
        <w:t xml:space="preserve"> </w:t>
      </w:r>
      <w:r w:rsidRPr="00DF7B15">
        <w:rPr>
          <w:color w:val="0F243E"/>
        </w:rPr>
        <w:t>Balaton Classic veteránautó verseny támogatása</w:t>
      </w:r>
    </w:p>
    <w:p w:rsidR="00B54750" w:rsidRPr="00DF7B15" w:rsidRDefault="00B54750" w:rsidP="004E4A55">
      <w:pPr>
        <w:jc w:val="both"/>
        <w:rPr>
          <w:color w:val="000000"/>
        </w:rPr>
      </w:pPr>
    </w:p>
    <w:p w:rsidR="00B54750" w:rsidRPr="00C35D85" w:rsidRDefault="00B54750" w:rsidP="003C7648">
      <w:pPr>
        <w:jc w:val="both"/>
        <w:rPr>
          <w:i/>
          <w:iCs/>
        </w:rPr>
      </w:pPr>
      <w:r w:rsidRPr="00C35D85">
        <w:rPr>
          <w:i/>
          <w:iCs/>
        </w:rPr>
        <w:t>Előadó: Szedlák Attila polgármester</w:t>
      </w:r>
    </w:p>
    <w:p w:rsidR="00B54750" w:rsidRPr="000908FD" w:rsidRDefault="00B54750" w:rsidP="003C7648">
      <w:pPr>
        <w:jc w:val="both"/>
        <w:rPr>
          <w:i/>
          <w:iCs/>
          <w:color w:val="000000"/>
        </w:rPr>
      </w:pPr>
      <w:r w:rsidRPr="00C267A2">
        <w:rPr>
          <w:i/>
          <w:iCs/>
        </w:rPr>
        <w:t>(Írásos előterjesztés a jegyzőkönyv mellékletét képezi.)</w:t>
      </w:r>
    </w:p>
    <w:p w:rsidR="00B54750" w:rsidRDefault="00B54750" w:rsidP="004E4A55">
      <w:pPr>
        <w:jc w:val="both"/>
        <w:rPr>
          <w:b/>
          <w:bCs/>
          <w:color w:val="000000"/>
        </w:rPr>
      </w:pPr>
    </w:p>
    <w:p w:rsidR="00B54750" w:rsidRPr="00DF7B15" w:rsidRDefault="00B54750" w:rsidP="004E4A55">
      <w:pPr>
        <w:jc w:val="both"/>
        <w:rPr>
          <w:color w:val="000000"/>
        </w:rPr>
      </w:pPr>
      <w:r w:rsidRPr="004E4A55">
        <w:rPr>
          <w:b/>
          <w:bCs/>
          <w:color w:val="000000"/>
        </w:rPr>
        <w:t>a.)</w:t>
      </w:r>
      <w:r w:rsidRPr="00DF7B15">
        <w:rPr>
          <w:color w:val="000000"/>
        </w:rPr>
        <w:t xml:space="preserve"> </w:t>
      </w:r>
      <w:r w:rsidRPr="004E4A55">
        <w:rPr>
          <w:b/>
          <w:bCs/>
          <w:color w:val="000000"/>
        </w:rPr>
        <w:t>Litéri Református Általános Iskola kérelme</w:t>
      </w:r>
      <w:r w:rsidRPr="00DF7B15">
        <w:rPr>
          <w:color w:val="000000"/>
        </w:rPr>
        <w:t xml:space="preserve"> </w:t>
      </w:r>
    </w:p>
    <w:p w:rsidR="00B54750" w:rsidRDefault="00B54750" w:rsidP="00FA0BD0">
      <w:pPr>
        <w:pStyle w:val="Header"/>
        <w:tabs>
          <w:tab w:val="clear" w:pos="4536"/>
          <w:tab w:val="clear" w:pos="9072"/>
        </w:tabs>
        <w:ind w:right="1132"/>
        <w:jc w:val="both"/>
        <w:rPr>
          <w:color w:val="000000"/>
        </w:rPr>
      </w:pPr>
    </w:p>
    <w:p w:rsidR="00B54750" w:rsidRDefault="00B54750" w:rsidP="00E45287">
      <w:pPr>
        <w:pStyle w:val="Header"/>
        <w:tabs>
          <w:tab w:val="clear" w:pos="4536"/>
          <w:tab w:val="clear" w:pos="9072"/>
        </w:tabs>
        <w:ind w:right="1132"/>
        <w:jc w:val="both"/>
        <w:rPr>
          <w:u w:val="single"/>
        </w:rPr>
      </w:pPr>
      <w:r w:rsidRPr="008D5408">
        <w:rPr>
          <w:u w:val="single"/>
        </w:rPr>
        <w:t>Szedlák Attila polgármester:</w:t>
      </w:r>
    </w:p>
    <w:p w:rsidR="00B54750" w:rsidRDefault="00B54750" w:rsidP="0037271B">
      <w:pPr>
        <w:tabs>
          <w:tab w:val="left" w:pos="7980"/>
        </w:tabs>
        <w:jc w:val="both"/>
      </w:pPr>
      <w:r>
        <w:t xml:space="preserve">A Litéri Református Általános Iskola igazgatója, Kisantal Tibor kéréssel fordult az Önkormányzathoz fa tárolóház vasbeton fogadófelületének készítése tárgyában. </w:t>
      </w:r>
    </w:p>
    <w:p w:rsidR="00B54750" w:rsidRDefault="00B54750" w:rsidP="0037271B">
      <w:pPr>
        <w:tabs>
          <w:tab w:val="left" w:pos="7980"/>
        </w:tabs>
        <w:jc w:val="both"/>
      </w:pPr>
      <w:r>
        <w:t>TÁMOP 3.1.4-es pályázaton rengeteg sport- és játékeszközt tudtak beszerezni, amiknek a tárolásuk nem megoldott. Az iskola kb. 400 eFt értékben egy kis tároló faház beszerzéséről döntött, és ennek fogadófelületének elkészíttetésében szeretne támogatást kérni. A faházat a tornatermi épület kerítés felőli sarkánál szeretnék kialakítani.</w:t>
      </w:r>
    </w:p>
    <w:p w:rsidR="00B54750" w:rsidRDefault="00B54750" w:rsidP="0037271B">
      <w:pPr>
        <w:tabs>
          <w:tab w:val="left" w:pos="7980"/>
        </w:tabs>
        <w:jc w:val="both"/>
      </w:pPr>
    </w:p>
    <w:p w:rsidR="00B54750" w:rsidRDefault="00B54750" w:rsidP="0037271B">
      <w:pPr>
        <w:tabs>
          <w:tab w:val="left" w:pos="7980"/>
        </w:tabs>
        <w:jc w:val="both"/>
      </w:pPr>
      <w:r>
        <w:t>Helyi építési vállalkozóval már felmérették a vasbeton fogadófelület elkészítésének költségét, amely az alábbi összegeket tartalmazza:</w:t>
      </w:r>
    </w:p>
    <w:p w:rsidR="00B54750" w:rsidRDefault="00B54750" w:rsidP="0037271B">
      <w:pPr>
        <w:tabs>
          <w:tab w:val="left" w:pos="7980"/>
        </w:tabs>
        <w:jc w:val="both"/>
      </w:pPr>
    </w:p>
    <w:p w:rsidR="00B54750" w:rsidRDefault="00B54750" w:rsidP="0037271B">
      <w:pPr>
        <w:tabs>
          <w:tab w:val="left" w:pos="7980"/>
        </w:tabs>
        <w:jc w:val="both"/>
      </w:pPr>
      <w:r>
        <w:t>Anyagköltség: 54 110.-Ft</w:t>
      </w:r>
    </w:p>
    <w:p w:rsidR="00B54750" w:rsidRDefault="00B54750" w:rsidP="0037271B">
      <w:pPr>
        <w:tabs>
          <w:tab w:val="left" w:pos="7980"/>
        </w:tabs>
        <w:jc w:val="both"/>
      </w:pPr>
      <w:r>
        <w:t>Munkaköltség: 55 807.-Ft</w:t>
      </w:r>
    </w:p>
    <w:p w:rsidR="00B54750" w:rsidRPr="00E202F2" w:rsidRDefault="00B54750" w:rsidP="00F079E0">
      <w:pPr>
        <w:jc w:val="both"/>
        <w:rPr>
          <w:b/>
          <w:bCs/>
        </w:rPr>
      </w:pPr>
      <w:r>
        <w:rPr>
          <w:b/>
          <w:bCs/>
        </w:rPr>
        <w:t>Összesen:</w:t>
      </w:r>
      <w:r>
        <w:rPr>
          <w:b/>
          <w:bCs/>
        </w:rPr>
        <w:tab/>
        <w:t xml:space="preserve">109 </w:t>
      </w:r>
      <w:r w:rsidRPr="00547563">
        <w:rPr>
          <w:b/>
          <w:bCs/>
        </w:rPr>
        <w:t>917.-Ft</w:t>
      </w:r>
      <w:r w:rsidRPr="00547563">
        <w:rPr>
          <w:b/>
          <w:bCs/>
        </w:rPr>
        <w:tab/>
      </w:r>
    </w:p>
    <w:p w:rsidR="00B54750" w:rsidRDefault="00B54750" w:rsidP="00F079E0">
      <w:pPr>
        <w:jc w:val="both"/>
        <w:rPr>
          <w:color w:val="000000"/>
        </w:rPr>
      </w:pPr>
    </w:p>
    <w:p w:rsidR="00B54750" w:rsidRDefault="00B54750" w:rsidP="00F079E0">
      <w:pPr>
        <w:jc w:val="both"/>
        <w:rPr>
          <w:color w:val="000000"/>
        </w:rPr>
      </w:pPr>
      <w:r>
        <w:rPr>
          <w:color w:val="000000"/>
        </w:rPr>
        <w:t>A napirendi pontot a Humán Értékek Bizottsága tárgyalta, felkérem a bizottság elnökét, ismertesse javaslatukat.</w:t>
      </w:r>
    </w:p>
    <w:p w:rsidR="00B54750" w:rsidRDefault="00B54750" w:rsidP="00F079E0">
      <w:pPr>
        <w:pStyle w:val="Header"/>
        <w:tabs>
          <w:tab w:val="clear" w:pos="4536"/>
          <w:tab w:val="clear" w:pos="9072"/>
        </w:tabs>
        <w:rPr>
          <w:u w:val="single"/>
        </w:rPr>
      </w:pPr>
    </w:p>
    <w:p w:rsidR="00B54750" w:rsidRDefault="00B54750" w:rsidP="00F079E0">
      <w:pPr>
        <w:pStyle w:val="Header"/>
        <w:tabs>
          <w:tab w:val="clear" w:pos="4536"/>
          <w:tab w:val="clear" w:pos="9072"/>
        </w:tabs>
        <w:rPr>
          <w:u w:val="single"/>
        </w:rPr>
      </w:pPr>
      <w:r w:rsidRPr="008F619E">
        <w:rPr>
          <w:u w:val="single"/>
        </w:rPr>
        <w:t>Varga János Humán Értékek bizottságának elnöke:</w:t>
      </w:r>
    </w:p>
    <w:p w:rsidR="00B54750" w:rsidRDefault="00B54750" w:rsidP="00F079E0">
      <w:pPr>
        <w:autoSpaceDE w:val="0"/>
        <w:autoSpaceDN w:val="0"/>
        <w:adjustRightInd w:val="0"/>
        <w:jc w:val="both"/>
        <w:rPr>
          <w:color w:val="000000"/>
        </w:rPr>
      </w:pPr>
      <w:r>
        <w:rPr>
          <w:color w:val="000000"/>
        </w:rPr>
        <w:t xml:space="preserve">A Humán Értékek Bizottsága megtárgyalta a </w:t>
      </w:r>
      <w:r w:rsidRPr="00DF7B15">
        <w:rPr>
          <w:color w:val="000000"/>
        </w:rPr>
        <w:t>Litéri Ref</w:t>
      </w:r>
      <w:r>
        <w:rPr>
          <w:color w:val="000000"/>
        </w:rPr>
        <w:t>ormátus Általános Iskola kérelmét, melyet elfogadásra javasol a Képviselő-testület fele.</w:t>
      </w:r>
    </w:p>
    <w:p w:rsidR="00B54750" w:rsidRDefault="00B54750" w:rsidP="00A53E03">
      <w:pPr>
        <w:pStyle w:val="Header"/>
        <w:tabs>
          <w:tab w:val="clear" w:pos="4536"/>
          <w:tab w:val="clear" w:pos="9072"/>
        </w:tabs>
        <w:ind w:right="1132"/>
        <w:jc w:val="both"/>
        <w:rPr>
          <w:u w:val="single"/>
        </w:rPr>
      </w:pPr>
    </w:p>
    <w:p w:rsidR="00B54750" w:rsidRDefault="00B54750" w:rsidP="00A53E03">
      <w:pPr>
        <w:pStyle w:val="Header"/>
        <w:tabs>
          <w:tab w:val="clear" w:pos="4536"/>
          <w:tab w:val="clear" w:pos="9072"/>
        </w:tabs>
        <w:ind w:right="1132"/>
        <w:jc w:val="both"/>
        <w:rPr>
          <w:u w:val="single"/>
        </w:rPr>
      </w:pPr>
      <w:r w:rsidRPr="008D5408">
        <w:rPr>
          <w:u w:val="single"/>
        </w:rPr>
        <w:t>Szedlák Attila polgármester:</w:t>
      </w:r>
    </w:p>
    <w:p w:rsidR="00B54750" w:rsidRDefault="00B54750" w:rsidP="00A53E03">
      <w:pPr>
        <w:ind w:right="-2"/>
        <w:jc w:val="both"/>
      </w:pPr>
      <w:r>
        <w:t>A napirendi pontot a Pénzügyi Gazdasági és Településfejlesztési Bizottság is tárgyalta, felkérem a bizottság elnökét, ismertesse javaslatukat.</w:t>
      </w:r>
    </w:p>
    <w:p w:rsidR="00B54750" w:rsidRDefault="00B54750" w:rsidP="00A53E03">
      <w:pPr>
        <w:ind w:right="-2"/>
        <w:jc w:val="both"/>
      </w:pPr>
    </w:p>
    <w:p w:rsidR="00B54750" w:rsidRDefault="00B54750" w:rsidP="00A53E03">
      <w:pPr>
        <w:ind w:right="-2"/>
        <w:jc w:val="both"/>
      </w:pPr>
    </w:p>
    <w:p w:rsidR="00B54750" w:rsidRDefault="00B54750" w:rsidP="00A53E03">
      <w:pPr>
        <w:pStyle w:val="BodyText"/>
        <w:rPr>
          <w:u w:val="single"/>
        </w:rPr>
      </w:pPr>
    </w:p>
    <w:p w:rsidR="00B54750" w:rsidRPr="00127BF8" w:rsidRDefault="00B54750" w:rsidP="00A53E03">
      <w:pPr>
        <w:pStyle w:val="BodyText"/>
        <w:rPr>
          <w:u w:val="single"/>
        </w:rPr>
      </w:pPr>
      <w:r w:rsidRPr="00127BF8">
        <w:rPr>
          <w:u w:val="single"/>
        </w:rPr>
        <w:t>Lukáts Gábor Pénzügyi Gazdasági és Településfejlesztési bizottság elnöke:</w:t>
      </w:r>
    </w:p>
    <w:p w:rsidR="00B54750" w:rsidRPr="00A53E03" w:rsidRDefault="00B54750" w:rsidP="00A53E03">
      <w:pPr>
        <w:tabs>
          <w:tab w:val="left" w:pos="7980"/>
        </w:tabs>
        <w:jc w:val="both"/>
      </w:pPr>
      <w:r w:rsidRPr="00C3292D">
        <w:t xml:space="preserve">A Pénzügyi, Gazdasági és Településfejlesztési Bizottság </w:t>
      </w:r>
      <w:r>
        <w:t xml:space="preserve">megtárgyalta a Litéri Református Általános Iskola kérelmét, és a vasbeton fogadófelület elkészítéséhez a költséget az általános tartalék terhére összesen 109 917 </w:t>
      </w:r>
      <w:r w:rsidRPr="00A53E03">
        <w:t>Ft összegben</w:t>
      </w:r>
      <w:r>
        <w:rPr>
          <w:b/>
          <w:bCs/>
        </w:rPr>
        <w:t xml:space="preserve"> </w:t>
      </w:r>
      <w:r>
        <w:rPr>
          <w:color w:val="000000"/>
        </w:rPr>
        <w:t>elfogadásra javasolja a képviselő-testület fele.</w:t>
      </w:r>
    </w:p>
    <w:p w:rsidR="00B54750" w:rsidRDefault="00B54750" w:rsidP="00FA0BD0">
      <w:pPr>
        <w:pStyle w:val="Header"/>
        <w:tabs>
          <w:tab w:val="clear" w:pos="4536"/>
          <w:tab w:val="clear" w:pos="9072"/>
        </w:tabs>
        <w:ind w:right="1132"/>
        <w:jc w:val="both"/>
        <w:rPr>
          <w:color w:val="000000"/>
        </w:rPr>
      </w:pPr>
    </w:p>
    <w:p w:rsidR="00B54750" w:rsidRDefault="00B54750" w:rsidP="00C015D6">
      <w:pPr>
        <w:pStyle w:val="Header"/>
        <w:tabs>
          <w:tab w:val="clear" w:pos="4536"/>
          <w:tab w:val="clear" w:pos="9072"/>
        </w:tabs>
        <w:ind w:right="1132"/>
        <w:jc w:val="both"/>
        <w:rPr>
          <w:u w:val="single"/>
        </w:rPr>
      </w:pPr>
      <w:r w:rsidRPr="008D5408">
        <w:rPr>
          <w:u w:val="single"/>
        </w:rPr>
        <w:t>Szedlák Attila polgármester:</w:t>
      </w:r>
    </w:p>
    <w:p w:rsidR="00B54750" w:rsidRDefault="00B54750" w:rsidP="00C015D6">
      <w:pPr>
        <w:pStyle w:val="BodyText"/>
        <w:spacing w:before="11" w:after="11"/>
        <w:ind w:right="-2"/>
      </w:pPr>
      <w:r w:rsidRPr="008D5408">
        <w:t xml:space="preserve">Van-e valakinek kérdése, hozzászólása a napirendi pontra vonatkozólag? Amennyiben nincs, kérem, kézfeltartással szavazzon, aki a </w:t>
      </w:r>
      <w:r>
        <w:t>bizottságok javaslatával egyetért.</w:t>
      </w:r>
    </w:p>
    <w:p w:rsidR="00B54750" w:rsidRDefault="00B54750" w:rsidP="00C015D6">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Default="00B54750" w:rsidP="00C015D6">
      <w:pPr>
        <w:widowControl w:val="0"/>
        <w:adjustRightInd w:val="0"/>
        <w:jc w:val="both"/>
        <w:textAlignment w:val="baseline"/>
        <w:rPr>
          <w:i/>
          <w:iCs/>
        </w:rPr>
      </w:pPr>
    </w:p>
    <w:p w:rsidR="00B54750" w:rsidRPr="00AD6B5C" w:rsidRDefault="00B54750" w:rsidP="00C015D6">
      <w:pPr>
        <w:ind w:left="1134" w:right="1132"/>
        <w:jc w:val="both"/>
        <w:rPr>
          <w:b/>
          <w:bCs/>
        </w:rPr>
      </w:pPr>
      <w:r w:rsidRPr="00AD6B5C">
        <w:rPr>
          <w:b/>
          <w:bCs/>
        </w:rPr>
        <w:t>Litér Község Önkormányzata Képviselő-testületének</w:t>
      </w:r>
    </w:p>
    <w:p w:rsidR="00B54750" w:rsidRPr="00A232E2" w:rsidRDefault="00B54750" w:rsidP="00C015D6">
      <w:pPr>
        <w:spacing w:after="120"/>
        <w:ind w:left="1134" w:right="1132"/>
        <w:jc w:val="both"/>
        <w:rPr>
          <w:b/>
          <w:bCs/>
        </w:rPr>
      </w:pPr>
      <w:r>
        <w:rPr>
          <w:b/>
          <w:bCs/>
        </w:rPr>
        <w:t>47/2014.(IV.30.)</w:t>
      </w:r>
      <w:r w:rsidRPr="00AD6B5C">
        <w:rPr>
          <w:b/>
          <w:bCs/>
        </w:rPr>
        <w:t xml:space="preserve"> LKt. határozata</w:t>
      </w:r>
    </w:p>
    <w:p w:rsidR="00B54750" w:rsidRDefault="00B54750" w:rsidP="003E7080">
      <w:pPr>
        <w:ind w:left="1134" w:right="1132"/>
        <w:jc w:val="both"/>
      </w:pPr>
      <w:r w:rsidRPr="00A84D9D">
        <w:t xml:space="preserve">Litér Község Önkormányzatának Képviselő-testülete megtárgyalta </w:t>
      </w:r>
      <w:r>
        <w:t>az Litéri Református Általános Iskola vasbeton fogadófelület elkészítésére vonatkozó kérelmét, és arról határozott, hogy az általános tartalék terhére a 109 917,-Ft támogatási összeget biztosítja.</w:t>
      </w:r>
    </w:p>
    <w:p w:rsidR="00B54750" w:rsidRDefault="00B54750" w:rsidP="003E7080">
      <w:pPr>
        <w:ind w:left="1134" w:right="1132"/>
        <w:jc w:val="both"/>
      </w:pPr>
    </w:p>
    <w:p w:rsidR="00B54750" w:rsidRPr="00A84D9D" w:rsidRDefault="00B54750" w:rsidP="003E7080">
      <w:pPr>
        <w:ind w:left="1134" w:right="1132"/>
        <w:jc w:val="both"/>
      </w:pPr>
      <w:r w:rsidRPr="00A84D9D">
        <w:t>Képviselő-testület megbízza Litér Község polgármesterét a szükséges intézkedések megtételére.</w:t>
      </w:r>
    </w:p>
    <w:p w:rsidR="00B54750" w:rsidRPr="00A84D9D" w:rsidRDefault="00B54750" w:rsidP="003E7080">
      <w:pPr>
        <w:rPr>
          <w:i/>
          <w:iCs/>
        </w:rPr>
      </w:pPr>
    </w:p>
    <w:p w:rsidR="00B54750" w:rsidRPr="00A84D9D" w:rsidRDefault="00B54750" w:rsidP="003E7080">
      <w:pPr>
        <w:ind w:left="1134"/>
        <w:jc w:val="both"/>
      </w:pPr>
      <w:r w:rsidRPr="00A232E2">
        <w:t>Határidő:</w:t>
      </w:r>
      <w:r>
        <w:t xml:space="preserve"> 2014. május 30.</w:t>
      </w:r>
    </w:p>
    <w:p w:rsidR="00B54750" w:rsidRPr="00EB17E9" w:rsidRDefault="00B54750" w:rsidP="00EB17E9">
      <w:pPr>
        <w:ind w:left="425" w:firstLine="709"/>
        <w:jc w:val="both"/>
      </w:pPr>
      <w:r w:rsidRPr="00A232E2">
        <w:t>Felelős:</w:t>
      </w:r>
      <w:r>
        <w:t xml:space="preserve"> </w:t>
      </w:r>
      <w:r w:rsidRPr="00A84D9D">
        <w:t>Szedlák Attila polgármester</w:t>
      </w:r>
    </w:p>
    <w:p w:rsidR="00B54750" w:rsidRDefault="00B54750" w:rsidP="00FA0BD0">
      <w:pPr>
        <w:pStyle w:val="Header"/>
        <w:tabs>
          <w:tab w:val="clear" w:pos="4536"/>
          <w:tab w:val="clear" w:pos="9072"/>
        </w:tabs>
        <w:ind w:right="1132"/>
        <w:jc w:val="both"/>
        <w:rPr>
          <w:color w:val="000000"/>
        </w:rPr>
      </w:pPr>
    </w:p>
    <w:p w:rsidR="00B54750" w:rsidRPr="00C31CC9" w:rsidRDefault="00B54750" w:rsidP="00577160">
      <w:pPr>
        <w:jc w:val="both"/>
        <w:rPr>
          <w:b/>
          <w:bCs/>
        </w:rPr>
      </w:pPr>
      <w:r w:rsidRPr="00C31CC9">
        <w:rPr>
          <w:b/>
          <w:bCs/>
        </w:rPr>
        <w:t>b.) Zöldág Gyermek Néptáncegyüttes kérelme</w:t>
      </w:r>
    </w:p>
    <w:p w:rsidR="00B54750" w:rsidRDefault="00B54750" w:rsidP="00577160">
      <w:pPr>
        <w:jc w:val="both"/>
      </w:pPr>
    </w:p>
    <w:p w:rsidR="00B54750" w:rsidRPr="00577160" w:rsidRDefault="00B54750" w:rsidP="00577160">
      <w:pPr>
        <w:jc w:val="both"/>
        <w:rPr>
          <w:b/>
          <w:bCs/>
          <w:color w:val="000000"/>
        </w:rPr>
      </w:pPr>
      <w:r w:rsidRPr="008D5408">
        <w:rPr>
          <w:u w:val="single"/>
        </w:rPr>
        <w:t>Szedlák Attila polgármester:</w:t>
      </w:r>
    </w:p>
    <w:p w:rsidR="00B54750" w:rsidRDefault="00B54750" w:rsidP="00577160">
      <w:pPr>
        <w:jc w:val="both"/>
        <w:rPr>
          <w:color w:val="000000"/>
        </w:rPr>
      </w:pPr>
      <w:r w:rsidRPr="00965A0A">
        <w:rPr>
          <w:color w:val="000000"/>
        </w:rPr>
        <w:t xml:space="preserve">A </w:t>
      </w:r>
      <w:r>
        <w:rPr>
          <w:color w:val="000000"/>
        </w:rPr>
        <w:t>Zöldág Gyermek Néptáncegyüttes kérelme</w:t>
      </w:r>
      <w:r w:rsidRPr="00965A0A">
        <w:rPr>
          <w:color w:val="000000"/>
        </w:rPr>
        <w:t xml:space="preserve"> az 55 éves évfordulóra vonatkozik. </w:t>
      </w:r>
    </w:p>
    <w:p w:rsidR="00B54750" w:rsidRDefault="00B54750" w:rsidP="00577160">
      <w:pPr>
        <w:jc w:val="both"/>
        <w:rPr>
          <w:color w:val="000000"/>
        </w:rPr>
      </w:pPr>
      <w:r w:rsidRPr="00965A0A">
        <w:rPr>
          <w:color w:val="000000"/>
        </w:rPr>
        <w:t>Minden</w:t>
      </w:r>
      <w:r>
        <w:rPr>
          <w:color w:val="000000"/>
        </w:rPr>
        <w:t xml:space="preserve"> pályázati lehetőséget megragadt</w:t>
      </w:r>
      <w:r w:rsidRPr="00965A0A">
        <w:rPr>
          <w:color w:val="000000"/>
        </w:rPr>
        <w:t xml:space="preserve">ak, hogy a rendezvényt </w:t>
      </w:r>
      <w:r>
        <w:rPr>
          <w:color w:val="000000"/>
        </w:rPr>
        <w:t xml:space="preserve">méltó szinten </w:t>
      </w:r>
      <w:r w:rsidRPr="00965A0A">
        <w:rPr>
          <w:color w:val="000000"/>
        </w:rPr>
        <w:t>meg</w:t>
      </w:r>
      <w:r>
        <w:rPr>
          <w:color w:val="000000"/>
        </w:rPr>
        <w:t xml:space="preserve"> tudják szervezni. </w:t>
      </w:r>
    </w:p>
    <w:p w:rsidR="00B54750" w:rsidRPr="00C31CC9" w:rsidRDefault="00B54750" w:rsidP="00C31CC9">
      <w:pPr>
        <w:tabs>
          <w:tab w:val="left" w:pos="7980"/>
        </w:tabs>
        <w:jc w:val="both"/>
      </w:pPr>
      <w:r w:rsidRPr="00C31CC9">
        <w:t>Eddig rendelkezésükre álló összegek:</w:t>
      </w:r>
    </w:p>
    <w:p w:rsidR="00B54750" w:rsidRDefault="00B54750" w:rsidP="00C31CC9">
      <w:pPr>
        <w:jc w:val="both"/>
      </w:pPr>
      <w:r>
        <w:t>Miniszteri támogatás:</w:t>
      </w:r>
      <w:r>
        <w:tab/>
      </w:r>
      <w:r>
        <w:tab/>
        <w:t>3 000 000.-Ft</w:t>
      </w:r>
    </w:p>
    <w:p w:rsidR="00B54750" w:rsidRDefault="00B54750" w:rsidP="00C31CC9">
      <w:pPr>
        <w:jc w:val="both"/>
      </w:pPr>
      <w:r>
        <w:t>Megítélt NKA pályázat:</w:t>
      </w:r>
      <w:r>
        <w:tab/>
        <w:t xml:space="preserve">   500 000.-Ft</w:t>
      </w:r>
    </w:p>
    <w:p w:rsidR="00B54750" w:rsidRDefault="00B54750" w:rsidP="00C31CC9">
      <w:pPr>
        <w:jc w:val="both"/>
      </w:pPr>
      <w:r>
        <w:t>MVM GTER támogatása:</w:t>
      </w:r>
      <w:r>
        <w:tab/>
        <w:t xml:space="preserve">   500 000.-Ft</w:t>
      </w:r>
    </w:p>
    <w:p w:rsidR="00B54750" w:rsidRDefault="00B54750" w:rsidP="00C31CC9">
      <w:pPr>
        <w:jc w:val="both"/>
      </w:pPr>
      <w:r>
        <w:t>Tábori hozzájárulás:</w:t>
      </w:r>
      <w:r>
        <w:tab/>
      </w:r>
      <w:r>
        <w:tab/>
        <w:t xml:space="preserve">   500 000.-Ft</w:t>
      </w:r>
    </w:p>
    <w:p w:rsidR="00B54750" w:rsidRDefault="00B54750" w:rsidP="00C31CC9">
      <w:pPr>
        <w:jc w:val="both"/>
        <w:rPr>
          <w:b/>
          <w:bCs/>
        </w:rPr>
      </w:pPr>
      <w:r>
        <w:rPr>
          <w:b/>
          <w:bCs/>
        </w:rPr>
        <w:t>Összesen:</w:t>
      </w:r>
      <w:r>
        <w:rPr>
          <w:b/>
          <w:bCs/>
        </w:rPr>
        <w:tab/>
      </w:r>
      <w:r>
        <w:rPr>
          <w:b/>
          <w:bCs/>
        </w:rPr>
        <w:tab/>
      </w:r>
      <w:r>
        <w:rPr>
          <w:b/>
          <w:bCs/>
        </w:rPr>
        <w:tab/>
        <w:t xml:space="preserve">4 500 </w:t>
      </w:r>
      <w:r w:rsidRPr="00652D49">
        <w:rPr>
          <w:b/>
          <w:bCs/>
        </w:rPr>
        <w:t>000.-Ft</w:t>
      </w:r>
      <w:r>
        <w:rPr>
          <w:b/>
          <w:bCs/>
        </w:rPr>
        <w:t xml:space="preserve">  </w:t>
      </w:r>
    </w:p>
    <w:p w:rsidR="00B54750" w:rsidRDefault="00B54750" w:rsidP="00C31CC9">
      <w:pPr>
        <w:jc w:val="both"/>
        <w:rPr>
          <w:b/>
          <w:bCs/>
        </w:rPr>
      </w:pPr>
    </w:p>
    <w:p w:rsidR="00B54750" w:rsidRDefault="00B54750" w:rsidP="00C31CC9">
      <w:pPr>
        <w:jc w:val="both"/>
        <w:rPr>
          <w:b/>
          <w:bCs/>
        </w:rPr>
      </w:pPr>
      <w:r>
        <w:rPr>
          <w:b/>
          <w:bCs/>
        </w:rPr>
        <w:t xml:space="preserve">Jelenleg hiányzó összeg: 693 </w:t>
      </w:r>
      <w:r w:rsidRPr="00652D49">
        <w:rPr>
          <w:b/>
          <w:bCs/>
        </w:rPr>
        <w:t>480.-Ft</w:t>
      </w:r>
    </w:p>
    <w:p w:rsidR="00B54750" w:rsidRPr="00652D49" w:rsidRDefault="00B54750" w:rsidP="00C31CC9">
      <w:pPr>
        <w:jc w:val="both"/>
        <w:rPr>
          <w:b/>
          <w:bCs/>
        </w:rPr>
      </w:pPr>
    </w:p>
    <w:p w:rsidR="00B54750" w:rsidRDefault="00B54750" w:rsidP="00577160">
      <w:pPr>
        <w:jc w:val="both"/>
        <w:rPr>
          <w:color w:val="000000"/>
        </w:rPr>
      </w:pPr>
    </w:p>
    <w:p w:rsidR="00B54750" w:rsidRDefault="00B54750" w:rsidP="00C034C3">
      <w:pPr>
        <w:jc w:val="both"/>
        <w:rPr>
          <w:color w:val="000000"/>
        </w:rPr>
      </w:pPr>
      <w:r>
        <w:rPr>
          <w:color w:val="000000"/>
        </w:rPr>
        <w:t>A napirendi pontot a Humán Értékek Bizottsága tárgyalta, felkérem a bizottság elnökét, ismertesse javaslatukat.</w:t>
      </w:r>
    </w:p>
    <w:p w:rsidR="00B54750" w:rsidRDefault="00B54750" w:rsidP="00577160">
      <w:pPr>
        <w:jc w:val="both"/>
        <w:rPr>
          <w:color w:val="000000"/>
        </w:rPr>
      </w:pPr>
    </w:p>
    <w:p w:rsidR="00B54750" w:rsidRDefault="00B54750" w:rsidP="00C034C3">
      <w:pPr>
        <w:pStyle w:val="Header"/>
        <w:tabs>
          <w:tab w:val="clear" w:pos="4536"/>
          <w:tab w:val="clear" w:pos="9072"/>
        </w:tabs>
        <w:rPr>
          <w:u w:val="single"/>
        </w:rPr>
      </w:pPr>
      <w:r w:rsidRPr="008F619E">
        <w:rPr>
          <w:u w:val="single"/>
        </w:rPr>
        <w:t>Varga János Humán Értékek bizottságának elnöke:</w:t>
      </w:r>
    </w:p>
    <w:p w:rsidR="00B54750" w:rsidRPr="00B8748C" w:rsidRDefault="00B54750" w:rsidP="00A83425">
      <w:pPr>
        <w:jc w:val="both"/>
      </w:pPr>
      <w:r>
        <w:rPr>
          <w:color w:val="000000"/>
        </w:rPr>
        <w:t xml:space="preserve">A Humán Értékek Bizottsága megtárgyalta a napirendi pontot, és </w:t>
      </w:r>
      <w:r>
        <w:t xml:space="preserve">a Zöldág Gyermek Néptáncegyüttes kérelmét elfogadásra javasolja a Képviselő-testület fele úgy, hogy 500 000 </w:t>
      </w:r>
      <w:r w:rsidRPr="00B8748C">
        <w:t xml:space="preserve">Ft támogatást </w:t>
      </w:r>
      <w:r>
        <w:t>biztosítson</w:t>
      </w:r>
      <w:r w:rsidRPr="00B8748C">
        <w:t xml:space="preserve"> a civil szervezetek évfordulójára elkülönített előir</w:t>
      </w:r>
      <w:r>
        <w:t xml:space="preserve">ányzatának terhére, a </w:t>
      </w:r>
      <w:r w:rsidRPr="00B8748C">
        <w:t>fennmaradó összeget a „Civil szervezetek program</w:t>
      </w:r>
      <w:r>
        <w:t xml:space="preserve">jainak támogatása 2014. évben” </w:t>
      </w:r>
      <w:r w:rsidRPr="00B8748C">
        <w:t xml:space="preserve">pályázat keretében a gyermekcsoport részére a Humán Értékek Bizottsága által megállapított összegből </w:t>
      </w:r>
      <w:r>
        <w:t>a Zöldág Kulturális Egyesület</w:t>
      </w:r>
      <w:r w:rsidRPr="00B8748C">
        <w:t xml:space="preserve"> egészítse ki</w:t>
      </w:r>
      <w:r>
        <w:t>.</w:t>
      </w:r>
      <w:r w:rsidRPr="00B8748C">
        <w:t xml:space="preserve"> </w:t>
      </w:r>
    </w:p>
    <w:p w:rsidR="00B54750" w:rsidRPr="00EF7E63" w:rsidRDefault="00B54750" w:rsidP="00577160">
      <w:pPr>
        <w:jc w:val="both"/>
      </w:pPr>
      <w:r>
        <w:t>Az erdélyi cserekapcsolatukkal közösen szervezett néptánctábor megvalósítására 3 000 000 Ft miniszteri támogatás megelőlegezését is javasolja.</w:t>
      </w:r>
    </w:p>
    <w:p w:rsidR="00B54750" w:rsidRPr="00577160" w:rsidRDefault="00B54750" w:rsidP="00C034C3">
      <w:pPr>
        <w:jc w:val="both"/>
        <w:rPr>
          <w:b/>
          <w:bCs/>
          <w:color w:val="000000"/>
        </w:rPr>
      </w:pPr>
      <w:r w:rsidRPr="008D5408">
        <w:rPr>
          <w:u w:val="single"/>
        </w:rPr>
        <w:t>Szedlák Attila polgármester:</w:t>
      </w:r>
    </w:p>
    <w:p w:rsidR="00B54750" w:rsidRDefault="00B54750" w:rsidP="00C034C3">
      <w:pPr>
        <w:ind w:right="-2"/>
        <w:jc w:val="both"/>
      </w:pPr>
      <w:r>
        <w:t>A napirendi pontot a Pénzügyi Gazdasági és Településfejlesztési Bizottság is tárgyalta, felkérem a bizottság elnökét, ismertesse javaslatukat.</w:t>
      </w:r>
    </w:p>
    <w:p w:rsidR="00B54750" w:rsidRDefault="00B54750" w:rsidP="00577160">
      <w:pPr>
        <w:jc w:val="both"/>
        <w:rPr>
          <w:color w:val="000000"/>
        </w:rPr>
      </w:pPr>
    </w:p>
    <w:p w:rsidR="00B54750" w:rsidRPr="00127BF8" w:rsidRDefault="00B54750" w:rsidP="00C034C3">
      <w:pPr>
        <w:pStyle w:val="BodyText"/>
        <w:rPr>
          <w:u w:val="single"/>
        </w:rPr>
      </w:pPr>
      <w:r w:rsidRPr="00127BF8">
        <w:rPr>
          <w:u w:val="single"/>
        </w:rPr>
        <w:t>Lukáts Gábor Pénzügyi Gazdasági és Településfejlesztési bizottság elnöke:</w:t>
      </w:r>
    </w:p>
    <w:p w:rsidR="00B54750" w:rsidRPr="00B8748C" w:rsidRDefault="00B54750" w:rsidP="006C5AFF">
      <w:pPr>
        <w:jc w:val="both"/>
      </w:pPr>
      <w:r w:rsidRPr="00965A0A">
        <w:rPr>
          <w:color w:val="000000"/>
        </w:rPr>
        <w:t>A Pénzügyi, Gazdasági és Településfejlesztési Bizottság</w:t>
      </w:r>
      <w:r>
        <w:rPr>
          <w:color w:val="000000"/>
        </w:rPr>
        <w:t xml:space="preserve"> elfogadásra javasolja a Képviselő-testület részére a Humán Értékek Bizottságának javaslatát, azaz </w:t>
      </w:r>
      <w:r>
        <w:t xml:space="preserve">500 000 </w:t>
      </w:r>
      <w:r w:rsidRPr="00B8748C">
        <w:t xml:space="preserve">Ft támogatást </w:t>
      </w:r>
      <w:r>
        <w:t>biztosítson</w:t>
      </w:r>
      <w:r w:rsidRPr="00B8748C">
        <w:t xml:space="preserve"> a civil szervezetek évfordulójára elkülönített előir</w:t>
      </w:r>
      <w:r>
        <w:t xml:space="preserve">ányzatának terhére, a </w:t>
      </w:r>
      <w:r w:rsidRPr="00B8748C">
        <w:t>fennmaradó összeget a „Civil szervezetek program</w:t>
      </w:r>
      <w:r>
        <w:t xml:space="preserve">jainak támogatása 2014. évben” </w:t>
      </w:r>
      <w:r w:rsidRPr="00B8748C">
        <w:t xml:space="preserve">pályázat keretében a gyermekcsoport részére a Humán Értékek Bizottsága által megállapított összegből </w:t>
      </w:r>
      <w:r>
        <w:t>a Zöldág Kulturális Egyesület</w:t>
      </w:r>
      <w:r w:rsidRPr="00B8748C">
        <w:t xml:space="preserve"> egészítse ki</w:t>
      </w:r>
      <w:r>
        <w:t>.</w:t>
      </w:r>
      <w:r w:rsidRPr="00B8748C">
        <w:t xml:space="preserve"> </w:t>
      </w:r>
    </w:p>
    <w:p w:rsidR="00B54750" w:rsidRDefault="00B54750" w:rsidP="00AC750C">
      <w:pPr>
        <w:jc w:val="both"/>
        <w:rPr>
          <w:b/>
          <w:bCs/>
          <w:color w:val="000000"/>
        </w:rPr>
      </w:pPr>
    </w:p>
    <w:p w:rsidR="00B54750" w:rsidRDefault="00B54750" w:rsidP="007760AE">
      <w:pPr>
        <w:pStyle w:val="Header"/>
        <w:tabs>
          <w:tab w:val="clear" w:pos="4536"/>
          <w:tab w:val="clear" w:pos="9072"/>
        </w:tabs>
        <w:ind w:right="1132"/>
        <w:jc w:val="both"/>
        <w:rPr>
          <w:u w:val="single"/>
        </w:rPr>
      </w:pPr>
      <w:r w:rsidRPr="008D5408">
        <w:rPr>
          <w:u w:val="single"/>
        </w:rPr>
        <w:t>Szedlák Attila polgármester:</w:t>
      </w:r>
    </w:p>
    <w:p w:rsidR="00B54750" w:rsidRDefault="00B54750" w:rsidP="007760AE">
      <w:pPr>
        <w:pStyle w:val="BodyText"/>
        <w:spacing w:before="11" w:after="11"/>
        <w:ind w:right="-2"/>
      </w:pPr>
      <w:r w:rsidRPr="008D5408">
        <w:t xml:space="preserve">Van-e valakinek kérdése, hozzászólása a napirendi pontra vonatkozólag? Amennyiben nincs, kérem, kézfeltartással szavazzon, aki a </w:t>
      </w:r>
      <w:r>
        <w:t>bizottságok javaslatával egyetért.</w:t>
      </w:r>
    </w:p>
    <w:p w:rsidR="00B54750" w:rsidRDefault="00B54750" w:rsidP="007760AE">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Default="00B54750" w:rsidP="007760AE">
      <w:pPr>
        <w:widowControl w:val="0"/>
        <w:adjustRightInd w:val="0"/>
        <w:jc w:val="both"/>
        <w:textAlignment w:val="baseline"/>
        <w:rPr>
          <w:i/>
          <w:iCs/>
        </w:rPr>
      </w:pPr>
    </w:p>
    <w:p w:rsidR="00B54750" w:rsidRDefault="00B54750" w:rsidP="007760AE">
      <w:pPr>
        <w:widowControl w:val="0"/>
        <w:adjustRightInd w:val="0"/>
        <w:jc w:val="both"/>
        <w:textAlignment w:val="baseline"/>
        <w:rPr>
          <w:i/>
          <w:iCs/>
        </w:rPr>
      </w:pPr>
    </w:p>
    <w:p w:rsidR="00B54750" w:rsidRPr="00AD6B5C" w:rsidRDefault="00B54750" w:rsidP="007760AE">
      <w:pPr>
        <w:ind w:left="1134" w:right="1132"/>
        <w:jc w:val="both"/>
        <w:rPr>
          <w:b/>
          <w:bCs/>
        </w:rPr>
      </w:pPr>
      <w:r w:rsidRPr="00AD6B5C">
        <w:rPr>
          <w:b/>
          <w:bCs/>
        </w:rPr>
        <w:t>Litér Község Önkormányzata Képviselő-testületének</w:t>
      </w:r>
    </w:p>
    <w:p w:rsidR="00B54750" w:rsidRPr="00A232E2" w:rsidRDefault="00B54750" w:rsidP="007760AE">
      <w:pPr>
        <w:spacing w:after="120"/>
        <w:ind w:left="1134" w:right="1132"/>
        <w:jc w:val="both"/>
        <w:rPr>
          <w:b/>
          <w:bCs/>
        </w:rPr>
      </w:pPr>
      <w:r>
        <w:rPr>
          <w:b/>
          <w:bCs/>
        </w:rPr>
        <w:t>48/2014.(IV.30.)</w:t>
      </w:r>
      <w:r w:rsidRPr="00AD6B5C">
        <w:rPr>
          <w:b/>
          <w:bCs/>
        </w:rPr>
        <w:t xml:space="preserve"> LKt. határozata</w:t>
      </w:r>
    </w:p>
    <w:p w:rsidR="00B54750" w:rsidRDefault="00B54750" w:rsidP="004C6295">
      <w:pPr>
        <w:ind w:left="1134" w:right="1132"/>
        <w:jc w:val="both"/>
        <w:rPr>
          <w:color w:val="000000"/>
        </w:rPr>
      </w:pPr>
      <w:r w:rsidRPr="00A84D9D">
        <w:t xml:space="preserve">Litér Község Önkormányzatának Képviselő-testülete </w:t>
      </w:r>
      <w:r>
        <w:t xml:space="preserve">arról határozott, </w:t>
      </w:r>
      <w:r w:rsidRPr="00965A0A">
        <w:rPr>
          <w:color w:val="000000"/>
        </w:rPr>
        <w:t xml:space="preserve">hogy a Zöldág Gyermek Néptáncegyüttes </w:t>
      </w:r>
      <w:r>
        <w:rPr>
          <w:color w:val="000000"/>
        </w:rPr>
        <w:t>55 évfordulója alkalmából</w:t>
      </w:r>
      <w:r w:rsidRPr="00965A0A">
        <w:rPr>
          <w:color w:val="000000"/>
        </w:rPr>
        <w:t xml:space="preserve"> </w:t>
      </w:r>
      <w:r>
        <w:rPr>
          <w:color w:val="000000"/>
        </w:rPr>
        <w:t>megrendezésre kerülő programokra az alábbiak szerint nyújt támogatást:</w:t>
      </w:r>
    </w:p>
    <w:p w:rsidR="00B54750" w:rsidRDefault="00B54750" w:rsidP="006C5AFF">
      <w:pPr>
        <w:ind w:left="1134" w:right="1132"/>
        <w:jc w:val="both"/>
      </w:pPr>
    </w:p>
    <w:p w:rsidR="00B54750" w:rsidRDefault="00B54750" w:rsidP="006C5AFF">
      <w:pPr>
        <w:ind w:left="1134" w:right="1132"/>
        <w:jc w:val="both"/>
      </w:pPr>
      <w:r>
        <w:t xml:space="preserve">500 000 </w:t>
      </w:r>
      <w:r w:rsidRPr="00B8748C">
        <w:t xml:space="preserve">Ft támogatást </w:t>
      </w:r>
      <w:r>
        <w:t>biztosít</w:t>
      </w:r>
      <w:r w:rsidRPr="00B8748C">
        <w:t xml:space="preserve"> a civil szervezetek évfordulójára elkülönített előir</w:t>
      </w:r>
      <w:r>
        <w:t xml:space="preserve">ányzatának terhére, a </w:t>
      </w:r>
      <w:r w:rsidRPr="00B8748C">
        <w:t>fennmaradó összeget a „Civil szervezetek program</w:t>
      </w:r>
      <w:r>
        <w:t xml:space="preserve">jainak támogatása 2014. évben” </w:t>
      </w:r>
      <w:r w:rsidRPr="00B8748C">
        <w:t xml:space="preserve">pályázat keretében a gyermekcsoport részére a Humán Értékek Bizottsága által megállapított összegből </w:t>
      </w:r>
      <w:r>
        <w:t>a Zöldág Kulturális Egyesület egészíti</w:t>
      </w:r>
      <w:r w:rsidRPr="00B8748C">
        <w:t xml:space="preserve"> ki</w:t>
      </w:r>
      <w:r>
        <w:t>.</w:t>
      </w:r>
      <w:r w:rsidRPr="00B8748C">
        <w:t xml:space="preserve"> </w:t>
      </w:r>
    </w:p>
    <w:p w:rsidR="00B54750" w:rsidRDefault="00B54750" w:rsidP="007760AE">
      <w:pPr>
        <w:ind w:left="1134" w:right="1132"/>
        <w:jc w:val="both"/>
      </w:pPr>
    </w:p>
    <w:p w:rsidR="00B54750" w:rsidRPr="00A84D9D" w:rsidRDefault="00B54750" w:rsidP="007760AE">
      <w:pPr>
        <w:ind w:left="1134" w:right="1132"/>
        <w:jc w:val="both"/>
      </w:pPr>
      <w:r w:rsidRPr="00A84D9D">
        <w:t>Képviselő-testület megbízza Litér Község polgármesterét a szükséges intézkedések megtételére.</w:t>
      </w:r>
    </w:p>
    <w:p w:rsidR="00B54750" w:rsidRPr="00A84D9D" w:rsidRDefault="00B54750" w:rsidP="007760AE">
      <w:pPr>
        <w:rPr>
          <w:i/>
          <w:iCs/>
        </w:rPr>
      </w:pPr>
    </w:p>
    <w:p w:rsidR="00B54750" w:rsidRPr="00A84D9D" w:rsidRDefault="00B54750" w:rsidP="007760AE">
      <w:pPr>
        <w:ind w:left="1134"/>
        <w:jc w:val="both"/>
      </w:pPr>
      <w:r w:rsidRPr="00A232E2">
        <w:t>Határidő:</w:t>
      </w:r>
      <w:r>
        <w:t xml:space="preserve"> 2014. május 30.</w:t>
      </w:r>
    </w:p>
    <w:p w:rsidR="00B54750" w:rsidRPr="00CE55C2" w:rsidRDefault="00B54750" w:rsidP="00CE55C2">
      <w:pPr>
        <w:ind w:left="425" w:firstLine="709"/>
        <w:jc w:val="both"/>
      </w:pPr>
      <w:r w:rsidRPr="00A232E2">
        <w:t>Felelős:</w:t>
      </w:r>
      <w:r>
        <w:t xml:space="preserve"> </w:t>
      </w:r>
      <w:r w:rsidRPr="00A84D9D">
        <w:t>Szedlák Attila polgármester</w:t>
      </w:r>
    </w:p>
    <w:p w:rsidR="00B54750" w:rsidRDefault="00B54750" w:rsidP="00FA0BD0">
      <w:pPr>
        <w:pStyle w:val="Header"/>
        <w:tabs>
          <w:tab w:val="clear" w:pos="4536"/>
          <w:tab w:val="clear" w:pos="9072"/>
        </w:tabs>
        <w:ind w:right="1132"/>
        <w:jc w:val="both"/>
        <w:rPr>
          <w:color w:val="000000"/>
        </w:rPr>
      </w:pPr>
    </w:p>
    <w:p w:rsidR="00B54750" w:rsidRPr="006D2F88" w:rsidRDefault="00B54750" w:rsidP="00AC750C">
      <w:pPr>
        <w:jc w:val="both"/>
        <w:rPr>
          <w:b/>
          <w:bCs/>
          <w:color w:val="000000"/>
        </w:rPr>
      </w:pPr>
      <w:r w:rsidRPr="006D2F88">
        <w:rPr>
          <w:b/>
          <w:bCs/>
          <w:color w:val="000000"/>
        </w:rPr>
        <w:t>c.)</w:t>
      </w:r>
      <w:r w:rsidRPr="006D2F88">
        <w:rPr>
          <w:color w:val="000000"/>
        </w:rPr>
        <w:t xml:space="preserve"> </w:t>
      </w:r>
      <w:r w:rsidRPr="006D2F88">
        <w:rPr>
          <w:b/>
          <w:bCs/>
          <w:color w:val="000000"/>
        </w:rPr>
        <w:t>Balaton Classic veteránautó verseny támogatása</w:t>
      </w:r>
    </w:p>
    <w:p w:rsidR="00B54750" w:rsidRDefault="00B54750" w:rsidP="00FA0BD0">
      <w:pPr>
        <w:pStyle w:val="Header"/>
        <w:tabs>
          <w:tab w:val="clear" w:pos="4536"/>
          <w:tab w:val="clear" w:pos="9072"/>
        </w:tabs>
        <w:ind w:right="1132"/>
        <w:jc w:val="both"/>
        <w:rPr>
          <w:color w:val="000000"/>
        </w:rPr>
      </w:pPr>
    </w:p>
    <w:p w:rsidR="00B54750" w:rsidRDefault="00B54750" w:rsidP="00AC750C">
      <w:pPr>
        <w:pStyle w:val="Header"/>
        <w:tabs>
          <w:tab w:val="clear" w:pos="4536"/>
          <w:tab w:val="clear" w:pos="9072"/>
        </w:tabs>
        <w:ind w:right="1132"/>
        <w:jc w:val="both"/>
        <w:rPr>
          <w:u w:val="single"/>
        </w:rPr>
      </w:pPr>
      <w:r w:rsidRPr="008D5408">
        <w:rPr>
          <w:u w:val="single"/>
        </w:rPr>
        <w:t>Szedlák Attila polgármester:</w:t>
      </w:r>
    </w:p>
    <w:p w:rsidR="00B54750" w:rsidRPr="00AC750C" w:rsidRDefault="00B54750" w:rsidP="00AC750C">
      <w:pPr>
        <w:pStyle w:val="Header"/>
        <w:tabs>
          <w:tab w:val="clear" w:pos="4536"/>
          <w:tab w:val="clear" w:pos="9072"/>
        </w:tabs>
        <w:jc w:val="both"/>
        <w:rPr>
          <w:color w:val="000000"/>
        </w:rPr>
      </w:pPr>
      <w:r>
        <w:t>2014. évben a már</w:t>
      </w:r>
      <w:r w:rsidRPr="00AC750C">
        <w:t xml:space="preserve"> 7. alkalommal megrendezendő BALATON CLASSIC veteránautó verseny főszervezője kérelemmel fordult Litér Község Önkormányzatához a litéri Közpark parkolójának, mint versenyhelyszín biztosítása és a rendezvény anyagi támogatása érdekében.</w:t>
      </w:r>
    </w:p>
    <w:p w:rsidR="00B54750" w:rsidRPr="00AC750C" w:rsidRDefault="00B54750" w:rsidP="00AC750C">
      <w:pPr>
        <w:pStyle w:val="Default"/>
        <w:jc w:val="both"/>
      </w:pPr>
      <w:r>
        <w:t xml:space="preserve">A 2014. május </w:t>
      </w:r>
      <w:r w:rsidRPr="00AC750C">
        <w:t>10.</w:t>
      </w:r>
      <w:r>
        <w:t>-én</w:t>
      </w:r>
      <w:r w:rsidRPr="00AC750C">
        <w:t xml:space="preserve"> </w:t>
      </w:r>
      <w:r>
        <w:t xml:space="preserve">(szombat) </w:t>
      </w:r>
      <w:r w:rsidRPr="00AC750C">
        <w:t>megrendezendő nagy sikerű Oldtimer Szuperkupa futam központja Balatonalmádi lesz, amely mellett Tihany, Balatonfüred továbbra is főbb állomáshelyként szerepel az útvonalban, a versenytáv fele</w:t>
      </w:r>
      <w:r>
        <w:t>,</w:t>
      </w:r>
      <w:r w:rsidRPr="00AC750C">
        <w:t xml:space="preserve"> pedig Tapolcánál lesz. </w:t>
      </w:r>
    </w:p>
    <w:p w:rsidR="00B54750" w:rsidRDefault="00B54750" w:rsidP="00AC750C">
      <w:pPr>
        <w:pStyle w:val="Default"/>
        <w:jc w:val="both"/>
      </w:pPr>
      <w:r>
        <w:t xml:space="preserve">A </w:t>
      </w:r>
      <w:r w:rsidRPr="00AC750C">
        <w:t>többségében az 1960-as, ’70-es évekből származó autó vezetője és navigátora a litéri Közpark lábánál található parkolóban az 1/100 időmérés szabályai ala</w:t>
      </w:r>
      <w:r>
        <w:t>pján lezajló versenyen mérnék</w:t>
      </w:r>
      <w:r w:rsidRPr="00AC750C">
        <w:t xml:space="preserve"> össze tudásukat, amelyet követően Litér település utcáin végighaladva tennék maradandóvá az eseményt számunkra. </w:t>
      </w:r>
    </w:p>
    <w:p w:rsidR="00B54750" w:rsidRPr="00CE55C2" w:rsidRDefault="00B54750" w:rsidP="00CE55C2">
      <w:pPr>
        <w:ind w:right="-2"/>
        <w:jc w:val="both"/>
      </w:pPr>
      <w:r>
        <w:t>A napirendi pontot a Pénzügyi Gazdasági és Településfejlesztési Bizottság tárgyalta, felkérem a bizottság elnökét, ismertesse javaslatukat.</w:t>
      </w:r>
    </w:p>
    <w:p w:rsidR="00B54750" w:rsidRDefault="00B54750" w:rsidP="00BB2B47">
      <w:pPr>
        <w:pStyle w:val="BodyText"/>
        <w:rPr>
          <w:u w:val="single"/>
        </w:rPr>
      </w:pPr>
    </w:p>
    <w:p w:rsidR="00B54750" w:rsidRPr="00127BF8" w:rsidRDefault="00B54750" w:rsidP="00BB2B47">
      <w:pPr>
        <w:pStyle w:val="BodyText"/>
        <w:rPr>
          <w:u w:val="single"/>
        </w:rPr>
      </w:pPr>
      <w:r w:rsidRPr="00127BF8">
        <w:rPr>
          <w:u w:val="single"/>
        </w:rPr>
        <w:t>Lukáts Gábor Pénzügyi Gazdasági és Településfejlesztési bizottság elnöke:</w:t>
      </w:r>
    </w:p>
    <w:p w:rsidR="00B54750" w:rsidRPr="00A53E03" w:rsidRDefault="00B54750" w:rsidP="00BB2B47">
      <w:pPr>
        <w:tabs>
          <w:tab w:val="left" w:pos="7980"/>
        </w:tabs>
        <w:jc w:val="both"/>
      </w:pPr>
      <w:r w:rsidRPr="00C3292D">
        <w:t xml:space="preserve">A Pénzügyi, Gazdasági és Településfejlesztési Bizottság </w:t>
      </w:r>
      <w:r>
        <w:t xml:space="preserve">megtárgyalta a </w:t>
      </w:r>
      <w:r w:rsidRPr="00BB2B47">
        <w:rPr>
          <w:color w:val="0F243E"/>
        </w:rPr>
        <w:t>Balaton Classic veteránautó verseny támogatása</w:t>
      </w:r>
      <w:r>
        <w:rPr>
          <w:color w:val="0F243E"/>
        </w:rPr>
        <w:t xml:space="preserve"> tárgyú napirendi pontot, melyhez 70 000,-Ft összegű anyagi támogatást javasol elfogadásra </w:t>
      </w:r>
      <w:r>
        <w:rPr>
          <w:color w:val="000000"/>
        </w:rPr>
        <w:t>a képviselő-testület fele.</w:t>
      </w:r>
    </w:p>
    <w:p w:rsidR="00B54750" w:rsidRDefault="00B54750" w:rsidP="00AC750C">
      <w:pPr>
        <w:pStyle w:val="Default"/>
        <w:jc w:val="both"/>
      </w:pPr>
    </w:p>
    <w:p w:rsidR="00B54750" w:rsidRDefault="00B54750" w:rsidP="00BB2B47">
      <w:pPr>
        <w:pStyle w:val="Header"/>
        <w:tabs>
          <w:tab w:val="clear" w:pos="4536"/>
          <w:tab w:val="clear" w:pos="9072"/>
        </w:tabs>
        <w:ind w:right="1132"/>
        <w:jc w:val="both"/>
        <w:rPr>
          <w:u w:val="single"/>
        </w:rPr>
      </w:pPr>
      <w:r w:rsidRPr="008D5408">
        <w:rPr>
          <w:u w:val="single"/>
        </w:rPr>
        <w:t>Szedlák Attila polgármester:</w:t>
      </w:r>
    </w:p>
    <w:p w:rsidR="00B54750" w:rsidRDefault="00B54750" w:rsidP="004E7D7B">
      <w:pPr>
        <w:pStyle w:val="BodyText"/>
        <w:spacing w:before="11" w:after="11"/>
        <w:ind w:right="-2"/>
      </w:pPr>
      <w:r w:rsidRPr="008D5408">
        <w:t xml:space="preserve">Van-e valakinek kérdése, hozzászólása a napirendi pontra vonatkozólag? Amennyiben nincs, kérem, kézfeltartással szavazzon, aki a </w:t>
      </w:r>
      <w:r>
        <w:t>70 000,-Ft összegű anyagi támogatással egyetért.</w:t>
      </w:r>
    </w:p>
    <w:p w:rsidR="00B54750" w:rsidRPr="00E61F12" w:rsidRDefault="00B54750" w:rsidP="00E61F12">
      <w:pPr>
        <w:widowControl w:val="0"/>
        <w:adjustRightInd w:val="0"/>
        <w:jc w:val="both"/>
        <w:textAlignment w:val="baseline"/>
        <w:rPr>
          <w:i/>
          <w:iCs/>
        </w:rPr>
      </w:pPr>
      <w:r w:rsidRPr="00E61F12">
        <w:rPr>
          <w:i/>
          <w:iCs/>
        </w:rPr>
        <w:t>A képviselő-testület 7 igen szavazattal egyetért.</w:t>
      </w:r>
    </w:p>
    <w:p w:rsidR="00B54750" w:rsidRDefault="00B54750" w:rsidP="00AC750C">
      <w:pPr>
        <w:pStyle w:val="Default"/>
        <w:jc w:val="both"/>
      </w:pPr>
    </w:p>
    <w:p w:rsidR="00B54750" w:rsidRPr="00AD6B5C" w:rsidRDefault="00B54750" w:rsidP="004E7D7B">
      <w:pPr>
        <w:ind w:left="1134" w:right="1132"/>
        <w:jc w:val="both"/>
        <w:rPr>
          <w:b/>
          <w:bCs/>
        </w:rPr>
      </w:pPr>
      <w:r w:rsidRPr="00AD6B5C">
        <w:rPr>
          <w:b/>
          <w:bCs/>
        </w:rPr>
        <w:t>Litér Község Önkormányzata Képviselő-testületének</w:t>
      </w:r>
    </w:p>
    <w:p w:rsidR="00B54750" w:rsidRPr="00A232E2" w:rsidRDefault="00B54750" w:rsidP="004E7D7B">
      <w:pPr>
        <w:spacing w:after="120"/>
        <w:ind w:left="1134" w:right="1132"/>
        <w:jc w:val="both"/>
        <w:rPr>
          <w:b/>
          <w:bCs/>
        </w:rPr>
      </w:pPr>
      <w:r>
        <w:rPr>
          <w:b/>
          <w:bCs/>
        </w:rPr>
        <w:t>49/2014.(IV.30.)</w:t>
      </w:r>
      <w:r w:rsidRPr="00AD6B5C">
        <w:rPr>
          <w:b/>
          <w:bCs/>
        </w:rPr>
        <w:t xml:space="preserve"> LKt. határozata</w:t>
      </w:r>
    </w:p>
    <w:p w:rsidR="00B54750" w:rsidRDefault="00B54750" w:rsidP="004E7D7B">
      <w:pPr>
        <w:pStyle w:val="Default"/>
        <w:ind w:left="1134" w:right="1132"/>
        <w:jc w:val="both"/>
      </w:pPr>
      <w:r w:rsidRPr="00A84D9D">
        <w:t xml:space="preserve">Litér Község Önkormányzatának Képviselő-testülete </w:t>
      </w:r>
      <w:r>
        <w:t>arról határozott, hogy a 2014. május 10.-én megrendezendő Oldtimer Szuperkupa futam anyagi támogatására 70 000,-Ft összeget biztosít.</w:t>
      </w:r>
      <w:r w:rsidRPr="004E7D7B">
        <w:t xml:space="preserve"> </w:t>
      </w:r>
    </w:p>
    <w:p w:rsidR="00B54750" w:rsidRDefault="00B54750" w:rsidP="004E7D7B">
      <w:pPr>
        <w:pStyle w:val="Default"/>
        <w:ind w:left="1134" w:right="1132"/>
        <w:jc w:val="both"/>
      </w:pPr>
      <w:r>
        <w:t xml:space="preserve">A </w:t>
      </w:r>
      <w:r w:rsidRPr="00AC750C">
        <w:t>többségében az 1960-as, ’70-es évekből származó autó vezetője és navigátora a litéri Közpark lábánál található parkolóban az 1/100 időmérés szabályai ala</w:t>
      </w:r>
      <w:r>
        <w:t>pján lezajló versenyen mérik</w:t>
      </w:r>
      <w:r w:rsidRPr="00AC750C">
        <w:t xml:space="preserve"> össze tudásukat, amelyet követően Litér tele</w:t>
      </w:r>
      <w:r>
        <w:t>pülés utcáin végighaladva teszik</w:t>
      </w:r>
      <w:r w:rsidRPr="00AC750C">
        <w:t xml:space="preserve"> mar</w:t>
      </w:r>
      <w:r>
        <w:t>adandóvá az eseményt.</w:t>
      </w:r>
    </w:p>
    <w:p w:rsidR="00B54750" w:rsidRDefault="00B54750" w:rsidP="004E7D7B">
      <w:pPr>
        <w:ind w:left="1134" w:right="1132"/>
        <w:jc w:val="both"/>
      </w:pPr>
    </w:p>
    <w:p w:rsidR="00B54750" w:rsidRPr="00A84D9D" w:rsidRDefault="00B54750" w:rsidP="004E7D7B">
      <w:pPr>
        <w:ind w:left="1134" w:right="1132"/>
        <w:jc w:val="both"/>
      </w:pPr>
      <w:r w:rsidRPr="00A84D9D">
        <w:t>Képviselő-testület megbízza Litér Község polgármesterét a szükséges intézkedések megtételére.</w:t>
      </w:r>
    </w:p>
    <w:p w:rsidR="00B54750" w:rsidRPr="00A84D9D" w:rsidRDefault="00B54750" w:rsidP="004E7D7B">
      <w:pPr>
        <w:rPr>
          <w:i/>
          <w:iCs/>
        </w:rPr>
      </w:pPr>
    </w:p>
    <w:p w:rsidR="00B54750" w:rsidRPr="00A84D9D" w:rsidRDefault="00B54750" w:rsidP="004E7D7B">
      <w:pPr>
        <w:ind w:left="1134"/>
        <w:jc w:val="both"/>
      </w:pPr>
      <w:r w:rsidRPr="00A232E2">
        <w:t>Határidő:</w:t>
      </w:r>
      <w:r>
        <w:t xml:space="preserve"> 2014. május 10.</w:t>
      </w:r>
    </w:p>
    <w:p w:rsidR="00B54750" w:rsidRDefault="00B54750" w:rsidP="00481562">
      <w:pPr>
        <w:ind w:left="425" w:firstLine="709"/>
        <w:jc w:val="both"/>
      </w:pPr>
      <w:r w:rsidRPr="00A232E2">
        <w:t>Felelős:</w:t>
      </w:r>
      <w:r>
        <w:t xml:space="preserve"> </w:t>
      </w:r>
      <w:r w:rsidRPr="00A84D9D">
        <w:t>Szedlák Attila polgármester</w:t>
      </w:r>
    </w:p>
    <w:p w:rsidR="00B54750" w:rsidRPr="00EB17E9" w:rsidRDefault="00B54750" w:rsidP="00481562">
      <w:pPr>
        <w:ind w:left="425" w:firstLine="709"/>
        <w:jc w:val="both"/>
      </w:pPr>
    </w:p>
    <w:p w:rsidR="00B54750" w:rsidRDefault="00B54750" w:rsidP="00AC750C">
      <w:pPr>
        <w:pStyle w:val="Default"/>
        <w:jc w:val="both"/>
      </w:pPr>
    </w:p>
    <w:p w:rsidR="00B54750" w:rsidRPr="00E11EF1" w:rsidRDefault="00B54750" w:rsidP="00E11EF1">
      <w:pPr>
        <w:jc w:val="both"/>
        <w:rPr>
          <w:b/>
          <w:bCs/>
          <w:color w:val="000000"/>
        </w:rPr>
      </w:pPr>
      <w:r w:rsidRPr="00E11EF1">
        <w:rPr>
          <w:b/>
          <w:bCs/>
          <w:color w:val="000000"/>
        </w:rPr>
        <w:t>8.) Hulladékszállítással kapcsolatos Együttműködési Megállapodás</w:t>
      </w:r>
    </w:p>
    <w:p w:rsidR="00B54750" w:rsidRDefault="00B54750" w:rsidP="00675632">
      <w:pPr>
        <w:jc w:val="both"/>
        <w:rPr>
          <w:i/>
          <w:iCs/>
        </w:rPr>
      </w:pPr>
      <w:r w:rsidRPr="00C35D85">
        <w:rPr>
          <w:i/>
          <w:iCs/>
        </w:rPr>
        <w:t>Előadó: Szedlák Attila polgármester</w:t>
      </w:r>
    </w:p>
    <w:p w:rsidR="00B54750" w:rsidRPr="000908FD" w:rsidRDefault="00B54750" w:rsidP="00675632">
      <w:pPr>
        <w:jc w:val="both"/>
        <w:rPr>
          <w:i/>
          <w:iCs/>
          <w:color w:val="000000"/>
        </w:rPr>
      </w:pPr>
      <w:r w:rsidRPr="00C267A2">
        <w:rPr>
          <w:i/>
          <w:iCs/>
        </w:rPr>
        <w:t>(Írásos előterjesztés a jegyzőkönyv mellékletét képezi.)</w:t>
      </w:r>
    </w:p>
    <w:p w:rsidR="00B54750" w:rsidRDefault="00B54750" w:rsidP="00FA0BD0">
      <w:pPr>
        <w:pStyle w:val="Header"/>
        <w:tabs>
          <w:tab w:val="clear" w:pos="4536"/>
          <w:tab w:val="clear" w:pos="9072"/>
        </w:tabs>
        <w:ind w:right="1132"/>
        <w:jc w:val="both"/>
        <w:rPr>
          <w:color w:val="000000"/>
        </w:rPr>
      </w:pPr>
    </w:p>
    <w:p w:rsidR="00B54750" w:rsidRDefault="00B54750" w:rsidP="00675632">
      <w:pPr>
        <w:pStyle w:val="Header"/>
        <w:tabs>
          <w:tab w:val="clear" w:pos="4536"/>
          <w:tab w:val="clear" w:pos="9072"/>
        </w:tabs>
        <w:ind w:right="1132"/>
        <w:jc w:val="both"/>
        <w:rPr>
          <w:u w:val="single"/>
        </w:rPr>
      </w:pPr>
      <w:r w:rsidRPr="008D5408">
        <w:rPr>
          <w:u w:val="single"/>
        </w:rPr>
        <w:t>Szedlák Attila polgármester:</w:t>
      </w:r>
    </w:p>
    <w:p w:rsidR="00B54750" w:rsidRDefault="00B54750" w:rsidP="006E0CF7">
      <w:pPr>
        <w:jc w:val="both"/>
      </w:pPr>
      <w:r>
        <w:t xml:space="preserve">2006. szeptemberében 168 település összefogásában létrejött a Közép-Duna Vidéke Hulladékgazdálkodási Önkormányzati Társulás, melynek feladata a térség települési szilárd hulladék-gazdálkodási feladatainak integrált ellátása. A társulásnak Litér település is tagja. </w:t>
      </w:r>
    </w:p>
    <w:p w:rsidR="00B54750" w:rsidRDefault="00B54750" w:rsidP="006E0CF7">
      <w:pPr>
        <w:jc w:val="both"/>
      </w:pPr>
      <w:r>
        <w:t xml:space="preserve">A Társulási Megállapodás IV/3.1. b. pontja szerint a hulladékkezelési közszolgáltatás szervezése keretében a Társulás feladata a hulladékkezelési közszolgáltató kiválasztása és a vele való szerződéskötés. A Társulás, ezen feladatainak eleget téve 2013. november 25-én megjelent ajánlati felhívást tett közzé, melyet követően közbeszerzési eljárás keretében  kiválasztotta a nyertes ajánlattevőket, melyekkel 2014. januárjában szerződést kötött. </w:t>
      </w:r>
    </w:p>
    <w:p w:rsidR="00B54750" w:rsidRDefault="00B54750" w:rsidP="006E0CF7">
      <w:pPr>
        <w:jc w:val="both"/>
      </w:pPr>
      <w:r>
        <w:t xml:space="preserve">A közszolgáltatási szerződés tartalmának kialakítására az ajánlati felhívás és a végleges dokumentáció, valamint az ajánlattevő által benyújtott végleges ajánlat alapján került sor. </w:t>
      </w:r>
    </w:p>
    <w:p w:rsidR="00B54750" w:rsidRDefault="00B54750" w:rsidP="006E0CF7">
      <w:pPr>
        <w:jc w:val="both"/>
      </w:pPr>
      <w:r>
        <w:t xml:space="preserve">A kiírt pályázat I. részének nyertes ajánlattevője a Depónia –VHG Konzorcium. </w:t>
      </w:r>
    </w:p>
    <w:p w:rsidR="00B54750" w:rsidRDefault="00B54750" w:rsidP="006E0CF7">
      <w:pPr>
        <w:jc w:val="both"/>
      </w:pPr>
    </w:p>
    <w:p w:rsidR="00B54750" w:rsidRDefault="00B54750" w:rsidP="006E0CF7">
      <w:pPr>
        <w:jc w:val="both"/>
      </w:pPr>
      <w:r>
        <w:t xml:space="preserve">Litér Község Önkormányzata közszolgáltatója a Depónia Kft, mely ellátja a településen a vegyes hulladékok, valamint az elkülönítetten gyűjtött hulladékok begyűjtését, szállítását és kezelését illetve ellátja a számlázási és ügyfélszolgálati feladatokat. </w:t>
      </w:r>
    </w:p>
    <w:p w:rsidR="00B54750" w:rsidRDefault="00B54750" w:rsidP="0037511A">
      <w:pPr>
        <w:jc w:val="both"/>
      </w:pPr>
      <w:r>
        <w:t xml:space="preserve">Több alkalommal tárgyalásra került sor a szolgáltatóval, mely tárgyalás eredményei már szerepelnek az Együttműködési megállapodásban. Így a megállapodásban megjelenik már a 80 l-es edényzet ürítési díja, miután lehetővé vált a 80 l-es edényzet használata azon 1-2 fős háztartások számára, akik rendelkeznek 80 literes szabvány gyűjtő-edényzettel. </w:t>
      </w:r>
    </w:p>
    <w:p w:rsidR="00B54750" w:rsidRDefault="00B54750" w:rsidP="0037511A">
      <w:pPr>
        <w:jc w:val="both"/>
      </w:pPr>
      <w:r>
        <w:t xml:space="preserve">A településen sok háztartás rendelkezik 110 l-es edényzettel, így arra vonatkozóan is sikerült a díjszabásban megállapodni, valamint a Képviselő-testület által korábban megállapított szolgáltatási díjra vonatkozó támogatások továbbra is érvényben maradnak. </w:t>
      </w:r>
    </w:p>
    <w:p w:rsidR="00B54750" w:rsidRDefault="00B54750" w:rsidP="00D45BDB">
      <w:pPr>
        <w:ind w:right="-2" w:firstLine="6"/>
        <w:jc w:val="both"/>
      </w:pPr>
    </w:p>
    <w:p w:rsidR="00B54750" w:rsidRDefault="00B54750" w:rsidP="00D45BDB">
      <w:pPr>
        <w:ind w:right="-2" w:firstLine="6"/>
        <w:jc w:val="both"/>
      </w:pPr>
      <w:r>
        <w:t>2012. decemberben a 179/2012.(XII.20.) határozattal döntöttünk arról is, hogy a mindazon litéri háztartások számára, akik 2013. március 31.-ig igényüket jelzik Litér Község Önkormányzata felé, megvásároljuk a lakossági szilárd hulladékgyűjtéshez szükséges 80 l-es edényzetet, azért, hogy a lakosság terhét ezzel is csökkenteni tudjuk, miután az akkori konzorciumi döntés 70%-os díjemelést mutatott.</w:t>
      </w:r>
    </w:p>
    <w:p w:rsidR="00B54750" w:rsidRDefault="00B54750" w:rsidP="00D45BDB">
      <w:pPr>
        <w:ind w:right="-2" w:firstLine="6"/>
        <w:jc w:val="both"/>
      </w:pPr>
    </w:p>
    <w:p w:rsidR="00B54750" w:rsidRDefault="00B54750" w:rsidP="00C3076F">
      <w:pPr>
        <w:ind w:right="-2"/>
        <w:jc w:val="both"/>
      </w:pPr>
      <w:r>
        <w:t>Időközben módosításra került a</w:t>
      </w:r>
      <w:r w:rsidRPr="00D45BDB">
        <w:t xml:space="preserve"> Hulladékról szóló törvény</w:t>
      </w:r>
      <w:r>
        <w:t xml:space="preserve">, mely szerint </w:t>
      </w:r>
      <w:r w:rsidRPr="00D45BDB">
        <w:t>a díjak számításának kiindulási alapja a 2012. április 14-i ár, m</w:t>
      </w:r>
      <w:r>
        <w:t>ely az ún. „díj-stop” időszaka, ezáltal a 70%-os díjemelés nem történt meg, sőt figyelembe véve a rezsicsökkentést, településünkön jelen pillanatban egy nagyon kedvező díjtétel került elfogadásra. Mindezen indokokat figyelembe véve kérem a Képviselő-testületet, hogy a 179/2012.(XII.20.) számú határozatot visszavonni szíveskedjenek.</w:t>
      </w:r>
    </w:p>
    <w:p w:rsidR="00B54750" w:rsidRPr="0046119D" w:rsidRDefault="00B54750" w:rsidP="00A53AB7">
      <w:pPr>
        <w:jc w:val="both"/>
      </w:pPr>
      <w:r>
        <w:rPr>
          <w:color w:val="000000"/>
        </w:rPr>
        <w:t>A napirendi pontot a Humán Értékek Bizottsága tárgyalta, felkérem a bizottság elnökét, ismertesse javaslatukat.</w:t>
      </w:r>
    </w:p>
    <w:p w:rsidR="00B54750" w:rsidRDefault="00B54750" w:rsidP="00A53AB7">
      <w:pPr>
        <w:pStyle w:val="Header"/>
        <w:tabs>
          <w:tab w:val="clear" w:pos="4536"/>
          <w:tab w:val="clear" w:pos="9072"/>
        </w:tabs>
        <w:rPr>
          <w:u w:val="single"/>
        </w:rPr>
      </w:pPr>
    </w:p>
    <w:p w:rsidR="00B54750" w:rsidRDefault="00B54750" w:rsidP="00A53AB7">
      <w:pPr>
        <w:pStyle w:val="Header"/>
        <w:tabs>
          <w:tab w:val="clear" w:pos="4536"/>
          <w:tab w:val="clear" w:pos="9072"/>
        </w:tabs>
        <w:rPr>
          <w:u w:val="single"/>
        </w:rPr>
      </w:pPr>
      <w:r w:rsidRPr="008F619E">
        <w:rPr>
          <w:u w:val="single"/>
        </w:rPr>
        <w:t>Varga János Humán Értékek bizottságának elnöke:</w:t>
      </w:r>
    </w:p>
    <w:p w:rsidR="00B54750" w:rsidRPr="0037511A" w:rsidRDefault="00B54750" w:rsidP="0037511A">
      <w:pPr>
        <w:jc w:val="both"/>
        <w:rPr>
          <w:color w:val="000000"/>
        </w:rPr>
      </w:pPr>
      <w:r>
        <w:rPr>
          <w:color w:val="000000"/>
        </w:rPr>
        <w:t xml:space="preserve">A Humán Értékek Bizottsága megtárgyalta a </w:t>
      </w:r>
      <w:r w:rsidRPr="0037511A">
        <w:rPr>
          <w:color w:val="000000"/>
        </w:rPr>
        <w:t>Hulladékszállítással kapcsolatos Együttműködési Megállapodás</w:t>
      </w:r>
      <w:r>
        <w:rPr>
          <w:color w:val="000000"/>
        </w:rPr>
        <w:t xml:space="preserve"> aláírása tárgyú napirendi pontot, és az előterjesztést elfogadásra javasolja a Képviselő-testület fele.</w:t>
      </w:r>
    </w:p>
    <w:p w:rsidR="00B54750" w:rsidRDefault="00B54750" w:rsidP="006E106B">
      <w:pPr>
        <w:pStyle w:val="Header"/>
        <w:tabs>
          <w:tab w:val="clear" w:pos="4536"/>
          <w:tab w:val="clear" w:pos="9072"/>
        </w:tabs>
        <w:ind w:right="1132"/>
        <w:jc w:val="both"/>
        <w:rPr>
          <w:u w:val="single"/>
        </w:rPr>
      </w:pPr>
    </w:p>
    <w:p w:rsidR="00B54750" w:rsidRDefault="00B54750" w:rsidP="006E106B">
      <w:pPr>
        <w:pStyle w:val="Header"/>
        <w:tabs>
          <w:tab w:val="clear" w:pos="4536"/>
          <w:tab w:val="clear" w:pos="9072"/>
        </w:tabs>
        <w:ind w:right="1132"/>
        <w:jc w:val="both"/>
        <w:rPr>
          <w:u w:val="single"/>
        </w:rPr>
      </w:pPr>
      <w:r w:rsidRPr="008D5408">
        <w:rPr>
          <w:u w:val="single"/>
        </w:rPr>
        <w:t>Szedlák Attila polgármester:</w:t>
      </w:r>
    </w:p>
    <w:p w:rsidR="00B54750" w:rsidRDefault="00B54750" w:rsidP="006E106B">
      <w:pPr>
        <w:ind w:right="-2"/>
        <w:jc w:val="both"/>
      </w:pPr>
      <w:r>
        <w:t>A napirendi pontot a Pénzügyi Gazdasági és Településfejlesztési Bizottság tárgyalta, felkérem a bizottság elnökét, ismertesse javaslatukat.</w:t>
      </w:r>
    </w:p>
    <w:p w:rsidR="00B54750" w:rsidRDefault="00B54750" w:rsidP="006E106B">
      <w:pPr>
        <w:pStyle w:val="BodyText"/>
        <w:rPr>
          <w:u w:val="single"/>
        </w:rPr>
      </w:pPr>
    </w:p>
    <w:p w:rsidR="00B54750" w:rsidRPr="00127BF8" w:rsidRDefault="00B54750" w:rsidP="006E106B">
      <w:pPr>
        <w:pStyle w:val="BodyText"/>
        <w:rPr>
          <w:u w:val="single"/>
        </w:rPr>
      </w:pPr>
      <w:r w:rsidRPr="00127BF8">
        <w:rPr>
          <w:u w:val="single"/>
        </w:rPr>
        <w:t>Lukáts Gábor Pénzügyi Gazdasági és Településfejlesztési bizottság elnöke:</w:t>
      </w:r>
    </w:p>
    <w:p w:rsidR="00B54750" w:rsidRPr="00965A0A" w:rsidRDefault="00B54750" w:rsidP="00CE55C2">
      <w:pPr>
        <w:jc w:val="both"/>
      </w:pPr>
      <w:r w:rsidRPr="00965A0A">
        <w:t>A Pénzügyi, Gazdasági és Településfejlesztési Bizottság elfogadásra javaso</w:t>
      </w:r>
      <w:r>
        <w:t>lja Litér község önkormányzata K</w:t>
      </w:r>
      <w:r w:rsidRPr="00965A0A">
        <w:t>épviselő</w:t>
      </w:r>
      <w:r>
        <w:t>-</w:t>
      </w:r>
      <w:r w:rsidRPr="00965A0A">
        <w:t>testülete részére, hogy a Depónia Hulladékkezelő és Településtisztasági Kft, valamint Litér Község Önkormányzata közt a keletkezett hulladék begyűjtésére, szállítására és, kezelésére vonatkozó Együttműködési m</w:t>
      </w:r>
      <w:r>
        <w:t>egállapodás aláírását támogassa, valamint elfogadásra javasolja a 179/2012.(XII.20.) számú Lkt határozat visszavonását.</w:t>
      </w:r>
    </w:p>
    <w:p w:rsidR="00B54750" w:rsidRDefault="00B54750" w:rsidP="009E7E60">
      <w:pPr>
        <w:pStyle w:val="Header"/>
        <w:tabs>
          <w:tab w:val="clear" w:pos="4536"/>
          <w:tab w:val="clear" w:pos="9072"/>
        </w:tabs>
        <w:ind w:right="1132"/>
        <w:jc w:val="both"/>
        <w:rPr>
          <w:u w:val="single"/>
        </w:rPr>
      </w:pPr>
    </w:p>
    <w:p w:rsidR="00B54750" w:rsidRDefault="00B54750" w:rsidP="009E7E60">
      <w:pPr>
        <w:pStyle w:val="Header"/>
        <w:tabs>
          <w:tab w:val="clear" w:pos="4536"/>
          <w:tab w:val="clear" w:pos="9072"/>
        </w:tabs>
        <w:ind w:right="1132"/>
        <w:jc w:val="both"/>
        <w:rPr>
          <w:u w:val="single"/>
        </w:rPr>
      </w:pPr>
      <w:r>
        <w:rPr>
          <w:u w:val="single"/>
        </w:rPr>
        <w:t>Bencze Éva jegyző:</w:t>
      </w:r>
    </w:p>
    <w:p w:rsidR="00B54750" w:rsidRPr="009233EB" w:rsidRDefault="00B54750" w:rsidP="009233EB">
      <w:pPr>
        <w:pStyle w:val="Header"/>
        <w:tabs>
          <w:tab w:val="clear" w:pos="4536"/>
          <w:tab w:val="clear" w:pos="9072"/>
        </w:tabs>
        <w:ind w:right="-2"/>
        <w:jc w:val="both"/>
      </w:pPr>
      <w:r>
        <w:t>A következő Képviselő-testületi ülésre, előkészítésre kerül a közterületek tisztántartásáról, valamint a házi szemét összegyűjtéséről szóló rendelet tervezet. Az Együttműködési megállapodással párhuzamosan szükséges a jelenleg hatályos „</w:t>
      </w:r>
      <w:r w:rsidRPr="009233EB">
        <w:t>A közterületek tisztántartásáról, valamint a házi szemét összegyűjtéséről szóló</w:t>
      </w:r>
      <w:r>
        <w:t xml:space="preserve"> </w:t>
      </w:r>
      <w:r w:rsidRPr="009233EB">
        <w:t>21/1995.(VI.27.) rendelet</w:t>
      </w:r>
      <w:r>
        <w:t>”</w:t>
      </w:r>
      <w:r>
        <w:rPr>
          <w:b/>
          <w:bCs/>
        </w:rPr>
        <w:t xml:space="preserve"> </w:t>
      </w:r>
      <w:r>
        <w:t>felülvizsgálata.</w:t>
      </w:r>
    </w:p>
    <w:p w:rsidR="00B54750" w:rsidRDefault="00B54750" w:rsidP="009E7E60">
      <w:pPr>
        <w:pStyle w:val="Header"/>
        <w:tabs>
          <w:tab w:val="clear" w:pos="4536"/>
          <w:tab w:val="clear" w:pos="9072"/>
        </w:tabs>
        <w:ind w:right="1132"/>
        <w:jc w:val="both"/>
        <w:rPr>
          <w:u w:val="single"/>
        </w:rPr>
      </w:pPr>
    </w:p>
    <w:p w:rsidR="00B54750" w:rsidRDefault="00B54750" w:rsidP="009E7E60">
      <w:pPr>
        <w:pStyle w:val="Header"/>
        <w:tabs>
          <w:tab w:val="clear" w:pos="4536"/>
          <w:tab w:val="clear" w:pos="9072"/>
        </w:tabs>
        <w:ind w:right="1132"/>
        <w:jc w:val="both"/>
        <w:rPr>
          <w:u w:val="single"/>
        </w:rPr>
      </w:pPr>
      <w:r w:rsidRPr="008D5408">
        <w:rPr>
          <w:u w:val="single"/>
        </w:rPr>
        <w:t>Szedlák Attila polgármester:</w:t>
      </w:r>
    </w:p>
    <w:p w:rsidR="00B54750" w:rsidRPr="00BF64F0" w:rsidRDefault="00B54750" w:rsidP="00BF64F0">
      <w:pPr>
        <w:pStyle w:val="BodyText"/>
        <w:spacing w:before="11" w:after="11"/>
        <w:ind w:right="-2"/>
      </w:pPr>
      <w:r w:rsidRPr="008D5408">
        <w:t xml:space="preserve">Van-e valakinek kérdése, hozzászólása a napirendi pontra vonatkozólag? Amennyiben nincs, kérem, kézfeltartással szavazzon, aki a </w:t>
      </w:r>
      <w:r>
        <w:t>hulladékszállításra vonatkozó Együttműködési megállapodás aláírásával egyetért.</w:t>
      </w:r>
    </w:p>
    <w:p w:rsidR="00B54750" w:rsidRPr="00F96980" w:rsidRDefault="00B54750" w:rsidP="00F96980">
      <w:pPr>
        <w:widowControl w:val="0"/>
        <w:adjustRightInd w:val="0"/>
        <w:jc w:val="both"/>
        <w:textAlignment w:val="baseline"/>
        <w:rPr>
          <w:i/>
          <w:iCs/>
        </w:rPr>
      </w:pPr>
      <w:r w:rsidRPr="00F96980">
        <w:rPr>
          <w:i/>
          <w:iCs/>
        </w:rPr>
        <w:t>A képviselő-testület 7 igen szavazattal egyetért.</w:t>
      </w:r>
    </w:p>
    <w:p w:rsidR="00B54750" w:rsidRDefault="00B54750" w:rsidP="004D0BD8">
      <w:pPr>
        <w:ind w:left="1134" w:right="1132"/>
        <w:jc w:val="both"/>
        <w:rPr>
          <w:b/>
          <w:bCs/>
        </w:rPr>
      </w:pPr>
    </w:p>
    <w:p w:rsidR="00B54750" w:rsidRPr="00AD6B5C" w:rsidRDefault="00B54750" w:rsidP="004D0BD8">
      <w:pPr>
        <w:ind w:left="1134" w:right="1132"/>
        <w:jc w:val="both"/>
        <w:rPr>
          <w:b/>
          <w:bCs/>
        </w:rPr>
      </w:pPr>
      <w:r w:rsidRPr="00AD6B5C">
        <w:rPr>
          <w:b/>
          <w:bCs/>
        </w:rPr>
        <w:t>Litér Község Önkormányzata Képviselő-testületének</w:t>
      </w:r>
    </w:p>
    <w:p w:rsidR="00B54750" w:rsidRDefault="00B54750" w:rsidP="004D0BD8">
      <w:pPr>
        <w:spacing w:after="120"/>
        <w:ind w:left="1134" w:right="1132"/>
        <w:jc w:val="both"/>
        <w:rPr>
          <w:b/>
          <w:bCs/>
        </w:rPr>
      </w:pPr>
      <w:r>
        <w:rPr>
          <w:b/>
          <w:bCs/>
        </w:rPr>
        <w:t>50</w:t>
      </w:r>
      <w:r w:rsidRPr="00AD6B5C">
        <w:rPr>
          <w:b/>
          <w:bCs/>
        </w:rPr>
        <w:t>/2014.(I</w:t>
      </w:r>
      <w:r>
        <w:rPr>
          <w:b/>
          <w:bCs/>
        </w:rPr>
        <w:t>V.30.)</w:t>
      </w:r>
      <w:r w:rsidRPr="00AD6B5C">
        <w:rPr>
          <w:b/>
          <w:bCs/>
        </w:rPr>
        <w:t xml:space="preserve"> LKt. határozata</w:t>
      </w:r>
    </w:p>
    <w:p w:rsidR="00B54750" w:rsidRPr="006975A7" w:rsidRDefault="00B54750" w:rsidP="006975A7">
      <w:pPr>
        <w:spacing w:after="120"/>
        <w:ind w:left="1134" w:right="1132"/>
        <w:jc w:val="both"/>
        <w:rPr>
          <w:b/>
          <w:bCs/>
        </w:rPr>
      </w:pPr>
      <w:r w:rsidRPr="00A84D9D">
        <w:t xml:space="preserve">Litér Község Önkormányzatának Képviselő-testülete </w:t>
      </w:r>
      <w:r>
        <w:t>arról határozott, hogy a</w:t>
      </w:r>
      <w:r>
        <w:rPr>
          <w:b/>
          <w:bCs/>
        </w:rPr>
        <w:t xml:space="preserve"> </w:t>
      </w:r>
      <w:r w:rsidRPr="00965A0A">
        <w:t xml:space="preserve">Depónia Hulladékkezelő és Településtisztasági Kft, valamint </w:t>
      </w:r>
      <w:r>
        <w:t xml:space="preserve">Litér Község Önkormányzata </w:t>
      </w:r>
      <w:r w:rsidRPr="00965A0A">
        <w:t>a keletkezett hulladék</w:t>
      </w:r>
      <w:r>
        <w:t xml:space="preserve"> begyűjtésére, szállítására és </w:t>
      </w:r>
      <w:r w:rsidRPr="00965A0A">
        <w:t>kezelésére vonatkozó Együttműködési m</w:t>
      </w:r>
      <w:r>
        <w:t xml:space="preserve">egállapodást köt. </w:t>
      </w:r>
    </w:p>
    <w:p w:rsidR="00B54750" w:rsidRDefault="00B54750" w:rsidP="00353DFA">
      <w:pPr>
        <w:ind w:left="1134" w:right="1132"/>
        <w:jc w:val="both"/>
      </w:pPr>
      <w:r w:rsidRPr="00A84D9D">
        <w:t>Képviselő-testület megbízza Litér Község polgármesterét a szükséges intézkedések megtételére.</w:t>
      </w:r>
    </w:p>
    <w:p w:rsidR="00B54750" w:rsidRPr="00A84D9D" w:rsidRDefault="00B54750" w:rsidP="004D0BD8">
      <w:pPr>
        <w:ind w:left="1134"/>
        <w:jc w:val="both"/>
      </w:pPr>
      <w:r w:rsidRPr="00A232E2">
        <w:t>Határidő:</w:t>
      </w:r>
      <w:r>
        <w:t xml:space="preserve"> 2014. május 15.</w:t>
      </w:r>
    </w:p>
    <w:p w:rsidR="00B54750" w:rsidRDefault="00B54750" w:rsidP="000E3A6C">
      <w:pPr>
        <w:ind w:left="425" w:firstLine="709"/>
        <w:jc w:val="both"/>
      </w:pPr>
      <w:r w:rsidRPr="00A232E2">
        <w:t>Felelős:</w:t>
      </w:r>
      <w:r>
        <w:t xml:space="preserve"> Szedlák Attila polgármester</w:t>
      </w:r>
    </w:p>
    <w:p w:rsidR="00B54750" w:rsidRDefault="00B54750" w:rsidP="000E3A6C">
      <w:pPr>
        <w:ind w:left="425" w:firstLine="709"/>
        <w:jc w:val="both"/>
      </w:pPr>
    </w:p>
    <w:p w:rsidR="00B54750" w:rsidRDefault="00B54750" w:rsidP="00C72A9D">
      <w:pPr>
        <w:pStyle w:val="Header"/>
        <w:tabs>
          <w:tab w:val="clear" w:pos="4536"/>
          <w:tab w:val="clear" w:pos="9072"/>
        </w:tabs>
        <w:ind w:right="1132"/>
        <w:jc w:val="both"/>
        <w:rPr>
          <w:u w:val="single"/>
        </w:rPr>
      </w:pPr>
      <w:r w:rsidRPr="008D5408">
        <w:rPr>
          <w:u w:val="single"/>
        </w:rPr>
        <w:t>Szedlák Attila polgármester:</w:t>
      </w:r>
    </w:p>
    <w:p w:rsidR="00B54750" w:rsidRDefault="00B54750" w:rsidP="00C72A9D">
      <w:pPr>
        <w:pStyle w:val="BodyText"/>
        <w:spacing w:before="11" w:after="11"/>
        <w:ind w:right="-2"/>
      </w:pPr>
      <w:r>
        <w:t>K</w:t>
      </w:r>
      <w:r w:rsidRPr="008D5408">
        <w:t xml:space="preserve">érem, kézfeltartással szavazzon, aki a </w:t>
      </w:r>
      <w:r>
        <w:t>179/2012.(XII.20.) számú Lkt határozat visszavonásával egyetért.</w:t>
      </w:r>
    </w:p>
    <w:p w:rsidR="00B54750" w:rsidRDefault="00B54750" w:rsidP="00C72A9D">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Default="00B54750" w:rsidP="008A4A9E">
      <w:pPr>
        <w:jc w:val="both"/>
      </w:pPr>
    </w:p>
    <w:p w:rsidR="00B54750" w:rsidRPr="00AD6B5C" w:rsidRDefault="00B54750" w:rsidP="00532EB4">
      <w:pPr>
        <w:ind w:left="1134" w:right="1132"/>
        <w:jc w:val="both"/>
        <w:rPr>
          <w:b/>
          <w:bCs/>
        </w:rPr>
      </w:pPr>
      <w:r w:rsidRPr="00AD6B5C">
        <w:rPr>
          <w:b/>
          <w:bCs/>
        </w:rPr>
        <w:t>Litér Község Önkormányzata Képviselő-testületének</w:t>
      </w:r>
    </w:p>
    <w:p w:rsidR="00B54750" w:rsidRPr="00A232E2" w:rsidRDefault="00B54750" w:rsidP="00532EB4">
      <w:pPr>
        <w:spacing w:after="120"/>
        <w:ind w:left="1134" w:right="1132"/>
        <w:jc w:val="both"/>
        <w:rPr>
          <w:b/>
          <w:bCs/>
        </w:rPr>
      </w:pPr>
      <w:r>
        <w:rPr>
          <w:b/>
          <w:bCs/>
        </w:rPr>
        <w:t>51</w:t>
      </w:r>
      <w:r w:rsidRPr="00AD6B5C">
        <w:rPr>
          <w:b/>
          <w:bCs/>
        </w:rPr>
        <w:t>/2014.(I</w:t>
      </w:r>
      <w:r>
        <w:rPr>
          <w:b/>
          <w:bCs/>
        </w:rPr>
        <w:t>V.30.)</w:t>
      </w:r>
      <w:r w:rsidRPr="00AD6B5C">
        <w:rPr>
          <w:b/>
          <w:bCs/>
        </w:rPr>
        <w:t xml:space="preserve"> LKt. határozata</w:t>
      </w:r>
    </w:p>
    <w:p w:rsidR="00B54750" w:rsidRDefault="00B54750" w:rsidP="009A7E44">
      <w:pPr>
        <w:ind w:left="1134" w:right="1132" w:firstLine="6"/>
        <w:jc w:val="both"/>
      </w:pPr>
      <w:r w:rsidRPr="00A84D9D">
        <w:t xml:space="preserve">Litér Község Önkormányzatának Képviselő-testülete </w:t>
      </w:r>
      <w:r>
        <w:t xml:space="preserve">arról határozott, hogy a </w:t>
      </w:r>
      <w:r w:rsidRPr="009A7E44">
        <w:t>179/2012. (XII.20.</w:t>
      </w:r>
      <w:r>
        <w:t>) LKt. határozatát visszavonja.</w:t>
      </w:r>
    </w:p>
    <w:p w:rsidR="00B54750" w:rsidRDefault="00B54750" w:rsidP="009A7E44">
      <w:pPr>
        <w:ind w:left="1134" w:right="1132" w:firstLine="6"/>
        <w:jc w:val="both"/>
      </w:pPr>
    </w:p>
    <w:p w:rsidR="00B54750" w:rsidRDefault="00B54750" w:rsidP="009A7E44">
      <w:pPr>
        <w:ind w:left="1134" w:right="1132" w:firstLine="6"/>
        <w:jc w:val="both"/>
      </w:pPr>
      <w:r>
        <w:t>A Képviselő-testület a lakossági szilárd hulladékgyűjtés, szállítás és kezelés szolgáltatási díjára vonatkozólag az alábbi kedvezményeket továbbra is adja:</w:t>
      </w:r>
    </w:p>
    <w:p w:rsidR="00B54750" w:rsidRDefault="00B54750" w:rsidP="007F20F7">
      <w:pPr>
        <w:spacing w:line="360" w:lineRule="auto"/>
        <w:ind w:left="1134" w:right="1134" w:firstLine="6"/>
        <w:jc w:val="both"/>
      </w:pPr>
    </w:p>
    <w:p w:rsidR="00B54750" w:rsidRDefault="00B54750" w:rsidP="007F20F7">
      <w:pPr>
        <w:numPr>
          <w:ilvl w:val="0"/>
          <w:numId w:val="45"/>
        </w:numPr>
        <w:ind w:left="1559" w:right="1134" w:hanging="357"/>
        <w:jc w:val="both"/>
      </w:pPr>
      <w:r>
        <w:t>azon idős házaspárok esetében, akik ténylegesen ketten élnek egy háztartásban és legalább az egyikük betöltötte a 70 életévet, az önkormányzat a szolgáltatási díj 50%-át átvállalja.</w:t>
      </w:r>
    </w:p>
    <w:p w:rsidR="00B54750" w:rsidRDefault="00B54750" w:rsidP="007F20F7">
      <w:pPr>
        <w:ind w:left="1202" w:right="1134"/>
        <w:jc w:val="both"/>
      </w:pPr>
    </w:p>
    <w:p w:rsidR="00B54750" w:rsidRDefault="00B54750" w:rsidP="007F20F7">
      <w:pPr>
        <w:numPr>
          <w:ilvl w:val="0"/>
          <w:numId w:val="45"/>
        </w:numPr>
        <w:ind w:left="1559" w:right="1134" w:hanging="357"/>
        <w:jc w:val="both"/>
      </w:pPr>
      <w:r>
        <w:t>70 év feletti ténylegesen egyedül élők esetében az önkormányzat a szolgáltatási díj 100%-át vállalja át.</w:t>
      </w:r>
    </w:p>
    <w:p w:rsidR="00B54750" w:rsidRDefault="00B54750" w:rsidP="007F20F7">
      <w:pPr>
        <w:ind w:right="1134"/>
        <w:jc w:val="both"/>
      </w:pPr>
    </w:p>
    <w:p w:rsidR="00B54750" w:rsidRPr="009A7E44" w:rsidRDefault="00B54750" w:rsidP="007F20F7">
      <w:pPr>
        <w:numPr>
          <w:ilvl w:val="0"/>
          <w:numId w:val="45"/>
        </w:numPr>
        <w:ind w:left="1559" w:right="1134" w:hanging="357"/>
        <w:jc w:val="both"/>
      </w:pPr>
      <w:r>
        <w:t>50%-os kedvezmény vonatkozik azokra a családokra, akik rendszeres gyermekvédelmi kedvezményben részesülnek.</w:t>
      </w:r>
    </w:p>
    <w:p w:rsidR="00B54750" w:rsidRDefault="00B54750" w:rsidP="00532EB4">
      <w:pPr>
        <w:ind w:left="1134" w:right="1132"/>
        <w:jc w:val="both"/>
      </w:pPr>
    </w:p>
    <w:p w:rsidR="00B54750" w:rsidRPr="001458B3" w:rsidRDefault="00B54750" w:rsidP="00532EB4">
      <w:pPr>
        <w:ind w:left="1134" w:right="1132"/>
        <w:jc w:val="both"/>
      </w:pPr>
      <w:r w:rsidRPr="00A84D9D">
        <w:t>Képviselő-testület megbízza Litér Község polgármesterét a szükséges intézkedések megtételére.</w:t>
      </w:r>
    </w:p>
    <w:p w:rsidR="00B54750" w:rsidRDefault="00B54750" w:rsidP="00532EB4">
      <w:pPr>
        <w:ind w:left="1134"/>
        <w:jc w:val="both"/>
      </w:pPr>
    </w:p>
    <w:p w:rsidR="00B54750" w:rsidRPr="00A84D9D" w:rsidRDefault="00B54750" w:rsidP="00532EB4">
      <w:pPr>
        <w:ind w:left="1134"/>
        <w:jc w:val="both"/>
      </w:pPr>
      <w:r w:rsidRPr="00A232E2">
        <w:t>Határidő:</w:t>
      </w:r>
      <w:r>
        <w:t xml:space="preserve"> azonnal </w:t>
      </w:r>
    </w:p>
    <w:p w:rsidR="00B54750" w:rsidRDefault="00B54750" w:rsidP="00532EB4">
      <w:pPr>
        <w:ind w:left="425" w:firstLine="709"/>
        <w:jc w:val="both"/>
      </w:pPr>
      <w:r w:rsidRPr="00A232E2">
        <w:t>Felelős:</w:t>
      </w:r>
      <w:r>
        <w:t xml:space="preserve"> Szedlák Attila polgármester</w:t>
      </w:r>
    </w:p>
    <w:p w:rsidR="00B54750" w:rsidRDefault="00B54750" w:rsidP="00532EB4">
      <w:pPr>
        <w:ind w:left="425" w:firstLine="709"/>
        <w:jc w:val="both"/>
      </w:pPr>
    </w:p>
    <w:p w:rsidR="00B54750" w:rsidRDefault="00B54750" w:rsidP="00532EB4">
      <w:pPr>
        <w:ind w:left="425" w:firstLine="709"/>
        <w:jc w:val="both"/>
      </w:pPr>
    </w:p>
    <w:p w:rsidR="00B54750" w:rsidRDefault="00B54750" w:rsidP="00532EB4">
      <w:pPr>
        <w:ind w:left="425" w:firstLine="709"/>
        <w:jc w:val="both"/>
      </w:pPr>
    </w:p>
    <w:p w:rsidR="00B54750" w:rsidRDefault="00B54750" w:rsidP="00532EB4">
      <w:pPr>
        <w:ind w:left="425" w:firstLine="709"/>
        <w:jc w:val="both"/>
      </w:pPr>
    </w:p>
    <w:p w:rsidR="00B54750" w:rsidRDefault="00B54750" w:rsidP="00532EB4">
      <w:pPr>
        <w:ind w:left="425" w:firstLine="709"/>
        <w:jc w:val="both"/>
      </w:pPr>
    </w:p>
    <w:p w:rsidR="00B54750" w:rsidRDefault="00B54750" w:rsidP="00532EB4">
      <w:pPr>
        <w:ind w:left="425" w:firstLine="709"/>
        <w:jc w:val="both"/>
      </w:pPr>
    </w:p>
    <w:p w:rsidR="00B54750" w:rsidRDefault="00B54750" w:rsidP="00532EB4">
      <w:pPr>
        <w:ind w:left="425" w:firstLine="709"/>
        <w:jc w:val="both"/>
      </w:pPr>
    </w:p>
    <w:p w:rsidR="00B54750" w:rsidRDefault="00B54750" w:rsidP="008A4A9E">
      <w:pPr>
        <w:jc w:val="both"/>
      </w:pPr>
    </w:p>
    <w:p w:rsidR="00B54750" w:rsidRPr="008A4A9E" w:rsidRDefault="00B54750" w:rsidP="008A4A9E">
      <w:pPr>
        <w:jc w:val="both"/>
        <w:rPr>
          <w:b/>
          <w:bCs/>
          <w:color w:val="000000"/>
        </w:rPr>
      </w:pPr>
      <w:r w:rsidRPr="008A4A9E">
        <w:rPr>
          <w:b/>
          <w:bCs/>
          <w:color w:val="000000"/>
        </w:rPr>
        <w:t xml:space="preserve">9.) Virágvásár megrendezése </w:t>
      </w:r>
    </w:p>
    <w:p w:rsidR="00B54750" w:rsidRPr="00DF7B15" w:rsidRDefault="00B54750" w:rsidP="008A4A9E">
      <w:pPr>
        <w:jc w:val="both"/>
        <w:rPr>
          <w:i/>
          <w:iCs/>
          <w:color w:val="000000"/>
        </w:rPr>
      </w:pPr>
      <w:r w:rsidRPr="00DF7B15">
        <w:rPr>
          <w:i/>
          <w:iCs/>
          <w:color w:val="000000"/>
        </w:rPr>
        <w:t>Előadó: Szedlák Attila polgármester</w:t>
      </w:r>
    </w:p>
    <w:p w:rsidR="00B54750" w:rsidRPr="000908FD" w:rsidRDefault="00B54750" w:rsidP="0057593E">
      <w:pPr>
        <w:jc w:val="both"/>
        <w:rPr>
          <w:i/>
          <w:iCs/>
          <w:color w:val="000000"/>
        </w:rPr>
      </w:pPr>
      <w:r w:rsidRPr="00C267A2">
        <w:rPr>
          <w:i/>
          <w:iCs/>
        </w:rPr>
        <w:t>(Írásos előterjesztés a jegyzőkönyv mellékletét képezi.)</w:t>
      </w:r>
    </w:p>
    <w:p w:rsidR="00B54750" w:rsidRDefault="00B54750" w:rsidP="004D0BD8">
      <w:pPr>
        <w:ind w:left="425" w:firstLine="709"/>
        <w:jc w:val="both"/>
      </w:pPr>
    </w:p>
    <w:p w:rsidR="00B54750" w:rsidRDefault="00B54750" w:rsidP="008A4A9E">
      <w:pPr>
        <w:pStyle w:val="Header"/>
        <w:tabs>
          <w:tab w:val="clear" w:pos="4536"/>
          <w:tab w:val="clear" w:pos="9072"/>
        </w:tabs>
        <w:ind w:right="1132"/>
        <w:jc w:val="both"/>
        <w:rPr>
          <w:u w:val="single"/>
        </w:rPr>
      </w:pPr>
      <w:r w:rsidRPr="008D5408">
        <w:rPr>
          <w:u w:val="single"/>
        </w:rPr>
        <w:t>Szedlák Attila polgármester:</w:t>
      </w:r>
    </w:p>
    <w:p w:rsidR="00B54750" w:rsidRDefault="00B54750" w:rsidP="008A4A9E">
      <w:pPr>
        <w:jc w:val="both"/>
      </w:pPr>
      <w:r>
        <w:t>Településünkön hagyománnyá vált a tavaszi virágvásár megrendezése, ami első alkalommal 1999. évben került lebonyolításra. A lakosság kedvezményes áron juthat egynyári virágpalántákhoz, és cserepes muskátlihoz. Minden egyes elültetett virággal a település lakói hozzájárulnak lakóhelyünk, környezetünk szebbé tételéhez,</w:t>
      </w:r>
    </w:p>
    <w:p w:rsidR="00B54750" w:rsidRDefault="00B54750" w:rsidP="008A4A9E">
      <w:pPr>
        <w:jc w:val="both"/>
      </w:pPr>
      <w:r>
        <w:t>Azért, hogy az idei évben is megrendezésre kerülhessen a virágvásár, Litér Község Önkormányzata költségvetésében a tartalék terhére 150 000,- Ft-os fedezetet kérek jóváhagyni.</w:t>
      </w:r>
    </w:p>
    <w:p w:rsidR="00B54750" w:rsidRPr="0046119D" w:rsidRDefault="00B54750" w:rsidP="008F76EB">
      <w:pPr>
        <w:jc w:val="both"/>
      </w:pPr>
      <w:r>
        <w:rPr>
          <w:color w:val="000000"/>
        </w:rPr>
        <w:t>A napirendi pontot a Humán Értékek Bizottsága tárgyalta, felkérem a bizottság elnökét, ismertesse javaslatukat.</w:t>
      </w:r>
    </w:p>
    <w:p w:rsidR="00B54750" w:rsidRDefault="00B54750" w:rsidP="008F76EB">
      <w:pPr>
        <w:pStyle w:val="Header"/>
        <w:tabs>
          <w:tab w:val="clear" w:pos="4536"/>
          <w:tab w:val="clear" w:pos="9072"/>
        </w:tabs>
        <w:rPr>
          <w:u w:val="single"/>
        </w:rPr>
      </w:pPr>
    </w:p>
    <w:p w:rsidR="00B54750" w:rsidRDefault="00B54750" w:rsidP="008F76EB">
      <w:pPr>
        <w:pStyle w:val="Header"/>
        <w:tabs>
          <w:tab w:val="clear" w:pos="4536"/>
          <w:tab w:val="clear" w:pos="9072"/>
        </w:tabs>
        <w:rPr>
          <w:u w:val="single"/>
        </w:rPr>
      </w:pPr>
      <w:r w:rsidRPr="008F619E">
        <w:rPr>
          <w:u w:val="single"/>
        </w:rPr>
        <w:t>Varga János Humán Értékek bizottságának elnöke:</w:t>
      </w:r>
    </w:p>
    <w:p w:rsidR="00B54750" w:rsidRDefault="00B54750" w:rsidP="008F76EB">
      <w:pPr>
        <w:autoSpaceDE w:val="0"/>
        <w:autoSpaceDN w:val="0"/>
        <w:adjustRightInd w:val="0"/>
        <w:jc w:val="both"/>
        <w:rPr>
          <w:color w:val="000000"/>
        </w:rPr>
      </w:pPr>
      <w:r>
        <w:rPr>
          <w:color w:val="000000"/>
        </w:rPr>
        <w:t>A Humán Értékek Bizottsága megtárgyalta a Virágvásár megrendezése tárgyú napirendi pontot, és az előterjesztést elfogadásra javasolja a képviselő-testület fele.</w:t>
      </w:r>
    </w:p>
    <w:p w:rsidR="00B54750" w:rsidRDefault="00B54750" w:rsidP="008F76EB">
      <w:pPr>
        <w:autoSpaceDE w:val="0"/>
        <w:autoSpaceDN w:val="0"/>
        <w:adjustRightInd w:val="0"/>
        <w:jc w:val="both"/>
        <w:rPr>
          <w:color w:val="000000"/>
        </w:rPr>
      </w:pPr>
    </w:p>
    <w:p w:rsidR="00B54750" w:rsidRDefault="00B54750" w:rsidP="008F76EB">
      <w:pPr>
        <w:pStyle w:val="Header"/>
        <w:tabs>
          <w:tab w:val="clear" w:pos="4536"/>
          <w:tab w:val="clear" w:pos="9072"/>
        </w:tabs>
        <w:ind w:right="1132"/>
        <w:jc w:val="both"/>
        <w:rPr>
          <w:u w:val="single"/>
        </w:rPr>
      </w:pPr>
    </w:p>
    <w:p w:rsidR="00B54750" w:rsidRDefault="00B54750" w:rsidP="008F76EB">
      <w:pPr>
        <w:pStyle w:val="Header"/>
        <w:tabs>
          <w:tab w:val="clear" w:pos="4536"/>
          <w:tab w:val="clear" w:pos="9072"/>
        </w:tabs>
        <w:ind w:right="1132"/>
        <w:jc w:val="both"/>
        <w:rPr>
          <w:u w:val="single"/>
        </w:rPr>
      </w:pPr>
      <w:r w:rsidRPr="008D5408">
        <w:rPr>
          <w:u w:val="single"/>
        </w:rPr>
        <w:t>Szedlák Attila polgármester:</w:t>
      </w:r>
    </w:p>
    <w:p w:rsidR="00B54750" w:rsidRDefault="00B54750" w:rsidP="008F76EB">
      <w:pPr>
        <w:ind w:right="-2"/>
        <w:jc w:val="both"/>
      </w:pPr>
      <w:r>
        <w:t>A napirendi pontot a Pénzügyi Gazdasági és Településfejlesztési Bizottság is tárgyalta, felkérem a bizottság elnökét, ismertesse javaslatukat.</w:t>
      </w:r>
    </w:p>
    <w:p w:rsidR="00B54750" w:rsidRDefault="00B54750" w:rsidP="008F76EB">
      <w:pPr>
        <w:pStyle w:val="BodyText"/>
        <w:rPr>
          <w:u w:val="single"/>
        </w:rPr>
      </w:pPr>
    </w:p>
    <w:p w:rsidR="00B54750" w:rsidRPr="00127BF8" w:rsidRDefault="00B54750" w:rsidP="008F76EB">
      <w:pPr>
        <w:pStyle w:val="BodyText"/>
        <w:rPr>
          <w:u w:val="single"/>
        </w:rPr>
      </w:pPr>
      <w:r w:rsidRPr="00127BF8">
        <w:rPr>
          <w:u w:val="single"/>
        </w:rPr>
        <w:t>Lukáts Gábor Pénzügyi Gazdasági és Településfejlesztési bizottság elnöke:</w:t>
      </w:r>
    </w:p>
    <w:p w:rsidR="00B54750" w:rsidRDefault="00B54750" w:rsidP="008F76EB">
      <w:pPr>
        <w:jc w:val="both"/>
      </w:pPr>
      <w:r>
        <w:t>A Pénzügyi</w:t>
      </w:r>
      <w:r w:rsidRPr="00E5105A">
        <w:t xml:space="preserve"> Gazdasági és Település</w:t>
      </w:r>
      <w:r>
        <w:t>fejlesztési Bizottság elfogadásra</w:t>
      </w:r>
      <w:r w:rsidRPr="00E5105A">
        <w:t xml:space="preserve"> javasolja Litér Község Önkormányzatána</w:t>
      </w:r>
      <w:r>
        <w:t>k Képviselő-testülete részére Virágvásár megrendezéséhez mindösszesen 150 000 Ft összegű fedezet biztosítását.</w:t>
      </w:r>
    </w:p>
    <w:p w:rsidR="00B54750" w:rsidRDefault="00B54750" w:rsidP="008F76EB">
      <w:pPr>
        <w:pStyle w:val="Header"/>
        <w:tabs>
          <w:tab w:val="clear" w:pos="4536"/>
          <w:tab w:val="clear" w:pos="9072"/>
        </w:tabs>
        <w:ind w:right="1132"/>
        <w:jc w:val="both"/>
        <w:rPr>
          <w:u w:val="single"/>
        </w:rPr>
      </w:pPr>
    </w:p>
    <w:p w:rsidR="00B54750" w:rsidRDefault="00B54750" w:rsidP="008F76EB">
      <w:pPr>
        <w:pStyle w:val="Header"/>
        <w:tabs>
          <w:tab w:val="clear" w:pos="4536"/>
          <w:tab w:val="clear" w:pos="9072"/>
        </w:tabs>
        <w:ind w:right="1132"/>
        <w:jc w:val="both"/>
        <w:rPr>
          <w:u w:val="single"/>
        </w:rPr>
      </w:pPr>
      <w:r w:rsidRPr="008D5408">
        <w:rPr>
          <w:u w:val="single"/>
        </w:rPr>
        <w:t>Szedlák Attila polgármester:</w:t>
      </w:r>
    </w:p>
    <w:p w:rsidR="00B54750" w:rsidRDefault="00B54750" w:rsidP="00A1206E">
      <w:pPr>
        <w:pStyle w:val="BodyText"/>
        <w:spacing w:before="11" w:after="11"/>
        <w:ind w:right="-2"/>
      </w:pPr>
      <w:r w:rsidRPr="008D5408">
        <w:t xml:space="preserve">Van-e valakinek kérdése, hozzászólása a napirendi pontra vonatkozólag? Amennyiben nincs, kérem, kézfeltartással szavazzon, aki a </w:t>
      </w:r>
      <w:r>
        <w:t xml:space="preserve">virágvásár megrendezésére a 150 000 Ft összegű fedezet biztosításával egyetért. </w:t>
      </w:r>
    </w:p>
    <w:p w:rsidR="00B54750" w:rsidRDefault="00B54750" w:rsidP="00A1206E">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Default="00B54750" w:rsidP="004D0BD8">
      <w:pPr>
        <w:ind w:left="425" w:firstLine="709"/>
        <w:jc w:val="both"/>
      </w:pPr>
    </w:p>
    <w:p w:rsidR="00B54750" w:rsidRPr="00AD6B5C" w:rsidRDefault="00B54750" w:rsidP="009D5715">
      <w:pPr>
        <w:ind w:left="1134" w:right="1132"/>
        <w:jc w:val="both"/>
        <w:rPr>
          <w:b/>
          <w:bCs/>
        </w:rPr>
      </w:pPr>
      <w:r w:rsidRPr="00AD6B5C">
        <w:rPr>
          <w:b/>
          <w:bCs/>
        </w:rPr>
        <w:t>Litér Község Önkormányzata Képviselő-testületének</w:t>
      </w:r>
    </w:p>
    <w:p w:rsidR="00B54750" w:rsidRPr="00A232E2" w:rsidRDefault="00B54750" w:rsidP="009D5715">
      <w:pPr>
        <w:spacing w:after="120"/>
        <w:ind w:left="1134" w:right="1132"/>
        <w:jc w:val="both"/>
        <w:rPr>
          <w:b/>
          <w:bCs/>
        </w:rPr>
      </w:pPr>
      <w:r>
        <w:rPr>
          <w:b/>
          <w:bCs/>
        </w:rPr>
        <w:t>52/2014.(IV.30.)</w:t>
      </w:r>
      <w:r w:rsidRPr="00AD6B5C">
        <w:rPr>
          <w:b/>
          <w:bCs/>
        </w:rPr>
        <w:t xml:space="preserve"> LKt. határozata</w:t>
      </w:r>
    </w:p>
    <w:p w:rsidR="00B54750" w:rsidRDefault="00B54750" w:rsidP="009D5715">
      <w:pPr>
        <w:pStyle w:val="Default"/>
        <w:ind w:left="1134" w:right="1132"/>
        <w:jc w:val="both"/>
      </w:pPr>
      <w:r w:rsidRPr="00A84D9D">
        <w:t xml:space="preserve">Litér Község Önkormányzatának Képviselő-testülete </w:t>
      </w:r>
      <w:r>
        <w:t>arról határozott, hogy a 2014. május 9.-i virágvásár megrendezéséhez Litér Község Önkormányzata költségvetésében 150 000 Ft összegű fedezetet biztosít.</w:t>
      </w:r>
    </w:p>
    <w:p w:rsidR="00B54750" w:rsidRDefault="00B54750" w:rsidP="009D5715">
      <w:pPr>
        <w:ind w:left="1134" w:right="1132"/>
        <w:jc w:val="both"/>
      </w:pPr>
    </w:p>
    <w:p w:rsidR="00B54750" w:rsidRPr="00A84D9D" w:rsidRDefault="00B54750" w:rsidP="009D5715">
      <w:pPr>
        <w:ind w:left="1134" w:right="1132"/>
        <w:jc w:val="both"/>
      </w:pPr>
      <w:r w:rsidRPr="00A84D9D">
        <w:t>Képviselő-testület megbízza Litér Község polgármesterét a szükséges intézkedések megtételére.</w:t>
      </w:r>
    </w:p>
    <w:p w:rsidR="00B54750" w:rsidRPr="00A84D9D" w:rsidRDefault="00B54750" w:rsidP="009D5715">
      <w:pPr>
        <w:rPr>
          <w:i/>
          <w:iCs/>
        </w:rPr>
      </w:pPr>
    </w:p>
    <w:p w:rsidR="00B54750" w:rsidRPr="00A84D9D" w:rsidRDefault="00B54750" w:rsidP="009D5715">
      <w:pPr>
        <w:ind w:left="1134"/>
        <w:jc w:val="both"/>
      </w:pPr>
      <w:r w:rsidRPr="00A232E2">
        <w:t>Határidő:</w:t>
      </w:r>
      <w:r>
        <w:t xml:space="preserve"> 2014. május 9.</w:t>
      </w:r>
    </w:p>
    <w:p w:rsidR="00B54750" w:rsidRDefault="00B54750" w:rsidP="009D5715">
      <w:pPr>
        <w:ind w:left="425" w:firstLine="709"/>
        <w:jc w:val="both"/>
      </w:pPr>
      <w:r w:rsidRPr="00A232E2">
        <w:t>Felelős:</w:t>
      </w:r>
      <w:r>
        <w:t xml:space="preserve"> </w:t>
      </w:r>
      <w:r w:rsidRPr="00A84D9D">
        <w:t>Szedlák Attila polgármester</w:t>
      </w:r>
    </w:p>
    <w:p w:rsidR="00B54750" w:rsidRDefault="00B54750" w:rsidP="009D5715">
      <w:pPr>
        <w:ind w:left="425" w:firstLine="709"/>
        <w:jc w:val="both"/>
      </w:pPr>
    </w:p>
    <w:p w:rsidR="00B54750" w:rsidRDefault="00B54750" w:rsidP="009D5715">
      <w:pPr>
        <w:ind w:left="425" w:firstLine="709"/>
        <w:jc w:val="both"/>
      </w:pPr>
    </w:p>
    <w:p w:rsidR="00B54750" w:rsidRDefault="00B54750" w:rsidP="009D5715">
      <w:pPr>
        <w:ind w:left="425" w:firstLine="709"/>
        <w:jc w:val="both"/>
      </w:pPr>
    </w:p>
    <w:p w:rsidR="00B54750" w:rsidRDefault="00B54750" w:rsidP="004031B7">
      <w:pPr>
        <w:jc w:val="both"/>
      </w:pPr>
    </w:p>
    <w:p w:rsidR="00B54750" w:rsidRPr="00E14B4A" w:rsidRDefault="00B54750" w:rsidP="00E14B4A">
      <w:pPr>
        <w:jc w:val="both"/>
        <w:rPr>
          <w:b/>
          <w:bCs/>
          <w:color w:val="000000"/>
        </w:rPr>
      </w:pPr>
      <w:r w:rsidRPr="00E14B4A">
        <w:rPr>
          <w:b/>
          <w:bCs/>
          <w:color w:val="000000"/>
        </w:rPr>
        <w:t>10.) Ond utcai játszótér bővítési ügye</w:t>
      </w:r>
    </w:p>
    <w:p w:rsidR="00B54750" w:rsidRPr="00DF7B15" w:rsidRDefault="00B54750" w:rsidP="00E14B4A">
      <w:pPr>
        <w:jc w:val="both"/>
        <w:rPr>
          <w:i/>
          <w:iCs/>
          <w:color w:val="000000"/>
        </w:rPr>
      </w:pPr>
      <w:r w:rsidRPr="00DF7B15">
        <w:rPr>
          <w:i/>
          <w:iCs/>
          <w:color w:val="000000"/>
        </w:rPr>
        <w:t>Előadó: Szedlák Attila polgármester</w:t>
      </w:r>
    </w:p>
    <w:p w:rsidR="00B54750" w:rsidRDefault="00B54750" w:rsidP="00E14B4A">
      <w:pPr>
        <w:jc w:val="both"/>
        <w:rPr>
          <w:i/>
          <w:iCs/>
        </w:rPr>
      </w:pPr>
      <w:r w:rsidRPr="00C267A2">
        <w:rPr>
          <w:i/>
          <w:iCs/>
        </w:rPr>
        <w:t>(Írásos előterjesztés a jegyzőkönyv mellékletét képezi.)</w:t>
      </w:r>
    </w:p>
    <w:p w:rsidR="00B54750" w:rsidRDefault="00B54750" w:rsidP="00E14B4A">
      <w:pPr>
        <w:pStyle w:val="Header"/>
        <w:tabs>
          <w:tab w:val="clear" w:pos="4536"/>
          <w:tab w:val="clear" w:pos="9072"/>
        </w:tabs>
        <w:ind w:right="1132"/>
        <w:jc w:val="both"/>
        <w:rPr>
          <w:u w:val="single"/>
        </w:rPr>
      </w:pPr>
    </w:p>
    <w:p w:rsidR="00B54750" w:rsidRDefault="00B54750" w:rsidP="00E14B4A">
      <w:pPr>
        <w:pStyle w:val="Header"/>
        <w:tabs>
          <w:tab w:val="clear" w:pos="4536"/>
          <w:tab w:val="clear" w:pos="9072"/>
        </w:tabs>
        <w:ind w:right="1132"/>
        <w:jc w:val="both"/>
        <w:rPr>
          <w:u w:val="single"/>
        </w:rPr>
      </w:pPr>
      <w:r w:rsidRPr="008D5408">
        <w:rPr>
          <w:u w:val="single"/>
        </w:rPr>
        <w:t>Szedlák Attila polgármester:</w:t>
      </w:r>
    </w:p>
    <w:p w:rsidR="00B54750" w:rsidRDefault="00B54750" w:rsidP="008832EF">
      <w:pPr>
        <w:tabs>
          <w:tab w:val="left" w:pos="7980"/>
        </w:tabs>
        <w:jc w:val="both"/>
      </w:pPr>
      <w:r>
        <w:t xml:space="preserve">A litéri kisgyermekes anyukák azzal a kérelemmel fordultak Önkormányzatunkhoz, hogy az Ond utcai játszótérre, a már meglévő hintaállvány mellé, 1 db kétüléses kisgyermeknek való hintaállványt biztosítsunk. A Humán Értékek Bizottsága megtárgyalta, és támogatta a kérelmet. </w:t>
      </w:r>
      <w:r w:rsidRPr="00DB29ED">
        <w:t xml:space="preserve">Litér Község Önkormányzata </w:t>
      </w:r>
      <w:r>
        <w:t>2014. április hó 23. napján árajánlatokat kért be</w:t>
      </w:r>
      <w:r>
        <w:br/>
      </w:r>
      <w:r w:rsidRPr="00CA103D">
        <w:rPr>
          <w:i/>
          <w:iCs/>
        </w:rPr>
        <w:t>„Litér, Ond utcai játszótér bővítése”</w:t>
      </w:r>
      <w:r>
        <w:t xml:space="preserve"> keretében </w:t>
      </w:r>
      <w:r w:rsidRPr="008832EF">
        <w:t>1 db kétüléses kisgyermekeknek való hintaállvány beszerzése és telepítése</w:t>
      </w:r>
      <w:r w:rsidRPr="00CA103D">
        <w:t xml:space="preserve"> </w:t>
      </w:r>
      <w:r>
        <w:t xml:space="preserve">tárgyában. </w:t>
      </w:r>
    </w:p>
    <w:p w:rsidR="00B54750" w:rsidRDefault="00B54750" w:rsidP="00CA103D">
      <w:pPr>
        <w:tabs>
          <w:tab w:val="left" w:pos="1701"/>
        </w:tabs>
        <w:jc w:val="both"/>
      </w:pPr>
      <w:r>
        <w:t>Az árajánlatok benyújtásának határideje 2014. április 30. 9.00 óra volt. 3 db árajánlat érkezett:</w:t>
      </w:r>
    </w:p>
    <w:p w:rsidR="00B54750" w:rsidRDefault="00B54750" w:rsidP="000A132E">
      <w:pPr>
        <w:tabs>
          <w:tab w:val="left" w:pos="1701"/>
        </w:tabs>
      </w:pPr>
    </w:p>
    <w:p w:rsidR="00B54750" w:rsidRPr="004031B7" w:rsidRDefault="00B54750" w:rsidP="000A132E">
      <w:pPr>
        <w:tabs>
          <w:tab w:val="left" w:pos="1701"/>
        </w:tabs>
        <w:jc w:val="both"/>
      </w:pPr>
      <w:r>
        <w:t xml:space="preserve">1.) </w:t>
      </w:r>
      <w:r w:rsidRPr="00895D94">
        <w:t>RD-MASTER KFT.</w:t>
      </w:r>
      <w:r>
        <w:rPr>
          <w:b/>
          <w:bCs/>
        </w:rPr>
        <w:t xml:space="preserve"> </w:t>
      </w:r>
      <w:r>
        <w:t>(Balatonalmádi) A</w:t>
      </w:r>
      <w:r w:rsidRPr="000A132E">
        <w:t xml:space="preserve">jánlati ár </w:t>
      </w:r>
      <w:r w:rsidRPr="000A132E">
        <w:rPr>
          <w:b/>
          <w:bCs/>
        </w:rPr>
        <w:t>626 745,- Ft</w:t>
      </w:r>
      <w:r>
        <w:rPr>
          <w:b/>
          <w:bCs/>
        </w:rPr>
        <w:t xml:space="preserve"> </w:t>
      </w:r>
      <w:r w:rsidRPr="000A132E">
        <w:t>mely</w:t>
      </w:r>
      <w:r>
        <w:rPr>
          <w:b/>
          <w:bCs/>
        </w:rPr>
        <w:t xml:space="preserve"> </w:t>
      </w:r>
      <w:r w:rsidRPr="000A132E">
        <w:t>összesen</w:t>
      </w:r>
      <w:r>
        <w:rPr>
          <w:b/>
          <w:bCs/>
        </w:rPr>
        <w:t xml:space="preserve"> </w:t>
      </w:r>
      <w:r w:rsidRPr="000A132E">
        <w:t>két bölcsőülőkés hintaállvány, homok ütéscsillapító felület, 78/2003 GKM rendelet szerinti első használatbavétel előtti felülvizsgálati díj</w:t>
      </w:r>
      <w:r>
        <w:t>at tartalmazza.</w:t>
      </w:r>
    </w:p>
    <w:p w:rsidR="00B54750" w:rsidRDefault="00B54750" w:rsidP="000A132E">
      <w:pPr>
        <w:tabs>
          <w:tab w:val="left" w:pos="1701"/>
        </w:tabs>
        <w:rPr>
          <w:b/>
          <w:bCs/>
        </w:rPr>
      </w:pPr>
    </w:p>
    <w:p w:rsidR="00B54750" w:rsidRDefault="00B54750" w:rsidP="000A132E">
      <w:pPr>
        <w:tabs>
          <w:tab w:val="left" w:pos="1701"/>
        </w:tabs>
        <w:jc w:val="both"/>
      </w:pPr>
      <w:r>
        <w:t xml:space="preserve">2.) </w:t>
      </w:r>
      <w:r w:rsidRPr="00895D94">
        <w:t>ROYAL-KERT KFT.</w:t>
      </w:r>
      <w:r>
        <w:rPr>
          <w:b/>
          <w:bCs/>
        </w:rPr>
        <w:t xml:space="preserve"> </w:t>
      </w:r>
      <w:r>
        <w:t xml:space="preserve">(Veszprém) Ajánlati ár </w:t>
      </w:r>
      <w:r>
        <w:rPr>
          <w:b/>
          <w:bCs/>
        </w:rPr>
        <w:t>844 353</w:t>
      </w:r>
      <w:r w:rsidRPr="000A132E">
        <w:rPr>
          <w:b/>
          <w:bCs/>
        </w:rPr>
        <w:t>,- Ft</w:t>
      </w:r>
      <w:r w:rsidRPr="000A132E">
        <w:t xml:space="preserve"> mely</w:t>
      </w:r>
      <w:r>
        <w:rPr>
          <w:b/>
          <w:bCs/>
        </w:rPr>
        <w:t xml:space="preserve"> </w:t>
      </w:r>
      <w:r w:rsidRPr="000A132E">
        <w:t>összesen</w:t>
      </w:r>
      <w:r>
        <w:rPr>
          <w:b/>
          <w:bCs/>
        </w:rPr>
        <w:t xml:space="preserve"> </w:t>
      </w:r>
      <w:r w:rsidRPr="000A132E">
        <w:t>két bölcsőülőkés hintaállvány, homok ütéscsillapító felület, 78/2003 GKM rendelet szerinti első használatbavétel előtti felülvizsgálati díj</w:t>
      </w:r>
      <w:r>
        <w:t>at tartalmazza.</w:t>
      </w:r>
    </w:p>
    <w:p w:rsidR="00B54750" w:rsidRPr="000A132E" w:rsidRDefault="00B54750" w:rsidP="000A132E">
      <w:pPr>
        <w:tabs>
          <w:tab w:val="left" w:pos="1701"/>
        </w:tabs>
        <w:jc w:val="both"/>
        <w:rPr>
          <w:b/>
          <w:bCs/>
        </w:rPr>
      </w:pPr>
    </w:p>
    <w:p w:rsidR="00B54750" w:rsidRDefault="00B54750" w:rsidP="00FC20A0">
      <w:pPr>
        <w:tabs>
          <w:tab w:val="left" w:pos="1701"/>
        </w:tabs>
        <w:jc w:val="both"/>
      </w:pPr>
      <w:r>
        <w:t xml:space="preserve">3.) </w:t>
      </w:r>
      <w:r w:rsidRPr="00895D94">
        <w:t>HAÁSZ KFT.</w:t>
      </w:r>
      <w:r>
        <w:rPr>
          <w:b/>
          <w:bCs/>
        </w:rPr>
        <w:t xml:space="preserve"> </w:t>
      </w:r>
      <w:r>
        <w:t xml:space="preserve">(Szeged) </w:t>
      </w:r>
      <w:r w:rsidRPr="00FC20A0">
        <w:rPr>
          <w:b/>
          <w:bCs/>
        </w:rPr>
        <w:t>179 070, - Ft</w:t>
      </w:r>
      <w:r>
        <w:rPr>
          <w:b/>
          <w:bCs/>
          <w:sz w:val="28"/>
          <w:szCs w:val="28"/>
        </w:rPr>
        <w:t xml:space="preserve"> </w:t>
      </w:r>
      <w:r w:rsidRPr="00FC20A0">
        <w:t>csak a kétüléses hintaállvány ára</w:t>
      </w:r>
      <w:r>
        <w:t>.</w:t>
      </w:r>
    </w:p>
    <w:p w:rsidR="00B54750" w:rsidRPr="00FC20A0" w:rsidRDefault="00B54750" w:rsidP="00FC20A0">
      <w:pPr>
        <w:tabs>
          <w:tab w:val="left" w:pos="1701"/>
        </w:tabs>
        <w:jc w:val="both"/>
        <w:rPr>
          <w:b/>
          <w:bCs/>
        </w:rPr>
      </w:pPr>
    </w:p>
    <w:p w:rsidR="00B54750" w:rsidRDefault="00B54750" w:rsidP="00B26524">
      <w:pPr>
        <w:jc w:val="both"/>
      </w:pPr>
      <w:r>
        <w:t>A Pénzügyi bizottsági ülésen elhangzott, hogy helyi vállalkozót kérjünk fel az ütéscsillapító elkészítésével, valamint h</w:t>
      </w:r>
      <w:r w:rsidRPr="00965A0A">
        <w:t xml:space="preserve">atározzunk meg egy összeget, </w:t>
      </w:r>
      <w:r>
        <w:t>melyből megvásárolható a hinta és az ehhez szükséges egyéb költség is fedezhető</w:t>
      </w:r>
    </w:p>
    <w:p w:rsidR="00B54750" w:rsidRDefault="00B54750" w:rsidP="008832EF">
      <w:pPr>
        <w:ind w:right="-2"/>
        <w:jc w:val="both"/>
      </w:pPr>
      <w:r>
        <w:t>A napirendi pontot a Pénzügyi Gazdasági és Településfejlesztési Bizottság tárgyalta, felkérem a bizottság elnökét, ismertesse javaslatukat.</w:t>
      </w:r>
    </w:p>
    <w:p w:rsidR="00B54750" w:rsidRPr="000908FD" w:rsidRDefault="00B54750" w:rsidP="00E14B4A">
      <w:pPr>
        <w:jc w:val="both"/>
        <w:rPr>
          <w:i/>
          <w:iCs/>
          <w:color w:val="000000"/>
        </w:rPr>
      </w:pPr>
    </w:p>
    <w:p w:rsidR="00B54750" w:rsidRPr="00127BF8" w:rsidRDefault="00B54750" w:rsidP="008832EF">
      <w:pPr>
        <w:pStyle w:val="BodyText"/>
        <w:rPr>
          <w:u w:val="single"/>
        </w:rPr>
      </w:pPr>
      <w:r w:rsidRPr="00127BF8">
        <w:rPr>
          <w:u w:val="single"/>
        </w:rPr>
        <w:t>Lukáts Gábor Pénzügyi Gazdasági és Településfejlesztési bizottság elnöke:</w:t>
      </w:r>
    </w:p>
    <w:p w:rsidR="00B54750" w:rsidRPr="00965A0A" w:rsidRDefault="00B54750" w:rsidP="008832EF">
      <w:pPr>
        <w:tabs>
          <w:tab w:val="left" w:pos="7980"/>
        </w:tabs>
        <w:jc w:val="both"/>
      </w:pPr>
      <w:r w:rsidRPr="00965A0A">
        <w:t>A Pénzügyi, Gazdasági és Településfejlesztési Bizotts</w:t>
      </w:r>
      <w:r>
        <w:t>ág elfogadásra javasolja Litér Község Önkormányzata Képviselő-testülete fele</w:t>
      </w:r>
      <w:r w:rsidRPr="00965A0A">
        <w:t>, hogy az Ond utcai játszótér bővítésével kapcsolatban 600 000 Ft-os keretet határozzon meg, mellyel a polgármester rendelkezhet.</w:t>
      </w:r>
    </w:p>
    <w:p w:rsidR="00B54750" w:rsidRDefault="00B54750" w:rsidP="004D0BD8">
      <w:pPr>
        <w:ind w:left="425" w:firstLine="709"/>
        <w:jc w:val="both"/>
      </w:pPr>
    </w:p>
    <w:p w:rsidR="00B54750" w:rsidRDefault="00B54750" w:rsidP="00EB7DA1">
      <w:pPr>
        <w:pStyle w:val="Header"/>
        <w:tabs>
          <w:tab w:val="clear" w:pos="4536"/>
          <w:tab w:val="clear" w:pos="9072"/>
        </w:tabs>
        <w:ind w:right="1132"/>
        <w:jc w:val="both"/>
        <w:rPr>
          <w:u w:val="single"/>
        </w:rPr>
      </w:pPr>
      <w:r w:rsidRPr="008D5408">
        <w:rPr>
          <w:u w:val="single"/>
        </w:rPr>
        <w:t>Szedlák Attila polgármester:</w:t>
      </w:r>
    </w:p>
    <w:p w:rsidR="00B54750" w:rsidRDefault="00B54750" w:rsidP="00673A85">
      <w:pPr>
        <w:pStyle w:val="BodyText"/>
        <w:spacing w:before="11" w:after="11"/>
        <w:ind w:right="-2"/>
      </w:pPr>
      <w:r w:rsidRPr="008D5408">
        <w:t xml:space="preserve">Van-e valakinek kérdése, hozzászólása a napirendi pontra vonatkozólag? Amennyiben nincs, kérem, kézfeltartással szavazzon, aki a </w:t>
      </w:r>
      <w:r>
        <w:t>Pénzügyi Gazdasági és Településfejlesztési bizottság javaslatával egyetért.</w:t>
      </w:r>
    </w:p>
    <w:p w:rsidR="00B54750" w:rsidRDefault="00B54750" w:rsidP="00487163">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Pr="00487163" w:rsidRDefault="00B54750" w:rsidP="00487163">
      <w:pPr>
        <w:widowControl w:val="0"/>
        <w:adjustRightInd w:val="0"/>
        <w:jc w:val="both"/>
        <w:textAlignment w:val="baseline"/>
        <w:rPr>
          <w:i/>
          <w:iCs/>
        </w:rPr>
      </w:pPr>
    </w:p>
    <w:p w:rsidR="00B54750" w:rsidRPr="00AD6B5C" w:rsidRDefault="00B54750" w:rsidP="00F51A76">
      <w:pPr>
        <w:ind w:left="1134" w:right="1132"/>
        <w:jc w:val="both"/>
        <w:rPr>
          <w:b/>
          <w:bCs/>
        </w:rPr>
      </w:pPr>
      <w:r w:rsidRPr="00AD6B5C">
        <w:rPr>
          <w:b/>
          <w:bCs/>
        </w:rPr>
        <w:t>Litér Község Önkormányzata Képviselő-testületének</w:t>
      </w:r>
    </w:p>
    <w:p w:rsidR="00B54750" w:rsidRPr="00F51A76" w:rsidRDefault="00B54750" w:rsidP="00F51A76">
      <w:pPr>
        <w:spacing w:after="120"/>
        <w:ind w:left="1134" w:right="1132"/>
        <w:jc w:val="both"/>
        <w:rPr>
          <w:b/>
          <w:bCs/>
        </w:rPr>
      </w:pPr>
      <w:r>
        <w:rPr>
          <w:b/>
          <w:bCs/>
        </w:rPr>
        <w:t>53/2014.(IV.30.)</w:t>
      </w:r>
      <w:r w:rsidRPr="00AD6B5C">
        <w:rPr>
          <w:b/>
          <w:bCs/>
        </w:rPr>
        <w:t xml:space="preserve"> LKt. határozata</w:t>
      </w:r>
    </w:p>
    <w:p w:rsidR="00B54750" w:rsidRDefault="00B54750" w:rsidP="003814EF">
      <w:pPr>
        <w:ind w:left="1134" w:right="1132"/>
        <w:jc w:val="both"/>
      </w:pPr>
      <w:r w:rsidRPr="00A84D9D">
        <w:t xml:space="preserve">Litér Község Önkormányzatának Képviselő-testülete </w:t>
      </w:r>
      <w:r>
        <w:t>arról határozott</w:t>
      </w:r>
      <w:r w:rsidRPr="00965A0A">
        <w:t>, hogy az Ond utcai játszótér bővítésével</w:t>
      </w:r>
      <w:r>
        <w:t>, és egyéb költségeivel kapcsolatosan 600 000 Ft-os keretet határoz</w:t>
      </w:r>
      <w:r w:rsidRPr="00965A0A">
        <w:t xml:space="preserve"> meg, mellyel a polgármester rendelkezhet.</w:t>
      </w:r>
    </w:p>
    <w:p w:rsidR="00B54750" w:rsidRDefault="00B54750" w:rsidP="00F96980">
      <w:pPr>
        <w:ind w:left="1134" w:right="1132"/>
        <w:jc w:val="both"/>
      </w:pPr>
      <w:r w:rsidRPr="00A84D9D">
        <w:t>Képviselő-testület megbízza Litér Község polgármesterét a szükséges intézkedések megtételére.</w:t>
      </w:r>
    </w:p>
    <w:p w:rsidR="00B54750" w:rsidRPr="00F96980" w:rsidRDefault="00B54750" w:rsidP="00F96980">
      <w:pPr>
        <w:ind w:left="1134" w:right="1132"/>
        <w:jc w:val="both"/>
      </w:pPr>
    </w:p>
    <w:p w:rsidR="00B54750" w:rsidRPr="00A84D9D" w:rsidRDefault="00B54750" w:rsidP="00F51A76">
      <w:pPr>
        <w:ind w:left="1134"/>
        <w:jc w:val="both"/>
      </w:pPr>
      <w:r w:rsidRPr="00A232E2">
        <w:t>Határidő:</w:t>
      </w:r>
      <w:r>
        <w:t xml:space="preserve"> 2014. május 30.</w:t>
      </w:r>
    </w:p>
    <w:p w:rsidR="00B54750" w:rsidRDefault="00B54750" w:rsidP="00F51A76">
      <w:pPr>
        <w:ind w:left="425" w:firstLine="709"/>
        <w:jc w:val="both"/>
      </w:pPr>
      <w:r w:rsidRPr="00A232E2">
        <w:t>Felelős:</w:t>
      </w:r>
      <w:r>
        <w:t xml:space="preserve"> </w:t>
      </w:r>
      <w:r w:rsidRPr="00A84D9D">
        <w:t>Szedlák Attila polgármester</w:t>
      </w:r>
    </w:p>
    <w:p w:rsidR="00B54750" w:rsidRDefault="00B54750" w:rsidP="00525D26">
      <w:pPr>
        <w:jc w:val="both"/>
      </w:pPr>
    </w:p>
    <w:p w:rsidR="00B54750" w:rsidRPr="00525D26" w:rsidRDefault="00B54750" w:rsidP="00525D26">
      <w:pPr>
        <w:jc w:val="both"/>
        <w:rPr>
          <w:b/>
          <w:bCs/>
          <w:color w:val="000000"/>
        </w:rPr>
      </w:pPr>
      <w:r w:rsidRPr="00525D26">
        <w:rPr>
          <w:b/>
          <w:bCs/>
          <w:color w:val="000000"/>
        </w:rPr>
        <w:t>11.) Parkoló kialakítása az Álmos utcában</w:t>
      </w:r>
    </w:p>
    <w:p w:rsidR="00B54750" w:rsidRDefault="00B54750" w:rsidP="00525D26">
      <w:pPr>
        <w:jc w:val="both"/>
        <w:rPr>
          <w:i/>
          <w:iCs/>
          <w:color w:val="000000"/>
        </w:rPr>
      </w:pPr>
      <w:r>
        <w:rPr>
          <w:i/>
          <w:iCs/>
          <w:color w:val="000000"/>
        </w:rPr>
        <w:t>Előadó: Lukáts Gábor képviselő</w:t>
      </w:r>
    </w:p>
    <w:p w:rsidR="00B54750" w:rsidRDefault="00B54750" w:rsidP="00525D26">
      <w:pPr>
        <w:jc w:val="both"/>
        <w:rPr>
          <w:i/>
          <w:iCs/>
          <w:color w:val="000000"/>
        </w:rPr>
      </w:pPr>
    </w:p>
    <w:p w:rsidR="00B54750" w:rsidRDefault="00B54750" w:rsidP="00282CE8">
      <w:pPr>
        <w:pStyle w:val="Header"/>
        <w:tabs>
          <w:tab w:val="clear" w:pos="4536"/>
          <w:tab w:val="clear" w:pos="9072"/>
        </w:tabs>
        <w:ind w:right="1132"/>
        <w:jc w:val="both"/>
        <w:rPr>
          <w:u w:val="single"/>
        </w:rPr>
      </w:pPr>
      <w:r w:rsidRPr="008D5408">
        <w:rPr>
          <w:u w:val="single"/>
        </w:rPr>
        <w:t>Szedlák Attila polgármester:</w:t>
      </w:r>
    </w:p>
    <w:p w:rsidR="00B54750" w:rsidRPr="00282CE8" w:rsidRDefault="00B54750" w:rsidP="00525D26">
      <w:pPr>
        <w:jc w:val="both"/>
        <w:rPr>
          <w:color w:val="000000"/>
        </w:rPr>
      </w:pPr>
      <w:r>
        <w:rPr>
          <w:color w:val="000000"/>
        </w:rPr>
        <w:t xml:space="preserve">Parkoló kialakítása az Álmos utcában tárgyú napirendi pont előterjesztéséhez átadom a szót Lukáts Gábor képviselő úrnak.  </w:t>
      </w:r>
    </w:p>
    <w:p w:rsidR="00B54750" w:rsidRDefault="00B54750" w:rsidP="00FF7B35">
      <w:pPr>
        <w:jc w:val="both"/>
      </w:pPr>
    </w:p>
    <w:p w:rsidR="00B54750" w:rsidRDefault="00B54750" w:rsidP="00FF7B35">
      <w:pPr>
        <w:pStyle w:val="Header"/>
        <w:tabs>
          <w:tab w:val="clear" w:pos="4536"/>
          <w:tab w:val="clear" w:pos="9072"/>
        </w:tabs>
        <w:ind w:right="-2"/>
        <w:jc w:val="both"/>
        <w:rPr>
          <w:u w:val="single"/>
        </w:rPr>
      </w:pPr>
      <w:r>
        <w:rPr>
          <w:u w:val="single"/>
        </w:rPr>
        <w:t>Lukáts Gábor képviselő, Pénzügyi Gazdasági és Településfejlesztési bizottság elnöke</w:t>
      </w:r>
      <w:r w:rsidRPr="008D5408">
        <w:rPr>
          <w:u w:val="single"/>
        </w:rPr>
        <w:t>:</w:t>
      </w:r>
    </w:p>
    <w:p w:rsidR="00B54750" w:rsidRPr="00783954" w:rsidRDefault="00B54750" w:rsidP="00783954">
      <w:pPr>
        <w:ind w:firstLine="1"/>
        <w:jc w:val="both"/>
      </w:pPr>
      <w:r>
        <w:t xml:space="preserve">A Litéri Csivitelő Óvoda mellett az Álmos utcában parkoló helyet szeretnénk kialakítani a nyitott árok lefedésével. </w:t>
      </w:r>
      <w:r>
        <w:rPr>
          <w:color w:val="000000"/>
        </w:rPr>
        <w:t>A parkoló elkészítéséhez az önkormányzat biztosítaná az anyagot.</w:t>
      </w:r>
      <w:r>
        <w:t xml:space="preserve"> Megvalósítása </w:t>
      </w:r>
      <w:r>
        <w:rPr>
          <w:color w:val="000000"/>
        </w:rPr>
        <w:t>hasonló társadalmi munka keretében történne, mint tavaly az iskola udvarán a járda építése.</w:t>
      </w:r>
    </w:p>
    <w:p w:rsidR="00B54750" w:rsidRDefault="00B54750" w:rsidP="00EA300B">
      <w:pPr>
        <w:tabs>
          <w:tab w:val="left" w:pos="7980"/>
        </w:tabs>
        <w:jc w:val="both"/>
      </w:pPr>
    </w:p>
    <w:p w:rsidR="00B54750" w:rsidRDefault="00B54750" w:rsidP="00FF7B35">
      <w:pPr>
        <w:pStyle w:val="Header"/>
        <w:tabs>
          <w:tab w:val="clear" w:pos="4536"/>
          <w:tab w:val="clear" w:pos="9072"/>
        </w:tabs>
        <w:ind w:right="1132"/>
        <w:jc w:val="both"/>
        <w:rPr>
          <w:u w:val="single"/>
        </w:rPr>
      </w:pPr>
      <w:r w:rsidRPr="008D5408">
        <w:rPr>
          <w:u w:val="single"/>
        </w:rPr>
        <w:t>Szedlák Attila polgármester:</w:t>
      </w:r>
    </w:p>
    <w:p w:rsidR="00B54750" w:rsidRDefault="00B54750" w:rsidP="00FF7B35">
      <w:pPr>
        <w:ind w:firstLine="1"/>
        <w:jc w:val="both"/>
        <w:rPr>
          <w:color w:val="000000"/>
        </w:rPr>
      </w:pPr>
      <w:r>
        <w:rPr>
          <w:color w:val="000000"/>
        </w:rPr>
        <w:t>Ehhez szükséges egy előzetes felmérés, és a következő testületi ülésre a költséget beterjesztem. Van-e valakinek kérdése a napirendi pontra vonatkozólag?</w:t>
      </w:r>
    </w:p>
    <w:p w:rsidR="00B54750" w:rsidRDefault="00B54750" w:rsidP="00FF7B35">
      <w:pPr>
        <w:pStyle w:val="BodyText"/>
        <w:spacing w:before="11" w:after="11"/>
        <w:ind w:right="-2"/>
      </w:pPr>
      <w:r w:rsidRPr="008D5408">
        <w:t xml:space="preserve">Amennyiben nincs, kérem, kézfeltartással szavazzon, aki a </w:t>
      </w:r>
      <w:r>
        <w:t>parkoló kialakításával egyetért.</w:t>
      </w:r>
    </w:p>
    <w:p w:rsidR="00B54750" w:rsidRDefault="00B54750" w:rsidP="005826CD">
      <w:pPr>
        <w:widowControl w:val="0"/>
        <w:adjustRightInd w:val="0"/>
        <w:jc w:val="both"/>
        <w:textAlignment w:val="baseline"/>
        <w:rPr>
          <w:i/>
          <w:iCs/>
        </w:rPr>
      </w:pPr>
      <w:r w:rsidRPr="008D5408">
        <w:rPr>
          <w:i/>
          <w:iCs/>
        </w:rPr>
        <w:t xml:space="preserve">A képviselő-testület </w:t>
      </w:r>
      <w:r>
        <w:rPr>
          <w:i/>
          <w:iCs/>
        </w:rPr>
        <w:t xml:space="preserve">7 </w:t>
      </w:r>
      <w:r w:rsidRPr="008D5408">
        <w:rPr>
          <w:i/>
          <w:iCs/>
        </w:rPr>
        <w:t>igen szavazattal egyetért.</w:t>
      </w:r>
    </w:p>
    <w:p w:rsidR="00B54750" w:rsidRPr="005826CD" w:rsidRDefault="00B54750" w:rsidP="005826CD">
      <w:pPr>
        <w:widowControl w:val="0"/>
        <w:adjustRightInd w:val="0"/>
        <w:jc w:val="both"/>
        <w:textAlignment w:val="baseline"/>
        <w:rPr>
          <w:i/>
          <w:iCs/>
        </w:rPr>
      </w:pPr>
    </w:p>
    <w:p w:rsidR="00B54750" w:rsidRPr="00AD6B5C" w:rsidRDefault="00B54750" w:rsidP="00FF7B35">
      <w:pPr>
        <w:ind w:left="1134" w:right="1132"/>
        <w:jc w:val="both"/>
        <w:rPr>
          <w:b/>
          <w:bCs/>
        </w:rPr>
      </w:pPr>
      <w:r w:rsidRPr="00AD6B5C">
        <w:rPr>
          <w:b/>
          <w:bCs/>
        </w:rPr>
        <w:t>Litér Község Önkormányzata Képviselő-testületének</w:t>
      </w:r>
    </w:p>
    <w:p w:rsidR="00B54750" w:rsidRPr="00F51A76" w:rsidRDefault="00B54750" w:rsidP="00225014">
      <w:pPr>
        <w:spacing w:after="120"/>
        <w:ind w:left="1134" w:right="1132"/>
        <w:jc w:val="both"/>
        <w:rPr>
          <w:b/>
          <w:bCs/>
        </w:rPr>
      </w:pPr>
      <w:r>
        <w:rPr>
          <w:b/>
          <w:bCs/>
        </w:rPr>
        <w:t>54/2014.(IV.30.)</w:t>
      </w:r>
      <w:r w:rsidRPr="00AD6B5C">
        <w:rPr>
          <w:b/>
          <w:bCs/>
        </w:rPr>
        <w:t xml:space="preserve"> LKt. határozata</w:t>
      </w:r>
    </w:p>
    <w:p w:rsidR="00B54750" w:rsidRDefault="00B54750" w:rsidP="00225014">
      <w:pPr>
        <w:ind w:left="1134" w:right="1132"/>
        <w:jc w:val="both"/>
      </w:pPr>
      <w:r w:rsidRPr="00A84D9D">
        <w:t xml:space="preserve">Litér Község Önkormányzatának Képviselő-testülete </w:t>
      </w:r>
      <w:r>
        <w:t>arról határozott</w:t>
      </w:r>
      <w:r w:rsidRPr="00965A0A">
        <w:t>, hogy</w:t>
      </w:r>
      <w:r>
        <w:t xml:space="preserve"> az óvodai parkoló kialakításához szükséges anyag és gép költségeket felméri, melyet a Képviselő-testület elé terjeszt. Megvalósítása társadalmi munka keretében történik.</w:t>
      </w:r>
    </w:p>
    <w:p w:rsidR="00B54750" w:rsidRPr="00965A0A" w:rsidRDefault="00B54750" w:rsidP="00225014">
      <w:pPr>
        <w:ind w:left="1134" w:right="1132"/>
        <w:jc w:val="both"/>
      </w:pPr>
      <w:r>
        <w:t xml:space="preserve"> </w:t>
      </w:r>
    </w:p>
    <w:p w:rsidR="00B54750" w:rsidRPr="00A84D9D" w:rsidRDefault="00B54750" w:rsidP="00225014">
      <w:pPr>
        <w:ind w:left="1134" w:right="1132"/>
        <w:jc w:val="both"/>
      </w:pPr>
      <w:r w:rsidRPr="00A84D9D">
        <w:t>Képviselő-testület megbízza Litér Község polgármesterét a szükséges intézkedések megtételére.</w:t>
      </w:r>
    </w:p>
    <w:p w:rsidR="00B54750" w:rsidRPr="00A84D9D" w:rsidRDefault="00B54750" w:rsidP="00225014">
      <w:pPr>
        <w:rPr>
          <w:i/>
          <w:iCs/>
        </w:rPr>
      </w:pPr>
    </w:p>
    <w:p w:rsidR="00B54750" w:rsidRPr="00A84D9D" w:rsidRDefault="00B54750" w:rsidP="00225014">
      <w:pPr>
        <w:ind w:left="1134"/>
        <w:jc w:val="both"/>
      </w:pPr>
      <w:r w:rsidRPr="00A232E2">
        <w:t>Határidő:</w:t>
      </w:r>
      <w:r>
        <w:t xml:space="preserve"> 2014. május 30.</w:t>
      </w:r>
    </w:p>
    <w:p w:rsidR="00B54750" w:rsidRDefault="00B54750" w:rsidP="00225014">
      <w:pPr>
        <w:ind w:left="425" w:firstLine="709"/>
        <w:jc w:val="both"/>
      </w:pPr>
      <w:r w:rsidRPr="00A232E2">
        <w:t>Felelős:</w:t>
      </w:r>
      <w:r>
        <w:t xml:space="preserve"> </w:t>
      </w:r>
      <w:r w:rsidRPr="00A84D9D">
        <w:t>Szedlák Attila polgármester</w:t>
      </w:r>
    </w:p>
    <w:p w:rsidR="00B54750" w:rsidRDefault="00B54750" w:rsidP="00225014">
      <w:pPr>
        <w:jc w:val="both"/>
      </w:pPr>
    </w:p>
    <w:p w:rsidR="00B54750" w:rsidRPr="00793402" w:rsidRDefault="00B54750" w:rsidP="00793402">
      <w:pPr>
        <w:jc w:val="both"/>
        <w:rPr>
          <w:b/>
          <w:bCs/>
          <w:color w:val="000000"/>
        </w:rPr>
      </w:pPr>
      <w:r w:rsidRPr="00793402">
        <w:rPr>
          <w:b/>
          <w:bCs/>
          <w:color w:val="000000"/>
        </w:rPr>
        <w:t>12.) Pedagógusnap</w:t>
      </w:r>
    </w:p>
    <w:p w:rsidR="00B54750" w:rsidRDefault="00B54750" w:rsidP="00793402">
      <w:pPr>
        <w:jc w:val="both"/>
        <w:rPr>
          <w:i/>
          <w:iCs/>
          <w:color w:val="000000"/>
        </w:rPr>
      </w:pPr>
      <w:r w:rsidRPr="00DF7B15">
        <w:rPr>
          <w:i/>
          <w:iCs/>
          <w:color w:val="000000"/>
        </w:rPr>
        <w:t>Előadó: Szedlák Attila polgármester</w:t>
      </w:r>
    </w:p>
    <w:p w:rsidR="00B54750" w:rsidRDefault="00B54750" w:rsidP="004D0BD8">
      <w:pPr>
        <w:ind w:left="425" w:firstLine="709"/>
        <w:jc w:val="both"/>
      </w:pPr>
    </w:p>
    <w:p w:rsidR="00B54750" w:rsidRDefault="00B54750" w:rsidP="00C623DA">
      <w:pPr>
        <w:pStyle w:val="Header"/>
        <w:tabs>
          <w:tab w:val="clear" w:pos="4536"/>
          <w:tab w:val="clear" w:pos="9072"/>
        </w:tabs>
        <w:ind w:right="1132"/>
        <w:jc w:val="both"/>
        <w:rPr>
          <w:u w:val="single"/>
        </w:rPr>
      </w:pPr>
      <w:r w:rsidRPr="008D5408">
        <w:rPr>
          <w:u w:val="single"/>
        </w:rPr>
        <w:t>Szedlák Attila polgármester:</w:t>
      </w:r>
    </w:p>
    <w:p w:rsidR="00B54750" w:rsidRDefault="00B54750" w:rsidP="00225014">
      <w:pPr>
        <w:ind w:firstLine="1"/>
        <w:jc w:val="both"/>
      </w:pPr>
      <w:r>
        <w:t>A pedagógus nap alkalmából az a javaslatom van, hogy a tavalyi keretösszeget arányosan, 10%-10% -al emeljük meg, mind az iskola mind az óvoda tekintetében. A jutalom keretet a megemelt összeggel együtt Szép kártyában biztosítanánk.</w:t>
      </w:r>
    </w:p>
    <w:p w:rsidR="00B54750" w:rsidRDefault="00B54750" w:rsidP="00C623DA">
      <w:pPr>
        <w:ind w:right="-2"/>
        <w:jc w:val="both"/>
      </w:pPr>
      <w:r>
        <w:t>A napirendi pontot a Pénzügyi Gazdasági és Településfejlesztési Bizottság tárgyalta, felkérem a bizottság elnökét, ismertesse javaslatukat.</w:t>
      </w:r>
    </w:p>
    <w:p w:rsidR="00B54750" w:rsidRPr="000908FD" w:rsidRDefault="00B54750" w:rsidP="00C623DA">
      <w:pPr>
        <w:jc w:val="both"/>
        <w:rPr>
          <w:i/>
          <w:iCs/>
          <w:color w:val="000000"/>
        </w:rPr>
      </w:pPr>
    </w:p>
    <w:p w:rsidR="00B54750" w:rsidRPr="00127BF8" w:rsidRDefault="00B54750" w:rsidP="00C623DA">
      <w:pPr>
        <w:pStyle w:val="BodyText"/>
        <w:rPr>
          <w:u w:val="single"/>
        </w:rPr>
      </w:pPr>
      <w:r w:rsidRPr="00127BF8">
        <w:rPr>
          <w:u w:val="single"/>
        </w:rPr>
        <w:t>Lukáts Gábor Pénzügyi Gazdasági és Településfejlesztési bizottság elnöke:</w:t>
      </w:r>
    </w:p>
    <w:p w:rsidR="00B54750" w:rsidRPr="00965A0A" w:rsidRDefault="00B54750" w:rsidP="00C623DA">
      <w:pPr>
        <w:tabs>
          <w:tab w:val="left" w:pos="7980"/>
        </w:tabs>
        <w:jc w:val="both"/>
      </w:pPr>
      <w:r w:rsidRPr="00965A0A">
        <w:t>A Pénzügyi, Gazdasági és Településfejlesztési Bizotts</w:t>
      </w:r>
      <w:r>
        <w:t xml:space="preserve">ág elfogadásra javasolja Pedagógusnap alkalmából a 10%-10%-os jutalom keret emelését. </w:t>
      </w:r>
    </w:p>
    <w:p w:rsidR="00B54750" w:rsidRDefault="00B54750" w:rsidP="00225014">
      <w:pPr>
        <w:ind w:firstLine="1"/>
        <w:jc w:val="both"/>
      </w:pPr>
    </w:p>
    <w:p w:rsidR="00B54750" w:rsidRDefault="00B54750" w:rsidP="00C71218">
      <w:pPr>
        <w:pStyle w:val="Header"/>
        <w:tabs>
          <w:tab w:val="clear" w:pos="4536"/>
          <w:tab w:val="clear" w:pos="9072"/>
        </w:tabs>
        <w:ind w:right="1132"/>
        <w:jc w:val="both"/>
        <w:rPr>
          <w:u w:val="single"/>
        </w:rPr>
      </w:pPr>
      <w:r w:rsidRPr="008D5408">
        <w:rPr>
          <w:u w:val="single"/>
        </w:rPr>
        <w:t>Szedlák Attila polgármester:</w:t>
      </w:r>
    </w:p>
    <w:p w:rsidR="00B54750" w:rsidRDefault="00B54750" w:rsidP="006D631D">
      <w:pPr>
        <w:pStyle w:val="BodyText"/>
        <w:spacing w:before="11" w:after="11"/>
        <w:ind w:right="-2"/>
      </w:pPr>
      <w:r w:rsidRPr="008D5408">
        <w:t xml:space="preserve">Van-e valakinek kérdése, hozzászólása a napirendi pontra vonatkozólag? </w:t>
      </w:r>
    </w:p>
    <w:p w:rsidR="00B54750" w:rsidRDefault="00B54750" w:rsidP="006D631D">
      <w:pPr>
        <w:pStyle w:val="BodyText"/>
        <w:spacing w:before="11" w:after="11"/>
        <w:ind w:right="-2"/>
      </w:pPr>
    </w:p>
    <w:p w:rsidR="00B54750" w:rsidRDefault="00B54750" w:rsidP="006D631D">
      <w:pPr>
        <w:pStyle w:val="BodyText"/>
        <w:spacing w:before="11" w:after="11"/>
        <w:ind w:right="-2"/>
      </w:pPr>
    </w:p>
    <w:p w:rsidR="00B54750" w:rsidRPr="002A527A" w:rsidRDefault="00B54750" w:rsidP="006D631D">
      <w:pPr>
        <w:pStyle w:val="BodyText"/>
        <w:spacing w:before="11" w:after="11"/>
        <w:ind w:right="-2"/>
        <w:rPr>
          <w:u w:val="single"/>
        </w:rPr>
      </w:pPr>
      <w:r w:rsidRPr="002A527A">
        <w:rPr>
          <w:u w:val="single"/>
        </w:rPr>
        <w:t>Lukáts Gábor képviselő:</w:t>
      </w:r>
    </w:p>
    <w:p w:rsidR="00B54750" w:rsidRDefault="00B54750" w:rsidP="006D631D">
      <w:pPr>
        <w:pStyle w:val="BodyText"/>
        <w:spacing w:before="11" w:after="11"/>
        <w:ind w:right="-2"/>
      </w:pPr>
      <w:r>
        <w:t xml:space="preserve">Javaslom, hogy Balatoni Koronában kapják a jutalom egy részét a pedagógusok. </w:t>
      </w:r>
    </w:p>
    <w:p w:rsidR="00B54750" w:rsidRDefault="00B54750" w:rsidP="006D631D">
      <w:pPr>
        <w:pStyle w:val="BodyText"/>
        <w:spacing w:before="11" w:after="11"/>
        <w:ind w:right="-2"/>
      </w:pPr>
    </w:p>
    <w:p w:rsidR="00B54750" w:rsidRDefault="00B54750" w:rsidP="002A527A">
      <w:pPr>
        <w:pStyle w:val="Header"/>
        <w:tabs>
          <w:tab w:val="clear" w:pos="4536"/>
          <w:tab w:val="clear" w:pos="9072"/>
        </w:tabs>
        <w:ind w:right="1132"/>
        <w:jc w:val="both"/>
        <w:rPr>
          <w:u w:val="single"/>
        </w:rPr>
      </w:pPr>
      <w:r w:rsidRPr="008D5408">
        <w:rPr>
          <w:u w:val="single"/>
        </w:rPr>
        <w:t>Szedlák Attila polgármester:</w:t>
      </w:r>
    </w:p>
    <w:p w:rsidR="00B54750" w:rsidRDefault="00B54750" w:rsidP="006D631D">
      <w:pPr>
        <w:pStyle w:val="BodyText"/>
        <w:spacing w:before="11" w:after="11"/>
        <w:ind w:right="-2"/>
      </w:pPr>
      <w:r>
        <w:t>Módosító javaslatként felteszem, szavazásra, ki az, aki elfogadja, hogy Pedagógusnap alkalmából a jutalomkeret egy része Balatoni Koronában kerüljön kifizetésre?</w:t>
      </w:r>
    </w:p>
    <w:p w:rsidR="00B54750" w:rsidRDefault="00B54750" w:rsidP="00877145">
      <w:pPr>
        <w:widowControl w:val="0"/>
        <w:adjustRightInd w:val="0"/>
        <w:jc w:val="both"/>
        <w:textAlignment w:val="baseline"/>
        <w:rPr>
          <w:i/>
          <w:iCs/>
        </w:rPr>
      </w:pPr>
    </w:p>
    <w:p w:rsidR="00B54750" w:rsidRPr="004E2E7B" w:rsidRDefault="00B54750" w:rsidP="00877145">
      <w:pPr>
        <w:widowControl w:val="0"/>
        <w:adjustRightInd w:val="0"/>
        <w:jc w:val="both"/>
        <w:textAlignment w:val="baseline"/>
        <w:rPr>
          <w:b/>
          <w:bCs/>
          <w:i/>
          <w:iCs/>
        </w:rPr>
      </w:pPr>
      <w:r w:rsidRPr="004E2E7B">
        <w:rPr>
          <w:b/>
          <w:bCs/>
          <w:i/>
          <w:iCs/>
        </w:rPr>
        <w:t>A képviselő-testület 3 igen 4 ellene szavazattal nem fogadta el a módosító javaslatot.</w:t>
      </w:r>
    </w:p>
    <w:p w:rsidR="00B54750" w:rsidRDefault="00B54750" w:rsidP="006D631D">
      <w:pPr>
        <w:pStyle w:val="BodyText"/>
        <w:spacing w:before="11" w:after="11"/>
        <w:ind w:right="-2"/>
      </w:pPr>
    </w:p>
    <w:p w:rsidR="00B54750" w:rsidRDefault="00B54750" w:rsidP="00877145">
      <w:pPr>
        <w:pStyle w:val="Header"/>
        <w:tabs>
          <w:tab w:val="clear" w:pos="4536"/>
          <w:tab w:val="clear" w:pos="9072"/>
        </w:tabs>
        <w:ind w:right="1132"/>
        <w:jc w:val="both"/>
        <w:rPr>
          <w:u w:val="single"/>
        </w:rPr>
      </w:pPr>
      <w:r w:rsidRPr="008D5408">
        <w:rPr>
          <w:u w:val="single"/>
        </w:rPr>
        <w:t>Szedlák Attila polgármester:</w:t>
      </w:r>
    </w:p>
    <w:p w:rsidR="00B54750" w:rsidRDefault="00B54750" w:rsidP="006D631D">
      <w:pPr>
        <w:pStyle w:val="BodyText"/>
        <w:spacing w:before="11" w:after="11"/>
        <w:ind w:right="-2"/>
      </w:pPr>
      <w:r>
        <w:t xml:space="preserve">Van-e valakinek még hozzászólása, javaslata? </w:t>
      </w:r>
      <w:r w:rsidRPr="008D5408">
        <w:t>Amennyiben nincs, kérem, k</w:t>
      </w:r>
      <w:r>
        <w:t xml:space="preserve">ézfeltartással szavazzon, aki Pedagógusnap alkalmából a jutalom keret 10%-10%-os emelésével egyetért. </w:t>
      </w:r>
    </w:p>
    <w:p w:rsidR="00B54750" w:rsidRDefault="00B54750" w:rsidP="006D631D">
      <w:pPr>
        <w:widowControl w:val="0"/>
        <w:adjustRightInd w:val="0"/>
        <w:jc w:val="both"/>
        <w:textAlignment w:val="baseline"/>
        <w:rPr>
          <w:i/>
          <w:iCs/>
        </w:rPr>
      </w:pPr>
      <w:r w:rsidRPr="008D5408">
        <w:rPr>
          <w:i/>
          <w:iCs/>
        </w:rPr>
        <w:t xml:space="preserve">A képviselő-testület </w:t>
      </w:r>
      <w:r>
        <w:rPr>
          <w:i/>
          <w:iCs/>
        </w:rPr>
        <w:t xml:space="preserve">6 </w:t>
      </w:r>
      <w:r w:rsidRPr="008D5408">
        <w:rPr>
          <w:i/>
          <w:iCs/>
        </w:rPr>
        <w:t xml:space="preserve">igen </w:t>
      </w:r>
      <w:r>
        <w:rPr>
          <w:i/>
          <w:iCs/>
        </w:rPr>
        <w:t>1 tartózkodás mellett</w:t>
      </w:r>
      <w:r w:rsidRPr="008D5408">
        <w:rPr>
          <w:i/>
          <w:iCs/>
        </w:rPr>
        <w:t xml:space="preserve"> egyetért.</w:t>
      </w:r>
    </w:p>
    <w:p w:rsidR="00B54750" w:rsidRDefault="00B54750" w:rsidP="006D631D">
      <w:pPr>
        <w:widowControl w:val="0"/>
        <w:adjustRightInd w:val="0"/>
        <w:jc w:val="both"/>
        <w:textAlignment w:val="baseline"/>
        <w:rPr>
          <w:i/>
          <w:iCs/>
        </w:rPr>
      </w:pPr>
    </w:p>
    <w:p w:rsidR="00B54750" w:rsidRPr="00AD6B5C" w:rsidRDefault="00B54750" w:rsidP="006D631D">
      <w:pPr>
        <w:ind w:left="1134" w:right="1132"/>
        <w:jc w:val="both"/>
        <w:rPr>
          <w:b/>
          <w:bCs/>
        </w:rPr>
      </w:pPr>
      <w:r w:rsidRPr="00AD6B5C">
        <w:rPr>
          <w:b/>
          <w:bCs/>
        </w:rPr>
        <w:t>Litér Község Önkormányzata Képviselő-testületének</w:t>
      </w:r>
    </w:p>
    <w:p w:rsidR="00B54750" w:rsidRPr="006D631D" w:rsidRDefault="00B54750" w:rsidP="006D631D">
      <w:pPr>
        <w:spacing w:after="120"/>
        <w:ind w:left="1134" w:right="1132"/>
        <w:jc w:val="both"/>
        <w:rPr>
          <w:b/>
          <w:bCs/>
        </w:rPr>
      </w:pPr>
      <w:r>
        <w:rPr>
          <w:b/>
          <w:bCs/>
        </w:rPr>
        <w:t>55/2014.(IV.30.)</w:t>
      </w:r>
      <w:r w:rsidRPr="00AD6B5C">
        <w:rPr>
          <w:b/>
          <w:bCs/>
        </w:rPr>
        <w:t xml:space="preserve"> LKt. határozata</w:t>
      </w:r>
    </w:p>
    <w:p w:rsidR="00B54750" w:rsidRPr="001B0309" w:rsidRDefault="00B54750" w:rsidP="00F65219">
      <w:pPr>
        <w:ind w:left="1134" w:right="1132"/>
        <w:jc w:val="both"/>
      </w:pPr>
      <w:r w:rsidRPr="001B0309">
        <w:t xml:space="preserve">Litér Község Önkormányzatának Képviselő-testülete Pedagógusnap alkalmából a Litéri Református Általános Iskolának </w:t>
      </w:r>
      <w:r>
        <w:t xml:space="preserve">a közterhek figyelembe vételével 694.000,-Ft valamint </w:t>
      </w:r>
      <w:r w:rsidRPr="001B0309">
        <w:t>a Csivitelő Óvodának és Bölcsődének</w:t>
      </w:r>
      <w:r>
        <w:t xml:space="preserve">  - a négy plusz fővel emelkedett létszámot és az így megemelkedett járulékokat figyelembe véve - 629.000,-Ft összegben jutalmat nyújt, </w:t>
      </w:r>
      <w:r>
        <w:rPr>
          <w:rStyle w:val="st"/>
        </w:rPr>
        <w:t>Széchenyi Pihenő kártyára történő utalással.</w:t>
      </w:r>
    </w:p>
    <w:p w:rsidR="00B54750" w:rsidRPr="001B0309" w:rsidRDefault="00B54750" w:rsidP="00F65219">
      <w:pPr>
        <w:ind w:left="1134" w:right="244"/>
        <w:jc w:val="both"/>
      </w:pPr>
    </w:p>
    <w:p w:rsidR="00B54750" w:rsidRDefault="00B54750" w:rsidP="00F65219">
      <w:pPr>
        <w:ind w:left="1134" w:right="1132"/>
        <w:jc w:val="both"/>
      </w:pPr>
      <w:r w:rsidRPr="001B0309">
        <w:t>Képviselő-testület megbízza Litér Község polgármesterét a szükséges intézkedések megtételére.</w:t>
      </w:r>
    </w:p>
    <w:p w:rsidR="00B54750" w:rsidRPr="001B0309" w:rsidRDefault="00B54750" w:rsidP="00F65219">
      <w:pPr>
        <w:ind w:left="1134" w:right="244"/>
        <w:jc w:val="both"/>
      </w:pPr>
    </w:p>
    <w:p w:rsidR="00B54750" w:rsidRPr="001B0309" w:rsidRDefault="00B54750" w:rsidP="00F65219">
      <w:pPr>
        <w:ind w:left="1134"/>
        <w:jc w:val="both"/>
      </w:pPr>
      <w:r w:rsidRPr="00BA190F">
        <w:t>Határidő</w:t>
      </w:r>
      <w:r>
        <w:t>: 2014. június 30.</w:t>
      </w:r>
    </w:p>
    <w:p w:rsidR="00B54750" w:rsidRDefault="00B54750" w:rsidP="00F65219">
      <w:pPr>
        <w:ind w:left="1134"/>
        <w:jc w:val="both"/>
      </w:pPr>
      <w:r w:rsidRPr="00BA190F">
        <w:t>Felelős</w:t>
      </w:r>
      <w:r>
        <w:t xml:space="preserve">: </w:t>
      </w:r>
      <w:r w:rsidRPr="001B0309">
        <w:t>Szedlák Attila polgármester</w:t>
      </w:r>
    </w:p>
    <w:p w:rsidR="00B54750" w:rsidRDefault="00B54750" w:rsidP="007620C3">
      <w:pPr>
        <w:jc w:val="both"/>
      </w:pPr>
    </w:p>
    <w:p w:rsidR="00B54750" w:rsidRDefault="00B54750" w:rsidP="001E2118">
      <w:pPr>
        <w:pStyle w:val="BodyText"/>
        <w:tabs>
          <w:tab w:val="left" w:pos="3135"/>
          <w:tab w:val="right" w:pos="9045"/>
        </w:tabs>
        <w:spacing w:before="11" w:after="11"/>
      </w:pPr>
      <w:r>
        <w:t xml:space="preserve">A képviselő-testület több napirendi pontot nem tárgyalt, a polgármester a nyilvános ülést </w:t>
      </w:r>
      <w:r>
        <w:rPr>
          <w:b/>
          <w:bCs/>
        </w:rPr>
        <w:t>18.00</w:t>
      </w:r>
      <w:r>
        <w:t xml:space="preserve"> órakor lezárta, majd a napirendi pontok tárgyalását </w:t>
      </w:r>
      <w:r w:rsidRPr="006C29B6">
        <w:rPr>
          <w:b/>
          <w:bCs/>
        </w:rPr>
        <w:t>zárt ülésen</w:t>
      </w:r>
      <w:r>
        <w:t xml:space="preserve"> folytatták.</w:t>
      </w:r>
    </w:p>
    <w:p w:rsidR="00B54750" w:rsidRDefault="00B54750" w:rsidP="001E2118">
      <w:pPr>
        <w:pStyle w:val="BodyText"/>
        <w:tabs>
          <w:tab w:val="left" w:pos="3135"/>
          <w:tab w:val="right" w:pos="9045"/>
        </w:tabs>
        <w:spacing w:before="11" w:after="11"/>
      </w:pPr>
    </w:p>
    <w:p w:rsidR="00B54750" w:rsidRDefault="00B54750" w:rsidP="001E2118">
      <w:pPr>
        <w:pStyle w:val="BodyText"/>
        <w:tabs>
          <w:tab w:val="left" w:pos="3135"/>
          <w:tab w:val="right" w:pos="9045"/>
        </w:tabs>
        <w:spacing w:before="11" w:after="11"/>
      </w:pPr>
    </w:p>
    <w:p w:rsidR="00B54750" w:rsidRDefault="00B54750" w:rsidP="001E2118">
      <w:pPr>
        <w:pStyle w:val="BodyText"/>
        <w:tabs>
          <w:tab w:val="left" w:pos="3135"/>
          <w:tab w:val="right" w:pos="9045"/>
        </w:tabs>
        <w:spacing w:before="11" w:after="11"/>
      </w:pPr>
    </w:p>
    <w:p w:rsidR="00B54750" w:rsidRDefault="00B54750" w:rsidP="00966306">
      <w:pPr>
        <w:pStyle w:val="BodyText"/>
        <w:tabs>
          <w:tab w:val="left" w:pos="1800"/>
          <w:tab w:val="left" w:pos="5580"/>
          <w:tab w:val="right" w:pos="9045"/>
        </w:tabs>
        <w:spacing w:before="11" w:after="11"/>
        <w:ind w:right="1669" w:firstLine="900"/>
        <w:rPr>
          <w:b/>
          <w:bCs/>
        </w:rPr>
      </w:pPr>
      <w:r>
        <w:rPr>
          <w:b/>
          <w:bCs/>
        </w:rPr>
        <w:tab/>
        <w:t>Szedlák Attila</w:t>
      </w:r>
      <w:r>
        <w:rPr>
          <w:b/>
          <w:bCs/>
        </w:rPr>
        <w:tab/>
        <w:t xml:space="preserve">  Bencze Éva</w:t>
      </w:r>
    </w:p>
    <w:p w:rsidR="00B54750" w:rsidRPr="00B3261A" w:rsidRDefault="00B54750" w:rsidP="00966306">
      <w:pPr>
        <w:pStyle w:val="BodyText"/>
        <w:tabs>
          <w:tab w:val="left" w:pos="900"/>
          <w:tab w:val="left" w:pos="1800"/>
          <w:tab w:val="left" w:pos="2880"/>
          <w:tab w:val="left" w:pos="4680"/>
          <w:tab w:val="left" w:pos="5760"/>
          <w:tab w:val="right" w:pos="9045"/>
        </w:tabs>
        <w:spacing w:before="11" w:after="11"/>
        <w:ind w:right="3469"/>
        <w:rPr>
          <w:b/>
          <w:bCs/>
        </w:rPr>
      </w:pPr>
      <w:r>
        <w:rPr>
          <w:b/>
          <w:bCs/>
        </w:rPr>
        <w:tab/>
      </w:r>
      <w:r>
        <w:rPr>
          <w:b/>
          <w:bCs/>
        </w:rPr>
        <w:tab/>
        <w:t xml:space="preserve"> polgármester </w:t>
      </w:r>
      <w:r>
        <w:rPr>
          <w:b/>
          <w:bCs/>
        </w:rPr>
        <w:tab/>
      </w:r>
      <w:r>
        <w:rPr>
          <w:b/>
          <w:bCs/>
        </w:rPr>
        <w:tab/>
        <w:t xml:space="preserve">   jegyző</w:t>
      </w:r>
    </w:p>
    <w:p w:rsidR="00B54750" w:rsidRDefault="00B54750" w:rsidP="00966306">
      <w:pPr>
        <w:pStyle w:val="BodyText"/>
        <w:tabs>
          <w:tab w:val="left" w:pos="900"/>
          <w:tab w:val="left" w:pos="1800"/>
          <w:tab w:val="left" w:pos="2880"/>
          <w:tab w:val="left" w:pos="4680"/>
          <w:tab w:val="left" w:pos="5760"/>
          <w:tab w:val="right" w:pos="9045"/>
        </w:tabs>
        <w:spacing w:before="11" w:after="11"/>
        <w:ind w:right="3469"/>
      </w:pPr>
    </w:p>
    <w:p w:rsidR="00B54750" w:rsidRDefault="00B54750" w:rsidP="00966306">
      <w:pPr>
        <w:pStyle w:val="BodyText"/>
        <w:tabs>
          <w:tab w:val="left" w:pos="900"/>
          <w:tab w:val="left" w:pos="1800"/>
          <w:tab w:val="left" w:pos="2880"/>
          <w:tab w:val="left" w:pos="4680"/>
          <w:tab w:val="left" w:pos="5760"/>
          <w:tab w:val="right" w:pos="9045"/>
        </w:tabs>
        <w:spacing w:before="11" w:after="11"/>
        <w:ind w:right="3469"/>
      </w:pPr>
    </w:p>
    <w:p w:rsidR="00B54750" w:rsidRDefault="00B54750" w:rsidP="00966306">
      <w:pPr>
        <w:pStyle w:val="BodyText"/>
        <w:tabs>
          <w:tab w:val="left" w:pos="900"/>
          <w:tab w:val="left" w:pos="1800"/>
          <w:tab w:val="left" w:pos="2880"/>
          <w:tab w:val="left" w:pos="4680"/>
          <w:tab w:val="left" w:pos="5760"/>
          <w:tab w:val="right" w:pos="9045"/>
        </w:tabs>
        <w:spacing w:before="11" w:after="11"/>
        <w:ind w:right="3469"/>
      </w:pPr>
    </w:p>
    <w:p w:rsidR="00B54750" w:rsidRDefault="00B54750" w:rsidP="00966306">
      <w:pPr>
        <w:pStyle w:val="BodyText"/>
        <w:tabs>
          <w:tab w:val="left" w:pos="3135"/>
          <w:tab w:val="right" w:pos="9045"/>
        </w:tabs>
        <w:spacing w:before="11" w:after="11"/>
      </w:pPr>
      <w:r>
        <w:rPr>
          <w:b/>
          <w:bCs/>
        </w:rPr>
        <w:t>Jegyzőkönyv hitelesítők:</w:t>
      </w:r>
    </w:p>
    <w:p w:rsidR="00B54750" w:rsidRDefault="00B54750" w:rsidP="00966306">
      <w:pPr>
        <w:pStyle w:val="BodyText"/>
        <w:tabs>
          <w:tab w:val="left" w:pos="3135"/>
          <w:tab w:val="right" w:pos="9045"/>
        </w:tabs>
        <w:spacing w:before="11" w:after="11"/>
      </w:pPr>
    </w:p>
    <w:p w:rsidR="00B54750" w:rsidRDefault="00B54750" w:rsidP="00966306">
      <w:pPr>
        <w:pStyle w:val="BodyText"/>
        <w:tabs>
          <w:tab w:val="left" w:pos="3135"/>
          <w:tab w:val="right" w:pos="9045"/>
        </w:tabs>
        <w:spacing w:before="11" w:after="11"/>
      </w:pPr>
    </w:p>
    <w:p w:rsidR="00B54750" w:rsidRDefault="00B54750" w:rsidP="00966306">
      <w:pPr>
        <w:pStyle w:val="BodyText"/>
        <w:tabs>
          <w:tab w:val="left" w:pos="3135"/>
          <w:tab w:val="right" w:pos="9045"/>
        </w:tabs>
        <w:spacing w:before="11" w:after="11"/>
      </w:pPr>
    </w:p>
    <w:p w:rsidR="00B54750" w:rsidRDefault="00B54750" w:rsidP="00966306">
      <w:pPr>
        <w:pStyle w:val="BodyText"/>
        <w:tabs>
          <w:tab w:val="left" w:pos="5580"/>
          <w:tab w:val="left" w:pos="5760"/>
          <w:tab w:val="right" w:pos="9045"/>
        </w:tabs>
        <w:spacing w:before="11" w:after="11"/>
        <w:ind w:left="4860" w:right="3310" w:hanging="3060"/>
        <w:rPr>
          <w:b/>
          <w:bCs/>
        </w:rPr>
      </w:pPr>
      <w:r>
        <w:rPr>
          <w:b/>
          <w:bCs/>
        </w:rPr>
        <w:t xml:space="preserve">Auerbach János </w:t>
      </w:r>
      <w:r>
        <w:rPr>
          <w:b/>
          <w:bCs/>
        </w:rPr>
        <w:tab/>
      </w:r>
      <w:r>
        <w:rPr>
          <w:b/>
          <w:bCs/>
        </w:rPr>
        <w:tab/>
      </w:r>
      <w:r>
        <w:rPr>
          <w:b/>
          <w:bCs/>
        </w:rPr>
        <w:tab/>
        <w:t xml:space="preserve"> Kondics István</w:t>
      </w:r>
    </w:p>
    <w:p w:rsidR="00B54750" w:rsidRDefault="00B54750" w:rsidP="00966306">
      <w:pPr>
        <w:tabs>
          <w:tab w:val="left" w:pos="5940"/>
        </w:tabs>
        <w:rPr>
          <w:b/>
          <w:bCs/>
        </w:rPr>
      </w:pPr>
      <w:r>
        <w:rPr>
          <w:b/>
          <w:bCs/>
        </w:rPr>
        <w:t xml:space="preserve">                                    képviselő                                             alpolgármester</w:t>
      </w:r>
    </w:p>
    <w:p w:rsidR="00B54750" w:rsidRPr="00B3261A" w:rsidRDefault="00B54750" w:rsidP="001E2118">
      <w:pPr>
        <w:pStyle w:val="BodyText"/>
        <w:tabs>
          <w:tab w:val="left" w:pos="900"/>
          <w:tab w:val="left" w:pos="1800"/>
          <w:tab w:val="left" w:pos="2880"/>
          <w:tab w:val="left" w:pos="4680"/>
          <w:tab w:val="left" w:pos="5760"/>
          <w:tab w:val="right" w:pos="9045"/>
        </w:tabs>
        <w:spacing w:before="11" w:after="11"/>
        <w:ind w:right="3469"/>
        <w:rPr>
          <w:b/>
          <w:bCs/>
        </w:rPr>
      </w:pPr>
    </w:p>
    <w:p w:rsidR="00B54750" w:rsidRDefault="00B54750" w:rsidP="001E2118">
      <w:pPr>
        <w:pStyle w:val="BodyText"/>
        <w:tabs>
          <w:tab w:val="left" w:pos="900"/>
          <w:tab w:val="left" w:pos="1800"/>
          <w:tab w:val="left" w:pos="2880"/>
          <w:tab w:val="left" w:pos="4680"/>
          <w:tab w:val="left" w:pos="5760"/>
          <w:tab w:val="right" w:pos="9045"/>
        </w:tabs>
        <w:spacing w:before="11" w:after="11"/>
        <w:ind w:right="3469"/>
      </w:pPr>
    </w:p>
    <w:p w:rsidR="00B54750" w:rsidRDefault="00B54750" w:rsidP="001E2118">
      <w:pPr>
        <w:pStyle w:val="BodyText"/>
        <w:tabs>
          <w:tab w:val="left" w:pos="900"/>
          <w:tab w:val="left" w:pos="1800"/>
          <w:tab w:val="left" w:pos="2880"/>
          <w:tab w:val="left" w:pos="4680"/>
          <w:tab w:val="left" w:pos="5760"/>
          <w:tab w:val="right" w:pos="9045"/>
        </w:tabs>
        <w:spacing w:before="11" w:after="11"/>
        <w:ind w:right="3469"/>
      </w:pPr>
    </w:p>
    <w:p w:rsidR="00B54750" w:rsidRDefault="00B54750" w:rsidP="004D0BD8">
      <w:pPr>
        <w:ind w:left="425" w:firstLine="709"/>
        <w:jc w:val="both"/>
      </w:pPr>
    </w:p>
    <w:p w:rsidR="00B54750" w:rsidRPr="00670FA5" w:rsidRDefault="00B54750" w:rsidP="003430B0">
      <w:pPr>
        <w:pStyle w:val="Header"/>
        <w:tabs>
          <w:tab w:val="clear" w:pos="4536"/>
          <w:tab w:val="clear" w:pos="9072"/>
        </w:tabs>
        <w:ind w:right="-2"/>
        <w:jc w:val="both"/>
        <w:rPr>
          <w:color w:val="000000"/>
        </w:rPr>
      </w:pPr>
    </w:p>
    <w:sectPr w:rsidR="00B54750" w:rsidRPr="00670FA5" w:rsidSect="00AD5C7C">
      <w:headerReference w:type="default" r:id="rId7"/>
      <w:footerReference w:type="even" r:id="rId8"/>
      <w:footerReference w:type="default" r:id="rId9"/>
      <w:pgSz w:w="11906" w:h="16838"/>
      <w:pgMar w:top="1418"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50" w:rsidRDefault="00B54750">
      <w:r>
        <w:separator/>
      </w:r>
    </w:p>
  </w:endnote>
  <w:endnote w:type="continuationSeparator" w:id="0">
    <w:p w:rsidR="00B54750" w:rsidRDefault="00B5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0" w:rsidRDefault="00B54750"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750" w:rsidRDefault="00B54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0" w:rsidRDefault="00B54750" w:rsidP="009C7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B54750" w:rsidRDefault="00B54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50" w:rsidRDefault="00B54750">
      <w:r>
        <w:separator/>
      </w:r>
    </w:p>
  </w:footnote>
  <w:footnote w:type="continuationSeparator" w:id="0">
    <w:p w:rsidR="00B54750" w:rsidRDefault="00B54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50" w:rsidRDefault="00B54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C03CEB"/>
    <w:multiLevelType w:val="hybridMultilevel"/>
    <w:tmpl w:val="DDD26658"/>
    <w:lvl w:ilvl="0" w:tplc="22A69F90">
      <w:start w:val="4"/>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nsid w:val="04D76A64"/>
    <w:multiLevelType w:val="hybridMultilevel"/>
    <w:tmpl w:val="11BA82A6"/>
    <w:lvl w:ilvl="0" w:tplc="93E41806">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44630B"/>
    <w:multiLevelType w:val="hybridMultilevel"/>
    <w:tmpl w:val="BF2EBF3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08C64BE4"/>
    <w:multiLevelType w:val="hybridMultilevel"/>
    <w:tmpl w:val="4830DF7E"/>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0EF45773"/>
    <w:multiLevelType w:val="hybridMultilevel"/>
    <w:tmpl w:val="FD0E9D86"/>
    <w:lvl w:ilvl="0" w:tplc="040E000F">
      <w:start w:val="1"/>
      <w:numFmt w:val="decimal"/>
      <w:lvlText w:val="%1."/>
      <w:lvlJc w:val="left"/>
      <w:pPr>
        <w:tabs>
          <w:tab w:val="num" w:pos="720"/>
        </w:tabs>
        <w:ind w:left="720" w:hanging="360"/>
      </w:pPr>
      <w:rPr>
        <w:rFonts w:hint="default"/>
      </w:rPr>
    </w:lvl>
    <w:lvl w:ilvl="1" w:tplc="4DB45A5C">
      <w:start w:val="3"/>
      <w:numFmt w:val="lowerLetter"/>
      <w:lvlText w:val="%2."/>
      <w:lvlJc w:val="left"/>
      <w:pPr>
        <w:tabs>
          <w:tab w:val="num" w:pos="1440"/>
        </w:tabs>
        <w:ind w:left="1440" w:hanging="360"/>
      </w:pPr>
      <w:rPr>
        <w:rFonts w:hint="default"/>
      </w:rPr>
    </w:lvl>
    <w:lvl w:ilvl="2" w:tplc="9FDEA874">
      <w:start w:val="1"/>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3B53809"/>
    <w:multiLevelType w:val="hybridMultilevel"/>
    <w:tmpl w:val="A11AEF6E"/>
    <w:lvl w:ilvl="0" w:tplc="B0D8FAF2">
      <w:start w:val="1"/>
      <w:numFmt w:val="lowerLetter"/>
      <w:lvlText w:val="%1)"/>
      <w:lvlJc w:val="left"/>
      <w:pPr>
        <w:ind w:left="1734" w:hanging="360"/>
      </w:pPr>
      <w:rPr>
        <w:rFonts w:hint="default"/>
      </w:rPr>
    </w:lvl>
    <w:lvl w:ilvl="1" w:tplc="040E0019" w:tentative="1">
      <w:start w:val="1"/>
      <w:numFmt w:val="lowerLetter"/>
      <w:lvlText w:val="%2."/>
      <w:lvlJc w:val="left"/>
      <w:pPr>
        <w:ind w:left="2454" w:hanging="360"/>
      </w:pPr>
    </w:lvl>
    <w:lvl w:ilvl="2" w:tplc="040E001B" w:tentative="1">
      <w:start w:val="1"/>
      <w:numFmt w:val="lowerRoman"/>
      <w:lvlText w:val="%3."/>
      <w:lvlJc w:val="right"/>
      <w:pPr>
        <w:ind w:left="3174" w:hanging="180"/>
      </w:pPr>
    </w:lvl>
    <w:lvl w:ilvl="3" w:tplc="040E000F" w:tentative="1">
      <w:start w:val="1"/>
      <w:numFmt w:val="decimal"/>
      <w:lvlText w:val="%4."/>
      <w:lvlJc w:val="left"/>
      <w:pPr>
        <w:ind w:left="3894" w:hanging="360"/>
      </w:pPr>
    </w:lvl>
    <w:lvl w:ilvl="4" w:tplc="040E0019" w:tentative="1">
      <w:start w:val="1"/>
      <w:numFmt w:val="lowerLetter"/>
      <w:lvlText w:val="%5."/>
      <w:lvlJc w:val="left"/>
      <w:pPr>
        <w:ind w:left="4614" w:hanging="360"/>
      </w:pPr>
    </w:lvl>
    <w:lvl w:ilvl="5" w:tplc="040E001B" w:tentative="1">
      <w:start w:val="1"/>
      <w:numFmt w:val="lowerRoman"/>
      <w:lvlText w:val="%6."/>
      <w:lvlJc w:val="right"/>
      <w:pPr>
        <w:ind w:left="5334" w:hanging="180"/>
      </w:pPr>
    </w:lvl>
    <w:lvl w:ilvl="6" w:tplc="040E000F" w:tentative="1">
      <w:start w:val="1"/>
      <w:numFmt w:val="decimal"/>
      <w:lvlText w:val="%7."/>
      <w:lvlJc w:val="left"/>
      <w:pPr>
        <w:ind w:left="6054" w:hanging="360"/>
      </w:pPr>
    </w:lvl>
    <w:lvl w:ilvl="7" w:tplc="040E0019" w:tentative="1">
      <w:start w:val="1"/>
      <w:numFmt w:val="lowerLetter"/>
      <w:lvlText w:val="%8."/>
      <w:lvlJc w:val="left"/>
      <w:pPr>
        <w:ind w:left="6774" w:hanging="360"/>
      </w:pPr>
    </w:lvl>
    <w:lvl w:ilvl="8" w:tplc="040E001B" w:tentative="1">
      <w:start w:val="1"/>
      <w:numFmt w:val="lowerRoman"/>
      <w:lvlText w:val="%9."/>
      <w:lvlJc w:val="right"/>
      <w:pPr>
        <w:ind w:left="7494" w:hanging="180"/>
      </w:pPr>
    </w:lvl>
  </w:abstractNum>
  <w:abstractNum w:abstractNumId="7">
    <w:nsid w:val="142616E5"/>
    <w:multiLevelType w:val="hybridMultilevel"/>
    <w:tmpl w:val="A8BCBD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EA5EAE"/>
    <w:multiLevelType w:val="hybridMultilevel"/>
    <w:tmpl w:val="59CECE1A"/>
    <w:lvl w:ilvl="0" w:tplc="3B48A65A">
      <w:start w:val="1"/>
      <w:numFmt w:val="lowerLetter"/>
      <w:lvlText w:val="%1)"/>
      <w:lvlJc w:val="left"/>
      <w:pPr>
        <w:ind w:left="720" w:hanging="360"/>
      </w:pPr>
      <w:rPr>
        <w:rFonts w:hint="default"/>
        <w:b/>
        <w:bCs/>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F67356"/>
    <w:multiLevelType w:val="hybridMultilevel"/>
    <w:tmpl w:val="71BEF522"/>
    <w:lvl w:ilvl="0" w:tplc="0ECC23BE">
      <w:start w:val="1"/>
      <w:numFmt w:val="lowerLetter"/>
      <w:lvlText w:val="%1)"/>
      <w:lvlJc w:val="left"/>
      <w:pPr>
        <w:tabs>
          <w:tab w:val="num" w:pos="960"/>
        </w:tabs>
        <w:ind w:left="960" w:hanging="360"/>
      </w:pPr>
      <w:rPr>
        <w:rFonts w:hint="default"/>
      </w:rPr>
    </w:lvl>
    <w:lvl w:ilvl="1" w:tplc="040E0019">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10">
    <w:nsid w:val="1E3E690E"/>
    <w:multiLevelType w:val="hybridMultilevel"/>
    <w:tmpl w:val="31F84060"/>
    <w:lvl w:ilvl="0" w:tplc="9E326648">
      <w:start w:val="2014"/>
      <w:numFmt w:val="bullet"/>
      <w:lvlText w:val="-"/>
      <w:lvlJc w:val="left"/>
      <w:pPr>
        <w:ind w:left="360" w:hanging="360"/>
      </w:pPr>
      <w:rPr>
        <w:rFonts w:ascii="Arial" w:eastAsia="Times New Roman"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1">
    <w:nsid w:val="20424884"/>
    <w:multiLevelType w:val="hybridMultilevel"/>
    <w:tmpl w:val="BED20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0AC17C3"/>
    <w:multiLevelType w:val="hybridMultilevel"/>
    <w:tmpl w:val="6E901C3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20AC1C83"/>
    <w:multiLevelType w:val="hybridMultilevel"/>
    <w:tmpl w:val="C7A0DE70"/>
    <w:lvl w:ilvl="0" w:tplc="0FFC9F0A">
      <w:start w:val="2012"/>
      <w:numFmt w:val="bullet"/>
      <w:lvlText w:val="-"/>
      <w:lvlJc w:val="left"/>
      <w:pPr>
        <w:ind w:left="-351" w:hanging="360"/>
      </w:pPr>
      <w:rPr>
        <w:rFonts w:ascii="Times New Roman" w:eastAsia="Times New Roman" w:hAnsi="Times New Roman" w:hint="default"/>
      </w:rPr>
    </w:lvl>
    <w:lvl w:ilvl="1" w:tplc="040E0003">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cs="Wingdings" w:hint="default"/>
      </w:rPr>
    </w:lvl>
    <w:lvl w:ilvl="3" w:tplc="040E0001" w:tentative="1">
      <w:start w:val="1"/>
      <w:numFmt w:val="bullet"/>
      <w:lvlText w:val=""/>
      <w:lvlJc w:val="left"/>
      <w:pPr>
        <w:ind w:left="1809" w:hanging="360"/>
      </w:pPr>
      <w:rPr>
        <w:rFonts w:ascii="Symbol" w:hAnsi="Symbol" w:cs="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cs="Wingdings" w:hint="default"/>
      </w:rPr>
    </w:lvl>
    <w:lvl w:ilvl="6" w:tplc="040E0001" w:tentative="1">
      <w:start w:val="1"/>
      <w:numFmt w:val="bullet"/>
      <w:lvlText w:val=""/>
      <w:lvlJc w:val="left"/>
      <w:pPr>
        <w:ind w:left="3969" w:hanging="360"/>
      </w:pPr>
      <w:rPr>
        <w:rFonts w:ascii="Symbol" w:hAnsi="Symbol" w:cs="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cs="Wingdings" w:hint="default"/>
      </w:rPr>
    </w:lvl>
  </w:abstractNum>
  <w:abstractNum w:abstractNumId="14">
    <w:nsid w:val="22C52A5E"/>
    <w:multiLevelType w:val="hybridMultilevel"/>
    <w:tmpl w:val="2DA80AA0"/>
    <w:lvl w:ilvl="0" w:tplc="338C0AB6">
      <w:start w:val="2014"/>
      <w:numFmt w:val="bullet"/>
      <w:lvlText w:val="-"/>
      <w:lvlJc w:val="left"/>
      <w:pPr>
        <w:ind w:left="6" w:hanging="360"/>
      </w:pPr>
      <w:rPr>
        <w:rFonts w:ascii="Arial" w:eastAsia="Times New Roman" w:hAnsi="Arial" w:hint="default"/>
      </w:rPr>
    </w:lvl>
    <w:lvl w:ilvl="1" w:tplc="040E0003">
      <w:start w:val="1"/>
      <w:numFmt w:val="bullet"/>
      <w:lvlText w:val="o"/>
      <w:lvlJc w:val="left"/>
      <w:pPr>
        <w:ind w:left="726" w:hanging="360"/>
      </w:pPr>
      <w:rPr>
        <w:rFonts w:ascii="Courier New" w:hAnsi="Courier New" w:cs="Courier New" w:hint="default"/>
      </w:rPr>
    </w:lvl>
    <w:lvl w:ilvl="2" w:tplc="040E0005">
      <w:start w:val="1"/>
      <w:numFmt w:val="bullet"/>
      <w:lvlText w:val=""/>
      <w:lvlJc w:val="left"/>
      <w:pPr>
        <w:ind w:left="1446" w:hanging="360"/>
      </w:pPr>
      <w:rPr>
        <w:rFonts w:ascii="Wingdings" w:hAnsi="Wingdings" w:cs="Wingdings" w:hint="default"/>
      </w:rPr>
    </w:lvl>
    <w:lvl w:ilvl="3" w:tplc="040E0001" w:tentative="1">
      <w:start w:val="1"/>
      <w:numFmt w:val="bullet"/>
      <w:lvlText w:val=""/>
      <w:lvlJc w:val="left"/>
      <w:pPr>
        <w:ind w:left="2166" w:hanging="360"/>
      </w:pPr>
      <w:rPr>
        <w:rFonts w:ascii="Symbol" w:hAnsi="Symbol" w:cs="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cs="Wingdings" w:hint="default"/>
      </w:rPr>
    </w:lvl>
    <w:lvl w:ilvl="6" w:tplc="040E0001" w:tentative="1">
      <w:start w:val="1"/>
      <w:numFmt w:val="bullet"/>
      <w:lvlText w:val=""/>
      <w:lvlJc w:val="left"/>
      <w:pPr>
        <w:ind w:left="4326" w:hanging="360"/>
      </w:pPr>
      <w:rPr>
        <w:rFonts w:ascii="Symbol" w:hAnsi="Symbol" w:cs="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cs="Wingdings" w:hint="default"/>
      </w:rPr>
    </w:lvl>
  </w:abstractNum>
  <w:abstractNum w:abstractNumId="15">
    <w:nsid w:val="23A10B12"/>
    <w:multiLevelType w:val="hybridMultilevel"/>
    <w:tmpl w:val="D52C9F52"/>
    <w:lvl w:ilvl="0" w:tplc="38B0433C">
      <w:start w:val="3"/>
      <w:numFmt w:val="decimal"/>
      <w:lvlText w:val="(%1)"/>
      <w:lvlJc w:val="left"/>
      <w:pPr>
        <w:tabs>
          <w:tab w:val="num" w:pos="1050"/>
        </w:tabs>
        <w:ind w:left="1050" w:hanging="63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6">
    <w:nsid w:val="25207344"/>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28A466BD"/>
    <w:multiLevelType w:val="hybridMultilevel"/>
    <w:tmpl w:val="1D6AE0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B522215"/>
    <w:multiLevelType w:val="hybridMultilevel"/>
    <w:tmpl w:val="80280B36"/>
    <w:lvl w:ilvl="0" w:tplc="65B2EF80">
      <w:start w:val="1"/>
      <w:numFmt w:val="decimal"/>
      <w:lvlText w:val="%1.)"/>
      <w:lvlJc w:val="left"/>
      <w:pPr>
        <w:tabs>
          <w:tab w:val="num" w:pos="720"/>
        </w:tabs>
        <w:ind w:left="720" w:hanging="360"/>
      </w:pPr>
      <w:rPr>
        <w:rFonts w:hint="default"/>
        <w:b/>
        <w:bCs/>
        <w:i w:val="0"/>
        <w:iCs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C4C18E3"/>
    <w:multiLevelType w:val="hybridMultilevel"/>
    <w:tmpl w:val="CE0E8C12"/>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cs="Wingdings" w:hint="default"/>
      </w:rPr>
    </w:lvl>
    <w:lvl w:ilvl="3" w:tplc="040E0001" w:tentative="1">
      <w:start w:val="1"/>
      <w:numFmt w:val="bullet"/>
      <w:lvlText w:val=""/>
      <w:lvlJc w:val="left"/>
      <w:pPr>
        <w:ind w:left="3949" w:hanging="360"/>
      </w:pPr>
      <w:rPr>
        <w:rFonts w:ascii="Symbol" w:hAnsi="Symbol" w:cs="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cs="Wingdings" w:hint="default"/>
      </w:rPr>
    </w:lvl>
    <w:lvl w:ilvl="6" w:tplc="040E0001" w:tentative="1">
      <w:start w:val="1"/>
      <w:numFmt w:val="bullet"/>
      <w:lvlText w:val=""/>
      <w:lvlJc w:val="left"/>
      <w:pPr>
        <w:ind w:left="6109" w:hanging="360"/>
      </w:pPr>
      <w:rPr>
        <w:rFonts w:ascii="Symbol" w:hAnsi="Symbol" w:cs="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cs="Wingdings" w:hint="default"/>
      </w:rPr>
    </w:lvl>
  </w:abstractNum>
  <w:abstractNum w:abstractNumId="20">
    <w:nsid w:val="2E301D39"/>
    <w:multiLevelType w:val="hybridMultilevel"/>
    <w:tmpl w:val="7386778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nsid w:val="36301389"/>
    <w:multiLevelType w:val="hybridMultilevel"/>
    <w:tmpl w:val="4B4640E8"/>
    <w:lvl w:ilvl="0" w:tplc="DDB04EB0">
      <w:start w:val="2011"/>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39B52314"/>
    <w:multiLevelType w:val="hybridMultilevel"/>
    <w:tmpl w:val="BA9A3AD4"/>
    <w:lvl w:ilvl="0" w:tplc="9D86AA82">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3A43654"/>
    <w:multiLevelType w:val="hybridMultilevel"/>
    <w:tmpl w:val="D53C10E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5BE5C16"/>
    <w:multiLevelType w:val="hybridMultilevel"/>
    <w:tmpl w:val="791EE4A8"/>
    <w:lvl w:ilvl="0" w:tplc="1674C2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7857979"/>
    <w:multiLevelType w:val="hybridMultilevel"/>
    <w:tmpl w:val="B8622B6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95F7708"/>
    <w:multiLevelType w:val="hybridMultilevel"/>
    <w:tmpl w:val="0268BF5C"/>
    <w:lvl w:ilvl="0" w:tplc="A626ADF4">
      <w:start w:val="1"/>
      <w:numFmt w:val="lowerLetter"/>
      <w:lvlText w:val="%1.)"/>
      <w:lvlJc w:val="left"/>
      <w:pPr>
        <w:tabs>
          <w:tab w:val="num" w:pos="1560"/>
        </w:tabs>
        <w:ind w:left="1560" w:hanging="360"/>
      </w:pPr>
      <w:rPr>
        <w:rFonts w:hint="default"/>
      </w:rPr>
    </w:lvl>
    <w:lvl w:ilvl="1" w:tplc="040E0019" w:tentative="1">
      <w:start w:val="1"/>
      <w:numFmt w:val="lowerLetter"/>
      <w:lvlText w:val="%2."/>
      <w:lvlJc w:val="left"/>
      <w:pPr>
        <w:tabs>
          <w:tab w:val="num" w:pos="2280"/>
        </w:tabs>
        <w:ind w:left="2280" w:hanging="360"/>
      </w:pPr>
    </w:lvl>
    <w:lvl w:ilvl="2" w:tplc="040E001B" w:tentative="1">
      <w:start w:val="1"/>
      <w:numFmt w:val="lowerRoman"/>
      <w:lvlText w:val="%3."/>
      <w:lvlJc w:val="right"/>
      <w:pPr>
        <w:tabs>
          <w:tab w:val="num" w:pos="3000"/>
        </w:tabs>
        <w:ind w:left="3000" w:hanging="180"/>
      </w:pPr>
    </w:lvl>
    <w:lvl w:ilvl="3" w:tplc="040E000F" w:tentative="1">
      <w:start w:val="1"/>
      <w:numFmt w:val="decimal"/>
      <w:lvlText w:val="%4."/>
      <w:lvlJc w:val="left"/>
      <w:pPr>
        <w:tabs>
          <w:tab w:val="num" w:pos="3720"/>
        </w:tabs>
        <w:ind w:left="3720" w:hanging="360"/>
      </w:pPr>
    </w:lvl>
    <w:lvl w:ilvl="4" w:tplc="040E0019" w:tentative="1">
      <w:start w:val="1"/>
      <w:numFmt w:val="lowerLetter"/>
      <w:lvlText w:val="%5."/>
      <w:lvlJc w:val="left"/>
      <w:pPr>
        <w:tabs>
          <w:tab w:val="num" w:pos="4440"/>
        </w:tabs>
        <w:ind w:left="4440" w:hanging="360"/>
      </w:pPr>
    </w:lvl>
    <w:lvl w:ilvl="5" w:tplc="040E001B" w:tentative="1">
      <w:start w:val="1"/>
      <w:numFmt w:val="lowerRoman"/>
      <w:lvlText w:val="%6."/>
      <w:lvlJc w:val="right"/>
      <w:pPr>
        <w:tabs>
          <w:tab w:val="num" w:pos="5160"/>
        </w:tabs>
        <w:ind w:left="5160" w:hanging="180"/>
      </w:pPr>
    </w:lvl>
    <w:lvl w:ilvl="6" w:tplc="040E000F" w:tentative="1">
      <w:start w:val="1"/>
      <w:numFmt w:val="decimal"/>
      <w:lvlText w:val="%7."/>
      <w:lvlJc w:val="left"/>
      <w:pPr>
        <w:tabs>
          <w:tab w:val="num" w:pos="5880"/>
        </w:tabs>
        <w:ind w:left="5880" w:hanging="360"/>
      </w:pPr>
    </w:lvl>
    <w:lvl w:ilvl="7" w:tplc="040E0019" w:tentative="1">
      <w:start w:val="1"/>
      <w:numFmt w:val="lowerLetter"/>
      <w:lvlText w:val="%8."/>
      <w:lvlJc w:val="left"/>
      <w:pPr>
        <w:tabs>
          <w:tab w:val="num" w:pos="6600"/>
        </w:tabs>
        <w:ind w:left="6600" w:hanging="360"/>
      </w:pPr>
    </w:lvl>
    <w:lvl w:ilvl="8" w:tplc="040E001B" w:tentative="1">
      <w:start w:val="1"/>
      <w:numFmt w:val="lowerRoman"/>
      <w:lvlText w:val="%9."/>
      <w:lvlJc w:val="right"/>
      <w:pPr>
        <w:tabs>
          <w:tab w:val="num" w:pos="7320"/>
        </w:tabs>
        <w:ind w:left="7320" w:hanging="180"/>
      </w:pPr>
    </w:lvl>
  </w:abstractNum>
  <w:abstractNum w:abstractNumId="27">
    <w:nsid w:val="49A8731D"/>
    <w:multiLevelType w:val="hybridMultilevel"/>
    <w:tmpl w:val="2182CA2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9F57CFA"/>
    <w:multiLevelType w:val="hybridMultilevel"/>
    <w:tmpl w:val="A012682A"/>
    <w:lvl w:ilvl="0" w:tplc="977038A8">
      <w:start w:val="1"/>
      <w:numFmt w:val="lowerLetter"/>
      <w:lvlText w:val="%1.)"/>
      <w:lvlJc w:val="left"/>
      <w:pPr>
        <w:tabs>
          <w:tab w:val="num" w:pos="1080"/>
        </w:tabs>
        <w:ind w:left="108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4B1E7AFA"/>
    <w:multiLevelType w:val="hybridMultilevel"/>
    <w:tmpl w:val="58FAFF5A"/>
    <w:lvl w:ilvl="0" w:tplc="74882A62">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37618C4"/>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56DE43AB"/>
    <w:multiLevelType w:val="hybridMultilevel"/>
    <w:tmpl w:val="E9D40636"/>
    <w:lvl w:ilvl="0" w:tplc="731693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9071FF1"/>
    <w:multiLevelType w:val="hybridMultilevel"/>
    <w:tmpl w:val="16260372"/>
    <w:lvl w:ilvl="0" w:tplc="8EE2DD5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nsid w:val="5A2917C5"/>
    <w:multiLevelType w:val="hybridMultilevel"/>
    <w:tmpl w:val="F7AE95C0"/>
    <w:lvl w:ilvl="0" w:tplc="20ACF102">
      <w:start w:val="1"/>
      <w:numFmt w:val="decimal"/>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4">
    <w:nsid w:val="5AA11F99"/>
    <w:multiLevelType w:val="hybridMultilevel"/>
    <w:tmpl w:val="D09224D0"/>
    <w:lvl w:ilvl="0" w:tplc="B406E0C6">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35">
    <w:nsid w:val="5B744082"/>
    <w:multiLevelType w:val="hybridMultilevel"/>
    <w:tmpl w:val="1562C03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6">
    <w:nsid w:val="5BCB4429"/>
    <w:multiLevelType w:val="hybridMultilevel"/>
    <w:tmpl w:val="51BAE43C"/>
    <w:lvl w:ilvl="0" w:tplc="1C6256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nsid w:val="5E326A79"/>
    <w:multiLevelType w:val="hybridMultilevel"/>
    <w:tmpl w:val="F81E21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004891"/>
    <w:multiLevelType w:val="hybridMultilevel"/>
    <w:tmpl w:val="1D640EA2"/>
    <w:lvl w:ilvl="0" w:tplc="AFAAB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B1D0E34"/>
    <w:multiLevelType w:val="hybridMultilevel"/>
    <w:tmpl w:val="489265E8"/>
    <w:lvl w:ilvl="0" w:tplc="B11C2336">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0">
    <w:nsid w:val="70E13DC4"/>
    <w:multiLevelType w:val="hybridMultilevel"/>
    <w:tmpl w:val="0FD24392"/>
    <w:lvl w:ilvl="0" w:tplc="A6988D8C">
      <w:start w:val="1"/>
      <w:numFmt w:val="decimal"/>
      <w:lvlText w:val="%1)"/>
      <w:lvlJc w:val="left"/>
      <w:pPr>
        <w:ind w:left="720" w:hanging="360"/>
      </w:pPr>
      <w:rPr>
        <w:rFonts w:hint="default"/>
        <w:b w:val="0"/>
        <w:bCs w:val="0"/>
        <w:i/>
        <w:i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1">
    <w:nsid w:val="73F96AE5"/>
    <w:multiLevelType w:val="hybridMultilevel"/>
    <w:tmpl w:val="76E47120"/>
    <w:lvl w:ilvl="0" w:tplc="AE0EDCDC">
      <w:start w:val="1"/>
      <w:numFmt w:val="lowerLetter"/>
      <w:lvlText w:val="%1.)"/>
      <w:lvlJc w:val="left"/>
      <w:pPr>
        <w:tabs>
          <w:tab w:val="num" w:pos="960"/>
        </w:tabs>
        <w:ind w:left="960" w:hanging="360"/>
      </w:pPr>
      <w:rPr>
        <w:rFonts w:hint="default"/>
      </w:r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42">
    <w:nsid w:val="799C2F45"/>
    <w:multiLevelType w:val="hybridMultilevel"/>
    <w:tmpl w:val="41222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610C6A"/>
    <w:multiLevelType w:val="hybridMultilevel"/>
    <w:tmpl w:val="EDB4C534"/>
    <w:lvl w:ilvl="0" w:tplc="E00605F2">
      <w:start w:val="1"/>
      <w:numFmt w:val="decimal"/>
      <w:lvlText w:val="%1."/>
      <w:lvlJc w:val="left"/>
      <w:pPr>
        <w:tabs>
          <w:tab w:val="num" w:pos="720"/>
        </w:tabs>
        <w:ind w:left="720" w:hanging="360"/>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F0002F7"/>
    <w:multiLevelType w:val="hybridMultilevel"/>
    <w:tmpl w:val="3E92D2E8"/>
    <w:lvl w:ilvl="0" w:tplc="90245110">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9"/>
  </w:num>
  <w:num w:numId="2">
    <w:abstractNumId w:val="27"/>
  </w:num>
  <w:num w:numId="3">
    <w:abstractNumId w:val="5"/>
  </w:num>
  <w:num w:numId="4">
    <w:abstractNumId w:val="34"/>
  </w:num>
  <w:num w:numId="5">
    <w:abstractNumId w:val="41"/>
  </w:num>
  <w:num w:numId="6">
    <w:abstractNumId w:val="13"/>
  </w:num>
  <w:num w:numId="7">
    <w:abstractNumId w:val="20"/>
  </w:num>
  <w:num w:numId="8">
    <w:abstractNumId w:val="33"/>
  </w:num>
  <w:num w:numId="9">
    <w:abstractNumId w:val="19"/>
  </w:num>
  <w:num w:numId="10">
    <w:abstractNumId w:val="18"/>
  </w:num>
  <w:num w:numId="11">
    <w:abstractNumId w:val="29"/>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4"/>
  </w:num>
  <w:num w:numId="18">
    <w:abstractNumId w:val="4"/>
  </w:num>
  <w:num w:numId="19">
    <w:abstractNumId w:val="3"/>
  </w:num>
  <w:num w:numId="20">
    <w:abstractNumId w:val="12"/>
  </w:num>
  <w:num w:numId="21">
    <w:abstractNumId w:val="36"/>
  </w:num>
  <w:num w:numId="22">
    <w:abstractNumId w:val="30"/>
  </w:num>
  <w:num w:numId="23">
    <w:abstractNumId w:val="32"/>
  </w:num>
  <w:num w:numId="24">
    <w:abstractNumId w:val="11"/>
  </w:num>
  <w:num w:numId="25">
    <w:abstractNumId w:val="43"/>
  </w:num>
  <w:num w:numId="26">
    <w:abstractNumId w:val="40"/>
  </w:num>
  <w:num w:numId="27">
    <w:abstractNumId w:val="38"/>
  </w:num>
  <w:num w:numId="28">
    <w:abstractNumId w:val="37"/>
  </w:num>
  <w:num w:numId="29">
    <w:abstractNumId w:val="42"/>
  </w:num>
  <w:num w:numId="30">
    <w:abstractNumId w:val="44"/>
  </w:num>
  <w:num w:numId="31">
    <w:abstractNumId w:val="6"/>
  </w:num>
  <w:num w:numId="32">
    <w:abstractNumId w:val="21"/>
  </w:num>
  <w:num w:numId="33">
    <w:abstractNumId w:val="28"/>
  </w:num>
  <w:num w:numId="34">
    <w:abstractNumId w:val="39"/>
  </w:num>
  <w:num w:numId="35">
    <w:abstractNumId w:val="25"/>
  </w:num>
  <w:num w:numId="36">
    <w:abstractNumId w:val="8"/>
  </w:num>
  <w:num w:numId="37">
    <w:abstractNumId w:val="17"/>
  </w:num>
  <w:num w:numId="38">
    <w:abstractNumId w:val="2"/>
  </w:num>
  <w:num w:numId="39">
    <w:abstractNumId w:val="0"/>
  </w:num>
  <w:num w:numId="40">
    <w:abstractNumId w:val="35"/>
  </w:num>
  <w:num w:numId="41">
    <w:abstractNumId w:val="10"/>
  </w:num>
  <w:num w:numId="42">
    <w:abstractNumId w:val="14"/>
  </w:num>
  <w:num w:numId="43">
    <w:abstractNumId w:val="1"/>
  </w:num>
  <w:num w:numId="44">
    <w:abstractNumId w:val="1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D95"/>
    <w:rsid w:val="0000135D"/>
    <w:rsid w:val="00001617"/>
    <w:rsid w:val="00002A1C"/>
    <w:rsid w:val="00003E1C"/>
    <w:rsid w:val="00004A2E"/>
    <w:rsid w:val="00004FE6"/>
    <w:rsid w:val="00005032"/>
    <w:rsid w:val="00005281"/>
    <w:rsid w:val="0000546D"/>
    <w:rsid w:val="0000584A"/>
    <w:rsid w:val="0000701E"/>
    <w:rsid w:val="0001141D"/>
    <w:rsid w:val="00011499"/>
    <w:rsid w:val="00011840"/>
    <w:rsid w:val="00011CC0"/>
    <w:rsid w:val="00011FEF"/>
    <w:rsid w:val="00012F9D"/>
    <w:rsid w:val="00013EB5"/>
    <w:rsid w:val="0001413F"/>
    <w:rsid w:val="000149DB"/>
    <w:rsid w:val="00014D82"/>
    <w:rsid w:val="00016954"/>
    <w:rsid w:val="00016EE8"/>
    <w:rsid w:val="0002010F"/>
    <w:rsid w:val="000202CB"/>
    <w:rsid w:val="000213EE"/>
    <w:rsid w:val="000219B0"/>
    <w:rsid w:val="00022663"/>
    <w:rsid w:val="00022B69"/>
    <w:rsid w:val="00022E5F"/>
    <w:rsid w:val="00024CB4"/>
    <w:rsid w:val="00025F4F"/>
    <w:rsid w:val="0002607C"/>
    <w:rsid w:val="0002683F"/>
    <w:rsid w:val="0002708F"/>
    <w:rsid w:val="00027DA4"/>
    <w:rsid w:val="00030D3E"/>
    <w:rsid w:val="00031476"/>
    <w:rsid w:val="00031DF0"/>
    <w:rsid w:val="00033C61"/>
    <w:rsid w:val="0003438D"/>
    <w:rsid w:val="00034FD0"/>
    <w:rsid w:val="00035790"/>
    <w:rsid w:val="00035E45"/>
    <w:rsid w:val="00036DD1"/>
    <w:rsid w:val="00040C27"/>
    <w:rsid w:val="00041133"/>
    <w:rsid w:val="00041446"/>
    <w:rsid w:val="00042B4A"/>
    <w:rsid w:val="0004352A"/>
    <w:rsid w:val="00043F74"/>
    <w:rsid w:val="00044E06"/>
    <w:rsid w:val="0004521C"/>
    <w:rsid w:val="0004684A"/>
    <w:rsid w:val="0004730F"/>
    <w:rsid w:val="0004766E"/>
    <w:rsid w:val="00047E2C"/>
    <w:rsid w:val="00050153"/>
    <w:rsid w:val="00050CCB"/>
    <w:rsid w:val="00051B3E"/>
    <w:rsid w:val="00053161"/>
    <w:rsid w:val="000531D7"/>
    <w:rsid w:val="0005373C"/>
    <w:rsid w:val="00053FE2"/>
    <w:rsid w:val="00057268"/>
    <w:rsid w:val="00057824"/>
    <w:rsid w:val="000601A6"/>
    <w:rsid w:val="0006066D"/>
    <w:rsid w:val="000611DD"/>
    <w:rsid w:val="00062605"/>
    <w:rsid w:val="00065564"/>
    <w:rsid w:val="0006694D"/>
    <w:rsid w:val="00066E95"/>
    <w:rsid w:val="0006715C"/>
    <w:rsid w:val="00067C3F"/>
    <w:rsid w:val="00070AAE"/>
    <w:rsid w:val="000712CA"/>
    <w:rsid w:val="00071B4D"/>
    <w:rsid w:val="00071D82"/>
    <w:rsid w:val="00072425"/>
    <w:rsid w:val="00072CA5"/>
    <w:rsid w:val="0007317E"/>
    <w:rsid w:val="00074530"/>
    <w:rsid w:val="00074ED5"/>
    <w:rsid w:val="00075034"/>
    <w:rsid w:val="000754C4"/>
    <w:rsid w:val="0007593E"/>
    <w:rsid w:val="00075949"/>
    <w:rsid w:val="00075EAB"/>
    <w:rsid w:val="00076A95"/>
    <w:rsid w:val="00077793"/>
    <w:rsid w:val="00077FFA"/>
    <w:rsid w:val="000800B6"/>
    <w:rsid w:val="000807B6"/>
    <w:rsid w:val="00080FD9"/>
    <w:rsid w:val="00081ADC"/>
    <w:rsid w:val="00082678"/>
    <w:rsid w:val="00083610"/>
    <w:rsid w:val="000838DC"/>
    <w:rsid w:val="00083E56"/>
    <w:rsid w:val="0008484F"/>
    <w:rsid w:val="000860D6"/>
    <w:rsid w:val="00086E8E"/>
    <w:rsid w:val="0008725E"/>
    <w:rsid w:val="0008765B"/>
    <w:rsid w:val="00087864"/>
    <w:rsid w:val="000906B0"/>
    <w:rsid w:val="000908FD"/>
    <w:rsid w:val="00091277"/>
    <w:rsid w:val="00091A8C"/>
    <w:rsid w:val="00091BD8"/>
    <w:rsid w:val="00091E3A"/>
    <w:rsid w:val="00092FA3"/>
    <w:rsid w:val="0009331A"/>
    <w:rsid w:val="00094630"/>
    <w:rsid w:val="000951FB"/>
    <w:rsid w:val="00096804"/>
    <w:rsid w:val="00097976"/>
    <w:rsid w:val="000A0B04"/>
    <w:rsid w:val="000A0B44"/>
    <w:rsid w:val="000A10A1"/>
    <w:rsid w:val="000A112A"/>
    <w:rsid w:val="000A132E"/>
    <w:rsid w:val="000A1603"/>
    <w:rsid w:val="000A2943"/>
    <w:rsid w:val="000A2ADF"/>
    <w:rsid w:val="000A2E22"/>
    <w:rsid w:val="000A319C"/>
    <w:rsid w:val="000A3548"/>
    <w:rsid w:val="000A5A86"/>
    <w:rsid w:val="000A5B3E"/>
    <w:rsid w:val="000A68A3"/>
    <w:rsid w:val="000A7073"/>
    <w:rsid w:val="000A7176"/>
    <w:rsid w:val="000B0C43"/>
    <w:rsid w:val="000B1EEE"/>
    <w:rsid w:val="000B2B44"/>
    <w:rsid w:val="000B3BF4"/>
    <w:rsid w:val="000B3F3A"/>
    <w:rsid w:val="000B532C"/>
    <w:rsid w:val="000B6911"/>
    <w:rsid w:val="000B752D"/>
    <w:rsid w:val="000B7DB3"/>
    <w:rsid w:val="000C1CEE"/>
    <w:rsid w:val="000C32FA"/>
    <w:rsid w:val="000C3F8C"/>
    <w:rsid w:val="000C45A9"/>
    <w:rsid w:val="000C4DBE"/>
    <w:rsid w:val="000C4DDA"/>
    <w:rsid w:val="000C5F7F"/>
    <w:rsid w:val="000C64F6"/>
    <w:rsid w:val="000C7829"/>
    <w:rsid w:val="000D1074"/>
    <w:rsid w:val="000D125F"/>
    <w:rsid w:val="000D1AE3"/>
    <w:rsid w:val="000D3B5A"/>
    <w:rsid w:val="000D3C4D"/>
    <w:rsid w:val="000D3CD6"/>
    <w:rsid w:val="000D44B0"/>
    <w:rsid w:val="000D4562"/>
    <w:rsid w:val="000D545D"/>
    <w:rsid w:val="000D55F9"/>
    <w:rsid w:val="000D581E"/>
    <w:rsid w:val="000D6C68"/>
    <w:rsid w:val="000D705F"/>
    <w:rsid w:val="000D7DEB"/>
    <w:rsid w:val="000E0B6E"/>
    <w:rsid w:val="000E1410"/>
    <w:rsid w:val="000E1845"/>
    <w:rsid w:val="000E243E"/>
    <w:rsid w:val="000E36F5"/>
    <w:rsid w:val="000E3A6C"/>
    <w:rsid w:val="000E3DBB"/>
    <w:rsid w:val="000E402D"/>
    <w:rsid w:val="000E4435"/>
    <w:rsid w:val="000E4925"/>
    <w:rsid w:val="000E76E5"/>
    <w:rsid w:val="000E7802"/>
    <w:rsid w:val="000F0107"/>
    <w:rsid w:val="000F1D76"/>
    <w:rsid w:val="000F2675"/>
    <w:rsid w:val="000F2B3B"/>
    <w:rsid w:val="000F30A3"/>
    <w:rsid w:val="000F3A55"/>
    <w:rsid w:val="000F3A7F"/>
    <w:rsid w:val="000F3EA9"/>
    <w:rsid w:val="000F4461"/>
    <w:rsid w:val="000F47BF"/>
    <w:rsid w:val="000F4C66"/>
    <w:rsid w:val="000F6DE5"/>
    <w:rsid w:val="000F7493"/>
    <w:rsid w:val="00100154"/>
    <w:rsid w:val="00101A2E"/>
    <w:rsid w:val="00102CD1"/>
    <w:rsid w:val="00103DF8"/>
    <w:rsid w:val="001040B8"/>
    <w:rsid w:val="001042CB"/>
    <w:rsid w:val="001053F6"/>
    <w:rsid w:val="001058FA"/>
    <w:rsid w:val="001061E9"/>
    <w:rsid w:val="00106B46"/>
    <w:rsid w:val="00106FB7"/>
    <w:rsid w:val="00107D03"/>
    <w:rsid w:val="001101BB"/>
    <w:rsid w:val="00111264"/>
    <w:rsid w:val="00111413"/>
    <w:rsid w:val="001126CF"/>
    <w:rsid w:val="00112957"/>
    <w:rsid w:val="00112D84"/>
    <w:rsid w:val="00113850"/>
    <w:rsid w:val="00113EDC"/>
    <w:rsid w:val="001149A2"/>
    <w:rsid w:val="001202B0"/>
    <w:rsid w:val="00120BA5"/>
    <w:rsid w:val="00120EB2"/>
    <w:rsid w:val="00121686"/>
    <w:rsid w:val="00121F01"/>
    <w:rsid w:val="001222AE"/>
    <w:rsid w:val="001244BB"/>
    <w:rsid w:val="00127B1F"/>
    <w:rsid w:val="00127BF8"/>
    <w:rsid w:val="001313E3"/>
    <w:rsid w:val="00131C15"/>
    <w:rsid w:val="00131F71"/>
    <w:rsid w:val="001320C8"/>
    <w:rsid w:val="00132C36"/>
    <w:rsid w:val="00133FF9"/>
    <w:rsid w:val="00135238"/>
    <w:rsid w:val="0013534E"/>
    <w:rsid w:val="001369EF"/>
    <w:rsid w:val="001372F7"/>
    <w:rsid w:val="001402AC"/>
    <w:rsid w:val="0014085F"/>
    <w:rsid w:val="00140956"/>
    <w:rsid w:val="0014147E"/>
    <w:rsid w:val="00142ABB"/>
    <w:rsid w:val="00144BBA"/>
    <w:rsid w:val="00145172"/>
    <w:rsid w:val="001458B3"/>
    <w:rsid w:val="001473CA"/>
    <w:rsid w:val="00147B9B"/>
    <w:rsid w:val="00147D4F"/>
    <w:rsid w:val="00151C5B"/>
    <w:rsid w:val="0015374B"/>
    <w:rsid w:val="00154A5B"/>
    <w:rsid w:val="00156525"/>
    <w:rsid w:val="00156BFD"/>
    <w:rsid w:val="00160735"/>
    <w:rsid w:val="001610CE"/>
    <w:rsid w:val="00161BE0"/>
    <w:rsid w:val="00162680"/>
    <w:rsid w:val="00162A72"/>
    <w:rsid w:val="0016394F"/>
    <w:rsid w:val="00163EB6"/>
    <w:rsid w:val="001640AF"/>
    <w:rsid w:val="001650F8"/>
    <w:rsid w:val="00165617"/>
    <w:rsid w:val="001664D5"/>
    <w:rsid w:val="001666EE"/>
    <w:rsid w:val="00166E6D"/>
    <w:rsid w:val="0016757F"/>
    <w:rsid w:val="00167CC3"/>
    <w:rsid w:val="00167FCE"/>
    <w:rsid w:val="00170BEE"/>
    <w:rsid w:val="0017219D"/>
    <w:rsid w:val="001729DC"/>
    <w:rsid w:val="00172DA1"/>
    <w:rsid w:val="001736EC"/>
    <w:rsid w:val="00173767"/>
    <w:rsid w:val="0017382E"/>
    <w:rsid w:val="0017388A"/>
    <w:rsid w:val="00174DB0"/>
    <w:rsid w:val="00174E51"/>
    <w:rsid w:val="00175103"/>
    <w:rsid w:val="0017622D"/>
    <w:rsid w:val="00176F9B"/>
    <w:rsid w:val="00177315"/>
    <w:rsid w:val="00180495"/>
    <w:rsid w:val="0018076A"/>
    <w:rsid w:val="00181D35"/>
    <w:rsid w:val="00182232"/>
    <w:rsid w:val="00182CEF"/>
    <w:rsid w:val="001839EF"/>
    <w:rsid w:val="00184076"/>
    <w:rsid w:val="00184746"/>
    <w:rsid w:val="00185599"/>
    <w:rsid w:val="001863EC"/>
    <w:rsid w:val="00186754"/>
    <w:rsid w:val="0018784B"/>
    <w:rsid w:val="00190E28"/>
    <w:rsid w:val="00192132"/>
    <w:rsid w:val="00192894"/>
    <w:rsid w:val="00194559"/>
    <w:rsid w:val="00194772"/>
    <w:rsid w:val="001949EE"/>
    <w:rsid w:val="001950AC"/>
    <w:rsid w:val="001965D6"/>
    <w:rsid w:val="00196F40"/>
    <w:rsid w:val="001A0ECB"/>
    <w:rsid w:val="001A1B8C"/>
    <w:rsid w:val="001A280B"/>
    <w:rsid w:val="001A4995"/>
    <w:rsid w:val="001A4B6B"/>
    <w:rsid w:val="001A5066"/>
    <w:rsid w:val="001A518A"/>
    <w:rsid w:val="001A5F25"/>
    <w:rsid w:val="001A5FE5"/>
    <w:rsid w:val="001A6AB7"/>
    <w:rsid w:val="001A7E4E"/>
    <w:rsid w:val="001B0309"/>
    <w:rsid w:val="001B14FA"/>
    <w:rsid w:val="001B18E5"/>
    <w:rsid w:val="001B1ACB"/>
    <w:rsid w:val="001B1C8F"/>
    <w:rsid w:val="001B2860"/>
    <w:rsid w:val="001B2CCF"/>
    <w:rsid w:val="001B2D26"/>
    <w:rsid w:val="001B2D4A"/>
    <w:rsid w:val="001B4157"/>
    <w:rsid w:val="001B41BF"/>
    <w:rsid w:val="001B4ACE"/>
    <w:rsid w:val="001B4D00"/>
    <w:rsid w:val="001B61E5"/>
    <w:rsid w:val="001B6653"/>
    <w:rsid w:val="001B72E3"/>
    <w:rsid w:val="001B73EB"/>
    <w:rsid w:val="001B7FC9"/>
    <w:rsid w:val="001C075E"/>
    <w:rsid w:val="001C105B"/>
    <w:rsid w:val="001C1272"/>
    <w:rsid w:val="001C131C"/>
    <w:rsid w:val="001C1F2B"/>
    <w:rsid w:val="001C29BB"/>
    <w:rsid w:val="001C3EDC"/>
    <w:rsid w:val="001C5248"/>
    <w:rsid w:val="001C6730"/>
    <w:rsid w:val="001D06FB"/>
    <w:rsid w:val="001D08DE"/>
    <w:rsid w:val="001D143D"/>
    <w:rsid w:val="001D21C3"/>
    <w:rsid w:val="001D7CD1"/>
    <w:rsid w:val="001E1E4B"/>
    <w:rsid w:val="001E2118"/>
    <w:rsid w:val="001E2893"/>
    <w:rsid w:val="001E331D"/>
    <w:rsid w:val="001E54D1"/>
    <w:rsid w:val="001E7041"/>
    <w:rsid w:val="001E7BCC"/>
    <w:rsid w:val="001F0533"/>
    <w:rsid w:val="001F0687"/>
    <w:rsid w:val="001F100A"/>
    <w:rsid w:val="001F1ADB"/>
    <w:rsid w:val="001F1D76"/>
    <w:rsid w:val="001F1F67"/>
    <w:rsid w:val="001F2486"/>
    <w:rsid w:val="001F3613"/>
    <w:rsid w:val="001F4779"/>
    <w:rsid w:val="001F616E"/>
    <w:rsid w:val="001F66FF"/>
    <w:rsid w:val="00200272"/>
    <w:rsid w:val="0020114F"/>
    <w:rsid w:val="00201155"/>
    <w:rsid w:val="00202B5B"/>
    <w:rsid w:val="00202F3E"/>
    <w:rsid w:val="00203049"/>
    <w:rsid w:val="002040EB"/>
    <w:rsid w:val="002044DF"/>
    <w:rsid w:val="00206ADB"/>
    <w:rsid w:val="0020779C"/>
    <w:rsid w:val="00207B82"/>
    <w:rsid w:val="00211723"/>
    <w:rsid w:val="00212655"/>
    <w:rsid w:val="00212785"/>
    <w:rsid w:val="00213027"/>
    <w:rsid w:val="00213137"/>
    <w:rsid w:val="00213F7E"/>
    <w:rsid w:val="00214105"/>
    <w:rsid w:val="00216CC0"/>
    <w:rsid w:val="00217645"/>
    <w:rsid w:val="002177C1"/>
    <w:rsid w:val="002179ED"/>
    <w:rsid w:val="002234C7"/>
    <w:rsid w:val="002236DC"/>
    <w:rsid w:val="0022422A"/>
    <w:rsid w:val="00225014"/>
    <w:rsid w:val="002253C0"/>
    <w:rsid w:val="00225D54"/>
    <w:rsid w:val="002261A1"/>
    <w:rsid w:val="0022636F"/>
    <w:rsid w:val="00226A80"/>
    <w:rsid w:val="00226DF7"/>
    <w:rsid w:val="00227B36"/>
    <w:rsid w:val="00230025"/>
    <w:rsid w:val="00231B95"/>
    <w:rsid w:val="00231DC1"/>
    <w:rsid w:val="0023248B"/>
    <w:rsid w:val="00232AC0"/>
    <w:rsid w:val="00233CDA"/>
    <w:rsid w:val="0023485F"/>
    <w:rsid w:val="00235914"/>
    <w:rsid w:val="002359D9"/>
    <w:rsid w:val="002359E2"/>
    <w:rsid w:val="00236FB8"/>
    <w:rsid w:val="00237C36"/>
    <w:rsid w:val="00240277"/>
    <w:rsid w:val="00240B2D"/>
    <w:rsid w:val="002412E0"/>
    <w:rsid w:val="00241FDB"/>
    <w:rsid w:val="002434EF"/>
    <w:rsid w:val="00244012"/>
    <w:rsid w:val="002442AF"/>
    <w:rsid w:val="002447ED"/>
    <w:rsid w:val="00244817"/>
    <w:rsid w:val="00244E1E"/>
    <w:rsid w:val="00245003"/>
    <w:rsid w:val="00245953"/>
    <w:rsid w:val="0024647B"/>
    <w:rsid w:val="0024649A"/>
    <w:rsid w:val="00246B0A"/>
    <w:rsid w:val="002472B7"/>
    <w:rsid w:val="0024764A"/>
    <w:rsid w:val="0024767F"/>
    <w:rsid w:val="002477D4"/>
    <w:rsid w:val="00250501"/>
    <w:rsid w:val="00250719"/>
    <w:rsid w:val="00250BDC"/>
    <w:rsid w:val="00252506"/>
    <w:rsid w:val="00252778"/>
    <w:rsid w:val="00252C56"/>
    <w:rsid w:val="00252CDD"/>
    <w:rsid w:val="00252D2C"/>
    <w:rsid w:val="00253BFD"/>
    <w:rsid w:val="002561C1"/>
    <w:rsid w:val="00261BA1"/>
    <w:rsid w:val="00262571"/>
    <w:rsid w:val="00262681"/>
    <w:rsid w:val="00262729"/>
    <w:rsid w:val="00263ADD"/>
    <w:rsid w:val="00264CD5"/>
    <w:rsid w:val="002652E8"/>
    <w:rsid w:val="002656FB"/>
    <w:rsid w:val="00266840"/>
    <w:rsid w:val="002679B8"/>
    <w:rsid w:val="00267C89"/>
    <w:rsid w:val="00272745"/>
    <w:rsid w:val="0027299B"/>
    <w:rsid w:val="0027454A"/>
    <w:rsid w:val="00274563"/>
    <w:rsid w:val="002749C5"/>
    <w:rsid w:val="00274A25"/>
    <w:rsid w:val="00275618"/>
    <w:rsid w:val="00276352"/>
    <w:rsid w:val="00280658"/>
    <w:rsid w:val="00280721"/>
    <w:rsid w:val="00280B40"/>
    <w:rsid w:val="00280E23"/>
    <w:rsid w:val="0028159C"/>
    <w:rsid w:val="002825CF"/>
    <w:rsid w:val="0028266F"/>
    <w:rsid w:val="00282970"/>
    <w:rsid w:val="00282CE8"/>
    <w:rsid w:val="00283532"/>
    <w:rsid w:val="00284407"/>
    <w:rsid w:val="00284928"/>
    <w:rsid w:val="00284C30"/>
    <w:rsid w:val="002856A5"/>
    <w:rsid w:val="0028590C"/>
    <w:rsid w:val="00286BA8"/>
    <w:rsid w:val="002871A6"/>
    <w:rsid w:val="00290E31"/>
    <w:rsid w:val="00290F66"/>
    <w:rsid w:val="0029170D"/>
    <w:rsid w:val="0029188B"/>
    <w:rsid w:val="00291D1A"/>
    <w:rsid w:val="00294D82"/>
    <w:rsid w:val="00295FEF"/>
    <w:rsid w:val="002960A1"/>
    <w:rsid w:val="00296B65"/>
    <w:rsid w:val="00296CAB"/>
    <w:rsid w:val="00296F86"/>
    <w:rsid w:val="002976C6"/>
    <w:rsid w:val="002A0121"/>
    <w:rsid w:val="002A0315"/>
    <w:rsid w:val="002A2454"/>
    <w:rsid w:val="002A2D5D"/>
    <w:rsid w:val="002A3765"/>
    <w:rsid w:val="002A3E77"/>
    <w:rsid w:val="002A3F13"/>
    <w:rsid w:val="002A527A"/>
    <w:rsid w:val="002A54C6"/>
    <w:rsid w:val="002B0B4C"/>
    <w:rsid w:val="002B4315"/>
    <w:rsid w:val="002B4AE8"/>
    <w:rsid w:val="002B56B5"/>
    <w:rsid w:val="002B6FAA"/>
    <w:rsid w:val="002C2D4E"/>
    <w:rsid w:val="002C2D61"/>
    <w:rsid w:val="002C478B"/>
    <w:rsid w:val="002C4A65"/>
    <w:rsid w:val="002C568C"/>
    <w:rsid w:val="002C62BD"/>
    <w:rsid w:val="002C7688"/>
    <w:rsid w:val="002C7B9B"/>
    <w:rsid w:val="002D0D3C"/>
    <w:rsid w:val="002D1757"/>
    <w:rsid w:val="002D1F9F"/>
    <w:rsid w:val="002D24D3"/>
    <w:rsid w:val="002D2B37"/>
    <w:rsid w:val="002D38AB"/>
    <w:rsid w:val="002D4184"/>
    <w:rsid w:val="002D5859"/>
    <w:rsid w:val="002D5ADE"/>
    <w:rsid w:val="002D5FAF"/>
    <w:rsid w:val="002D67D2"/>
    <w:rsid w:val="002D7D37"/>
    <w:rsid w:val="002E004E"/>
    <w:rsid w:val="002E0D7E"/>
    <w:rsid w:val="002E1A41"/>
    <w:rsid w:val="002E3392"/>
    <w:rsid w:val="002E3D27"/>
    <w:rsid w:val="002E3EF6"/>
    <w:rsid w:val="002E44ED"/>
    <w:rsid w:val="002E51EF"/>
    <w:rsid w:val="002E54BC"/>
    <w:rsid w:val="002E5F66"/>
    <w:rsid w:val="002E62C4"/>
    <w:rsid w:val="002E69A3"/>
    <w:rsid w:val="002E72CE"/>
    <w:rsid w:val="002E733E"/>
    <w:rsid w:val="002F0693"/>
    <w:rsid w:val="002F0963"/>
    <w:rsid w:val="002F1C1D"/>
    <w:rsid w:val="002F3B64"/>
    <w:rsid w:val="002F6D5F"/>
    <w:rsid w:val="002F758B"/>
    <w:rsid w:val="002F7A33"/>
    <w:rsid w:val="002F7AFD"/>
    <w:rsid w:val="00300BB3"/>
    <w:rsid w:val="0030105C"/>
    <w:rsid w:val="00301965"/>
    <w:rsid w:val="003029CD"/>
    <w:rsid w:val="003036E7"/>
    <w:rsid w:val="00306431"/>
    <w:rsid w:val="003067A3"/>
    <w:rsid w:val="00306D9C"/>
    <w:rsid w:val="00306DD3"/>
    <w:rsid w:val="00307154"/>
    <w:rsid w:val="00311409"/>
    <w:rsid w:val="00311A43"/>
    <w:rsid w:val="0031256F"/>
    <w:rsid w:val="00312D16"/>
    <w:rsid w:val="00313681"/>
    <w:rsid w:val="003154F7"/>
    <w:rsid w:val="00315B63"/>
    <w:rsid w:val="00316E2A"/>
    <w:rsid w:val="00317FF3"/>
    <w:rsid w:val="00320779"/>
    <w:rsid w:val="00322437"/>
    <w:rsid w:val="00324673"/>
    <w:rsid w:val="00324AFB"/>
    <w:rsid w:val="00325044"/>
    <w:rsid w:val="003262DB"/>
    <w:rsid w:val="00326D20"/>
    <w:rsid w:val="00330BC2"/>
    <w:rsid w:val="003331DB"/>
    <w:rsid w:val="00333442"/>
    <w:rsid w:val="003334BE"/>
    <w:rsid w:val="003335DB"/>
    <w:rsid w:val="00333E72"/>
    <w:rsid w:val="00335723"/>
    <w:rsid w:val="003363BA"/>
    <w:rsid w:val="003373F5"/>
    <w:rsid w:val="00337D22"/>
    <w:rsid w:val="00340072"/>
    <w:rsid w:val="00340BD2"/>
    <w:rsid w:val="00340E83"/>
    <w:rsid w:val="00341838"/>
    <w:rsid w:val="003421B0"/>
    <w:rsid w:val="00342AE2"/>
    <w:rsid w:val="00342C2C"/>
    <w:rsid w:val="00342CB6"/>
    <w:rsid w:val="003430B0"/>
    <w:rsid w:val="003436C8"/>
    <w:rsid w:val="0034525B"/>
    <w:rsid w:val="0034590D"/>
    <w:rsid w:val="003503BA"/>
    <w:rsid w:val="003523C7"/>
    <w:rsid w:val="003529E0"/>
    <w:rsid w:val="00352C35"/>
    <w:rsid w:val="00353244"/>
    <w:rsid w:val="00353CF0"/>
    <w:rsid w:val="00353DFA"/>
    <w:rsid w:val="00354C34"/>
    <w:rsid w:val="00354D80"/>
    <w:rsid w:val="00355F9D"/>
    <w:rsid w:val="00357241"/>
    <w:rsid w:val="00360435"/>
    <w:rsid w:val="00361DAF"/>
    <w:rsid w:val="0036282E"/>
    <w:rsid w:val="00364A6D"/>
    <w:rsid w:val="003654D1"/>
    <w:rsid w:val="003663F9"/>
    <w:rsid w:val="00367A5C"/>
    <w:rsid w:val="00367EC0"/>
    <w:rsid w:val="0037271B"/>
    <w:rsid w:val="0037282F"/>
    <w:rsid w:val="00373E9B"/>
    <w:rsid w:val="0037474F"/>
    <w:rsid w:val="0037511A"/>
    <w:rsid w:val="0037531E"/>
    <w:rsid w:val="00376F8E"/>
    <w:rsid w:val="003800F5"/>
    <w:rsid w:val="003814EF"/>
    <w:rsid w:val="0038174D"/>
    <w:rsid w:val="003837EF"/>
    <w:rsid w:val="00384352"/>
    <w:rsid w:val="00384A47"/>
    <w:rsid w:val="003852A4"/>
    <w:rsid w:val="003852BA"/>
    <w:rsid w:val="00386A80"/>
    <w:rsid w:val="00387505"/>
    <w:rsid w:val="003901DA"/>
    <w:rsid w:val="00390712"/>
    <w:rsid w:val="00390A84"/>
    <w:rsid w:val="00395709"/>
    <w:rsid w:val="00395DFB"/>
    <w:rsid w:val="0039641E"/>
    <w:rsid w:val="00396BB5"/>
    <w:rsid w:val="00397944"/>
    <w:rsid w:val="00397A08"/>
    <w:rsid w:val="003A0D2F"/>
    <w:rsid w:val="003A1044"/>
    <w:rsid w:val="003A1AC3"/>
    <w:rsid w:val="003A2B57"/>
    <w:rsid w:val="003A2F77"/>
    <w:rsid w:val="003A364B"/>
    <w:rsid w:val="003A368E"/>
    <w:rsid w:val="003A3B96"/>
    <w:rsid w:val="003A4B04"/>
    <w:rsid w:val="003A5060"/>
    <w:rsid w:val="003A51BE"/>
    <w:rsid w:val="003A5BF6"/>
    <w:rsid w:val="003A6126"/>
    <w:rsid w:val="003A6696"/>
    <w:rsid w:val="003A78C3"/>
    <w:rsid w:val="003B03A0"/>
    <w:rsid w:val="003B041C"/>
    <w:rsid w:val="003B0839"/>
    <w:rsid w:val="003B0FCA"/>
    <w:rsid w:val="003B129F"/>
    <w:rsid w:val="003B172A"/>
    <w:rsid w:val="003B2465"/>
    <w:rsid w:val="003B2AB1"/>
    <w:rsid w:val="003B3CDC"/>
    <w:rsid w:val="003B42AB"/>
    <w:rsid w:val="003B4786"/>
    <w:rsid w:val="003B546B"/>
    <w:rsid w:val="003B6BB6"/>
    <w:rsid w:val="003B7653"/>
    <w:rsid w:val="003B772B"/>
    <w:rsid w:val="003B78CB"/>
    <w:rsid w:val="003B7BF9"/>
    <w:rsid w:val="003C1119"/>
    <w:rsid w:val="003C2876"/>
    <w:rsid w:val="003C3CC5"/>
    <w:rsid w:val="003C6EAB"/>
    <w:rsid w:val="003C7086"/>
    <w:rsid w:val="003C7648"/>
    <w:rsid w:val="003D0512"/>
    <w:rsid w:val="003D0CE7"/>
    <w:rsid w:val="003D0D7B"/>
    <w:rsid w:val="003D154F"/>
    <w:rsid w:val="003D15F0"/>
    <w:rsid w:val="003D1A36"/>
    <w:rsid w:val="003D1BF5"/>
    <w:rsid w:val="003D212E"/>
    <w:rsid w:val="003D25A1"/>
    <w:rsid w:val="003D2FDA"/>
    <w:rsid w:val="003D36A4"/>
    <w:rsid w:val="003D3E44"/>
    <w:rsid w:val="003D3F0C"/>
    <w:rsid w:val="003D58A8"/>
    <w:rsid w:val="003D5DC8"/>
    <w:rsid w:val="003D6836"/>
    <w:rsid w:val="003E102C"/>
    <w:rsid w:val="003E1101"/>
    <w:rsid w:val="003E14E9"/>
    <w:rsid w:val="003E5BC4"/>
    <w:rsid w:val="003E5DEC"/>
    <w:rsid w:val="003E662A"/>
    <w:rsid w:val="003E6B55"/>
    <w:rsid w:val="003E7080"/>
    <w:rsid w:val="003E70AE"/>
    <w:rsid w:val="003E7465"/>
    <w:rsid w:val="003E7635"/>
    <w:rsid w:val="003E77B9"/>
    <w:rsid w:val="003E7B32"/>
    <w:rsid w:val="003F0624"/>
    <w:rsid w:val="003F1109"/>
    <w:rsid w:val="003F18CB"/>
    <w:rsid w:val="003F2155"/>
    <w:rsid w:val="003F2252"/>
    <w:rsid w:val="003F4674"/>
    <w:rsid w:val="003F6704"/>
    <w:rsid w:val="003F727E"/>
    <w:rsid w:val="00400077"/>
    <w:rsid w:val="004019C1"/>
    <w:rsid w:val="004031B7"/>
    <w:rsid w:val="004038E2"/>
    <w:rsid w:val="00406DDD"/>
    <w:rsid w:val="0041098B"/>
    <w:rsid w:val="004125A6"/>
    <w:rsid w:val="00412865"/>
    <w:rsid w:val="004144E7"/>
    <w:rsid w:val="00414BE9"/>
    <w:rsid w:val="00415117"/>
    <w:rsid w:val="00415AC2"/>
    <w:rsid w:val="0041653F"/>
    <w:rsid w:val="00416C22"/>
    <w:rsid w:val="00417471"/>
    <w:rsid w:val="00422C6C"/>
    <w:rsid w:val="00422EA3"/>
    <w:rsid w:val="00422EBD"/>
    <w:rsid w:val="0042641C"/>
    <w:rsid w:val="004265F0"/>
    <w:rsid w:val="00427DE6"/>
    <w:rsid w:val="00432C5F"/>
    <w:rsid w:val="00433DDC"/>
    <w:rsid w:val="004347AF"/>
    <w:rsid w:val="00434CAD"/>
    <w:rsid w:val="00434E2B"/>
    <w:rsid w:val="0043580C"/>
    <w:rsid w:val="00435871"/>
    <w:rsid w:val="00440B5E"/>
    <w:rsid w:val="00441D5C"/>
    <w:rsid w:val="004424FC"/>
    <w:rsid w:val="004438F3"/>
    <w:rsid w:val="004447BD"/>
    <w:rsid w:val="004447D7"/>
    <w:rsid w:val="00445FDF"/>
    <w:rsid w:val="0044609C"/>
    <w:rsid w:val="00446312"/>
    <w:rsid w:val="00446694"/>
    <w:rsid w:val="00446A1D"/>
    <w:rsid w:val="00447034"/>
    <w:rsid w:val="00447E90"/>
    <w:rsid w:val="004504F6"/>
    <w:rsid w:val="0045075D"/>
    <w:rsid w:val="00451777"/>
    <w:rsid w:val="00452CCE"/>
    <w:rsid w:val="004549A2"/>
    <w:rsid w:val="00456847"/>
    <w:rsid w:val="004568BD"/>
    <w:rsid w:val="00457AB6"/>
    <w:rsid w:val="00457BBF"/>
    <w:rsid w:val="00461105"/>
    <w:rsid w:val="0046119D"/>
    <w:rsid w:val="00461812"/>
    <w:rsid w:val="004620EC"/>
    <w:rsid w:val="00462473"/>
    <w:rsid w:val="00463844"/>
    <w:rsid w:val="004640BA"/>
    <w:rsid w:val="00464CE3"/>
    <w:rsid w:val="004657C8"/>
    <w:rsid w:val="00465AF0"/>
    <w:rsid w:val="0047152D"/>
    <w:rsid w:val="004716D2"/>
    <w:rsid w:val="00472168"/>
    <w:rsid w:val="00472858"/>
    <w:rsid w:val="00473D95"/>
    <w:rsid w:val="00474FA0"/>
    <w:rsid w:val="004753EB"/>
    <w:rsid w:val="00476CFA"/>
    <w:rsid w:val="00476F46"/>
    <w:rsid w:val="00477AB7"/>
    <w:rsid w:val="0048139D"/>
    <w:rsid w:val="00481562"/>
    <w:rsid w:val="004830D3"/>
    <w:rsid w:val="004835BC"/>
    <w:rsid w:val="00483FE7"/>
    <w:rsid w:val="00484743"/>
    <w:rsid w:val="00485071"/>
    <w:rsid w:val="0048682E"/>
    <w:rsid w:val="00487163"/>
    <w:rsid w:val="00490E6B"/>
    <w:rsid w:val="00492254"/>
    <w:rsid w:val="00492277"/>
    <w:rsid w:val="004923CA"/>
    <w:rsid w:val="004923F9"/>
    <w:rsid w:val="00492DFD"/>
    <w:rsid w:val="00492F63"/>
    <w:rsid w:val="00493EFE"/>
    <w:rsid w:val="004945B6"/>
    <w:rsid w:val="0049461E"/>
    <w:rsid w:val="0049498D"/>
    <w:rsid w:val="00494B56"/>
    <w:rsid w:val="004971FA"/>
    <w:rsid w:val="00497A04"/>
    <w:rsid w:val="00497B7C"/>
    <w:rsid w:val="004A12C5"/>
    <w:rsid w:val="004A32A3"/>
    <w:rsid w:val="004A3403"/>
    <w:rsid w:val="004A3E50"/>
    <w:rsid w:val="004A4BC9"/>
    <w:rsid w:val="004A51DA"/>
    <w:rsid w:val="004A5453"/>
    <w:rsid w:val="004A5670"/>
    <w:rsid w:val="004A5EA2"/>
    <w:rsid w:val="004A6B92"/>
    <w:rsid w:val="004A7945"/>
    <w:rsid w:val="004A799C"/>
    <w:rsid w:val="004B0574"/>
    <w:rsid w:val="004B0F58"/>
    <w:rsid w:val="004B16C8"/>
    <w:rsid w:val="004B310A"/>
    <w:rsid w:val="004B4256"/>
    <w:rsid w:val="004B498E"/>
    <w:rsid w:val="004B4FA3"/>
    <w:rsid w:val="004B60A2"/>
    <w:rsid w:val="004B6C79"/>
    <w:rsid w:val="004B74B4"/>
    <w:rsid w:val="004C029B"/>
    <w:rsid w:val="004C0627"/>
    <w:rsid w:val="004C1857"/>
    <w:rsid w:val="004C1BE5"/>
    <w:rsid w:val="004C30F9"/>
    <w:rsid w:val="004C4048"/>
    <w:rsid w:val="004C4408"/>
    <w:rsid w:val="004C49E6"/>
    <w:rsid w:val="004C5631"/>
    <w:rsid w:val="004C6295"/>
    <w:rsid w:val="004C76FE"/>
    <w:rsid w:val="004D09F9"/>
    <w:rsid w:val="004D0BD8"/>
    <w:rsid w:val="004D174A"/>
    <w:rsid w:val="004D1EE9"/>
    <w:rsid w:val="004D2199"/>
    <w:rsid w:val="004D24EC"/>
    <w:rsid w:val="004D3853"/>
    <w:rsid w:val="004D3CD9"/>
    <w:rsid w:val="004D6145"/>
    <w:rsid w:val="004D7C57"/>
    <w:rsid w:val="004E0190"/>
    <w:rsid w:val="004E1450"/>
    <w:rsid w:val="004E2E7B"/>
    <w:rsid w:val="004E3DA3"/>
    <w:rsid w:val="004E4A55"/>
    <w:rsid w:val="004E7D7B"/>
    <w:rsid w:val="004F2271"/>
    <w:rsid w:val="004F3250"/>
    <w:rsid w:val="004F3511"/>
    <w:rsid w:val="004F50AE"/>
    <w:rsid w:val="004F57C1"/>
    <w:rsid w:val="004F57CD"/>
    <w:rsid w:val="004F64E6"/>
    <w:rsid w:val="004F65CE"/>
    <w:rsid w:val="004F7168"/>
    <w:rsid w:val="004F7770"/>
    <w:rsid w:val="00500CCB"/>
    <w:rsid w:val="00501345"/>
    <w:rsid w:val="005016E9"/>
    <w:rsid w:val="00501837"/>
    <w:rsid w:val="00501F7C"/>
    <w:rsid w:val="00502483"/>
    <w:rsid w:val="00503CE2"/>
    <w:rsid w:val="00503CEC"/>
    <w:rsid w:val="00507906"/>
    <w:rsid w:val="00507A4D"/>
    <w:rsid w:val="0051012A"/>
    <w:rsid w:val="005108A5"/>
    <w:rsid w:val="00511577"/>
    <w:rsid w:val="00512425"/>
    <w:rsid w:val="005124E2"/>
    <w:rsid w:val="005129A5"/>
    <w:rsid w:val="00512A08"/>
    <w:rsid w:val="00513A51"/>
    <w:rsid w:val="0051439E"/>
    <w:rsid w:val="00514666"/>
    <w:rsid w:val="00514FDF"/>
    <w:rsid w:val="00515249"/>
    <w:rsid w:val="00515297"/>
    <w:rsid w:val="00515EA0"/>
    <w:rsid w:val="00517A23"/>
    <w:rsid w:val="005237E8"/>
    <w:rsid w:val="0052409F"/>
    <w:rsid w:val="00525D26"/>
    <w:rsid w:val="00526770"/>
    <w:rsid w:val="00526879"/>
    <w:rsid w:val="00527DDD"/>
    <w:rsid w:val="005304D5"/>
    <w:rsid w:val="00530530"/>
    <w:rsid w:val="005312E8"/>
    <w:rsid w:val="00531358"/>
    <w:rsid w:val="00532EB4"/>
    <w:rsid w:val="005334FD"/>
    <w:rsid w:val="00533AF1"/>
    <w:rsid w:val="00533F66"/>
    <w:rsid w:val="00534951"/>
    <w:rsid w:val="005356B2"/>
    <w:rsid w:val="00535F62"/>
    <w:rsid w:val="00536D05"/>
    <w:rsid w:val="005370B4"/>
    <w:rsid w:val="005376A2"/>
    <w:rsid w:val="005401F4"/>
    <w:rsid w:val="00540398"/>
    <w:rsid w:val="0054058F"/>
    <w:rsid w:val="00542D63"/>
    <w:rsid w:val="005437E3"/>
    <w:rsid w:val="00543C7C"/>
    <w:rsid w:val="00544884"/>
    <w:rsid w:val="00546398"/>
    <w:rsid w:val="00546536"/>
    <w:rsid w:val="00546AF4"/>
    <w:rsid w:val="00546B0F"/>
    <w:rsid w:val="00547563"/>
    <w:rsid w:val="00547D82"/>
    <w:rsid w:val="00551DFC"/>
    <w:rsid w:val="00552090"/>
    <w:rsid w:val="00552C32"/>
    <w:rsid w:val="00553C30"/>
    <w:rsid w:val="0055437F"/>
    <w:rsid w:val="00555296"/>
    <w:rsid w:val="00556A27"/>
    <w:rsid w:val="005571B9"/>
    <w:rsid w:val="005614C3"/>
    <w:rsid w:val="00561DCB"/>
    <w:rsid w:val="00561E45"/>
    <w:rsid w:val="005636B3"/>
    <w:rsid w:val="00565980"/>
    <w:rsid w:val="00565BA1"/>
    <w:rsid w:val="00566557"/>
    <w:rsid w:val="00566B5E"/>
    <w:rsid w:val="00566E1A"/>
    <w:rsid w:val="00567E7D"/>
    <w:rsid w:val="00570857"/>
    <w:rsid w:val="00570A28"/>
    <w:rsid w:val="00571597"/>
    <w:rsid w:val="005720FC"/>
    <w:rsid w:val="00573697"/>
    <w:rsid w:val="00574B05"/>
    <w:rsid w:val="00574DA5"/>
    <w:rsid w:val="0057593E"/>
    <w:rsid w:val="00576070"/>
    <w:rsid w:val="00577160"/>
    <w:rsid w:val="00581465"/>
    <w:rsid w:val="00581F10"/>
    <w:rsid w:val="00582285"/>
    <w:rsid w:val="005826CD"/>
    <w:rsid w:val="0058283E"/>
    <w:rsid w:val="00583BC4"/>
    <w:rsid w:val="005840D8"/>
    <w:rsid w:val="00584194"/>
    <w:rsid w:val="00584A32"/>
    <w:rsid w:val="00584C8D"/>
    <w:rsid w:val="00587A1B"/>
    <w:rsid w:val="0059083F"/>
    <w:rsid w:val="005908A9"/>
    <w:rsid w:val="00591350"/>
    <w:rsid w:val="0059430A"/>
    <w:rsid w:val="00594375"/>
    <w:rsid w:val="00594E62"/>
    <w:rsid w:val="00595090"/>
    <w:rsid w:val="00595DAF"/>
    <w:rsid w:val="0059631D"/>
    <w:rsid w:val="005966AE"/>
    <w:rsid w:val="00596D6E"/>
    <w:rsid w:val="005A1BF5"/>
    <w:rsid w:val="005A3813"/>
    <w:rsid w:val="005A4841"/>
    <w:rsid w:val="005A5029"/>
    <w:rsid w:val="005A6D89"/>
    <w:rsid w:val="005B01C9"/>
    <w:rsid w:val="005B145C"/>
    <w:rsid w:val="005B1946"/>
    <w:rsid w:val="005B3933"/>
    <w:rsid w:val="005B3AA5"/>
    <w:rsid w:val="005B43B6"/>
    <w:rsid w:val="005B4691"/>
    <w:rsid w:val="005B5A0D"/>
    <w:rsid w:val="005B5B19"/>
    <w:rsid w:val="005B6399"/>
    <w:rsid w:val="005B7595"/>
    <w:rsid w:val="005B7A01"/>
    <w:rsid w:val="005B7C6A"/>
    <w:rsid w:val="005C4406"/>
    <w:rsid w:val="005C5287"/>
    <w:rsid w:val="005C7B54"/>
    <w:rsid w:val="005D0428"/>
    <w:rsid w:val="005D151F"/>
    <w:rsid w:val="005D2F7C"/>
    <w:rsid w:val="005D42DA"/>
    <w:rsid w:val="005D4585"/>
    <w:rsid w:val="005D506E"/>
    <w:rsid w:val="005D544E"/>
    <w:rsid w:val="005D5806"/>
    <w:rsid w:val="005D6D77"/>
    <w:rsid w:val="005E000E"/>
    <w:rsid w:val="005E003F"/>
    <w:rsid w:val="005E0143"/>
    <w:rsid w:val="005E13DB"/>
    <w:rsid w:val="005E1502"/>
    <w:rsid w:val="005E24C7"/>
    <w:rsid w:val="005E292A"/>
    <w:rsid w:val="005E2D96"/>
    <w:rsid w:val="005E3398"/>
    <w:rsid w:val="005E35F2"/>
    <w:rsid w:val="005E3651"/>
    <w:rsid w:val="005E5797"/>
    <w:rsid w:val="005E58BF"/>
    <w:rsid w:val="005E6322"/>
    <w:rsid w:val="005E75A8"/>
    <w:rsid w:val="005E797A"/>
    <w:rsid w:val="005F0322"/>
    <w:rsid w:val="005F0538"/>
    <w:rsid w:val="005F0FB6"/>
    <w:rsid w:val="005F1A17"/>
    <w:rsid w:val="005F2B0D"/>
    <w:rsid w:val="005F2B97"/>
    <w:rsid w:val="005F3942"/>
    <w:rsid w:val="005F39D6"/>
    <w:rsid w:val="005F416C"/>
    <w:rsid w:val="005F49DC"/>
    <w:rsid w:val="005F7CE9"/>
    <w:rsid w:val="00602A77"/>
    <w:rsid w:val="00605381"/>
    <w:rsid w:val="00605FE9"/>
    <w:rsid w:val="0060604E"/>
    <w:rsid w:val="00610376"/>
    <w:rsid w:val="00611BD3"/>
    <w:rsid w:val="00613F76"/>
    <w:rsid w:val="00614918"/>
    <w:rsid w:val="00615920"/>
    <w:rsid w:val="0061613A"/>
    <w:rsid w:val="0061630C"/>
    <w:rsid w:val="006171B4"/>
    <w:rsid w:val="0061788C"/>
    <w:rsid w:val="00620B18"/>
    <w:rsid w:val="00620B2C"/>
    <w:rsid w:val="00622416"/>
    <w:rsid w:val="00623026"/>
    <w:rsid w:val="0062497D"/>
    <w:rsid w:val="00624CF5"/>
    <w:rsid w:val="006251BF"/>
    <w:rsid w:val="0062537B"/>
    <w:rsid w:val="0062581D"/>
    <w:rsid w:val="00625824"/>
    <w:rsid w:val="00626A1A"/>
    <w:rsid w:val="006324DA"/>
    <w:rsid w:val="00632686"/>
    <w:rsid w:val="006327D1"/>
    <w:rsid w:val="00632DD4"/>
    <w:rsid w:val="00632E54"/>
    <w:rsid w:val="00633A66"/>
    <w:rsid w:val="00633D75"/>
    <w:rsid w:val="00634383"/>
    <w:rsid w:val="00634546"/>
    <w:rsid w:val="00634D07"/>
    <w:rsid w:val="00635810"/>
    <w:rsid w:val="00640B02"/>
    <w:rsid w:val="00641D3F"/>
    <w:rsid w:val="0064210F"/>
    <w:rsid w:val="0064261D"/>
    <w:rsid w:val="00643298"/>
    <w:rsid w:val="0064552D"/>
    <w:rsid w:val="006459A2"/>
    <w:rsid w:val="00650E82"/>
    <w:rsid w:val="00652378"/>
    <w:rsid w:val="006524FF"/>
    <w:rsid w:val="00652B93"/>
    <w:rsid w:val="00652D49"/>
    <w:rsid w:val="0065379A"/>
    <w:rsid w:val="006541EE"/>
    <w:rsid w:val="0065501C"/>
    <w:rsid w:val="006551F5"/>
    <w:rsid w:val="00657D0D"/>
    <w:rsid w:val="00657D38"/>
    <w:rsid w:val="00660732"/>
    <w:rsid w:val="00660F95"/>
    <w:rsid w:val="0066295E"/>
    <w:rsid w:val="00662DF6"/>
    <w:rsid w:val="0066363D"/>
    <w:rsid w:val="00664831"/>
    <w:rsid w:val="00665611"/>
    <w:rsid w:val="006665D9"/>
    <w:rsid w:val="0066676B"/>
    <w:rsid w:val="006667B2"/>
    <w:rsid w:val="0066693C"/>
    <w:rsid w:val="0066699F"/>
    <w:rsid w:val="00667224"/>
    <w:rsid w:val="00667623"/>
    <w:rsid w:val="00670FA5"/>
    <w:rsid w:val="00672A2D"/>
    <w:rsid w:val="00673A85"/>
    <w:rsid w:val="00675632"/>
    <w:rsid w:val="0067568F"/>
    <w:rsid w:val="00676ADC"/>
    <w:rsid w:val="00677DC6"/>
    <w:rsid w:val="006808D6"/>
    <w:rsid w:val="00683D8E"/>
    <w:rsid w:val="00684EE0"/>
    <w:rsid w:val="00686F6D"/>
    <w:rsid w:val="00694A81"/>
    <w:rsid w:val="0069652D"/>
    <w:rsid w:val="0069674F"/>
    <w:rsid w:val="00696A78"/>
    <w:rsid w:val="0069722A"/>
    <w:rsid w:val="006975A7"/>
    <w:rsid w:val="00697E39"/>
    <w:rsid w:val="006A03D2"/>
    <w:rsid w:val="006A14A1"/>
    <w:rsid w:val="006A226F"/>
    <w:rsid w:val="006A25F0"/>
    <w:rsid w:val="006A3625"/>
    <w:rsid w:val="006A3E7B"/>
    <w:rsid w:val="006A54AD"/>
    <w:rsid w:val="006A6704"/>
    <w:rsid w:val="006A7123"/>
    <w:rsid w:val="006B0A77"/>
    <w:rsid w:val="006B1F31"/>
    <w:rsid w:val="006B252F"/>
    <w:rsid w:val="006B29DB"/>
    <w:rsid w:val="006B6441"/>
    <w:rsid w:val="006B6CFA"/>
    <w:rsid w:val="006C0020"/>
    <w:rsid w:val="006C0514"/>
    <w:rsid w:val="006C0622"/>
    <w:rsid w:val="006C0E9B"/>
    <w:rsid w:val="006C0F3C"/>
    <w:rsid w:val="006C14DE"/>
    <w:rsid w:val="006C188D"/>
    <w:rsid w:val="006C1F1A"/>
    <w:rsid w:val="006C26B7"/>
    <w:rsid w:val="006C27B6"/>
    <w:rsid w:val="006C29B6"/>
    <w:rsid w:val="006C3734"/>
    <w:rsid w:val="006C4A0F"/>
    <w:rsid w:val="006C4C03"/>
    <w:rsid w:val="006C5AFF"/>
    <w:rsid w:val="006C71FD"/>
    <w:rsid w:val="006C77AD"/>
    <w:rsid w:val="006D064C"/>
    <w:rsid w:val="006D06DC"/>
    <w:rsid w:val="006D2027"/>
    <w:rsid w:val="006D2F88"/>
    <w:rsid w:val="006D326A"/>
    <w:rsid w:val="006D413E"/>
    <w:rsid w:val="006D4302"/>
    <w:rsid w:val="006D453B"/>
    <w:rsid w:val="006D49FB"/>
    <w:rsid w:val="006D4C5D"/>
    <w:rsid w:val="006D559D"/>
    <w:rsid w:val="006D5FB6"/>
    <w:rsid w:val="006D631D"/>
    <w:rsid w:val="006D6FD3"/>
    <w:rsid w:val="006D7887"/>
    <w:rsid w:val="006E08EE"/>
    <w:rsid w:val="006E0CF7"/>
    <w:rsid w:val="006E106B"/>
    <w:rsid w:val="006E1101"/>
    <w:rsid w:val="006E19A0"/>
    <w:rsid w:val="006E2A92"/>
    <w:rsid w:val="006E2D81"/>
    <w:rsid w:val="006E3BE7"/>
    <w:rsid w:val="006E413D"/>
    <w:rsid w:val="006E496F"/>
    <w:rsid w:val="006E615C"/>
    <w:rsid w:val="006E6841"/>
    <w:rsid w:val="006E7D33"/>
    <w:rsid w:val="006E7ECB"/>
    <w:rsid w:val="006F10EB"/>
    <w:rsid w:val="006F1509"/>
    <w:rsid w:val="006F19C3"/>
    <w:rsid w:val="006F27A1"/>
    <w:rsid w:val="006F39F3"/>
    <w:rsid w:val="006F4A22"/>
    <w:rsid w:val="006F54E8"/>
    <w:rsid w:val="006F7FB6"/>
    <w:rsid w:val="0070070A"/>
    <w:rsid w:val="0070118C"/>
    <w:rsid w:val="00701D8A"/>
    <w:rsid w:val="0070250A"/>
    <w:rsid w:val="00702CDE"/>
    <w:rsid w:val="0070306D"/>
    <w:rsid w:val="0070388D"/>
    <w:rsid w:val="00703D96"/>
    <w:rsid w:val="007049DC"/>
    <w:rsid w:val="00704BC7"/>
    <w:rsid w:val="00704C8B"/>
    <w:rsid w:val="00704FBC"/>
    <w:rsid w:val="00706323"/>
    <w:rsid w:val="00707E07"/>
    <w:rsid w:val="007100EB"/>
    <w:rsid w:val="0071117A"/>
    <w:rsid w:val="0071157A"/>
    <w:rsid w:val="0071242A"/>
    <w:rsid w:val="007129F0"/>
    <w:rsid w:val="00713A81"/>
    <w:rsid w:val="00714689"/>
    <w:rsid w:val="00714E5B"/>
    <w:rsid w:val="00714F32"/>
    <w:rsid w:val="00714F45"/>
    <w:rsid w:val="00715720"/>
    <w:rsid w:val="00715CEC"/>
    <w:rsid w:val="00716168"/>
    <w:rsid w:val="00716C42"/>
    <w:rsid w:val="00716D7D"/>
    <w:rsid w:val="007201BC"/>
    <w:rsid w:val="007205E1"/>
    <w:rsid w:val="007214E7"/>
    <w:rsid w:val="007225D1"/>
    <w:rsid w:val="00722E0D"/>
    <w:rsid w:val="007232CF"/>
    <w:rsid w:val="00723648"/>
    <w:rsid w:val="0072426B"/>
    <w:rsid w:val="0072486D"/>
    <w:rsid w:val="00726B82"/>
    <w:rsid w:val="00726FCB"/>
    <w:rsid w:val="00726FDA"/>
    <w:rsid w:val="0072794C"/>
    <w:rsid w:val="00727C92"/>
    <w:rsid w:val="00727E75"/>
    <w:rsid w:val="00730169"/>
    <w:rsid w:val="007315A7"/>
    <w:rsid w:val="007315B0"/>
    <w:rsid w:val="00731CB0"/>
    <w:rsid w:val="00733792"/>
    <w:rsid w:val="00734AB3"/>
    <w:rsid w:val="00734AC4"/>
    <w:rsid w:val="0073668E"/>
    <w:rsid w:val="007413B5"/>
    <w:rsid w:val="007414FB"/>
    <w:rsid w:val="00741546"/>
    <w:rsid w:val="0074246A"/>
    <w:rsid w:val="00742CA6"/>
    <w:rsid w:val="0074384B"/>
    <w:rsid w:val="0074447D"/>
    <w:rsid w:val="007462FB"/>
    <w:rsid w:val="007466A2"/>
    <w:rsid w:val="00750F23"/>
    <w:rsid w:val="00750FB1"/>
    <w:rsid w:val="00752235"/>
    <w:rsid w:val="00752622"/>
    <w:rsid w:val="00752CF6"/>
    <w:rsid w:val="00753474"/>
    <w:rsid w:val="00753718"/>
    <w:rsid w:val="00754166"/>
    <w:rsid w:val="0075454B"/>
    <w:rsid w:val="00755090"/>
    <w:rsid w:val="007568F0"/>
    <w:rsid w:val="00756C24"/>
    <w:rsid w:val="00757806"/>
    <w:rsid w:val="00757E9A"/>
    <w:rsid w:val="007620C3"/>
    <w:rsid w:val="007635ED"/>
    <w:rsid w:val="007636FA"/>
    <w:rsid w:val="00763D2A"/>
    <w:rsid w:val="0076482A"/>
    <w:rsid w:val="00764851"/>
    <w:rsid w:val="00764CD5"/>
    <w:rsid w:val="0076556E"/>
    <w:rsid w:val="007655D2"/>
    <w:rsid w:val="00765AE2"/>
    <w:rsid w:val="00765B9D"/>
    <w:rsid w:val="00765C0F"/>
    <w:rsid w:val="00771743"/>
    <w:rsid w:val="00772822"/>
    <w:rsid w:val="00772933"/>
    <w:rsid w:val="00772A7E"/>
    <w:rsid w:val="007735EB"/>
    <w:rsid w:val="00773885"/>
    <w:rsid w:val="00774E2B"/>
    <w:rsid w:val="007756B2"/>
    <w:rsid w:val="00775A04"/>
    <w:rsid w:val="007760AE"/>
    <w:rsid w:val="00776349"/>
    <w:rsid w:val="00777436"/>
    <w:rsid w:val="00777AB0"/>
    <w:rsid w:val="00777D2B"/>
    <w:rsid w:val="0078068C"/>
    <w:rsid w:val="00780BB6"/>
    <w:rsid w:val="00782251"/>
    <w:rsid w:val="00783696"/>
    <w:rsid w:val="00783954"/>
    <w:rsid w:val="00784E59"/>
    <w:rsid w:val="00785C6C"/>
    <w:rsid w:val="00785CEA"/>
    <w:rsid w:val="0079064B"/>
    <w:rsid w:val="00790B31"/>
    <w:rsid w:val="00791688"/>
    <w:rsid w:val="00791B3F"/>
    <w:rsid w:val="00793402"/>
    <w:rsid w:val="00793919"/>
    <w:rsid w:val="0079449E"/>
    <w:rsid w:val="007A11A2"/>
    <w:rsid w:val="007A13A2"/>
    <w:rsid w:val="007A1EE7"/>
    <w:rsid w:val="007A3D2C"/>
    <w:rsid w:val="007A4041"/>
    <w:rsid w:val="007A5336"/>
    <w:rsid w:val="007A581A"/>
    <w:rsid w:val="007A608A"/>
    <w:rsid w:val="007A6BF0"/>
    <w:rsid w:val="007A7B3F"/>
    <w:rsid w:val="007B10EC"/>
    <w:rsid w:val="007B2E63"/>
    <w:rsid w:val="007B4BEF"/>
    <w:rsid w:val="007B6238"/>
    <w:rsid w:val="007C0112"/>
    <w:rsid w:val="007C0C7C"/>
    <w:rsid w:val="007C2284"/>
    <w:rsid w:val="007C289B"/>
    <w:rsid w:val="007C2938"/>
    <w:rsid w:val="007C4C1B"/>
    <w:rsid w:val="007C4D90"/>
    <w:rsid w:val="007C5382"/>
    <w:rsid w:val="007C5562"/>
    <w:rsid w:val="007C5CC8"/>
    <w:rsid w:val="007C63C1"/>
    <w:rsid w:val="007D1109"/>
    <w:rsid w:val="007D1A6B"/>
    <w:rsid w:val="007D1D2A"/>
    <w:rsid w:val="007D3539"/>
    <w:rsid w:val="007D37A6"/>
    <w:rsid w:val="007D3D51"/>
    <w:rsid w:val="007D4625"/>
    <w:rsid w:val="007D47B5"/>
    <w:rsid w:val="007D5B30"/>
    <w:rsid w:val="007D5C22"/>
    <w:rsid w:val="007D6FB7"/>
    <w:rsid w:val="007D7262"/>
    <w:rsid w:val="007D738D"/>
    <w:rsid w:val="007E0824"/>
    <w:rsid w:val="007E0F14"/>
    <w:rsid w:val="007E1078"/>
    <w:rsid w:val="007E253D"/>
    <w:rsid w:val="007E32EA"/>
    <w:rsid w:val="007E47E5"/>
    <w:rsid w:val="007E53E4"/>
    <w:rsid w:val="007E7EFD"/>
    <w:rsid w:val="007F0A1E"/>
    <w:rsid w:val="007F20F7"/>
    <w:rsid w:val="007F2E50"/>
    <w:rsid w:val="007F3011"/>
    <w:rsid w:val="007F3D2B"/>
    <w:rsid w:val="007F43ED"/>
    <w:rsid w:val="007F4B68"/>
    <w:rsid w:val="007F69A6"/>
    <w:rsid w:val="007F7070"/>
    <w:rsid w:val="007F748A"/>
    <w:rsid w:val="008013CE"/>
    <w:rsid w:val="00801494"/>
    <w:rsid w:val="008024E6"/>
    <w:rsid w:val="00802C92"/>
    <w:rsid w:val="00803029"/>
    <w:rsid w:val="008033C5"/>
    <w:rsid w:val="00804C20"/>
    <w:rsid w:val="00804CD2"/>
    <w:rsid w:val="0080535F"/>
    <w:rsid w:val="00805C3C"/>
    <w:rsid w:val="00806AD1"/>
    <w:rsid w:val="00806C37"/>
    <w:rsid w:val="00806DB0"/>
    <w:rsid w:val="00810033"/>
    <w:rsid w:val="00811286"/>
    <w:rsid w:val="00811F65"/>
    <w:rsid w:val="00812E41"/>
    <w:rsid w:val="008133B6"/>
    <w:rsid w:val="008159A8"/>
    <w:rsid w:val="00816022"/>
    <w:rsid w:val="00816538"/>
    <w:rsid w:val="008167D7"/>
    <w:rsid w:val="00817AE4"/>
    <w:rsid w:val="00820319"/>
    <w:rsid w:val="008206F6"/>
    <w:rsid w:val="00821055"/>
    <w:rsid w:val="00821A61"/>
    <w:rsid w:val="00824220"/>
    <w:rsid w:val="00825B4C"/>
    <w:rsid w:val="00825FA6"/>
    <w:rsid w:val="00827479"/>
    <w:rsid w:val="00827A27"/>
    <w:rsid w:val="00830C91"/>
    <w:rsid w:val="0083119F"/>
    <w:rsid w:val="008319F1"/>
    <w:rsid w:val="00831B9A"/>
    <w:rsid w:val="00831DA5"/>
    <w:rsid w:val="0083295F"/>
    <w:rsid w:val="00832BD7"/>
    <w:rsid w:val="008332E8"/>
    <w:rsid w:val="0083356E"/>
    <w:rsid w:val="00833650"/>
    <w:rsid w:val="00834800"/>
    <w:rsid w:val="00834C17"/>
    <w:rsid w:val="00834CED"/>
    <w:rsid w:val="0083594E"/>
    <w:rsid w:val="008373C5"/>
    <w:rsid w:val="00837567"/>
    <w:rsid w:val="00837591"/>
    <w:rsid w:val="00837849"/>
    <w:rsid w:val="0084108B"/>
    <w:rsid w:val="00841553"/>
    <w:rsid w:val="0084183E"/>
    <w:rsid w:val="008454A9"/>
    <w:rsid w:val="00846237"/>
    <w:rsid w:val="00847D7E"/>
    <w:rsid w:val="0085032B"/>
    <w:rsid w:val="0085046C"/>
    <w:rsid w:val="00850790"/>
    <w:rsid w:val="00850977"/>
    <w:rsid w:val="00850F83"/>
    <w:rsid w:val="00851AF5"/>
    <w:rsid w:val="00852A07"/>
    <w:rsid w:val="00854662"/>
    <w:rsid w:val="00855580"/>
    <w:rsid w:val="008576F1"/>
    <w:rsid w:val="0085783B"/>
    <w:rsid w:val="008614F3"/>
    <w:rsid w:val="008615EF"/>
    <w:rsid w:val="0086373F"/>
    <w:rsid w:val="0086377B"/>
    <w:rsid w:val="0086389F"/>
    <w:rsid w:val="0086483E"/>
    <w:rsid w:val="0086494E"/>
    <w:rsid w:val="00864C80"/>
    <w:rsid w:val="00866F81"/>
    <w:rsid w:val="00867D6D"/>
    <w:rsid w:val="0087058A"/>
    <w:rsid w:val="0087299D"/>
    <w:rsid w:val="008738CE"/>
    <w:rsid w:val="008744E7"/>
    <w:rsid w:val="00874611"/>
    <w:rsid w:val="00875208"/>
    <w:rsid w:val="00875B09"/>
    <w:rsid w:val="008764FF"/>
    <w:rsid w:val="00877145"/>
    <w:rsid w:val="0087783D"/>
    <w:rsid w:val="00877885"/>
    <w:rsid w:val="0088020F"/>
    <w:rsid w:val="00880B0A"/>
    <w:rsid w:val="00881B92"/>
    <w:rsid w:val="00881BD8"/>
    <w:rsid w:val="008826A1"/>
    <w:rsid w:val="008828E0"/>
    <w:rsid w:val="00882E8B"/>
    <w:rsid w:val="008832EF"/>
    <w:rsid w:val="00883787"/>
    <w:rsid w:val="00883C25"/>
    <w:rsid w:val="00883C9E"/>
    <w:rsid w:val="008850E3"/>
    <w:rsid w:val="008851A9"/>
    <w:rsid w:val="0088545F"/>
    <w:rsid w:val="00886B7D"/>
    <w:rsid w:val="00887E0D"/>
    <w:rsid w:val="00887EB2"/>
    <w:rsid w:val="00890F87"/>
    <w:rsid w:val="008924A0"/>
    <w:rsid w:val="008924DC"/>
    <w:rsid w:val="0089264A"/>
    <w:rsid w:val="00892D17"/>
    <w:rsid w:val="0089343C"/>
    <w:rsid w:val="00894399"/>
    <w:rsid w:val="00895D94"/>
    <w:rsid w:val="008A022D"/>
    <w:rsid w:val="008A0CEC"/>
    <w:rsid w:val="008A26F6"/>
    <w:rsid w:val="008A3203"/>
    <w:rsid w:val="008A42F5"/>
    <w:rsid w:val="008A4A9E"/>
    <w:rsid w:val="008A4BDA"/>
    <w:rsid w:val="008A56D3"/>
    <w:rsid w:val="008A64FD"/>
    <w:rsid w:val="008A66FC"/>
    <w:rsid w:val="008A6E2E"/>
    <w:rsid w:val="008A736F"/>
    <w:rsid w:val="008A73C3"/>
    <w:rsid w:val="008B0A48"/>
    <w:rsid w:val="008B124B"/>
    <w:rsid w:val="008B251D"/>
    <w:rsid w:val="008B27CE"/>
    <w:rsid w:val="008B281E"/>
    <w:rsid w:val="008B49DE"/>
    <w:rsid w:val="008B5CEC"/>
    <w:rsid w:val="008B67AD"/>
    <w:rsid w:val="008B6A09"/>
    <w:rsid w:val="008C09C3"/>
    <w:rsid w:val="008C3164"/>
    <w:rsid w:val="008C318F"/>
    <w:rsid w:val="008C54EC"/>
    <w:rsid w:val="008C63D8"/>
    <w:rsid w:val="008C6870"/>
    <w:rsid w:val="008C6A0B"/>
    <w:rsid w:val="008C6F1C"/>
    <w:rsid w:val="008D0FE9"/>
    <w:rsid w:val="008D1196"/>
    <w:rsid w:val="008D2439"/>
    <w:rsid w:val="008D24B5"/>
    <w:rsid w:val="008D3507"/>
    <w:rsid w:val="008D3F64"/>
    <w:rsid w:val="008D41EC"/>
    <w:rsid w:val="008D4403"/>
    <w:rsid w:val="008D4C8F"/>
    <w:rsid w:val="008D5408"/>
    <w:rsid w:val="008D6C78"/>
    <w:rsid w:val="008D6E00"/>
    <w:rsid w:val="008D74D2"/>
    <w:rsid w:val="008E0A77"/>
    <w:rsid w:val="008E17C4"/>
    <w:rsid w:val="008E2DEA"/>
    <w:rsid w:val="008E3853"/>
    <w:rsid w:val="008E486E"/>
    <w:rsid w:val="008E4959"/>
    <w:rsid w:val="008E7129"/>
    <w:rsid w:val="008E720C"/>
    <w:rsid w:val="008E7886"/>
    <w:rsid w:val="008F07E3"/>
    <w:rsid w:val="008F1D33"/>
    <w:rsid w:val="008F2FA8"/>
    <w:rsid w:val="008F619E"/>
    <w:rsid w:val="008F6414"/>
    <w:rsid w:val="008F6855"/>
    <w:rsid w:val="008F76EB"/>
    <w:rsid w:val="008F7EC6"/>
    <w:rsid w:val="00900011"/>
    <w:rsid w:val="00901613"/>
    <w:rsid w:val="00901FF9"/>
    <w:rsid w:val="00902D35"/>
    <w:rsid w:val="0090304F"/>
    <w:rsid w:val="009032BD"/>
    <w:rsid w:val="00903980"/>
    <w:rsid w:val="0090419F"/>
    <w:rsid w:val="0090498C"/>
    <w:rsid w:val="0090521A"/>
    <w:rsid w:val="00906410"/>
    <w:rsid w:val="00906696"/>
    <w:rsid w:val="00907284"/>
    <w:rsid w:val="00907835"/>
    <w:rsid w:val="00907D5F"/>
    <w:rsid w:val="00910E0B"/>
    <w:rsid w:val="00910FC7"/>
    <w:rsid w:val="009138CE"/>
    <w:rsid w:val="00913AD3"/>
    <w:rsid w:val="00913EEB"/>
    <w:rsid w:val="00915079"/>
    <w:rsid w:val="0091556B"/>
    <w:rsid w:val="00916808"/>
    <w:rsid w:val="00917370"/>
    <w:rsid w:val="009200E6"/>
    <w:rsid w:val="00920C67"/>
    <w:rsid w:val="00920D06"/>
    <w:rsid w:val="0092222F"/>
    <w:rsid w:val="009223E3"/>
    <w:rsid w:val="009231DD"/>
    <w:rsid w:val="0092339D"/>
    <w:rsid w:val="009233EB"/>
    <w:rsid w:val="00924A5C"/>
    <w:rsid w:val="0092564C"/>
    <w:rsid w:val="00925A46"/>
    <w:rsid w:val="00927016"/>
    <w:rsid w:val="0092740C"/>
    <w:rsid w:val="00927FD4"/>
    <w:rsid w:val="0093030E"/>
    <w:rsid w:val="0093063A"/>
    <w:rsid w:val="0093120B"/>
    <w:rsid w:val="00931A3A"/>
    <w:rsid w:val="009322E4"/>
    <w:rsid w:val="009328A0"/>
    <w:rsid w:val="009358C2"/>
    <w:rsid w:val="00936C1F"/>
    <w:rsid w:val="0093793B"/>
    <w:rsid w:val="00940D50"/>
    <w:rsid w:val="009413D9"/>
    <w:rsid w:val="0094234B"/>
    <w:rsid w:val="009428CD"/>
    <w:rsid w:val="009431CA"/>
    <w:rsid w:val="00943764"/>
    <w:rsid w:val="009449F0"/>
    <w:rsid w:val="009456F7"/>
    <w:rsid w:val="0094662E"/>
    <w:rsid w:val="00947161"/>
    <w:rsid w:val="00947771"/>
    <w:rsid w:val="0095022F"/>
    <w:rsid w:val="009503C1"/>
    <w:rsid w:val="00950612"/>
    <w:rsid w:val="009507A3"/>
    <w:rsid w:val="00951EC8"/>
    <w:rsid w:val="00952761"/>
    <w:rsid w:val="00954040"/>
    <w:rsid w:val="0095409A"/>
    <w:rsid w:val="00954813"/>
    <w:rsid w:val="00954852"/>
    <w:rsid w:val="00954870"/>
    <w:rsid w:val="00955760"/>
    <w:rsid w:val="0095623F"/>
    <w:rsid w:val="009566F1"/>
    <w:rsid w:val="00956F85"/>
    <w:rsid w:val="00961540"/>
    <w:rsid w:val="00962AAF"/>
    <w:rsid w:val="009652C2"/>
    <w:rsid w:val="00965844"/>
    <w:rsid w:val="00965A0A"/>
    <w:rsid w:val="00965B17"/>
    <w:rsid w:val="00966306"/>
    <w:rsid w:val="00966360"/>
    <w:rsid w:val="0096726F"/>
    <w:rsid w:val="009673D1"/>
    <w:rsid w:val="00967467"/>
    <w:rsid w:val="009674E0"/>
    <w:rsid w:val="0096752B"/>
    <w:rsid w:val="009675DC"/>
    <w:rsid w:val="00967A46"/>
    <w:rsid w:val="00971292"/>
    <w:rsid w:val="00971775"/>
    <w:rsid w:val="009730D5"/>
    <w:rsid w:val="0097322E"/>
    <w:rsid w:val="009744D1"/>
    <w:rsid w:val="00974DB6"/>
    <w:rsid w:val="00975499"/>
    <w:rsid w:val="00976166"/>
    <w:rsid w:val="0097673C"/>
    <w:rsid w:val="00976A94"/>
    <w:rsid w:val="00976FE8"/>
    <w:rsid w:val="00977825"/>
    <w:rsid w:val="00977C2F"/>
    <w:rsid w:val="00980064"/>
    <w:rsid w:val="009804AD"/>
    <w:rsid w:val="00980943"/>
    <w:rsid w:val="009816AF"/>
    <w:rsid w:val="0098231B"/>
    <w:rsid w:val="0098373A"/>
    <w:rsid w:val="00984985"/>
    <w:rsid w:val="00984ABF"/>
    <w:rsid w:val="009850B3"/>
    <w:rsid w:val="009865C0"/>
    <w:rsid w:val="00986D91"/>
    <w:rsid w:val="00986F3D"/>
    <w:rsid w:val="00990E0D"/>
    <w:rsid w:val="00991CBB"/>
    <w:rsid w:val="00991DF0"/>
    <w:rsid w:val="009927C9"/>
    <w:rsid w:val="00994A3D"/>
    <w:rsid w:val="009951F4"/>
    <w:rsid w:val="00996E8B"/>
    <w:rsid w:val="00996F6B"/>
    <w:rsid w:val="009A124A"/>
    <w:rsid w:val="009A1635"/>
    <w:rsid w:val="009A1913"/>
    <w:rsid w:val="009A28FF"/>
    <w:rsid w:val="009A3BAA"/>
    <w:rsid w:val="009A6D11"/>
    <w:rsid w:val="009A7461"/>
    <w:rsid w:val="009A7D42"/>
    <w:rsid w:val="009A7E44"/>
    <w:rsid w:val="009B2AFA"/>
    <w:rsid w:val="009B33EB"/>
    <w:rsid w:val="009B42E1"/>
    <w:rsid w:val="009B4D86"/>
    <w:rsid w:val="009B59EC"/>
    <w:rsid w:val="009B61D3"/>
    <w:rsid w:val="009B6DD4"/>
    <w:rsid w:val="009B71A7"/>
    <w:rsid w:val="009B7D9E"/>
    <w:rsid w:val="009C1319"/>
    <w:rsid w:val="009C15FB"/>
    <w:rsid w:val="009C1813"/>
    <w:rsid w:val="009C1B09"/>
    <w:rsid w:val="009C3B09"/>
    <w:rsid w:val="009C46A5"/>
    <w:rsid w:val="009C47C3"/>
    <w:rsid w:val="009C4D07"/>
    <w:rsid w:val="009C5A00"/>
    <w:rsid w:val="009C5ADC"/>
    <w:rsid w:val="009C6443"/>
    <w:rsid w:val="009C6C70"/>
    <w:rsid w:val="009C76BB"/>
    <w:rsid w:val="009D01C0"/>
    <w:rsid w:val="009D0FAE"/>
    <w:rsid w:val="009D1833"/>
    <w:rsid w:val="009D2182"/>
    <w:rsid w:val="009D28B3"/>
    <w:rsid w:val="009D3FE7"/>
    <w:rsid w:val="009D41CA"/>
    <w:rsid w:val="009D4247"/>
    <w:rsid w:val="009D4E3C"/>
    <w:rsid w:val="009D5715"/>
    <w:rsid w:val="009D7692"/>
    <w:rsid w:val="009E0A8B"/>
    <w:rsid w:val="009E0E61"/>
    <w:rsid w:val="009E1821"/>
    <w:rsid w:val="009E259B"/>
    <w:rsid w:val="009E25FB"/>
    <w:rsid w:val="009E3C70"/>
    <w:rsid w:val="009E3F61"/>
    <w:rsid w:val="009E3F77"/>
    <w:rsid w:val="009E507D"/>
    <w:rsid w:val="009E5191"/>
    <w:rsid w:val="009E62A3"/>
    <w:rsid w:val="009E72A6"/>
    <w:rsid w:val="009E72F9"/>
    <w:rsid w:val="009E7AF6"/>
    <w:rsid w:val="009E7E60"/>
    <w:rsid w:val="009F036A"/>
    <w:rsid w:val="009F0F0A"/>
    <w:rsid w:val="009F20E6"/>
    <w:rsid w:val="009F2371"/>
    <w:rsid w:val="009F333A"/>
    <w:rsid w:val="009F4367"/>
    <w:rsid w:val="009F4803"/>
    <w:rsid w:val="009F4BDA"/>
    <w:rsid w:val="009F6EF8"/>
    <w:rsid w:val="00A001B9"/>
    <w:rsid w:val="00A03642"/>
    <w:rsid w:val="00A03BC1"/>
    <w:rsid w:val="00A03BFF"/>
    <w:rsid w:val="00A03C29"/>
    <w:rsid w:val="00A06356"/>
    <w:rsid w:val="00A06666"/>
    <w:rsid w:val="00A06D9D"/>
    <w:rsid w:val="00A070FA"/>
    <w:rsid w:val="00A07262"/>
    <w:rsid w:val="00A07858"/>
    <w:rsid w:val="00A1083B"/>
    <w:rsid w:val="00A11409"/>
    <w:rsid w:val="00A1206E"/>
    <w:rsid w:val="00A1303E"/>
    <w:rsid w:val="00A13E2A"/>
    <w:rsid w:val="00A14464"/>
    <w:rsid w:val="00A14904"/>
    <w:rsid w:val="00A15F37"/>
    <w:rsid w:val="00A1645D"/>
    <w:rsid w:val="00A17FA1"/>
    <w:rsid w:val="00A20763"/>
    <w:rsid w:val="00A22196"/>
    <w:rsid w:val="00A22259"/>
    <w:rsid w:val="00A231BB"/>
    <w:rsid w:val="00A232E2"/>
    <w:rsid w:val="00A239D1"/>
    <w:rsid w:val="00A2419F"/>
    <w:rsid w:val="00A24DCA"/>
    <w:rsid w:val="00A277E5"/>
    <w:rsid w:val="00A27870"/>
    <w:rsid w:val="00A27A29"/>
    <w:rsid w:val="00A27B06"/>
    <w:rsid w:val="00A308F1"/>
    <w:rsid w:val="00A3154C"/>
    <w:rsid w:val="00A31F0E"/>
    <w:rsid w:val="00A31F2F"/>
    <w:rsid w:val="00A33291"/>
    <w:rsid w:val="00A33640"/>
    <w:rsid w:val="00A33A17"/>
    <w:rsid w:val="00A33ABA"/>
    <w:rsid w:val="00A33AEA"/>
    <w:rsid w:val="00A3438D"/>
    <w:rsid w:val="00A34440"/>
    <w:rsid w:val="00A3461C"/>
    <w:rsid w:val="00A35195"/>
    <w:rsid w:val="00A35E6B"/>
    <w:rsid w:val="00A367B5"/>
    <w:rsid w:val="00A37C2A"/>
    <w:rsid w:val="00A400D6"/>
    <w:rsid w:val="00A4023A"/>
    <w:rsid w:val="00A4093D"/>
    <w:rsid w:val="00A41553"/>
    <w:rsid w:val="00A423F7"/>
    <w:rsid w:val="00A425DD"/>
    <w:rsid w:val="00A4263F"/>
    <w:rsid w:val="00A42810"/>
    <w:rsid w:val="00A428DA"/>
    <w:rsid w:val="00A4307D"/>
    <w:rsid w:val="00A433C4"/>
    <w:rsid w:val="00A438E0"/>
    <w:rsid w:val="00A43CA9"/>
    <w:rsid w:val="00A443BE"/>
    <w:rsid w:val="00A46784"/>
    <w:rsid w:val="00A46A21"/>
    <w:rsid w:val="00A46BA9"/>
    <w:rsid w:val="00A47673"/>
    <w:rsid w:val="00A519A0"/>
    <w:rsid w:val="00A51D55"/>
    <w:rsid w:val="00A51F2E"/>
    <w:rsid w:val="00A523D8"/>
    <w:rsid w:val="00A53AB7"/>
    <w:rsid w:val="00A53E03"/>
    <w:rsid w:val="00A5476F"/>
    <w:rsid w:val="00A551DB"/>
    <w:rsid w:val="00A55931"/>
    <w:rsid w:val="00A56A11"/>
    <w:rsid w:val="00A56EC5"/>
    <w:rsid w:val="00A57AC2"/>
    <w:rsid w:val="00A609B6"/>
    <w:rsid w:val="00A623DE"/>
    <w:rsid w:val="00A6272A"/>
    <w:rsid w:val="00A63414"/>
    <w:rsid w:val="00A63520"/>
    <w:rsid w:val="00A639B7"/>
    <w:rsid w:val="00A643A8"/>
    <w:rsid w:val="00A64C6B"/>
    <w:rsid w:val="00A653CF"/>
    <w:rsid w:val="00A661F8"/>
    <w:rsid w:val="00A66528"/>
    <w:rsid w:val="00A666E5"/>
    <w:rsid w:val="00A66CBC"/>
    <w:rsid w:val="00A6741A"/>
    <w:rsid w:val="00A67484"/>
    <w:rsid w:val="00A70952"/>
    <w:rsid w:val="00A7196C"/>
    <w:rsid w:val="00A73A2A"/>
    <w:rsid w:val="00A73EDF"/>
    <w:rsid w:val="00A74308"/>
    <w:rsid w:val="00A74717"/>
    <w:rsid w:val="00A747B8"/>
    <w:rsid w:val="00A74E6B"/>
    <w:rsid w:val="00A771DA"/>
    <w:rsid w:val="00A77874"/>
    <w:rsid w:val="00A80797"/>
    <w:rsid w:val="00A80DC2"/>
    <w:rsid w:val="00A80FC9"/>
    <w:rsid w:val="00A813D8"/>
    <w:rsid w:val="00A81994"/>
    <w:rsid w:val="00A83425"/>
    <w:rsid w:val="00A83C97"/>
    <w:rsid w:val="00A8476B"/>
    <w:rsid w:val="00A84D9D"/>
    <w:rsid w:val="00A864CA"/>
    <w:rsid w:val="00A866F2"/>
    <w:rsid w:val="00A903A1"/>
    <w:rsid w:val="00A906FA"/>
    <w:rsid w:val="00A907D9"/>
    <w:rsid w:val="00A91990"/>
    <w:rsid w:val="00A93287"/>
    <w:rsid w:val="00A93340"/>
    <w:rsid w:val="00A93BB8"/>
    <w:rsid w:val="00A93CD2"/>
    <w:rsid w:val="00A94613"/>
    <w:rsid w:val="00A95B45"/>
    <w:rsid w:val="00A961CC"/>
    <w:rsid w:val="00A96F0B"/>
    <w:rsid w:val="00AA01A6"/>
    <w:rsid w:val="00AA1F32"/>
    <w:rsid w:val="00AA334F"/>
    <w:rsid w:val="00AA3688"/>
    <w:rsid w:val="00AA6E47"/>
    <w:rsid w:val="00AA6F74"/>
    <w:rsid w:val="00AA7400"/>
    <w:rsid w:val="00AA776F"/>
    <w:rsid w:val="00AB11A2"/>
    <w:rsid w:val="00AB1293"/>
    <w:rsid w:val="00AB25E6"/>
    <w:rsid w:val="00AB357F"/>
    <w:rsid w:val="00AB5998"/>
    <w:rsid w:val="00AB5D2B"/>
    <w:rsid w:val="00AB5E09"/>
    <w:rsid w:val="00AB638B"/>
    <w:rsid w:val="00AB769A"/>
    <w:rsid w:val="00AB7CBC"/>
    <w:rsid w:val="00AC0BFD"/>
    <w:rsid w:val="00AC1782"/>
    <w:rsid w:val="00AC33C5"/>
    <w:rsid w:val="00AC33E9"/>
    <w:rsid w:val="00AC366D"/>
    <w:rsid w:val="00AC3680"/>
    <w:rsid w:val="00AC3B24"/>
    <w:rsid w:val="00AC3D9E"/>
    <w:rsid w:val="00AC4359"/>
    <w:rsid w:val="00AC527D"/>
    <w:rsid w:val="00AC553D"/>
    <w:rsid w:val="00AC5A30"/>
    <w:rsid w:val="00AC6EC8"/>
    <w:rsid w:val="00AC750C"/>
    <w:rsid w:val="00AC7544"/>
    <w:rsid w:val="00AD19F7"/>
    <w:rsid w:val="00AD3663"/>
    <w:rsid w:val="00AD459F"/>
    <w:rsid w:val="00AD52E8"/>
    <w:rsid w:val="00AD5569"/>
    <w:rsid w:val="00AD5C7C"/>
    <w:rsid w:val="00AD6B5C"/>
    <w:rsid w:val="00AD77C1"/>
    <w:rsid w:val="00AD7902"/>
    <w:rsid w:val="00AD7FD9"/>
    <w:rsid w:val="00AE0BEF"/>
    <w:rsid w:val="00AE0E98"/>
    <w:rsid w:val="00AE26FD"/>
    <w:rsid w:val="00AE27F4"/>
    <w:rsid w:val="00AE296E"/>
    <w:rsid w:val="00AE2E01"/>
    <w:rsid w:val="00AE3379"/>
    <w:rsid w:val="00AE3DD4"/>
    <w:rsid w:val="00AE5542"/>
    <w:rsid w:val="00AE68DD"/>
    <w:rsid w:val="00AE70A0"/>
    <w:rsid w:val="00AE7338"/>
    <w:rsid w:val="00AF0484"/>
    <w:rsid w:val="00AF0652"/>
    <w:rsid w:val="00AF08FB"/>
    <w:rsid w:val="00AF0B2F"/>
    <w:rsid w:val="00AF226A"/>
    <w:rsid w:val="00AF2E35"/>
    <w:rsid w:val="00AF4B6E"/>
    <w:rsid w:val="00AF5726"/>
    <w:rsid w:val="00AF6BB4"/>
    <w:rsid w:val="00AF6F71"/>
    <w:rsid w:val="00AF704D"/>
    <w:rsid w:val="00AF7E87"/>
    <w:rsid w:val="00B00F42"/>
    <w:rsid w:val="00B01EE1"/>
    <w:rsid w:val="00B02654"/>
    <w:rsid w:val="00B030C5"/>
    <w:rsid w:val="00B03994"/>
    <w:rsid w:val="00B04771"/>
    <w:rsid w:val="00B0483A"/>
    <w:rsid w:val="00B05769"/>
    <w:rsid w:val="00B061F0"/>
    <w:rsid w:val="00B0624C"/>
    <w:rsid w:val="00B06F65"/>
    <w:rsid w:val="00B07095"/>
    <w:rsid w:val="00B10572"/>
    <w:rsid w:val="00B1106E"/>
    <w:rsid w:val="00B11083"/>
    <w:rsid w:val="00B1241F"/>
    <w:rsid w:val="00B127FD"/>
    <w:rsid w:val="00B140A6"/>
    <w:rsid w:val="00B14438"/>
    <w:rsid w:val="00B1476A"/>
    <w:rsid w:val="00B14D22"/>
    <w:rsid w:val="00B14EF2"/>
    <w:rsid w:val="00B15BFB"/>
    <w:rsid w:val="00B1709E"/>
    <w:rsid w:val="00B17C54"/>
    <w:rsid w:val="00B17D60"/>
    <w:rsid w:val="00B20E59"/>
    <w:rsid w:val="00B2129B"/>
    <w:rsid w:val="00B22107"/>
    <w:rsid w:val="00B223E9"/>
    <w:rsid w:val="00B2342E"/>
    <w:rsid w:val="00B24993"/>
    <w:rsid w:val="00B25A35"/>
    <w:rsid w:val="00B25AD8"/>
    <w:rsid w:val="00B26524"/>
    <w:rsid w:val="00B30515"/>
    <w:rsid w:val="00B3066D"/>
    <w:rsid w:val="00B3261A"/>
    <w:rsid w:val="00B33AE1"/>
    <w:rsid w:val="00B33EF3"/>
    <w:rsid w:val="00B3550C"/>
    <w:rsid w:val="00B35789"/>
    <w:rsid w:val="00B373C7"/>
    <w:rsid w:val="00B40146"/>
    <w:rsid w:val="00B41AED"/>
    <w:rsid w:val="00B41D34"/>
    <w:rsid w:val="00B4276F"/>
    <w:rsid w:val="00B42C1D"/>
    <w:rsid w:val="00B45636"/>
    <w:rsid w:val="00B460E9"/>
    <w:rsid w:val="00B464B9"/>
    <w:rsid w:val="00B473C1"/>
    <w:rsid w:val="00B4775A"/>
    <w:rsid w:val="00B50399"/>
    <w:rsid w:val="00B50B7B"/>
    <w:rsid w:val="00B51281"/>
    <w:rsid w:val="00B52082"/>
    <w:rsid w:val="00B52286"/>
    <w:rsid w:val="00B5229A"/>
    <w:rsid w:val="00B524E9"/>
    <w:rsid w:val="00B52647"/>
    <w:rsid w:val="00B526E6"/>
    <w:rsid w:val="00B5394B"/>
    <w:rsid w:val="00B53A1C"/>
    <w:rsid w:val="00B5471F"/>
    <w:rsid w:val="00B54750"/>
    <w:rsid w:val="00B555D5"/>
    <w:rsid w:val="00B556C9"/>
    <w:rsid w:val="00B5578B"/>
    <w:rsid w:val="00B56F3D"/>
    <w:rsid w:val="00B57CC8"/>
    <w:rsid w:val="00B61AA7"/>
    <w:rsid w:val="00B620E8"/>
    <w:rsid w:val="00B6286E"/>
    <w:rsid w:val="00B64240"/>
    <w:rsid w:val="00B66916"/>
    <w:rsid w:val="00B66A10"/>
    <w:rsid w:val="00B66ECF"/>
    <w:rsid w:val="00B67731"/>
    <w:rsid w:val="00B706AD"/>
    <w:rsid w:val="00B70A9B"/>
    <w:rsid w:val="00B71100"/>
    <w:rsid w:val="00B73B0F"/>
    <w:rsid w:val="00B74778"/>
    <w:rsid w:val="00B753AD"/>
    <w:rsid w:val="00B762E9"/>
    <w:rsid w:val="00B769B4"/>
    <w:rsid w:val="00B76A76"/>
    <w:rsid w:val="00B802A8"/>
    <w:rsid w:val="00B80938"/>
    <w:rsid w:val="00B80F70"/>
    <w:rsid w:val="00B82404"/>
    <w:rsid w:val="00B82687"/>
    <w:rsid w:val="00B82809"/>
    <w:rsid w:val="00B83D78"/>
    <w:rsid w:val="00B842EE"/>
    <w:rsid w:val="00B8519F"/>
    <w:rsid w:val="00B85289"/>
    <w:rsid w:val="00B8631C"/>
    <w:rsid w:val="00B8748C"/>
    <w:rsid w:val="00B876A2"/>
    <w:rsid w:val="00B901BB"/>
    <w:rsid w:val="00B91D69"/>
    <w:rsid w:val="00B95726"/>
    <w:rsid w:val="00B965CE"/>
    <w:rsid w:val="00B96DC4"/>
    <w:rsid w:val="00B9731A"/>
    <w:rsid w:val="00BA165A"/>
    <w:rsid w:val="00BA190F"/>
    <w:rsid w:val="00BA1CC5"/>
    <w:rsid w:val="00BA385C"/>
    <w:rsid w:val="00BA3FD1"/>
    <w:rsid w:val="00BA4D55"/>
    <w:rsid w:val="00BA57E9"/>
    <w:rsid w:val="00BA5D26"/>
    <w:rsid w:val="00BA6F28"/>
    <w:rsid w:val="00BA7E6C"/>
    <w:rsid w:val="00BB0CF0"/>
    <w:rsid w:val="00BB11D8"/>
    <w:rsid w:val="00BB1400"/>
    <w:rsid w:val="00BB2083"/>
    <w:rsid w:val="00BB2B47"/>
    <w:rsid w:val="00BB2C02"/>
    <w:rsid w:val="00BB523F"/>
    <w:rsid w:val="00BB5A70"/>
    <w:rsid w:val="00BB6B67"/>
    <w:rsid w:val="00BB6E5A"/>
    <w:rsid w:val="00BB708C"/>
    <w:rsid w:val="00BB75A8"/>
    <w:rsid w:val="00BB7B4A"/>
    <w:rsid w:val="00BC0657"/>
    <w:rsid w:val="00BC09B9"/>
    <w:rsid w:val="00BC1749"/>
    <w:rsid w:val="00BC1862"/>
    <w:rsid w:val="00BC1C4E"/>
    <w:rsid w:val="00BC212E"/>
    <w:rsid w:val="00BC32FE"/>
    <w:rsid w:val="00BC3927"/>
    <w:rsid w:val="00BC62D6"/>
    <w:rsid w:val="00BC7449"/>
    <w:rsid w:val="00BD1D5A"/>
    <w:rsid w:val="00BD2143"/>
    <w:rsid w:val="00BD2F58"/>
    <w:rsid w:val="00BD4135"/>
    <w:rsid w:val="00BD5DF9"/>
    <w:rsid w:val="00BD673C"/>
    <w:rsid w:val="00BD6821"/>
    <w:rsid w:val="00BD6F9F"/>
    <w:rsid w:val="00BD711C"/>
    <w:rsid w:val="00BE044E"/>
    <w:rsid w:val="00BE0643"/>
    <w:rsid w:val="00BE0728"/>
    <w:rsid w:val="00BE0C17"/>
    <w:rsid w:val="00BE26C1"/>
    <w:rsid w:val="00BE2E24"/>
    <w:rsid w:val="00BE55E8"/>
    <w:rsid w:val="00BE55F3"/>
    <w:rsid w:val="00BE55FD"/>
    <w:rsid w:val="00BE5601"/>
    <w:rsid w:val="00BE5704"/>
    <w:rsid w:val="00BE59F6"/>
    <w:rsid w:val="00BE6BD0"/>
    <w:rsid w:val="00BE745E"/>
    <w:rsid w:val="00BF07E4"/>
    <w:rsid w:val="00BF0A42"/>
    <w:rsid w:val="00BF1194"/>
    <w:rsid w:val="00BF2213"/>
    <w:rsid w:val="00BF37B6"/>
    <w:rsid w:val="00BF4147"/>
    <w:rsid w:val="00BF5035"/>
    <w:rsid w:val="00BF54CE"/>
    <w:rsid w:val="00BF5E2A"/>
    <w:rsid w:val="00BF64F0"/>
    <w:rsid w:val="00BF6D89"/>
    <w:rsid w:val="00C015D6"/>
    <w:rsid w:val="00C01718"/>
    <w:rsid w:val="00C01DF6"/>
    <w:rsid w:val="00C02675"/>
    <w:rsid w:val="00C0297E"/>
    <w:rsid w:val="00C02FD9"/>
    <w:rsid w:val="00C03197"/>
    <w:rsid w:val="00C034C3"/>
    <w:rsid w:val="00C03680"/>
    <w:rsid w:val="00C036ED"/>
    <w:rsid w:val="00C0508F"/>
    <w:rsid w:val="00C05A33"/>
    <w:rsid w:val="00C0735E"/>
    <w:rsid w:val="00C1018F"/>
    <w:rsid w:val="00C1020D"/>
    <w:rsid w:val="00C106D4"/>
    <w:rsid w:val="00C112C3"/>
    <w:rsid w:val="00C117CC"/>
    <w:rsid w:val="00C11EB4"/>
    <w:rsid w:val="00C11F3A"/>
    <w:rsid w:val="00C13056"/>
    <w:rsid w:val="00C13858"/>
    <w:rsid w:val="00C138AB"/>
    <w:rsid w:val="00C14D6E"/>
    <w:rsid w:val="00C15241"/>
    <w:rsid w:val="00C162CA"/>
    <w:rsid w:val="00C16687"/>
    <w:rsid w:val="00C204B5"/>
    <w:rsid w:val="00C20599"/>
    <w:rsid w:val="00C218EA"/>
    <w:rsid w:val="00C21CC0"/>
    <w:rsid w:val="00C22248"/>
    <w:rsid w:val="00C23A1B"/>
    <w:rsid w:val="00C263BB"/>
    <w:rsid w:val="00C267A2"/>
    <w:rsid w:val="00C27C38"/>
    <w:rsid w:val="00C3076F"/>
    <w:rsid w:val="00C30C78"/>
    <w:rsid w:val="00C30E30"/>
    <w:rsid w:val="00C310BA"/>
    <w:rsid w:val="00C31CC9"/>
    <w:rsid w:val="00C321B2"/>
    <w:rsid w:val="00C32589"/>
    <w:rsid w:val="00C3292D"/>
    <w:rsid w:val="00C32B6E"/>
    <w:rsid w:val="00C344D4"/>
    <w:rsid w:val="00C35391"/>
    <w:rsid w:val="00C3564E"/>
    <w:rsid w:val="00C35862"/>
    <w:rsid w:val="00C35D85"/>
    <w:rsid w:val="00C36906"/>
    <w:rsid w:val="00C36A34"/>
    <w:rsid w:val="00C37024"/>
    <w:rsid w:val="00C3708C"/>
    <w:rsid w:val="00C37F01"/>
    <w:rsid w:val="00C41F70"/>
    <w:rsid w:val="00C42646"/>
    <w:rsid w:val="00C42925"/>
    <w:rsid w:val="00C44259"/>
    <w:rsid w:val="00C4463C"/>
    <w:rsid w:val="00C44FE5"/>
    <w:rsid w:val="00C45453"/>
    <w:rsid w:val="00C464FE"/>
    <w:rsid w:val="00C47A2E"/>
    <w:rsid w:val="00C50A0D"/>
    <w:rsid w:val="00C50AD8"/>
    <w:rsid w:val="00C50BE0"/>
    <w:rsid w:val="00C520DB"/>
    <w:rsid w:val="00C5243E"/>
    <w:rsid w:val="00C532F4"/>
    <w:rsid w:val="00C54BA2"/>
    <w:rsid w:val="00C55D54"/>
    <w:rsid w:val="00C5625D"/>
    <w:rsid w:val="00C56F2D"/>
    <w:rsid w:val="00C57033"/>
    <w:rsid w:val="00C57EF9"/>
    <w:rsid w:val="00C60869"/>
    <w:rsid w:val="00C623DA"/>
    <w:rsid w:val="00C625E8"/>
    <w:rsid w:val="00C63B16"/>
    <w:rsid w:val="00C64213"/>
    <w:rsid w:val="00C6451E"/>
    <w:rsid w:val="00C64DE8"/>
    <w:rsid w:val="00C65616"/>
    <w:rsid w:val="00C663DB"/>
    <w:rsid w:val="00C67429"/>
    <w:rsid w:val="00C6756B"/>
    <w:rsid w:val="00C67AC7"/>
    <w:rsid w:val="00C67F45"/>
    <w:rsid w:val="00C70E56"/>
    <w:rsid w:val="00C71218"/>
    <w:rsid w:val="00C7132E"/>
    <w:rsid w:val="00C722FF"/>
    <w:rsid w:val="00C728B9"/>
    <w:rsid w:val="00C72A9D"/>
    <w:rsid w:val="00C74514"/>
    <w:rsid w:val="00C7525B"/>
    <w:rsid w:val="00C754B7"/>
    <w:rsid w:val="00C759CD"/>
    <w:rsid w:val="00C760A1"/>
    <w:rsid w:val="00C77016"/>
    <w:rsid w:val="00C817BA"/>
    <w:rsid w:val="00C82227"/>
    <w:rsid w:val="00C83468"/>
    <w:rsid w:val="00C83727"/>
    <w:rsid w:val="00C84D3A"/>
    <w:rsid w:val="00C91C88"/>
    <w:rsid w:val="00C922FA"/>
    <w:rsid w:val="00C925A4"/>
    <w:rsid w:val="00C928EA"/>
    <w:rsid w:val="00C937E6"/>
    <w:rsid w:val="00C94308"/>
    <w:rsid w:val="00C94D23"/>
    <w:rsid w:val="00C95491"/>
    <w:rsid w:val="00C95B54"/>
    <w:rsid w:val="00C95E70"/>
    <w:rsid w:val="00CA03CC"/>
    <w:rsid w:val="00CA0AB1"/>
    <w:rsid w:val="00CA0B7B"/>
    <w:rsid w:val="00CA0DAE"/>
    <w:rsid w:val="00CA103D"/>
    <w:rsid w:val="00CA14E9"/>
    <w:rsid w:val="00CA157C"/>
    <w:rsid w:val="00CA17DB"/>
    <w:rsid w:val="00CA1AC0"/>
    <w:rsid w:val="00CA2528"/>
    <w:rsid w:val="00CA2E9C"/>
    <w:rsid w:val="00CA3161"/>
    <w:rsid w:val="00CA5369"/>
    <w:rsid w:val="00CA694B"/>
    <w:rsid w:val="00CA7D92"/>
    <w:rsid w:val="00CA7FEC"/>
    <w:rsid w:val="00CB1466"/>
    <w:rsid w:val="00CB28B2"/>
    <w:rsid w:val="00CB2C2D"/>
    <w:rsid w:val="00CB3131"/>
    <w:rsid w:val="00CB441C"/>
    <w:rsid w:val="00CB50FC"/>
    <w:rsid w:val="00CB63C2"/>
    <w:rsid w:val="00CB670B"/>
    <w:rsid w:val="00CC172B"/>
    <w:rsid w:val="00CC172D"/>
    <w:rsid w:val="00CC2E99"/>
    <w:rsid w:val="00CC3E06"/>
    <w:rsid w:val="00CC3F64"/>
    <w:rsid w:val="00CC4E2F"/>
    <w:rsid w:val="00CC4EF6"/>
    <w:rsid w:val="00CC5466"/>
    <w:rsid w:val="00CC54AC"/>
    <w:rsid w:val="00CC65DC"/>
    <w:rsid w:val="00CC661E"/>
    <w:rsid w:val="00CC6920"/>
    <w:rsid w:val="00CC7BF1"/>
    <w:rsid w:val="00CC7CF5"/>
    <w:rsid w:val="00CC7F4F"/>
    <w:rsid w:val="00CD2C3E"/>
    <w:rsid w:val="00CD399A"/>
    <w:rsid w:val="00CD44E6"/>
    <w:rsid w:val="00CD4F27"/>
    <w:rsid w:val="00CD5BC3"/>
    <w:rsid w:val="00CD6877"/>
    <w:rsid w:val="00CD6C0B"/>
    <w:rsid w:val="00CD7290"/>
    <w:rsid w:val="00CE1662"/>
    <w:rsid w:val="00CE1D05"/>
    <w:rsid w:val="00CE3BED"/>
    <w:rsid w:val="00CE4A92"/>
    <w:rsid w:val="00CE4B1B"/>
    <w:rsid w:val="00CE55C2"/>
    <w:rsid w:val="00CE5F8C"/>
    <w:rsid w:val="00CE7D52"/>
    <w:rsid w:val="00CF00E3"/>
    <w:rsid w:val="00CF0465"/>
    <w:rsid w:val="00CF0A4A"/>
    <w:rsid w:val="00CF13D2"/>
    <w:rsid w:val="00CF304D"/>
    <w:rsid w:val="00CF42E1"/>
    <w:rsid w:val="00CF4974"/>
    <w:rsid w:val="00CF61BA"/>
    <w:rsid w:val="00CF634E"/>
    <w:rsid w:val="00CF6BD6"/>
    <w:rsid w:val="00CF738C"/>
    <w:rsid w:val="00CF7433"/>
    <w:rsid w:val="00D0003E"/>
    <w:rsid w:val="00D02DA5"/>
    <w:rsid w:val="00D02DF4"/>
    <w:rsid w:val="00D04484"/>
    <w:rsid w:val="00D04858"/>
    <w:rsid w:val="00D04F2F"/>
    <w:rsid w:val="00D07251"/>
    <w:rsid w:val="00D077C6"/>
    <w:rsid w:val="00D078DB"/>
    <w:rsid w:val="00D106DF"/>
    <w:rsid w:val="00D1100A"/>
    <w:rsid w:val="00D11AC4"/>
    <w:rsid w:val="00D11FFC"/>
    <w:rsid w:val="00D13457"/>
    <w:rsid w:val="00D14C82"/>
    <w:rsid w:val="00D14D7A"/>
    <w:rsid w:val="00D16A1F"/>
    <w:rsid w:val="00D17A0B"/>
    <w:rsid w:val="00D202AC"/>
    <w:rsid w:val="00D227AE"/>
    <w:rsid w:val="00D2579D"/>
    <w:rsid w:val="00D26C57"/>
    <w:rsid w:val="00D27405"/>
    <w:rsid w:val="00D27D2F"/>
    <w:rsid w:val="00D3132A"/>
    <w:rsid w:val="00D3145A"/>
    <w:rsid w:val="00D32EE8"/>
    <w:rsid w:val="00D33B7A"/>
    <w:rsid w:val="00D33BD3"/>
    <w:rsid w:val="00D3405F"/>
    <w:rsid w:val="00D34238"/>
    <w:rsid w:val="00D34298"/>
    <w:rsid w:val="00D34756"/>
    <w:rsid w:val="00D351E9"/>
    <w:rsid w:val="00D3562D"/>
    <w:rsid w:val="00D3572C"/>
    <w:rsid w:val="00D36367"/>
    <w:rsid w:val="00D400E5"/>
    <w:rsid w:val="00D4129E"/>
    <w:rsid w:val="00D41723"/>
    <w:rsid w:val="00D4201B"/>
    <w:rsid w:val="00D422E9"/>
    <w:rsid w:val="00D427C7"/>
    <w:rsid w:val="00D43830"/>
    <w:rsid w:val="00D45BDB"/>
    <w:rsid w:val="00D462B2"/>
    <w:rsid w:val="00D465B0"/>
    <w:rsid w:val="00D465F0"/>
    <w:rsid w:val="00D46F85"/>
    <w:rsid w:val="00D47099"/>
    <w:rsid w:val="00D513ED"/>
    <w:rsid w:val="00D52328"/>
    <w:rsid w:val="00D53123"/>
    <w:rsid w:val="00D53678"/>
    <w:rsid w:val="00D53B9F"/>
    <w:rsid w:val="00D54C4D"/>
    <w:rsid w:val="00D571B7"/>
    <w:rsid w:val="00D57288"/>
    <w:rsid w:val="00D57A71"/>
    <w:rsid w:val="00D57E4E"/>
    <w:rsid w:val="00D61565"/>
    <w:rsid w:val="00D639DF"/>
    <w:rsid w:val="00D641C6"/>
    <w:rsid w:val="00D64225"/>
    <w:rsid w:val="00D6445E"/>
    <w:rsid w:val="00D64940"/>
    <w:rsid w:val="00D64AF8"/>
    <w:rsid w:val="00D64D5D"/>
    <w:rsid w:val="00D65240"/>
    <w:rsid w:val="00D655D0"/>
    <w:rsid w:val="00D66386"/>
    <w:rsid w:val="00D664B0"/>
    <w:rsid w:val="00D66BB0"/>
    <w:rsid w:val="00D67506"/>
    <w:rsid w:val="00D70060"/>
    <w:rsid w:val="00D702B7"/>
    <w:rsid w:val="00D70924"/>
    <w:rsid w:val="00D7128A"/>
    <w:rsid w:val="00D730F3"/>
    <w:rsid w:val="00D73189"/>
    <w:rsid w:val="00D7636E"/>
    <w:rsid w:val="00D76B1A"/>
    <w:rsid w:val="00D774E4"/>
    <w:rsid w:val="00D82C47"/>
    <w:rsid w:val="00D82CA8"/>
    <w:rsid w:val="00D83827"/>
    <w:rsid w:val="00D83974"/>
    <w:rsid w:val="00D8462E"/>
    <w:rsid w:val="00D8545F"/>
    <w:rsid w:val="00D8566E"/>
    <w:rsid w:val="00D85742"/>
    <w:rsid w:val="00D86BEB"/>
    <w:rsid w:val="00D87395"/>
    <w:rsid w:val="00D8789E"/>
    <w:rsid w:val="00D87C30"/>
    <w:rsid w:val="00D921EB"/>
    <w:rsid w:val="00D92631"/>
    <w:rsid w:val="00D92970"/>
    <w:rsid w:val="00D9356D"/>
    <w:rsid w:val="00D94BEA"/>
    <w:rsid w:val="00D94CFD"/>
    <w:rsid w:val="00D94E69"/>
    <w:rsid w:val="00D95236"/>
    <w:rsid w:val="00D95CDA"/>
    <w:rsid w:val="00D96AB7"/>
    <w:rsid w:val="00DA264D"/>
    <w:rsid w:val="00DA28F7"/>
    <w:rsid w:val="00DA48FB"/>
    <w:rsid w:val="00DA561D"/>
    <w:rsid w:val="00DA5F0F"/>
    <w:rsid w:val="00DA643F"/>
    <w:rsid w:val="00DA6A01"/>
    <w:rsid w:val="00DA7CFD"/>
    <w:rsid w:val="00DB0FEC"/>
    <w:rsid w:val="00DB10E6"/>
    <w:rsid w:val="00DB16A6"/>
    <w:rsid w:val="00DB1C3C"/>
    <w:rsid w:val="00DB1D4B"/>
    <w:rsid w:val="00DB29ED"/>
    <w:rsid w:val="00DB3067"/>
    <w:rsid w:val="00DB38CC"/>
    <w:rsid w:val="00DB3A2F"/>
    <w:rsid w:val="00DB642B"/>
    <w:rsid w:val="00DB6E15"/>
    <w:rsid w:val="00DB730E"/>
    <w:rsid w:val="00DB7964"/>
    <w:rsid w:val="00DC0113"/>
    <w:rsid w:val="00DC1A0A"/>
    <w:rsid w:val="00DC1A9D"/>
    <w:rsid w:val="00DC1AEC"/>
    <w:rsid w:val="00DC1CA6"/>
    <w:rsid w:val="00DC1DAB"/>
    <w:rsid w:val="00DC2AEC"/>
    <w:rsid w:val="00DC2F06"/>
    <w:rsid w:val="00DC47DB"/>
    <w:rsid w:val="00DC57CF"/>
    <w:rsid w:val="00DC5B58"/>
    <w:rsid w:val="00DC5FFD"/>
    <w:rsid w:val="00DC64A9"/>
    <w:rsid w:val="00DC69EE"/>
    <w:rsid w:val="00DC754C"/>
    <w:rsid w:val="00DD0C9D"/>
    <w:rsid w:val="00DD0DE8"/>
    <w:rsid w:val="00DD500B"/>
    <w:rsid w:val="00DD57B1"/>
    <w:rsid w:val="00DD6109"/>
    <w:rsid w:val="00DD6205"/>
    <w:rsid w:val="00DD667D"/>
    <w:rsid w:val="00DE0D4D"/>
    <w:rsid w:val="00DE3DA8"/>
    <w:rsid w:val="00DE3E94"/>
    <w:rsid w:val="00DE4F86"/>
    <w:rsid w:val="00DE60AB"/>
    <w:rsid w:val="00DE62C9"/>
    <w:rsid w:val="00DE67FB"/>
    <w:rsid w:val="00DE6D7B"/>
    <w:rsid w:val="00DE6FC5"/>
    <w:rsid w:val="00DE7199"/>
    <w:rsid w:val="00DE7413"/>
    <w:rsid w:val="00DF03A2"/>
    <w:rsid w:val="00DF0F73"/>
    <w:rsid w:val="00DF114A"/>
    <w:rsid w:val="00DF1984"/>
    <w:rsid w:val="00DF28F5"/>
    <w:rsid w:val="00DF45FB"/>
    <w:rsid w:val="00DF5101"/>
    <w:rsid w:val="00DF5F14"/>
    <w:rsid w:val="00DF69D3"/>
    <w:rsid w:val="00DF6F66"/>
    <w:rsid w:val="00DF77C0"/>
    <w:rsid w:val="00DF792A"/>
    <w:rsid w:val="00DF7B15"/>
    <w:rsid w:val="00DF7C9C"/>
    <w:rsid w:val="00E0053B"/>
    <w:rsid w:val="00E005A0"/>
    <w:rsid w:val="00E015DF"/>
    <w:rsid w:val="00E019AC"/>
    <w:rsid w:val="00E01ABE"/>
    <w:rsid w:val="00E02C45"/>
    <w:rsid w:val="00E02DBC"/>
    <w:rsid w:val="00E03189"/>
    <w:rsid w:val="00E04658"/>
    <w:rsid w:val="00E0508C"/>
    <w:rsid w:val="00E0661C"/>
    <w:rsid w:val="00E07067"/>
    <w:rsid w:val="00E07B15"/>
    <w:rsid w:val="00E07E82"/>
    <w:rsid w:val="00E102C4"/>
    <w:rsid w:val="00E107AA"/>
    <w:rsid w:val="00E117E6"/>
    <w:rsid w:val="00E11C79"/>
    <w:rsid w:val="00E11EF1"/>
    <w:rsid w:val="00E1213E"/>
    <w:rsid w:val="00E1250D"/>
    <w:rsid w:val="00E14329"/>
    <w:rsid w:val="00E14333"/>
    <w:rsid w:val="00E14784"/>
    <w:rsid w:val="00E14B4A"/>
    <w:rsid w:val="00E16E31"/>
    <w:rsid w:val="00E17040"/>
    <w:rsid w:val="00E170B0"/>
    <w:rsid w:val="00E17C9F"/>
    <w:rsid w:val="00E202F2"/>
    <w:rsid w:val="00E2158B"/>
    <w:rsid w:val="00E21650"/>
    <w:rsid w:val="00E21E33"/>
    <w:rsid w:val="00E24044"/>
    <w:rsid w:val="00E240E2"/>
    <w:rsid w:val="00E243C7"/>
    <w:rsid w:val="00E246CC"/>
    <w:rsid w:val="00E24D70"/>
    <w:rsid w:val="00E24DBC"/>
    <w:rsid w:val="00E270A1"/>
    <w:rsid w:val="00E27D50"/>
    <w:rsid w:val="00E30933"/>
    <w:rsid w:val="00E30EF5"/>
    <w:rsid w:val="00E30FA5"/>
    <w:rsid w:val="00E3193D"/>
    <w:rsid w:val="00E32997"/>
    <w:rsid w:val="00E32DEF"/>
    <w:rsid w:val="00E34678"/>
    <w:rsid w:val="00E35593"/>
    <w:rsid w:val="00E35B9D"/>
    <w:rsid w:val="00E36366"/>
    <w:rsid w:val="00E369DA"/>
    <w:rsid w:val="00E40DB1"/>
    <w:rsid w:val="00E41F22"/>
    <w:rsid w:val="00E423DB"/>
    <w:rsid w:val="00E44A56"/>
    <w:rsid w:val="00E45287"/>
    <w:rsid w:val="00E460B5"/>
    <w:rsid w:val="00E46450"/>
    <w:rsid w:val="00E465C7"/>
    <w:rsid w:val="00E474FC"/>
    <w:rsid w:val="00E47EE9"/>
    <w:rsid w:val="00E500D4"/>
    <w:rsid w:val="00E509C4"/>
    <w:rsid w:val="00E50F6C"/>
    <w:rsid w:val="00E5105A"/>
    <w:rsid w:val="00E52C99"/>
    <w:rsid w:val="00E5312E"/>
    <w:rsid w:val="00E53863"/>
    <w:rsid w:val="00E54E3B"/>
    <w:rsid w:val="00E55028"/>
    <w:rsid w:val="00E553EE"/>
    <w:rsid w:val="00E563F9"/>
    <w:rsid w:val="00E56698"/>
    <w:rsid w:val="00E56BFF"/>
    <w:rsid w:val="00E56FF9"/>
    <w:rsid w:val="00E579DC"/>
    <w:rsid w:val="00E61F12"/>
    <w:rsid w:val="00E6269C"/>
    <w:rsid w:val="00E62FF7"/>
    <w:rsid w:val="00E63172"/>
    <w:rsid w:val="00E632D3"/>
    <w:rsid w:val="00E63B6A"/>
    <w:rsid w:val="00E64073"/>
    <w:rsid w:val="00E65C1D"/>
    <w:rsid w:val="00E66006"/>
    <w:rsid w:val="00E6618F"/>
    <w:rsid w:val="00E67F4B"/>
    <w:rsid w:val="00E7067A"/>
    <w:rsid w:val="00E70FDD"/>
    <w:rsid w:val="00E71D28"/>
    <w:rsid w:val="00E7557A"/>
    <w:rsid w:val="00E75D99"/>
    <w:rsid w:val="00E75E46"/>
    <w:rsid w:val="00E770A6"/>
    <w:rsid w:val="00E7762F"/>
    <w:rsid w:val="00E77744"/>
    <w:rsid w:val="00E77880"/>
    <w:rsid w:val="00E77CD2"/>
    <w:rsid w:val="00E8309A"/>
    <w:rsid w:val="00E835C9"/>
    <w:rsid w:val="00E84B90"/>
    <w:rsid w:val="00E84E88"/>
    <w:rsid w:val="00E850C2"/>
    <w:rsid w:val="00E85403"/>
    <w:rsid w:val="00E871A7"/>
    <w:rsid w:val="00E8782F"/>
    <w:rsid w:val="00E87E13"/>
    <w:rsid w:val="00E9264B"/>
    <w:rsid w:val="00E95293"/>
    <w:rsid w:val="00E95BEF"/>
    <w:rsid w:val="00E96851"/>
    <w:rsid w:val="00E96B95"/>
    <w:rsid w:val="00E96DC3"/>
    <w:rsid w:val="00E97B95"/>
    <w:rsid w:val="00E97BFF"/>
    <w:rsid w:val="00EA0B7C"/>
    <w:rsid w:val="00EA0CD7"/>
    <w:rsid w:val="00EA0E04"/>
    <w:rsid w:val="00EA154A"/>
    <w:rsid w:val="00EA19B6"/>
    <w:rsid w:val="00EA223B"/>
    <w:rsid w:val="00EA300B"/>
    <w:rsid w:val="00EA54E2"/>
    <w:rsid w:val="00EA5815"/>
    <w:rsid w:val="00EA597D"/>
    <w:rsid w:val="00EA5A88"/>
    <w:rsid w:val="00EA6C3A"/>
    <w:rsid w:val="00EA7247"/>
    <w:rsid w:val="00EA74B2"/>
    <w:rsid w:val="00EB098C"/>
    <w:rsid w:val="00EB17E9"/>
    <w:rsid w:val="00EB27E5"/>
    <w:rsid w:val="00EB2D1C"/>
    <w:rsid w:val="00EB3178"/>
    <w:rsid w:val="00EB344F"/>
    <w:rsid w:val="00EB46A0"/>
    <w:rsid w:val="00EB4861"/>
    <w:rsid w:val="00EB4F46"/>
    <w:rsid w:val="00EB6D8A"/>
    <w:rsid w:val="00EB799C"/>
    <w:rsid w:val="00EB7DA1"/>
    <w:rsid w:val="00EC0CD5"/>
    <w:rsid w:val="00EC1127"/>
    <w:rsid w:val="00EC136A"/>
    <w:rsid w:val="00EC13AE"/>
    <w:rsid w:val="00EC195D"/>
    <w:rsid w:val="00EC4819"/>
    <w:rsid w:val="00EC4C9A"/>
    <w:rsid w:val="00EC5087"/>
    <w:rsid w:val="00EC6BA9"/>
    <w:rsid w:val="00EC7053"/>
    <w:rsid w:val="00EC73CE"/>
    <w:rsid w:val="00EC748F"/>
    <w:rsid w:val="00ED0025"/>
    <w:rsid w:val="00ED0666"/>
    <w:rsid w:val="00ED0E59"/>
    <w:rsid w:val="00ED0E70"/>
    <w:rsid w:val="00ED1032"/>
    <w:rsid w:val="00ED2DF8"/>
    <w:rsid w:val="00ED2F21"/>
    <w:rsid w:val="00ED2FF5"/>
    <w:rsid w:val="00ED3A13"/>
    <w:rsid w:val="00ED46AD"/>
    <w:rsid w:val="00ED518F"/>
    <w:rsid w:val="00ED6CF1"/>
    <w:rsid w:val="00EE0CED"/>
    <w:rsid w:val="00EE1EDF"/>
    <w:rsid w:val="00EE1F59"/>
    <w:rsid w:val="00EE2C09"/>
    <w:rsid w:val="00EE3BC2"/>
    <w:rsid w:val="00EE5AB1"/>
    <w:rsid w:val="00EE6249"/>
    <w:rsid w:val="00EE6E44"/>
    <w:rsid w:val="00EE70FF"/>
    <w:rsid w:val="00EE7440"/>
    <w:rsid w:val="00EF25B2"/>
    <w:rsid w:val="00EF2A17"/>
    <w:rsid w:val="00EF2C65"/>
    <w:rsid w:val="00EF34AB"/>
    <w:rsid w:val="00EF35AA"/>
    <w:rsid w:val="00EF384F"/>
    <w:rsid w:val="00EF436E"/>
    <w:rsid w:val="00EF5ED3"/>
    <w:rsid w:val="00EF6029"/>
    <w:rsid w:val="00EF6D81"/>
    <w:rsid w:val="00EF73A0"/>
    <w:rsid w:val="00EF7E63"/>
    <w:rsid w:val="00F0141E"/>
    <w:rsid w:val="00F0177E"/>
    <w:rsid w:val="00F01E09"/>
    <w:rsid w:val="00F02C9A"/>
    <w:rsid w:val="00F02CDA"/>
    <w:rsid w:val="00F02FDE"/>
    <w:rsid w:val="00F03101"/>
    <w:rsid w:val="00F033C6"/>
    <w:rsid w:val="00F03BA9"/>
    <w:rsid w:val="00F0421C"/>
    <w:rsid w:val="00F0458C"/>
    <w:rsid w:val="00F0465B"/>
    <w:rsid w:val="00F04B16"/>
    <w:rsid w:val="00F04DD4"/>
    <w:rsid w:val="00F05B5B"/>
    <w:rsid w:val="00F06CB5"/>
    <w:rsid w:val="00F073AE"/>
    <w:rsid w:val="00F079A8"/>
    <w:rsid w:val="00F079E0"/>
    <w:rsid w:val="00F10350"/>
    <w:rsid w:val="00F12320"/>
    <w:rsid w:val="00F1251D"/>
    <w:rsid w:val="00F12846"/>
    <w:rsid w:val="00F146DD"/>
    <w:rsid w:val="00F14C23"/>
    <w:rsid w:val="00F15387"/>
    <w:rsid w:val="00F155CB"/>
    <w:rsid w:val="00F15705"/>
    <w:rsid w:val="00F16074"/>
    <w:rsid w:val="00F16AAC"/>
    <w:rsid w:val="00F17623"/>
    <w:rsid w:val="00F17835"/>
    <w:rsid w:val="00F17FC5"/>
    <w:rsid w:val="00F20CE7"/>
    <w:rsid w:val="00F21A40"/>
    <w:rsid w:val="00F2239A"/>
    <w:rsid w:val="00F2266A"/>
    <w:rsid w:val="00F2269A"/>
    <w:rsid w:val="00F242E9"/>
    <w:rsid w:val="00F248E2"/>
    <w:rsid w:val="00F25737"/>
    <w:rsid w:val="00F2633D"/>
    <w:rsid w:val="00F274AB"/>
    <w:rsid w:val="00F3045F"/>
    <w:rsid w:val="00F308FE"/>
    <w:rsid w:val="00F30A23"/>
    <w:rsid w:val="00F315BB"/>
    <w:rsid w:val="00F31B37"/>
    <w:rsid w:val="00F327C5"/>
    <w:rsid w:val="00F35BEB"/>
    <w:rsid w:val="00F35F64"/>
    <w:rsid w:val="00F369CD"/>
    <w:rsid w:val="00F36DFF"/>
    <w:rsid w:val="00F36EF2"/>
    <w:rsid w:val="00F40018"/>
    <w:rsid w:val="00F40966"/>
    <w:rsid w:val="00F40CC9"/>
    <w:rsid w:val="00F4174D"/>
    <w:rsid w:val="00F418F7"/>
    <w:rsid w:val="00F423CE"/>
    <w:rsid w:val="00F428A3"/>
    <w:rsid w:val="00F428EB"/>
    <w:rsid w:val="00F460EE"/>
    <w:rsid w:val="00F46D4B"/>
    <w:rsid w:val="00F50AF6"/>
    <w:rsid w:val="00F50C39"/>
    <w:rsid w:val="00F50F2F"/>
    <w:rsid w:val="00F51A76"/>
    <w:rsid w:val="00F51BFD"/>
    <w:rsid w:val="00F5440C"/>
    <w:rsid w:val="00F5481F"/>
    <w:rsid w:val="00F54F52"/>
    <w:rsid w:val="00F5770A"/>
    <w:rsid w:val="00F607CA"/>
    <w:rsid w:val="00F607EE"/>
    <w:rsid w:val="00F60C46"/>
    <w:rsid w:val="00F634C3"/>
    <w:rsid w:val="00F65219"/>
    <w:rsid w:val="00F67861"/>
    <w:rsid w:val="00F700D6"/>
    <w:rsid w:val="00F70996"/>
    <w:rsid w:val="00F719CA"/>
    <w:rsid w:val="00F72C7A"/>
    <w:rsid w:val="00F73C4A"/>
    <w:rsid w:val="00F748B5"/>
    <w:rsid w:val="00F75702"/>
    <w:rsid w:val="00F7651A"/>
    <w:rsid w:val="00F76D84"/>
    <w:rsid w:val="00F776A5"/>
    <w:rsid w:val="00F81790"/>
    <w:rsid w:val="00F82AD4"/>
    <w:rsid w:val="00F8410C"/>
    <w:rsid w:val="00F84E20"/>
    <w:rsid w:val="00F85190"/>
    <w:rsid w:val="00F8548A"/>
    <w:rsid w:val="00F862EF"/>
    <w:rsid w:val="00F86529"/>
    <w:rsid w:val="00F86574"/>
    <w:rsid w:val="00F87149"/>
    <w:rsid w:val="00F871A5"/>
    <w:rsid w:val="00F90172"/>
    <w:rsid w:val="00F90452"/>
    <w:rsid w:val="00F90B3A"/>
    <w:rsid w:val="00F92F6C"/>
    <w:rsid w:val="00F94111"/>
    <w:rsid w:val="00F9554B"/>
    <w:rsid w:val="00F955CD"/>
    <w:rsid w:val="00F96054"/>
    <w:rsid w:val="00F961CD"/>
    <w:rsid w:val="00F96980"/>
    <w:rsid w:val="00F97285"/>
    <w:rsid w:val="00F97393"/>
    <w:rsid w:val="00FA05AA"/>
    <w:rsid w:val="00FA0BD0"/>
    <w:rsid w:val="00FA105F"/>
    <w:rsid w:val="00FA28E1"/>
    <w:rsid w:val="00FA2ED3"/>
    <w:rsid w:val="00FA42A8"/>
    <w:rsid w:val="00FA4787"/>
    <w:rsid w:val="00FA5A9A"/>
    <w:rsid w:val="00FA64A1"/>
    <w:rsid w:val="00FA6A05"/>
    <w:rsid w:val="00FA6CB1"/>
    <w:rsid w:val="00FA6FC5"/>
    <w:rsid w:val="00FB0990"/>
    <w:rsid w:val="00FB0A61"/>
    <w:rsid w:val="00FB12C3"/>
    <w:rsid w:val="00FB2435"/>
    <w:rsid w:val="00FB2F11"/>
    <w:rsid w:val="00FB31C1"/>
    <w:rsid w:val="00FB49FD"/>
    <w:rsid w:val="00FB4F43"/>
    <w:rsid w:val="00FB6A80"/>
    <w:rsid w:val="00FB6C15"/>
    <w:rsid w:val="00FB71D3"/>
    <w:rsid w:val="00FB73A9"/>
    <w:rsid w:val="00FC041A"/>
    <w:rsid w:val="00FC0A1D"/>
    <w:rsid w:val="00FC11F4"/>
    <w:rsid w:val="00FC19A8"/>
    <w:rsid w:val="00FC20A0"/>
    <w:rsid w:val="00FC3710"/>
    <w:rsid w:val="00FC3935"/>
    <w:rsid w:val="00FC4B78"/>
    <w:rsid w:val="00FC4BFF"/>
    <w:rsid w:val="00FC6BE2"/>
    <w:rsid w:val="00FC73B1"/>
    <w:rsid w:val="00FD01D8"/>
    <w:rsid w:val="00FD0EDF"/>
    <w:rsid w:val="00FD165F"/>
    <w:rsid w:val="00FD1BBE"/>
    <w:rsid w:val="00FD1DDF"/>
    <w:rsid w:val="00FD2559"/>
    <w:rsid w:val="00FD28BE"/>
    <w:rsid w:val="00FD48B5"/>
    <w:rsid w:val="00FD611F"/>
    <w:rsid w:val="00FD784C"/>
    <w:rsid w:val="00FE111F"/>
    <w:rsid w:val="00FE13C4"/>
    <w:rsid w:val="00FE1680"/>
    <w:rsid w:val="00FE1A2A"/>
    <w:rsid w:val="00FE1FD2"/>
    <w:rsid w:val="00FE2DA8"/>
    <w:rsid w:val="00FE3C7E"/>
    <w:rsid w:val="00FE5F86"/>
    <w:rsid w:val="00FE6355"/>
    <w:rsid w:val="00FE6E12"/>
    <w:rsid w:val="00FE6EC7"/>
    <w:rsid w:val="00FE7662"/>
    <w:rsid w:val="00FE7B43"/>
    <w:rsid w:val="00FF014E"/>
    <w:rsid w:val="00FF0EDC"/>
    <w:rsid w:val="00FF16A0"/>
    <w:rsid w:val="00FF24CB"/>
    <w:rsid w:val="00FF40C5"/>
    <w:rsid w:val="00FF5560"/>
    <w:rsid w:val="00FF776D"/>
    <w:rsid w:val="00FF7B35"/>
    <w:rsid w:val="00FF7D5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7806"/>
    <w:rPr>
      <w:sz w:val="24"/>
      <w:szCs w:val="24"/>
    </w:rPr>
  </w:style>
  <w:style w:type="paragraph" w:styleId="Heading1">
    <w:name w:val="heading 1"/>
    <w:basedOn w:val="Normal"/>
    <w:next w:val="Normal"/>
    <w:link w:val="Heading1Char"/>
    <w:uiPriority w:val="99"/>
    <w:qFormat/>
    <w:rsid w:val="00757806"/>
    <w:pPr>
      <w:keepNext/>
      <w:outlineLvl w:val="0"/>
    </w:pPr>
  </w:style>
  <w:style w:type="paragraph" w:styleId="Heading2">
    <w:name w:val="heading 2"/>
    <w:basedOn w:val="Normal"/>
    <w:next w:val="Normal"/>
    <w:link w:val="Heading2Char"/>
    <w:uiPriority w:val="99"/>
    <w:qFormat/>
    <w:rsid w:val="00757806"/>
    <w:pPr>
      <w:keepNext/>
      <w:jc w:val="center"/>
      <w:outlineLvl w:val="1"/>
    </w:pPr>
  </w:style>
  <w:style w:type="paragraph" w:styleId="Heading3">
    <w:name w:val="heading 3"/>
    <w:basedOn w:val="Normal"/>
    <w:next w:val="Normal"/>
    <w:link w:val="Heading3Char"/>
    <w:uiPriority w:val="99"/>
    <w:qFormat/>
    <w:rsid w:val="00757806"/>
    <w:pPr>
      <w:keepNext/>
      <w:jc w:val="both"/>
      <w:outlineLvl w:val="2"/>
    </w:pPr>
    <w:rPr>
      <w:u w:val="single"/>
    </w:rPr>
  </w:style>
  <w:style w:type="paragraph" w:styleId="Heading4">
    <w:name w:val="heading 4"/>
    <w:basedOn w:val="Normal"/>
    <w:next w:val="Normal"/>
    <w:link w:val="Heading4Char"/>
    <w:uiPriority w:val="99"/>
    <w:qFormat/>
    <w:rsid w:val="00757806"/>
    <w:pPr>
      <w:keepNext/>
      <w:jc w:val="center"/>
      <w:outlineLvl w:val="3"/>
    </w:pPr>
    <w:rPr>
      <w:b/>
      <w:bCs/>
    </w:rPr>
  </w:style>
  <w:style w:type="paragraph" w:styleId="Heading5">
    <w:name w:val="heading 5"/>
    <w:basedOn w:val="Normal"/>
    <w:next w:val="Normal"/>
    <w:link w:val="Heading5Char"/>
    <w:uiPriority w:val="99"/>
    <w:qFormat/>
    <w:rsid w:val="00757806"/>
    <w:pPr>
      <w:keepNext/>
      <w:outlineLvl w:val="4"/>
    </w:pPr>
    <w:rPr>
      <w:u w:val="single"/>
    </w:rPr>
  </w:style>
  <w:style w:type="paragraph" w:styleId="Heading6">
    <w:name w:val="heading 6"/>
    <w:basedOn w:val="Normal"/>
    <w:next w:val="Normal"/>
    <w:link w:val="Heading6Char"/>
    <w:uiPriority w:val="99"/>
    <w:qFormat/>
    <w:rsid w:val="00757806"/>
    <w:pPr>
      <w:keepNext/>
      <w:outlineLvl w:val="5"/>
    </w:pPr>
    <w:rPr>
      <w:b/>
      <w:bCs/>
    </w:rPr>
  </w:style>
  <w:style w:type="paragraph" w:styleId="Heading7">
    <w:name w:val="heading 7"/>
    <w:basedOn w:val="Normal"/>
    <w:next w:val="Normal"/>
    <w:link w:val="Heading7Char"/>
    <w:uiPriority w:val="99"/>
    <w:qFormat/>
    <w:rsid w:val="00757806"/>
    <w:pPr>
      <w:keepNext/>
      <w:jc w:val="center"/>
      <w:outlineLvl w:val="6"/>
    </w:pPr>
    <w:rPr>
      <w:sz w:val="28"/>
      <w:szCs w:val="28"/>
    </w:rPr>
  </w:style>
  <w:style w:type="paragraph" w:styleId="Heading8">
    <w:name w:val="heading 8"/>
    <w:basedOn w:val="Normal"/>
    <w:next w:val="Normal"/>
    <w:link w:val="Heading8Char"/>
    <w:uiPriority w:val="99"/>
    <w:qFormat/>
    <w:rsid w:val="00757806"/>
    <w:pPr>
      <w:keepNext/>
      <w:jc w:val="both"/>
      <w:outlineLvl w:val="7"/>
    </w:pPr>
  </w:style>
  <w:style w:type="paragraph" w:styleId="Heading9">
    <w:name w:val="heading 9"/>
    <w:basedOn w:val="Normal"/>
    <w:next w:val="Normal"/>
    <w:link w:val="Heading9Char"/>
    <w:uiPriority w:val="99"/>
    <w:qFormat/>
    <w:rsid w:val="00757806"/>
    <w:pPr>
      <w:keepNext/>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3C1"/>
    <w:rPr>
      <w:sz w:val="24"/>
      <w:szCs w:val="24"/>
      <w:lang w:val="hu-HU" w:eastAsia="hu-HU"/>
    </w:rPr>
  </w:style>
  <w:style w:type="character" w:customStyle="1" w:styleId="Heading2Char">
    <w:name w:val="Heading 2 Char"/>
    <w:basedOn w:val="DefaultParagraphFont"/>
    <w:link w:val="Heading2"/>
    <w:uiPriority w:val="99"/>
    <w:semiHidden/>
    <w:rsid w:val="007568F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568F0"/>
    <w:rPr>
      <w:rFonts w:ascii="Cambria" w:hAnsi="Cambria" w:cs="Cambria"/>
      <w:b/>
      <w:bCs/>
      <w:sz w:val="26"/>
      <w:szCs w:val="26"/>
    </w:rPr>
  </w:style>
  <w:style w:type="character" w:customStyle="1" w:styleId="Heading4Char">
    <w:name w:val="Heading 4 Char"/>
    <w:basedOn w:val="DefaultParagraphFont"/>
    <w:link w:val="Heading4"/>
    <w:uiPriority w:val="99"/>
    <w:rsid w:val="00E54E3B"/>
    <w:rPr>
      <w:b/>
      <w:bCs/>
      <w:sz w:val="24"/>
      <w:szCs w:val="24"/>
    </w:rPr>
  </w:style>
  <w:style w:type="character" w:customStyle="1" w:styleId="Heading5Char">
    <w:name w:val="Heading 5 Char"/>
    <w:basedOn w:val="DefaultParagraphFont"/>
    <w:link w:val="Heading5"/>
    <w:uiPriority w:val="99"/>
    <w:semiHidden/>
    <w:rsid w:val="007568F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68F0"/>
    <w:rPr>
      <w:rFonts w:ascii="Calibri" w:hAnsi="Calibri" w:cs="Calibri"/>
      <w:b/>
      <w:bCs/>
    </w:rPr>
  </w:style>
  <w:style w:type="character" w:customStyle="1" w:styleId="Heading7Char">
    <w:name w:val="Heading 7 Char"/>
    <w:basedOn w:val="DefaultParagraphFont"/>
    <w:link w:val="Heading7"/>
    <w:uiPriority w:val="99"/>
    <w:semiHidden/>
    <w:rsid w:val="007568F0"/>
    <w:rPr>
      <w:rFonts w:ascii="Calibri" w:hAnsi="Calibri" w:cs="Calibri"/>
      <w:sz w:val="24"/>
      <w:szCs w:val="24"/>
    </w:rPr>
  </w:style>
  <w:style w:type="character" w:customStyle="1" w:styleId="Heading8Char">
    <w:name w:val="Heading 8 Char"/>
    <w:basedOn w:val="DefaultParagraphFont"/>
    <w:link w:val="Heading8"/>
    <w:uiPriority w:val="99"/>
    <w:semiHidden/>
    <w:rsid w:val="007568F0"/>
    <w:rPr>
      <w:rFonts w:ascii="Calibri" w:hAnsi="Calibri" w:cs="Calibri"/>
      <w:i/>
      <w:iCs/>
      <w:sz w:val="24"/>
      <w:szCs w:val="24"/>
    </w:rPr>
  </w:style>
  <w:style w:type="character" w:customStyle="1" w:styleId="Heading9Char">
    <w:name w:val="Heading 9 Char"/>
    <w:basedOn w:val="DefaultParagraphFont"/>
    <w:link w:val="Heading9"/>
    <w:uiPriority w:val="99"/>
    <w:semiHidden/>
    <w:rsid w:val="007568F0"/>
    <w:rPr>
      <w:rFonts w:ascii="Cambria" w:hAnsi="Cambria" w:cs="Cambria"/>
    </w:rPr>
  </w:style>
  <w:style w:type="paragraph" w:styleId="BodyText">
    <w:name w:val="Body Text"/>
    <w:basedOn w:val="Normal"/>
    <w:link w:val="BodyTextChar"/>
    <w:uiPriority w:val="99"/>
    <w:rsid w:val="00757806"/>
    <w:pPr>
      <w:jc w:val="both"/>
    </w:pPr>
  </w:style>
  <w:style w:type="character" w:customStyle="1" w:styleId="BodyTextChar">
    <w:name w:val="Body Text Char"/>
    <w:basedOn w:val="DefaultParagraphFont"/>
    <w:link w:val="BodyText"/>
    <w:uiPriority w:val="99"/>
    <w:rsid w:val="00811286"/>
    <w:rPr>
      <w:sz w:val="24"/>
      <w:szCs w:val="24"/>
      <w:lang w:val="hu-HU" w:eastAsia="hu-HU"/>
    </w:rPr>
  </w:style>
  <w:style w:type="paragraph" w:styleId="BodyTextIndent">
    <w:name w:val="Body Text Indent"/>
    <w:basedOn w:val="Normal"/>
    <w:link w:val="BodyTextIndentChar"/>
    <w:uiPriority w:val="99"/>
    <w:rsid w:val="00757806"/>
    <w:pPr>
      <w:jc w:val="both"/>
    </w:pPr>
    <w:rPr>
      <w:b/>
      <w:bCs/>
      <w:i/>
      <w:iCs/>
    </w:rPr>
  </w:style>
  <w:style w:type="character" w:customStyle="1" w:styleId="BodyTextIndentChar">
    <w:name w:val="Body Text Indent Char"/>
    <w:basedOn w:val="DefaultParagraphFont"/>
    <w:link w:val="BodyTextIndent"/>
    <w:uiPriority w:val="99"/>
    <w:rsid w:val="003D1BF5"/>
    <w:rPr>
      <w:b/>
      <w:bCs/>
      <w:i/>
      <w:iCs/>
      <w:sz w:val="24"/>
      <w:szCs w:val="24"/>
    </w:rPr>
  </w:style>
  <w:style w:type="paragraph" w:styleId="BodyTextIndent2">
    <w:name w:val="Body Text Indent 2"/>
    <w:basedOn w:val="Normal"/>
    <w:link w:val="BodyTextIndent2Char"/>
    <w:uiPriority w:val="99"/>
    <w:rsid w:val="00757806"/>
    <w:pPr>
      <w:ind w:left="426" w:hanging="426"/>
    </w:pPr>
  </w:style>
  <w:style w:type="character" w:customStyle="1" w:styleId="BodyTextIndent2Char">
    <w:name w:val="Body Text Indent 2 Char"/>
    <w:basedOn w:val="DefaultParagraphFont"/>
    <w:link w:val="BodyTextIndent2"/>
    <w:uiPriority w:val="99"/>
    <w:semiHidden/>
    <w:rsid w:val="007568F0"/>
    <w:rPr>
      <w:sz w:val="24"/>
      <w:szCs w:val="24"/>
    </w:rPr>
  </w:style>
  <w:style w:type="paragraph" w:styleId="BodyTextIndent3">
    <w:name w:val="Body Text Indent 3"/>
    <w:basedOn w:val="Normal"/>
    <w:link w:val="BodyTextIndent3Char"/>
    <w:uiPriority w:val="99"/>
    <w:rsid w:val="00757806"/>
    <w:pPr>
      <w:ind w:left="360" w:hanging="360"/>
      <w:jc w:val="both"/>
    </w:pPr>
  </w:style>
  <w:style w:type="character" w:customStyle="1" w:styleId="BodyTextIndent3Char">
    <w:name w:val="Body Text Indent 3 Char"/>
    <w:basedOn w:val="DefaultParagraphFont"/>
    <w:link w:val="BodyTextIndent3"/>
    <w:uiPriority w:val="99"/>
    <w:semiHidden/>
    <w:rsid w:val="007568F0"/>
    <w:rPr>
      <w:sz w:val="16"/>
      <w:szCs w:val="16"/>
    </w:rPr>
  </w:style>
  <w:style w:type="paragraph" w:styleId="Header">
    <w:name w:val="header"/>
    <w:basedOn w:val="Normal"/>
    <w:link w:val="HeaderChar"/>
    <w:uiPriority w:val="99"/>
    <w:rsid w:val="00757806"/>
    <w:pPr>
      <w:tabs>
        <w:tab w:val="center" w:pos="4536"/>
        <w:tab w:val="right" w:pos="9072"/>
      </w:tabs>
    </w:pPr>
  </w:style>
  <w:style w:type="character" w:customStyle="1" w:styleId="HeaderChar">
    <w:name w:val="Header Char"/>
    <w:basedOn w:val="DefaultParagraphFont"/>
    <w:link w:val="Header"/>
    <w:uiPriority w:val="99"/>
    <w:rsid w:val="00E54E3B"/>
    <w:rPr>
      <w:sz w:val="24"/>
      <w:szCs w:val="24"/>
    </w:rPr>
  </w:style>
  <w:style w:type="character" w:styleId="PageNumber">
    <w:name w:val="page number"/>
    <w:basedOn w:val="DefaultParagraphFont"/>
    <w:uiPriority w:val="99"/>
    <w:rsid w:val="00757806"/>
  </w:style>
  <w:style w:type="paragraph" w:styleId="BlockText">
    <w:name w:val="Block Text"/>
    <w:basedOn w:val="Normal"/>
    <w:uiPriority w:val="99"/>
    <w:rsid w:val="00757806"/>
    <w:pPr>
      <w:ind w:left="1080" w:right="922"/>
      <w:jc w:val="both"/>
    </w:pPr>
  </w:style>
  <w:style w:type="character" w:styleId="Hyperlink">
    <w:name w:val="Hyperlink"/>
    <w:basedOn w:val="DefaultParagraphFont"/>
    <w:uiPriority w:val="99"/>
    <w:rsid w:val="00757806"/>
    <w:rPr>
      <w:color w:val="0000FF"/>
      <w:u w:val="single"/>
    </w:rPr>
  </w:style>
  <w:style w:type="character" w:styleId="FollowedHyperlink">
    <w:name w:val="FollowedHyperlink"/>
    <w:basedOn w:val="DefaultParagraphFont"/>
    <w:uiPriority w:val="99"/>
    <w:rsid w:val="00757806"/>
    <w:rPr>
      <w:color w:val="800080"/>
      <w:u w:val="single"/>
    </w:rPr>
  </w:style>
  <w:style w:type="paragraph" w:styleId="BodyText3">
    <w:name w:val="Body Text 3"/>
    <w:basedOn w:val="Normal"/>
    <w:link w:val="BodyText3Char"/>
    <w:uiPriority w:val="99"/>
    <w:rsid w:val="00757806"/>
    <w:pPr>
      <w:ind w:right="-110"/>
      <w:jc w:val="both"/>
    </w:pPr>
    <w:rPr>
      <w:i/>
      <w:iCs/>
    </w:rPr>
  </w:style>
  <w:style w:type="character" w:customStyle="1" w:styleId="BodyText3Char">
    <w:name w:val="Body Text 3 Char"/>
    <w:basedOn w:val="DefaultParagraphFont"/>
    <w:link w:val="BodyText3"/>
    <w:uiPriority w:val="99"/>
    <w:semiHidden/>
    <w:rsid w:val="007568F0"/>
    <w:rPr>
      <w:sz w:val="16"/>
      <w:szCs w:val="16"/>
    </w:rPr>
  </w:style>
  <w:style w:type="paragraph" w:styleId="PlainText">
    <w:name w:val="Plain Text"/>
    <w:basedOn w:val="Normal"/>
    <w:link w:val="PlainTextChar"/>
    <w:uiPriority w:val="99"/>
    <w:rsid w:val="00757806"/>
    <w:rPr>
      <w:rFonts w:ascii="Courier New" w:hAnsi="Courier New" w:cs="Courier New"/>
      <w:sz w:val="20"/>
      <w:szCs w:val="20"/>
    </w:rPr>
  </w:style>
  <w:style w:type="character" w:customStyle="1" w:styleId="PlainTextChar">
    <w:name w:val="Plain Text Char"/>
    <w:basedOn w:val="DefaultParagraphFont"/>
    <w:link w:val="PlainText"/>
    <w:uiPriority w:val="99"/>
    <w:rsid w:val="00036DD1"/>
    <w:rPr>
      <w:rFonts w:ascii="Courier New" w:hAnsi="Courier New" w:cs="Courier New"/>
    </w:rPr>
  </w:style>
  <w:style w:type="paragraph" w:styleId="BodyText2">
    <w:name w:val="Body Text 2"/>
    <w:basedOn w:val="Normal"/>
    <w:link w:val="BodyText2Char"/>
    <w:uiPriority w:val="99"/>
    <w:rsid w:val="00757806"/>
    <w:pPr>
      <w:jc w:val="both"/>
    </w:pPr>
    <w:rPr>
      <w:i/>
      <w:iCs/>
    </w:rPr>
  </w:style>
  <w:style w:type="character" w:customStyle="1" w:styleId="BodyText2Char">
    <w:name w:val="Body Text 2 Char"/>
    <w:basedOn w:val="DefaultParagraphFont"/>
    <w:link w:val="BodyText2"/>
    <w:uiPriority w:val="99"/>
    <w:semiHidden/>
    <w:rsid w:val="007568F0"/>
    <w:rPr>
      <w:sz w:val="24"/>
      <w:szCs w:val="24"/>
    </w:rPr>
  </w:style>
  <w:style w:type="paragraph" w:customStyle="1" w:styleId="Style2">
    <w:name w:val="Style 2"/>
    <w:basedOn w:val="Normal"/>
    <w:uiPriority w:val="99"/>
    <w:rsid w:val="00DA561D"/>
    <w:pPr>
      <w:widowControl w:val="0"/>
      <w:suppressAutoHyphens/>
      <w:autoSpaceDE w:val="0"/>
      <w:jc w:val="both"/>
    </w:pPr>
    <w:rPr>
      <w:lang w:eastAsia="ar-SA"/>
    </w:rPr>
  </w:style>
  <w:style w:type="paragraph" w:customStyle="1" w:styleId="Style1">
    <w:name w:val="Style 1"/>
    <w:basedOn w:val="Normal"/>
    <w:uiPriority w:val="99"/>
    <w:rsid w:val="00DA561D"/>
    <w:pPr>
      <w:widowControl w:val="0"/>
      <w:suppressAutoHyphens/>
      <w:autoSpaceDE w:val="0"/>
    </w:pPr>
    <w:rPr>
      <w:lang w:eastAsia="ar-SA"/>
    </w:rPr>
  </w:style>
  <w:style w:type="paragraph" w:styleId="NormalWeb">
    <w:name w:val="Normal (Web)"/>
    <w:basedOn w:val="Normal"/>
    <w:uiPriority w:val="99"/>
    <w:rsid w:val="007D1A6B"/>
    <w:pPr>
      <w:spacing w:before="100" w:beforeAutospacing="1" w:after="100" w:afterAutospacing="1"/>
    </w:pPr>
  </w:style>
  <w:style w:type="paragraph" w:customStyle="1" w:styleId="CharChar1CharCharCharChar">
    <w:name w:val="Char Char1 Char Char Char Char"/>
    <w:basedOn w:val="Normal"/>
    <w:uiPriority w:val="99"/>
    <w:rsid w:val="00515EA0"/>
    <w:pPr>
      <w:spacing w:after="160" w:line="240" w:lineRule="exact"/>
    </w:pPr>
    <w:rPr>
      <w:rFonts w:ascii="Tahoma" w:hAnsi="Tahoma" w:cs="Tahoma"/>
      <w:sz w:val="20"/>
      <w:szCs w:val="20"/>
      <w:lang w:val="en-US" w:eastAsia="en-US"/>
    </w:rPr>
  </w:style>
  <w:style w:type="paragraph" w:customStyle="1" w:styleId="CharCharChar">
    <w:name w:val="Char Char Char"/>
    <w:basedOn w:val="Normal"/>
    <w:uiPriority w:val="99"/>
    <w:rsid w:val="00677DC6"/>
    <w:pPr>
      <w:spacing w:after="160" w:line="240" w:lineRule="exact"/>
    </w:pPr>
    <w:rPr>
      <w:rFonts w:ascii="Tahoma" w:hAnsi="Tahoma" w:cs="Tahoma"/>
      <w:sz w:val="20"/>
      <w:szCs w:val="20"/>
      <w:lang w:val="en-US" w:eastAsia="en-US"/>
    </w:rPr>
  </w:style>
  <w:style w:type="paragraph" w:customStyle="1" w:styleId="CharChar2">
    <w:name w:val="Char Char2"/>
    <w:basedOn w:val="Normal"/>
    <w:uiPriority w:val="99"/>
    <w:rsid w:val="00811286"/>
    <w:pPr>
      <w:spacing w:after="160" w:line="240" w:lineRule="exact"/>
    </w:pPr>
    <w:rPr>
      <w:rFonts w:ascii="Verdana" w:hAnsi="Verdana" w:cs="Verdana"/>
      <w:sz w:val="20"/>
      <w:szCs w:val="20"/>
      <w:lang w:val="en-US" w:eastAsia="en-US"/>
    </w:rPr>
  </w:style>
  <w:style w:type="character" w:customStyle="1" w:styleId="Char">
    <w:name w:val="Char"/>
    <w:basedOn w:val="DefaultParagraphFont"/>
    <w:uiPriority w:val="99"/>
    <w:semiHidden/>
    <w:rsid w:val="009E25FB"/>
    <w:rPr>
      <w:sz w:val="24"/>
      <w:szCs w:val="24"/>
      <w:lang w:val="hu-HU" w:eastAsia="hu-HU"/>
    </w:rPr>
  </w:style>
  <w:style w:type="character" w:customStyle="1" w:styleId="Char2">
    <w:name w:val="Char2"/>
    <w:basedOn w:val="DefaultParagraphFont"/>
    <w:uiPriority w:val="99"/>
    <w:semiHidden/>
    <w:rsid w:val="00E01ABE"/>
    <w:rPr>
      <w:sz w:val="24"/>
      <w:szCs w:val="24"/>
      <w:lang w:val="hu-HU" w:eastAsia="hu-HU"/>
    </w:rPr>
  </w:style>
  <w:style w:type="paragraph" w:customStyle="1" w:styleId="CharChar5CharCharCharCharChar">
    <w:name w:val="Char Char5 Char Char Char Char Char"/>
    <w:basedOn w:val="Normal"/>
    <w:uiPriority w:val="99"/>
    <w:rsid w:val="00E01ABE"/>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D48B5"/>
    <w:pPr>
      <w:jc w:val="center"/>
    </w:pPr>
    <w:rPr>
      <w:b/>
      <w:bCs/>
      <w:sz w:val="26"/>
      <w:szCs w:val="26"/>
    </w:rPr>
  </w:style>
  <w:style w:type="character" w:customStyle="1" w:styleId="TitleChar">
    <w:name w:val="Title Char"/>
    <w:basedOn w:val="DefaultParagraphFont"/>
    <w:link w:val="Title"/>
    <w:uiPriority w:val="99"/>
    <w:rsid w:val="00FD48B5"/>
    <w:rPr>
      <w:b/>
      <w:bCs/>
      <w:sz w:val="24"/>
      <w:szCs w:val="24"/>
      <w:lang w:val="hu-HU" w:eastAsia="hu-HU"/>
    </w:rPr>
  </w:style>
  <w:style w:type="paragraph" w:styleId="Subtitle">
    <w:name w:val="Subtitle"/>
    <w:basedOn w:val="Normal"/>
    <w:link w:val="SubtitleChar"/>
    <w:uiPriority w:val="99"/>
    <w:qFormat/>
    <w:rsid w:val="00FD48B5"/>
    <w:pPr>
      <w:jc w:val="center"/>
    </w:pPr>
    <w:rPr>
      <w:b/>
      <w:bCs/>
    </w:rPr>
  </w:style>
  <w:style w:type="character" w:customStyle="1" w:styleId="SubtitleChar">
    <w:name w:val="Subtitle Char"/>
    <w:basedOn w:val="DefaultParagraphFont"/>
    <w:link w:val="Subtitle"/>
    <w:uiPriority w:val="99"/>
    <w:rsid w:val="007568F0"/>
    <w:rPr>
      <w:rFonts w:ascii="Cambria" w:hAnsi="Cambria" w:cs="Cambria"/>
      <w:sz w:val="24"/>
      <w:szCs w:val="24"/>
    </w:rPr>
  </w:style>
  <w:style w:type="paragraph" w:styleId="Footer">
    <w:name w:val="footer"/>
    <w:basedOn w:val="Normal"/>
    <w:link w:val="FooterChar"/>
    <w:uiPriority w:val="99"/>
    <w:rsid w:val="00062605"/>
    <w:pPr>
      <w:tabs>
        <w:tab w:val="center" w:pos="4536"/>
        <w:tab w:val="right" w:pos="9072"/>
      </w:tabs>
    </w:pPr>
  </w:style>
  <w:style w:type="character" w:customStyle="1" w:styleId="FooterChar">
    <w:name w:val="Footer Char"/>
    <w:basedOn w:val="DefaultParagraphFont"/>
    <w:link w:val="Footer"/>
    <w:uiPriority w:val="99"/>
    <w:semiHidden/>
    <w:rsid w:val="007568F0"/>
    <w:rPr>
      <w:sz w:val="24"/>
      <w:szCs w:val="24"/>
    </w:rPr>
  </w:style>
  <w:style w:type="character" w:customStyle="1" w:styleId="apple-style-span">
    <w:name w:val="apple-style-span"/>
    <w:basedOn w:val="DefaultParagraphFont"/>
    <w:uiPriority w:val="99"/>
    <w:rsid w:val="008A022D"/>
  </w:style>
  <w:style w:type="paragraph" w:styleId="FootnoteText">
    <w:name w:val="footnote text"/>
    <w:basedOn w:val="Normal"/>
    <w:link w:val="FootnoteTextChar"/>
    <w:uiPriority w:val="99"/>
    <w:semiHidden/>
    <w:rsid w:val="0055437F"/>
    <w:rPr>
      <w:sz w:val="20"/>
      <w:szCs w:val="20"/>
    </w:rPr>
  </w:style>
  <w:style w:type="character" w:customStyle="1" w:styleId="FootnoteTextChar">
    <w:name w:val="Footnote Text Char"/>
    <w:basedOn w:val="DefaultParagraphFont"/>
    <w:link w:val="FootnoteText"/>
    <w:uiPriority w:val="99"/>
    <w:semiHidden/>
    <w:rsid w:val="007568F0"/>
    <w:rPr>
      <w:sz w:val="20"/>
      <w:szCs w:val="20"/>
    </w:rPr>
  </w:style>
  <w:style w:type="character" w:styleId="FootnoteReference">
    <w:name w:val="footnote reference"/>
    <w:basedOn w:val="DefaultParagraphFont"/>
    <w:uiPriority w:val="99"/>
    <w:semiHidden/>
    <w:rsid w:val="0055437F"/>
    <w:rPr>
      <w:vertAlign w:val="superscript"/>
    </w:rPr>
  </w:style>
  <w:style w:type="table" w:styleId="TableGrid">
    <w:name w:val="Table Grid"/>
    <w:basedOn w:val="TableNormal"/>
    <w:uiPriority w:val="99"/>
    <w:rsid w:val="00672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7393"/>
    <w:pPr>
      <w:spacing w:after="200" w:line="276" w:lineRule="auto"/>
      <w:ind w:left="720"/>
      <w:contextualSpacing/>
    </w:pPr>
    <w:rPr>
      <w:rFonts w:ascii="Calibri" w:hAnsi="Calibri" w:cs="Calibri"/>
      <w:sz w:val="22"/>
      <w:szCs w:val="22"/>
      <w:lang w:eastAsia="en-US"/>
    </w:rPr>
  </w:style>
  <w:style w:type="character" w:customStyle="1" w:styleId="WW8Num1z0">
    <w:name w:val="WW8Num1z0"/>
    <w:uiPriority w:val="99"/>
    <w:rsid w:val="009200E6"/>
    <w:rPr>
      <w:rFonts w:ascii="Times New Roman" w:hAnsi="Times New Roman" w:cs="Times New Roman"/>
    </w:rPr>
  </w:style>
  <w:style w:type="paragraph" w:customStyle="1" w:styleId="Default">
    <w:name w:val="Default"/>
    <w:uiPriority w:val="99"/>
    <w:rsid w:val="00FC3935"/>
    <w:pPr>
      <w:autoSpaceDE w:val="0"/>
      <w:autoSpaceDN w:val="0"/>
      <w:adjustRightInd w:val="0"/>
    </w:pPr>
    <w:rPr>
      <w:color w:val="000000"/>
      <w:sz w:val="24"/>
      <w:szCs w:val="24"/>
    </w:rPr>
  </w:style>
  <w:style w:type="character" w:styleId="Strong">
    <w:name w:val="Strong"/>
    <w:basedOn w:val="DefaultParagraphFont"/>
    <w:uiPriority w:val="99"/>
    <w:qFormat/>
    <w:rsid w:val="00B473C1"/>
    <w:rPr>
      <w:b/>
      <w:bCs/>
    </w:rPr>
  </w:style>
  <w:style w:type="paragraph" w:customStyle="1" w:styleId="CharCharCharCharCharCharChar">
    <w:name w:val="Char Char Char Char Char Char Char"/>
    <w:basedOn w:val="Normal"/>
    <w:uiPriority w:val="99"/>
    <w:rsid w:val="00212655"/>
    <w:pPr>
      <w:spacing w:after="160" w:line="240" w:lineRule="exact"/>
    </w:pPr>
    <w:rPr>
      <w:rFonts w:ascii="Tahoma" w:hAnsi="Tahoma" w:cs="Tahoma"/>
      <w:sz w:val="20"/>
      <w:szCs w:val="20"/>
      <w:lang w:val="en-US" w:eastAsia="en-US"/>
    </w:rPr>
  </w:style>
  <w:style w:type="paragraph" w:customStyle="1" w:styleId="CharCharChar1">
    <w:name w:val="Char Char Char1"/>
    <w:basedOn w:val="Normal"/>
    <w:uiPriority w:val="99"/>
    <w:rsid w:val="00CF738C"/>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uiPriority w:val="99"/>
    <w:rsid w:val="00E07067"/>
    <w:pPr>
      <w:ind w:left="720"/>
    </w:pPr>
    <w:rPr>
      <w:rFonts w:ascii="Calibri" w:hAnsi="Calibri" w:cs="Calibri"/>
      <w:color w:val="000000"/>
    </w:rPr>
  </w:style>
  <w:style w:type="paragraph" w:customStyle="1" w:styleId="CharCharCharCharChar">
    <w:name w:val="Char Char Char Char Char"/>
    <w:basedOn w:val="Normal"/>
    <w:uiPriority w:val="99"/>
    <w:rsid w:val="00D9356D"/>
    <w:pPr>
      <w:spacing w:after="160" w:line="240" w:lineRule="exact"/>
    </w:pPr>
    <w:rPr>
      <w:rFonts w:ascii="Verdana" w:hAnsi="Verdana" w:cs="Verdana"/>
      <w:sz w:val="20"/>
      <w:szCs w:val="20"/>
      <w:lang w:val="en-US" w:eastAsia="en-US"/>
    </w:rPr>
  </w:style>
  <w:style w:type="paragraph" w:customStyle="1" w:styleId="CharChar5CharCharCharCharChar1">
    <w:name w:val="Char Char5 Char Char Char Char Char1"/>
    <w:basedOn w:val="Normal"/>
    <w:uiPriority w:val="99"/>
    <w:rsid w:val="00262681"/>
    <w:pPr>
      <w:spacing w:after="160" w:line="240" w:lineRule="exact"/>
    </w:pPr>
    <w:rPr>
      <w:rFonts w:ascii="Verdana" w:hAnsi="Verdana" w:cs="Verdana"/>
      <w:sz w:val="20"/>
      <w:szCs w:val="20"/>
      <w:lang w:val="en-US" w:eastAsia="en-US"/>
    </w:rPr>
  </w:style>
  <w:style w:type="paragraph" w:customStyle="1" w:styleId="CharChar21">
    <w:name w:val="Char Char21"/>
    <w:basedOn w:val="Normal"/>
    <w:uiPriority w:val="99"/>
    <w:rsid w:val="00A907D9"/>
    <w:pPr>
      <w:spacing w:after="160" w:line="240" w:lineRule="exact"/>
    </w:pPr>
    <w:rPr>
      <w:rFonts w:ascii="Verdana" w:hAnsi="Verdana" w:cs="Verdana"/>
      <w:sz w:val="20"/>
      <w:szCs w:val="20"/>
      <w:lang w:val="en-US" w:eastAsia="en-US"/>
    </w:rPr>
  </w:style>
  <w:style w:type="paragraph" w:customStyle="1" w:styleId="CharCharCharCharChar1">
    <w:name w:val="Char Char Char Char Char1"/>
    <w:basedOn w:val="Normal"/>
    <w:uiPriority w:val="99"/>
    <w:rsid w:val="00003E1C"/>
    <w:pPr>
      <w:spacing w:after="160" w:line="240" w:lineRule="exact"/>
    </w:pPr>
    <w:rPr>
      <w:rFonts w:ascii="Verdana" w:hAnsi="Verdana" w:cs="Verdana"/>
      <w:sz w:val="20"/>
      <w:szCs w:val="20"/>
      <w:lang w:val="en-US" w:eastAsia="en-US"/>
    </w:rPr>
  </w:style>
  <w:style w:type="paragraph" w:customStyle="1" w:styleId="CharChar1CharCharCharCharCharCharCharChar">
    <w:name w:val="Char Char1 Char Char Char Char Char Char Char Char"/>
    <w:basedOn w:val="Normal"/>
    <w:uiPriority w:val="99"/>
    <w:rsid w:val="004549A2"/>
    <w:pPr>
      <w:spacing w:after="160" w:line="240" w:lineRule="exact"/>
    </w:pPr>
    <w:rPr>
      <w:rFonts w:ascii="Verdana" w:hAnsi="Verdana" w:cs="Verdana"/>
      <w:sz w:val="20"/>
      <w:szCs w:val="20"/>
      <w:lang w:val="en-US" w:eastAsia="en-US"/>
    </w:rPr>
  </w:style>
  <w:style w:type="paragraph" w:customStyle="1" w:styleId="CharCharCharCharChar2">
    <w:name w:val="Char Char Char Char Char2"/>
    <w:basedOn w:val="Normal"/>
    <w:uiPriority w:val="99"/>
    <w:rsid w:val="0037271B"/>
    <w:pPr>
      <w:spacing w:after="160" w:line="240" w:lineRule="exact"/>
    </w:pPr>
    <w:rPr>
      <w:rFonts w:ascii="Verdana" w:hAnsi="Verdana" w:cs="Verdana"/>
      <w:sz w:val="20"/>
      <w:szCs w:val="20"/>
      <w:lang w:val="en-US" w:eastAsia="en-US"/>
    </w:rPr>
  </w:style>
  <w:style w:type="paragraph" w:customStyle="1" w:styleId="CharCharCharCharChar3">
    <w:name w:val="Char Char Char Char Char3"/>
    <w:basedOn w:val="Normal"/>
    <w:uiPriority w:val="99"/>
    <w:rsid w:val="00E14B4A"/>
    <w:pPr>
      <w:spacing w:after="160" w:line="240" w:lineRule="exact"/>
    </w:pPr>
    <w:rPr>
      <w:rFonts w:ascii="Verdana" w:hAnsi="Verdana" w:cs="Verdana"/>
      <w:sz w:val="20"/>
      <w:szCs w:val="20"/>
      <w:lang w:val="en-US" w:eastAsia="en-US"/>
    </w:rPr>
  </w:style>
  <w:style w:type="paragraph" w:customStyle="1" w:styleId="CharCharCharCharChar4">
    <w:name w:val="Char Char Char Char Char4"/>
    <w:basedOn w:val="Normal"/>
    <w:uiPriority w:val="99"/>
    <w:rsid w:val="00C31CC9"/>
    <w:pPr>
      <w:spacing w:after="160" w:line="240" w:lineRule="exact"/>
    </w:pPr>
    <w:rPr>
      <w:rFonts w:ascii="Verdana" w:hAnsi="Verdana" w:cs="Verdana"/>
      <w:sz w:val="20"/>
      <w:szCs w:val="20"/>
      <w:lang w:val="en-US" w:eastAsia="en-US"/>
    </w:rPr>
  </w:style>
  <w:style w:type="paragraph" w:customStyle="1" w:styleId="CharChar1CharCharCharCharCharCharCharChar1">
    <w:name w:val="Char Char1 Char Char Char Char Char Char Char Char1"/>
    <w:basedOn w:val="Normal"/>
    <w:uiPriority w:val="99"/>
    <w:rsid w:val="009A7E44"/>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FF24CB"/>
  </w:style>
  <w:style w:type="paragraph" w:customStyle="1" w:styleId="NormlWeb5">
    <w:name w:val="Normál (Web)5"/>
    <w:basedOn w:val="Normal"/>
    <w:uiPriority w:val="99"/>
    <w:rsid w:val="00AD7902"/>
    <w:pPr>
      <w:spacing w:after="360"/>
    </w:pPr>
  </w:style>
</w:styles>
</file>

<file path=word/webSettings.xml><?xml version="1.0" encoding="utf-8"?>
<w:webSettings xmlns:r="http://schemas.openxmlformats.org/officeDocument/2006/relationships" xmlns:w="http://schemas.openxmlformats.org/wordprocessingml/2006/main">
  <w:divs>
    <w:div w:id="152063196">
      <w:marLeft w:val="0"/>
      <w:marRight w:val="0"/>
      <w:marTop w:val="0"/>
      <w:marBottom w:val="0"/>
      <w:divBdr>
        <w:top w:val="none" w:sz="0" w:space="0" w:color="auto"/>
        <w:left w:val="none" w:sz="0" w:space="0" w:color="auto"/>
        <w:bottom w:val="none" w:sz="0" w:space="0" w:color="auto"/>
        <w:right w:val="none" w:sz="0" w:space="0" w:color="auto"/>
      </w:divBdr>
    </w:div>
    <w:div w:id="152063198">
      <w:marLeft w:val="0"/>
      <w:marRight w:val="0"/>
      <w:marTop w:val="0"/>
      <w:marBottom w:val="0"/>
      <w:divBdr>
        <w:top w:val="none" w:sz="0" w:space="0" w:color="auto"/>
        <w:left w:val="none" w:sz="0" w:space="0" w:color="auto"/>
        <w:bottom w:val="none" w:sz="0" w:space="0" w:color="auto"/>
        <w:right w:val="none" w:sz="0" w:space="0" w:color="auto"/>
      </w:divBdr>
      <w:divsChild>
        <w:div w:id="152063199">
          <w:marLeft w:val="120"/>
          <w:marRight w:val="120"/>
          <w:marTop w:val="120"/>
          <w:marBottom w:val="120"/>
          <w:divBdr>
            <w:top w:val="none" w:sz="0" w:space="0" w:color="auto"/>
            <w:left w:val="none" w:sz="0" w:space="0" w:color="auto"/>
            <w:bottom w:val="none" w:sz="0" w:space="0" w:color="auto"/>
            <w:right w:val="none" w:sz="0" w:space="0" w:color="auto"/>
          </w:divBdr>
          <w:divsChild>
            <w:div w:id="152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200">
      <w:marLeft w:val="0"/>
      <w:marRight w:val="0"/>
      <w:marTop w:val="0"/>
      <w:marBottom w:val="0"/>
      <w:divBdr>
        <w:top w:val="none" w:sz="0" w:space="0" w:color="auto"/>
        <w:left w:val="none" w:sz="0" w:space="0" w:color="auto"/>
        <w:bottom w:val="none" w:sz="0" w:space="0" w:color="auto"/>
        <w:right w:val="none" w:sz="0" w:space="0" w:color="auto"/>
      </w:divBdr>
    </w:div>
    <w:div w:id="152063201">
      <w:marLeft w:val="0"/>
      <w:marRight w:val="0"/>
      <w:marTop w:val="0"/>
      <w:marBottom w:val="0"/>
      <w:divBdr>
        <w:top w:val="none" w:sz="0" w:space="0" w:color="auto"/>
        <w:left w:val="none" w:sz="0" w:space="0" w:color="auto"/>
        <w:bottom w:val="none" w:sz="0" w:space="0" w:color="auto"/>
        <w:right w:val="none" w:sz="0" w:space="0" w:color="auto"/>
      </w:divBdr>
    </w:div>
    <w:div w:id="152063202">
      <w:marLeft w:val="0"/>
      <w:marRight w:val="0"/>
      <w:marTop w:val="0"/>
      <w:marBottom w:val="0"/>
      <w:divBdr>
        <w:top w:val="none" w:sz="0" w:space="0" w:color="auto"/>
        <w:left w:val="none" w:sz="0" w:space="0" w:color="auto"/>
        <w:bottom w:val="none" w:sz="0" w:space="0" w:color="auto"/>
        <w:right w:val="none" w:sz="0" w:space="0" w:color="auto"/>
      </w:divBdr>
      <w:divsChild>
        <w:div w:id="152063207">
          <w:marLeft w:val="0"/>
          <w:marRight w:val="0"/>
          <w:marTop w:val="0"/>
          <w:marBottom w:val="0"/>
          <w:divBdr>
            <w:top w:val="none" w:sz="0" w:space="0" w:color="auto"/>
            <w:left w:val="none" w:sz="0" w:space="0" w:color="auto"/>
            <w:bottom w:val="none" w:sz="0" w:space="0" w:color="auto"/>
            <w:right w:val="none" w:sz="0" w:space="0" w:color="auto"/>
          </w:divBdr>
          <w:divsChild>
            <w:div w:id="152063204">
              <w:marLeft w:val="0"/>
              <w:marRight w:val="0"/>
              <w:marTop w:val="0"/>
              <w:marBottom w:val="0"/>
              <w:divBdr>
                <w:top w:val="none" w:sz="0" w:space="0" w:color="auto"/>
                <w:left w:val="none" w:sz="0" w:space="0" w:color="auto"/>
                <w:bottom w:val="none" w:sz="0" w:space="0" w:color="auto"/>
                <w:right w:val="none" w:sz="0" w:space="0" w:color="auto"/>
              </w:divBdr>
              <w:divsChild>
                <w:div w:id="152063205">
                  <w:marLeft w:val="0"/>
                  <w:marRight w:val="0"/>
                  <w:marTop w:val="360"/>
                  <w:marBottom w:val="0"/>
                  <w:divBdr>
                    <w:top w:val="none" w:sz="0" w:space="0" w:color="auto"/>
                    <w:left w:val="none" w:sz="0" w:space="0" w:color="auto"/>
                    <w:bottom w:val="none" w:sz="0" w:space="0" w:color="auto"/>
                    <w:right w:val="none" w:sz="0" w:space="0" w:color="auto"/>
                  </w:divBdr>
                  <w:divsChild>
                    <w:div w:id="152063203">
                      <w:marLeft w:val="0"/>
                      <w:marRight w:val="0"/>
                      <w:marTop w:val="0"/>
                      <w:marBottom w:val="0"/>
                      <w:divBdr>
                        <w:top w:val="none" w:sz="0" w:space="0" w:color="auto"/>
                        <w:left w:val="none" w:sz="0" w:space="0" w:color="auto"/>
                        <w:bottom w:val="none" w:sz="0" w:space="0" w:color="auto"/>
                        <w:right w:val="none" w:sz="0" w:space="0" w:color="auto"/>
                      </w:divBdr>
                      <w:divsChild>
                        <w:div w:id="15206320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1408</TotalTime>
  <Pages>23</Pages>
  <Words>6925</Words>
  <Characters>-32766</Characters>
  <Application>Microsoft Office Outlook</Application>
  <DocSecurity>0</DocSecurity>
  <Lines>0</Lines>
  <Paragraphs>0</Paragraphs>
  <ScaleCrop>false</ScaleCrop>
  <Company>Polgármesteri Hivatal Litér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Pista</dc:creator>
  <cp:keywords/>
  <dc:description/>
  <cp:lastModifiedBy>Felhasználó</cp:lastModifiedBy>
  <cp:revision>314</cp:revision>
  <cp:lastPrinted>2014-05-15T11:52:00Z</cp:lastPrinted>
  <dcterms:created xsi:type="dcterms:W3CDTF">2014-05-05T06:35:00Z</dcterms:created>
  <dcterms:modified xsi:type="dcterms:W3CDTF">2014-06-03T07:24:00Z</dcterms:modified>
</cp:coreProperties>
</file>