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78" w:rsidRDefault="008D6C78">
      <w:pPr>
        <w:pStyle w:val="Heading1"/>
        <w:rPr>
          <w:b/>
          <w:bCs/>
          <w:sz w:val="28"/>
          <w:szCs w:val="28"/>
        </w:rPr>
      </w:pPr>
    </w:p>
    <w:p w:rsidR="008D6C78" w:rsidRDefault="008D6C78">
      <w:pPr>
        <w:pStyle w:val="Heading1"/>
        <w:jc w:val="center"/>
        <w:rPr>
          <w:b/>
          <w:bCs/>
          <w:sz w:val="28"/>
          <w:szCs w:val="28"/>
        </w:rPr>
      </w:pPr>
      <w:r>
        <w:rPr>
          <w:b/>
          <w:bCs/>
          <w:sz w:val="28"/>
          <w:szCs w:val="28"/>
        </w:rPr>
        <w:t>J E G Y Z Ő K Ö N Y V</w:t>
      </w:r>
    </w:p>
    <w:p w:rsidR="008D6C78" w:rsidRDefault="008D6C78"/>
    <w:p w:rsidR="008D6C78" w:rsidRDefault="008D6C78">
      <w:pPr>
        <w:pStyle w:val="BodyText"/>
        <w:ind w:left="1080" w:hanging="1080"/>
      </w:pPr>
      <w:r>
        <w:rPr>
          <w:b/>
          <w:bCs/>
        </w:rPr>
        <w:t>Készült</w:t>
      </w:r>
      <w:r>
        <w:t>:</w:t>
      </w:r>
      <w:r>
        <w:tab/>
        <w:t xml:space="preserve">Litér Község Önkormányzata Képviselő-testületének </w:t>
      </w:r>
      <w:r>
        <w:rPr>
          <w:b/>
          <w:bCs/>
        </w:rPr>
        <w:t>2014. március 27-én 17.00 órai</w:t>
      </w:r>
      <w:r>
        <w:t xml:space="preserve"> kezdettel megtartott nyilvános üléséről.</w:t>
      </w:r>
    </w:p>
    <w:p w:rsidR="008D6C78" w:rsidRDefault="008D6C78"/>
    <w:p w:rsidR="008D6C78" w:rsidRDefault="008D6C78">
      <w:pPr>
        <w:rPr>
          <w:b/>
          <w:bCs/>
        </w:rPr>
      </w:pPr>
      <w:r>
        <w:rPr>
          <w:b/>
          <w:bCs/>
        </w:rPr>
        <w:t xml:space="preserve">Az ülés helye: </w:t>
      </w:r>
      <w:r>
        <w:t>a Községi Önkormányzat tanácsterme</w:t>
      </w:r>
    </w:p>
    <w:p w:rsidR="008D6C78" w:rsidRDefault="008D6C78"/>
    <w:p w:rsidR="008D6C78" w:rsidRDefault="008D6C78" w:rsidP="00546B0F">
      <w:r>
        <w:rPr>
          <w:b/>
          <w:bCs/>
        </w:rPr>
        <w:t>Jelen voltak:</w:t>
      </w:r>
      <w:r>
        <w:rPr>
          <w:b/>
          <w:bCs/>
        </w:rPr>
        <w:tab/>
        <w:t xml:space="preserve">   </w:t>
      </w:r>
      <w:r>
        <w:t xml:space="preserve">Szedlák Attila </w:t>
      </w:r>
      <w:r>
        <w:tab/>
        <w:t>polgármester,</w:t>
      </w:r>
    </w:p>
    <w:p w:rsidR="008D6C78" w:rsidRDefault="008D6C78" w:rsidP="00546B0F">
      <w:r>
        <w:tab/>
      </w:r>
      <w:r>
        <w:tab/>
        <w:t xml:space="preserve">   Auerbach János</w:t>
      </w:r>
      <w:r>
        <w:tab/>
        <w:t xml:space="preserve">    képviselő, </w:t>
      </w:r>
    </w:p>
    <w:p w:rsidR="008D6C78" w:rsidRDefault="008D6C78" w:rsidP="005B3AA5">
      <w:pPr>
        <w:tabs>
          <w:tab w:val="left" w:pos="3780"/>
        </w:tabs>
        <w:ind w:left="1620"/>
      </w:pPr>
      <w:r>
        <w:t xml:space="preserve">Bacsa Róbert Imre </w:t>
      </w:r>
      <w:r>
        <w:tab/>
        <w:t>képviselő,</w:t>
      </w:r>
    </w:p>
    <w:p w:rsidR="008D6C78" w:rsidRDefault="008D6C78" w:rsidP="005B3AA5">
      <w:pPr>
        <w:tabs>
          <w:tab w:val="left" w:pos="3780"/>
        </w:tabs>
        <w:ind w:firstLine="1620"/>
      </w:pPr>
      <w:r>
        <w:t xml:space="preserve">Lukáts Gábor Ákos </w:t>
      </w:r>
      <w:r>
        <w:tab/>
        <w:t>képviselő,</w:t>
      </w:r>
    </w:p>
    <w:p w:rsidR="008D6C78" w:rsidRDefault="008D6C78" w:rsidP="005B3AA5">
      <w:pPr>
        <w:tabs>
          <w:tab w:val="left" w:pos="3780"/>
        </w:tabs>
        <w:ind w:firstLine="1620"/>
      </w:pPr>
      <w:r>
        <w:t>Kondics István</w:t>
      </w:r>
      <w:r>
        <w:tab/>
        <w:t>alpolgármester,</w:t>
      </w:r>
    </w:p>
    <w:p w:rsidR="008D6C78" w:rsidRDefault="008D6C78" w:rsidP="005B3AA5">
      <w:pPr>
        <w:tabs>
          <w:tab w:val="left" w:pos="3780"/>
        </w:tabs>
        <w:ind w:firstLine="1620"/>
      </w:pPr>
      <w:r>
        <w:t>Varga János</w:t>
      </w:r>
      <w:r>
        <w:tab/>
        <w:t>képviselő,</w:t>
      </w:r>
    </w:p>
    <w:p w:rsidR="008D6C78" w:rsidRDefault="008D6C78">
      <w:pPr>
        <w:tabs>
          <w:tab w:val="left" w:pos="3780"/>
        </w:tabs>
        <w:ind w:firstLine="1620"/>
      </w:pPr>
      <w:r>
        <w:t xml:space="preserve">Varga Mihály </w:t>
      </w:r>
      <w:r>
        <w:tab/>
        <w:t>képviselő.</w:t>
      </w:r>
    </w:p>
    <w:p w:rsidR="008D6C78" w:rsidRDefault="008D6C78"/>
    <w:p w:rsidR="008D6C78" w:rsidRDefault="008D6C78">
      <w:pPr>
        <w:pStyle w:val="Heading6"/>
        <w:tabs>
          <w:tab w:val="left" w:pos="2340"/>
          <w:tab w:val="left" w:pos="3060"/>
        </w:tabs>
      </w:pPr>
      <w:r>
        <w:t>Meghívottként jelen voltak:</w:t>
      </w:r>
      <w:r>
        <w:tab/>
      </w:r>
    </w:p>
    <w:p w:rsidR="008D6C78" w:rsidRDefault="008D6C78" w:rsidP="00546B0F">
      <w:pPr>
        <w:pStyle w:val="Heading2"/>
        <w:jc w:val="left"/>
      </w:pPr>
    </w:p>
    <w:p w:rsidR="008D6C78" w:rsidRDefault="008D6C78" w:rsidP="000F4C66">
      <w:pPr>
        <w:pStyle w:val="Heading2"/>
        <w:ind w:left="709" w:firstLine="709"/>
        <w:jc w:val="left"/>
      </w:pPr>
      <w:r>
        <w:t xml:space="preserve">    Bencze Éva jegyző</w:t>
      </w:r>
    </w:p>
    <w:p w:rsidR="008D6C78" w:rsidRPr="00611BD3" w:rsidRDefault="008D6C78" w:rsidP="00611BD3">
      <w:r>
        <w:tab/>
      </w:r>
      <w:r>
        <w:tab/>
        <w:t xml:space="preserve">    Szénási Andrea pénzügyi csoportvezető</w:t>
      </w:r>
    </w:p>
    <w:p w:rsidR="008D6C78" w:rsidRDefault="008D6C78" w:rsidP="000F4C66">
      <w:r>
        <w:tab/>
      </w:r>
      <w:r>
        <w:tab/>
        <w:t xml:space="preserve">    </w:t>
      </w:r>
    </w:p>
    <w:p w:rsidR="008D6C78" w:rsidRPr="00EA0B7C" w:rsidRDefault="008D6C78" w:rsidP="00811286">
      <w:pPr>
        <w:pStyle w:val="BodyText"/>
        <w:rPr>
          <w:u w:val="single"/>
        </w:rPr>
      </w:pPr>
      <w:r w:rsidRPr="00EA0B7C">
        <w:rPr>
          <w:u w:val="single"/>
        </w:rPr>
        <w:t xml:space="preserve">Szedlák Attila polgármester: </w:t>
      </w:r>
    </w:p>
    <w:p w:rsidR="008D6C78" w:rsidRDefault="008D6C78" w:rsidP="00811286">
      <w:pPr>
        <w:pStyle w:val="BodyText"/>
      </w:pPr>
      <w:r>
        <w:t>Tisztelettel köszöntöm a képviselő-testület tagjait, Szabó J. Róbert tiszteletes urat, valamint az Öböl Tv munkatársait.</w:t>
      </w:r>
    </w:p>
    <w:p w:rsidR="008D6C78" w:rsidRDefault="008D6C78" w:rsidP="00811286">
      <w:pPr>
        <w:pStyle w:val="BodyText"/>
      </w:pPr>
      <w:r>
        <w:t xml:space="preserve">Megállapítom, hogy a képviselő-testület határozatképes, a megválasztott 7 fő jelen van. </w:t>
      </w:r>
    </w:p>
    <w:p w:rsidR="008D6C78" w:rsidRDefault="008D6C78" w:rsidP="00811286">
      <w:pPr>
        <w:pStyle w:val="BodyText"/>
      </w:pPr>
      <w:r>
        <w:t xml:space="preserve">A jegyzőkönyv vezetésére Kovács Zsuzsa köztisztviselőt, a jegyzőkönyv hitelesítésére Bacsa Róbert és Lukáts Gábor képviselő urakat kérem fel. </w:t>
      </w:r>
    </w:p>
    <w:p w:rsidR="008D6C78" w:rsidRDefault="008D6C78" w:rsidP="00811286">
      <w:pPr>
        <w:pStyle w:val="BodyText"/>
      </w:pPr>
    </w:p>
    <w:p w:rsidR="008D6C78" w:rsidRPr="00EA0B7C" w:rsidRDefault="008D6C78" w:rsidP="006C188D">
      <w:pPr>
        <w:pStyle w:val="BodyText"/>
        <w:rPr>
          <w:u w:val="single"/>
        </w:rPr>
      </w:pPr>
      <w:r w:rsidRPr="00EA0B7C">
        <w:rPr>
          <w:u w:val="single"/>
        </w:rPr>
        <w:t xml:space="preserve">Szedlák Attila polgármester: </w:t>
      </w:r>
    </w:p>
    <w:p w:rsidR="008D6C78" w:rsidRDefault="008D6C78" w:rsidP="00CA1AC0">
      <w:pPr>
        <w:pStyle w:val="BodyTextIndent3"/>
        <w:tabs>
          <w:tab w:val="left" w:pos="180"/>
        </w:tabs>
        <w:ind w:left="0" w:right="-2" w:firstLine="0"/>
      </w:pPr>
      <w:r>
        <w:t xml:space="preserve">A napirendi pontok módosításra kerülnek. Kérném felvenni a 3.) Litér Község Önkormányzatának 2014. évi Közbeszerzési terve tárgyú napirendi pont alpontjaként </w:t>
      </w:r>
    </w:p>
    <w:p w:rsidR="008D6C78" w:rsidRDefault="008D6C78" w:rsidP="00CA1AC0">
      <w:pPr>
        <w:pStyle w:val="BodyTextIndent3"/>
        <w:tabs>
          <w:tab w:val="left" w:pos="180"/>
        </w:tabs>
        <w:ind w:left="0" w:right="-2" w:firstLine="0"/>
      </w:pPr>
      <w:r w:rsidRPr="00623026">
        <w:rPr>
          <w:i/>
          <w:iCs/>
        </w:rPr>
        <w:t xml:space="preserve">3.a.) „Kerékpáros turisztikai fejlesztés eseti közbeszerzési szabályzatának módosítása” </w:t>
      </w:r>
      <w:r>
        <w:t xml:space="preserve">valamint </w:t>
      </w:r>
      <w:r w:rsidRPr="00623026">
        <w:rPr>
          <w:i/>
          <w:iCs/>
        </w:rPr>
        <w:t>3.b.) Eseti Bíráló Bizottság létrehozása út aszfaltozás tárgyú ajánlatok értékeléséhez”</w:t>
      </w:r>
      <w:r>
        <w:t xml:space="preserve"> továbbá </w:t>
      </w:r>
      <w:r w:rsidRPr="00623026">
        <w:rPr>
          <w:i/>
          <w:iCs/>
        </w:rPr>
        <w:t>9.) „</w:t>
      </w:r>
      <w:r w:rsidRPr="001F616E">
        <w:rPr>
          <w:i/>
          <w:iCs/>
          <w:color w:val="000000"/>
        </w:rPr>
        <w:t>Litéri Református Egyházközség támogatási kérelme</w:t>
      </w:r>
      <w:r w:rsidRPr="00623026">
        <w:rPr>
          <w:i/>
          <w:iCs/>
        </w:rPr>
        <w:t>”</w:t>
      </w:r>
      <w:r>
        <w:t xml:space="preserve"> tárgyú napirendi pontokat, melyeket az illetékes bizottságok megtárgyaltak.</w:t>
      </w:r>
    </w:p>
    <w:p w:rsidR="008D6C78" w:rsidRDefault="008D6C78" w:rsidP="00CA1AC0">
      <w:pPr>
        <w:pStyle w:val="BodyTextIndent3"/>
        <w:tabs>
          <w:tab w:val="left" w:pos="180"/>
        </w:tabs>
        <w:ind w:left="0" w:right="-2" w:firstLine="0"/>
      </w:pPr>
    </w:p>
    <w:p w:rsidR="008D6C78" w:rsidRDefault="008D6C78" w:rsidP="00CA1AC0">
      <w:pPr>
        <w:pStyle w:val="BodyTextIndent3"/>
        <w:tabs>
          <w:tab w:val="left" w:pos="180"/>
        </w:tabs>
        <w:ind w:left="0" w:right="-2" w:firstLine="0"/>
      </w:pPr>
      <w:r>
        <w:t xml:space="preserve">Zárt ülés </w:t>
      </w:r>
      <w:r w:rsidRPr="009730D5">
        <w:rPr>
          <w:i/>
          <w:iCs/>
        </w:rPr>
        <w:t xml:space="preserve">9.) </w:t>
      </w:r>
      <w:r>
        <w:rPr>
          <w:i/>
          <w:iCs/>
        </w:rPr>
        <w:t>„</w:t>
      </w:r>
      <w:r w:rsidRPr="009730D5">
        <w:rPr>
          <w:i/>
          <w:iCs/>
        </w:rPr>
        <w:t>Ajánlat a magántulajdonban levő litéri 633/1 hrsz-ú beépítetlen ingatlan eladására</w:t>
      </w:r>
      <w:r>
        <w:rPr>
          <w:i/>
          <w:iCs/>
        </w:rPr>
        <w:t>”</w:t>
      </w:r>
      <w:r>
        <w:t xml:space="preserve"> tárgyú napirendi pont levételre kerül. </w:t>
      </w:r>
    </w:p>
    <w:p w:rsidR="008D6C78" w:rsidRDefault="008D6C78" w:rsidP="00CA1AC0">
      <w:pPr>
        <w:pStyle w:val="BodyTextIndent3"/>
        <w:tabs>
          <w:tab w:val="left" w:pos="180"/>
        </w:tabs>
        <w:ind w:left="0" w:right="-2" w:firstLine="0"/>
      </w:pPr>
    </w:p>
    <w:p w:rsidR="008D6C78" w:rsidRDefault="008D6C78" w:rsidP="00CA1AC0">
      <w:pPr>
        <w:pStyle w:val="BodyTextIndent3"/>
        <w:tabs>
          <w:tab w:val="left" w:pos="180"/>
        </w:tabs>
        <w:ind w:left="0" w:right="-2" w:firstLine="0"/>
      </w:pPr>
      <w:r>
        <w:t xml:space="preserve">Van-e valakinek hozzászólása észrevétele, javaslata a napirendi pontokkal kapcsolatban? </w:t>
      </w:r>
    </w:p>
    <w:p w:rsidR="008D6C78" w:rsidRDefault="008D6C78" w:rsidP="00CA1AC0">
      <w:pPr>
        <w:pStyle w:val="BodyTextIndent3"/>
        <w:tabs>
          <w:tab w:val="left" w:pos="180"/>
        </w:tabs>
        <w:ind w:left="0" w:right="-2" w:firstLine="0"/>
      </w:pPr>
      <w:r>
        <w:t>Amennyiben nincs, kérem a képviselő-testületet, aki elfogadja a módosított napirendet, kézfeltartással szavazzon.</w:t>
      </w:r>
    </w:p>
    <w:p w:rsidR="008D6C78" w:rsidRDefault="008D6C78" w:rsidP="00EA0B7C">
      <w:pPr>
        <w:jc w:val="both"/>
      </w:pPr>
    </w:p>
    <w:p w:rsidR="008D6C78" w:rsidRDefault="008D6C78" w:rsidP="00583BC4">
      <w:pPr>
        <w:jc w:val="both"/>
        <w:rPr>
          <w:i/>
          <w:iCs/>
        </w:rPr>
      </w:pPr>
      <w:r w:rsidRPr="0066699F">
        <w:rPr>
          <w:i/>
          <w:iCs/>
        </w:rPr>
        <w:t xml:space="preserve">A képviselő-testület az ülés napirendjét, a napirendi javaslattal azonosan </w:t>
      </w:r>
      <w:r>
        <w:rPr>
          <w:i/>
          <w:iCs/>
        </w:rPr>
        <w:t>7</w:t>
      </w:r>
      <w:r w:rsidRPr="0066699F">
        <w:rPr>
          <w:i/>
          <w:iCs/>
        </w:rPr>
        <w:t xml:space="preserve"> igen</w:t>
      </w:r>
      <w:r w:rsidRPr="0066699F">
        <w:rPr>
          <w:b/>
          <w:bCs/>
          <w:i/>
          <w:iCs/>
        </w:rPr>
        <w:t xml:space="preserve"> </w:t>
      </w:r>
      <w:r w:rsidRPr="0066699F">
        <w:rPr>
          <w:i/>
          <w:iCs/>
        </w:rPr>
        <w:t>szavazattal elfogadta.</w:t>
      </w:r>
    </w:p>
    <w:p w:rsidR="008D6C78" w:rsidRPr="00F75702" w:rsidRDefault="008D6C78" w:rsidP="00583BC4">
      <w:pPr>
        <w:jc w:val="both"/>
      </w:pPr>
    </w:p>
    <w:p w:rsidR="008D6C78" w:rsidRPr="0086494E" w:rsidRDefault="008D6C78" w:rsidP="00583BC4">
      <w:pPr>
        <w:jc w:val="both"/>
      </w:pPr>
    </w:p>
    <w:p w:rsidR="008D6C78" w:rsidRDefault="008D6C78" w:rsidP="00583BC4">
      <w:pPr>
        <w:jc w:val="both"/>
        <w:rPr>
          <w:i/>
          <w:iCs/>
        </w:rPr>
      </w:pPr>
    </w:p>
    <w:p w:rsidR="008D6C78" w:rsidRDefault="008D6C78" w:rsidP="00583BC4">
      <w:pPr>
        <w:jc w:val="both"/>
        <w:rPr>
          <w:i/>
          <w:iCs/>
        </w:rPr>
      </w:pPr>
    </w:p>
    <w:p w:rsidR="008D6C78" w:rsidRPr="0066699F" w:rsidRDefault="008D6C78" w:rsidP="00583BC4">
      <w:pPr>
        <w:jc w:val="both"/>
        <w:rPr>
          <w:i/>
          <w:iCs/>
        </w:rPr>
      </w:pPr>
    </w:p>
    <w:p w:rsidR="008D6C78" w:rsidRDefault="008D6C78">
      <w:pPr>
        <w:pStyle w:val="BodyTextIndent3"/>
        <w:ind w:left="0" w:firstLine="0"/>
      </w:pPr>
    </w:p>
    <w:p w:rsidR="008D6C78" w:rsidRDefault="008D6C78" w:rsidP="00B61AA7">
      <w:pPr>
        <w:pStyle w:val="Heading4"/>
        <w:ind w:left="1418" w:firstLine="709"/>
        <w:jc w:val="left"/>
      </w:pPr>
      <w:r>
        <w:t xml:space="preserve">     N A P I R E N D I  J A V A S L A T</w:t>
      </w:r>
    </w:p>
    <w:p w:rsidR="008D6C78" w:rsidRPr="003B0FCA" w:rsidRDefault="008D6C78"/>
    <w:p w:rsidR="008D6C78" w:rsidRPr="00C35D85" w:rsidRDefault="008D6C78" w:rsidP="006B29DB">
      <w:pPr>
        <w:tabs>
          <w:tab w:val="left" w:pos="2552"/>
        </w:tabs>
        <w:jc w:val="both"/>
      </w:pPr>
      <w:r w:rsidRPr="00C35D85">
        <w:rPr>
          <w:u w:val="single"/>
        </w:rPr>
        <w:t>Napirendi javaslatok</w:t>
      </w:r>
      <w:r w:rsidRPr="00C35D85">
        <w:t>:</w:t>
      </w:r>
    </w:p>
    <w:p w:rsidR="008D6C78" w:rsidRPr="00C35D85" w:rsidRDefault="008D6C78" w:rsidP="00C35D85">
      <w:pPr>
        <w:jc w:val="both"/>
        <w:rPr>
          <w:i/>
          <w:iCs/>
          <w:color w:val="000000"/>
        </w:rPr>
      </w:pPr>
    </w:p>
    <w:p w:rsidR="008D6C78" w:rsidRPr="00C35D85" w:rsidRDefault="008D6C78" w:rsidP="00C35D85">
      <w:pPr>
        <w:pStyle w:val="Default"/>
        <w:jc w:val="both"/>
      </w:pPr>
      <w:r w:rsidRPr="006459A2">
        <w:rPr>
          <w:b/>
          <w:bCs/>
        </w:rPr>
        <w:t>1.)</w:t>
      </w:r>
      <w:r w:rsidRPr="00C35D85">
        <w:t xml:space="preserve"> Litéri Közös Önkormányzati Hivatal 2013. évi költségvetés módosítása</w:t>
      </w:r>
    </w:p>
    <w:p w:rsidR="008D6C78" w:rsidRPr="00C35D85" w:rsidRDefault="008D6C78" w:rsidP="00C35D85">
      <w:pPr>
        <w:jc w:val="both"/>
        <w:rPr>
          <w:i/>
          <w:iCs/>
          <w:color w:val="000000"/>
        </w:rPr>
      </w:pPr>
      <w:r w:rsidRPr="00C35D85">
        <w:rPr>
          <w:i/>
          <w:iCs/>
          <w:color w:val="000000"/>
        </w:rPr>
        <w:t>Előadó: Bencze Éva jegyző</w:t>
      </w:r>
    </w:p>
    <w:p w:rsidR="008D6C78" w:rsidRPr="00C35D85" w:rsidRDefault="008D6C78" w:rsidP="00C35D85">
      <w:pPr>
        <w:jc w:val="both"/>
        <w:rPr>
          <w:i/>
          <w:iCs/>
          <w:color w:val="000000"/>
        </w:rPr>
      </w:pPr>
    </w:p>
    <w:p w:rsidR="008D6C78" w:rsidRPr="00C35D85" w:rsidRDefault="008D6C78" w:rsidP="00C35D85">
      <w:pPr>
        <w:jc w:val="both"/>
      </w:pPr>
      <w:r w:rsidRPr="006459A2">
        <w:rPr>
          <w:b/>
          <w:bCs/>
        </w:rPr>
        <w:t>2.)</w:t>
      </w:r>
      <w:r w:rsidRPr="00C35D85">
        <w:t xml:space="preserve"> Litér Község Önkormányzatának 2013. évi költségvetés módosítása</w:t>
      </w:r>
    </w:p>
    <w:p w:rsidR="008D6C78" w:rsidRPr="00C35D85" w:rsidRDefault="008D6C78" w:rsidP="00C35D85">
      <w:pPr>
        <w:jc w:val="both"/>
        <w:rPr>
          <w:i/>
          <w:iCs/>
          <w:color w:val="000000"/>
        </w:rPr>
      </w:pPr>
      <w:r w:rsidRPr="00C35D85">
        <w:rPr>
          <w:i/>
          <w:iCs/>
          <w:color w:val="000000"/>
        </w:rPr>
        <w:t>Előadó: Szedlák Attila polgármester</w:t>
      </w:r>
    </w:p>
    <w:p w:rsidR="008D6C78" w:rsidRPr="00C35D85" w:rsidRDefault="008D6C78" w:rsidP="00C35D85">
      <w:pPr>
        <w:jc w:val="both"/>
        <w:rPr>
          <w:i/>
          <w:iCs/>
          <w:color w:val="000000"/>
        </w:rPr>
      </w:pPr>
    </w:p>
    <w:p w:rsidR="008D6C78" w:rsidRDefault="008D6C78" w:rsidP="00C35D85">
      <w:pPr>
        <w:jc w:val="both"/>
      </w:pPr>
      <w:r w:rsidRPr="006459A2">
        <w:rPr>
          <w:b/>
          <w:bCs/>
        </w:rPr>
        <w:t>3.)</w:t>
      </w:r>
      <w:r w:rsidRPr="00C35D85">
        <w:t xml:space="preserve"> Litér Község Önkormányzatának 2014. évi közbeszerzési terve</w:t>
      </w:r>
    </w:p>
    <w:p w:rsidR="008D6C78" w:rsidRPr="00C35D85" w:rsidRDefault="008D6C78" w:rsidP="00C35D85">
      <w:pPr>
        <w:jc w:val="both"/>
      </w:pPr>
      <w:r>
        <w:tab/>
      </w:r>
      <w:r w:rsidRPr="001126CF">
        <w:rPr>
          <w:b/>
          <w:bCs/>
        </w:rPr>
        <w:t>a.)</w:t>
      </w:r>
      <w:r>
        <w:t xml:space="preserve"> </w:t>
      </w:r>
      <w:r w:rsidRPr="00C35D85">
        <w:t>Kerékpáros turisztikai fejlesztés eseti közbeszerzési szabályzatának módosítása</w:t>
      </w:r>
    </w:p>
    <w:p w:rsidR="008D6C78" w:rsidRPr="00C35D85" w:rsidRDefault="008D6C78" w:rsidP="00C35D85">
      <w:pPr>
        <w:jc w:val="both"/>
      </w:pPr>
      <w:r w:rsidRPr="00C35D85">
        <w:t xml:space="preserve">           </w:t>
      </w:r>
      <w:r>
        <w:t xml:space="preserve"> </w:t>
      </w:r>
      <w:r w:rsidRPr="001126CF">
        <w:rPr>
          <w:b/>
          <w:bCs/>
        </w:rPr>
        <w:t>b.)</w:t>
      </w:r>
      <w:r w:rsidRPr="00C35D85">
        <w:t xml:space="preserve"> Eseti Bíráló Bizottság létrehozása út aszfaltozás tárgyú ajánlatok értékeléséhez</w:t>
      </w:r>
    </w:p>
    <w:p w:rsidR="008D6C78" w:rsidRPr="00C35D85" w:rsidRDefault="008D6C78" w:rsidP="00C35D85">
      <w:pPr>
        <w:jc w:val="both"/>
        <w:rPr>
          <w:i/>
          <w:iCs/>
          <w:color w:val="000000"/>
        </w:rPr>
      </w:pPr>
      <w:r w:rsidRPr="00C35D85">
        <w:rPr>
          <w:i/>
          <w:iCs/>
          <w:color w:val="000000"/>
        </w:rPr>
        <w:t>Előadó: Szedlák Attila polgármester</w:t>
      </w:r>
    </w:p>
    <w:p w:rsidR="008D6C78" w:rsidRPr="00C35D85" w:rsidRDefault="008D6C78" w:rsidP="00C35D85">
      <w:pPr>
        <w:jc w:val="both"/>
        <w:rPr>
          <w:i/>
          <w:iCs/>
          <w:color w:val="000000"/>
        </w:rPr>
      </w:pPr>
    </w:p>
    <w:p w:rsidR="008D6C78" w:rsidRPr="00C35D85" w:rsidRDefault="008D6C78" w:rsidP="00C35D85">
      <w:pPr>
        <w:jc w:val="both"/>
        <w:rPr>
          <w:color w:val="000000"/>
        </w:rPr>
      </w:pPr>
      <w:r w:rsidRPr="006459A2">
        <w:rPr>
          <w:b/>
          <w:bCs/>
        </w:rPr>
        <w:t>4.)</w:t>
      </w:r>
      <w:r w:rsidRPr="00C35D85">
        <w:t xml:space="preserve"> </w:t>
      </w:r>
      <w:r w:rsidRPr="00C35D85">
        <w:rPr>
          <w:color w:val="000000"/>
        </w:rPr>
        <w:t>Új helyi termelői piac területén feltárt régi kút megőrzése</w:t>
      </w:r>
    </w:p>
    <w:p w:rsidR="008D6C78" w:rsidRPr="00C35D85" w:rsidRDefault="008D6C78" w:rsidP="00C35D85">
      <w:pPr>
        <w:jc w:val="both"/>
        <w:rPr>
          <w:i/>
          <w:iCs/>
          <w:color w:val="000000"/>
        </w:rPr>
      </w:pPr>
      <w:r w:rsidRPr="00C35D85">
        <w:rPr>
          <w:i/>
          <w:iCs/>
          <w:color w:val="000000"/>
        </w:rPr>
        <w:t>Előadó: Szedlák Attila polgármester</w:t>
      </w:r>
    </w:p>
    <w:p w:rsidR="008D6C78" w:rsidRPr="00C35D85" w:rsidRDefault="008D6C78" w:rsidP="00C35D85">
      <w:pPr>
        <w:jc w:val="both"/>
        <w:rPr>
          <w:color w:val="000000"/>
        </w:rPr>
      </w:pPr>
    </w:p>
    <w:p w:rsidR="008D6C78" w:rsidRPr="00C35D85" w:rsidRDefault="008D6C78" w:rsidP="00C35D85">
      <w:pPr>
        <w:jc w:val="both"/>
        <w:rPr>
          <w:color w:val="000000"/>
        </w:rPr>
      </w:pPr>
      <w:r w:rsidRPr="006459A2">
        <w:rPr>
          <w:b/>
          <w:bCs/>
          <w:color w:val="000000"/>
        </w:rPr>
        <w:t>5.)</w:t>
      </w:r>
      <w:r w:rsidRPr="00C35D85">
        <w:rPr>
          <w:color w:val="000000"/>
        </w:rPr>
        <w:t xml:space="preserve"> Litér 018/2 hrsz-ú ingatlan telekalakítása</w:t>
      </w:r>
    </w:p>
    <w:p w:rsidR="008D6C78" w:rsidRPr="00C35D85" w:rsidRDefault="008D6C78" w:rsidP="00C35D85">
      <w:pPr>
        <w:jc w:val="both"/>
        <w:rPr>
          <w:i/>
          <w:iCs/>
          <w:color w:val="000000"/>
        </w:rPr>
      </w:pPr>
      <w:r w:rsidRPr="00C35D85">
        <w:rPr>
          <w:i/>
          <w:iCs/>
          <w:color w:val="000000"/>
        </w:rPr>
        <w:t>Előadó: Szedlák Attila polgármester</w:t>
      </w:r>
    </w:p>
    <w:p w:rsidR="008D6C78" w:rsidRPr="00C35D85" w:rsidRDefault="008D6C78" w:rsidP="00C35D85">
      <w:pPr>
        <w:jc w:val="both"/>
        <w:rPr>
          <w:color w:val="000000"/>
        </w:rPr>
      </w:pPr>
    </w:p>
    <w:p w:rsidR="008D6C78" w:rsidRPr="00C35D85" w:rsidRDefault="008D6C78" w:rsidP="00C35D85">
      <w:pPr>
        <w:jc w:val="both"/>
        <w:rPr>
          <w:color w:val="000000"/>
        </w:rPr>
      </w:pPr>
      <w:r w:rsidRPr="006459A2">
        <w:rPr>
          <w:b/>
          <w:bCs/>
          <w:color w:val="000000"/>
        </w:rPr>
        <w:t>6.)</w:t>
      </w:r>
      <w:r w:rsidRPr="00C35D85">
        <w:rPr>
          <w:color w:val="000000"/>
        </w:rPr>
        <w:t xml:space="preserve"> Litéri Polgárőr Egyesület kérelme Litér Címer használatára</w:t>
      </w:r>
    </w:p>
    <w:p w:rsidR="008D6C78" w:rsidRPr="00C35D85" w:rsidRDefault="008D6C78" w:rsidP="00C35D85">
      <w:pPr>
        <w:jc w:val="both"/>
        <w:rPr>
          <w:i/>
          <w:iCs/>
          <w:color w:val="000000"/>
        </w:rPr>
      </w:pPr>
      <w:r w:rsidRPr="00C35D85">
        <w:rPr>
          <w:i/>
          <w:iCs/>
          <w:color w:val="000000"/>
        </w:rPr>
        <w:t>Előadó: Szedlák Attila polgármester</w:t>
      </w:r>
    </w:p>
    <w:p w:rsidR="008D6C78" w:rsidRPr="00C35D85" w:rsidRDefault="008D6C78" w:rsidP="00C35D85">
      <w:pPr>
        <w:jc w:val="both"/>
        <w:rPr>
          <w:color w:val="000000"/>
        </w:rPr>
      </w:pPr>
      <w:r w:rsidRPr="00C35D85">
        <w:rPr>
          <w:color w:val="000000"/>
        </w:rPr>
        <w:t xml:space="preserve"> </w:t>
      </w:r>
    </w:p>
    <w:p w:rsidR="008D6C78" w:rsidRPr="00C35D85" w:rsidRDefault="008D6C78" w:rsidP="00C35D85">
      <w:pPr>
        <w:jc w:val="both"/>
        <w:rPr>
          <w:color w:val="000000"/>
        </w:rPr>
      </w:pPr>
      <w:r w:rsidRPr="006459A2">
        <w:rPr>
          <w:b/>
          <w:bCs/>
          <w:color w:val="000000"/>
        </w:rPr>
        <w:t>7.)</w:t>
      </w:r>
      <w:r w:rsidRPr="00C35D85">
        <w:rPr>
          <w:color w:val="000000"/>
        </w:rPr>
        <w:t xml:space="preserve"> Támogatási kérelmek</w:t>
      </w:r>
    </w:p>
    <w:p w:rsidR="008D6C78" w:rsidRPr="00C35D85" w:rsidRDefault="008D6C78" w:rsidP="00C35D85">
      <w:pPr>
        <w:ind w:left="240"/>
        <w:jc w:val="both"/>
        <w:rPr>
          <w:color w:val="000000"/>
        </w:rPr>
      </w:pPr>
      <w:r w:rsidRPr="001126CF">
        <w:rPr>
          <w:b/>
          <w:bCs/>
          <w:color w:val="000000"/>
        </w:rPr>
        <w:t>a.)</w:t>
      </w:r>
      <w:r w:rsidRPr="00C35D85">
        <w:rPr>
          <w:color w:val="000000"/>
        </w:rPr>
        <w:t xml:space="preserve"> Balatoni futár támogatási kérelme</w:t>
      </w:r>
    </w:p>
    <w:p w:rsidR="008D6C78" w:rsidRPr="00C35D85" w:rsidRDefault="008D6C78" w:rsidP="00C35D85">
      <w:pPr>
        <w:ind w:left="240"/>
        <w:jc w:val="both"/>
        <w:rPr>
          <w:color w:val="000000"/>
        </w:rPr>
      </w:pPr>
      <w:r w:rsidRPr="001126CF">
        <w:rPr>
          <w:b/>
          <w:bCs/>
          <w:color w:val="000000"/>
        </w:rPr>
        <w:t>b.)</w:t>
      </w:r>
      <w:r w:rsidRPr="00C35D85">
        <w:rPr>
          <w:color w:val="000000"/>
        </w:rPr>
        <w:t xml:space="preserve"> Peter Cerny Alapítvány a Beteg Koraszülöttek Gyógyításáért Közhasznú Szervezet kérelme</w:t>
      </w:r>
    </w:p>
    <w:p w:rsidR="008D6C78" w:rsidRPr="00C35D85" w:rsidRDefault="008D6C78" w:rsidP="00C35D85">
      <w:pPr>
        <w:jc w:val="both"/>
        <w:rPr>
          <w:i/>
          <w:iCs/>
          <w:color w:val="000000"/>
        </w:rPr>
      </w:pPr>
      <w:r w:rsidRPr="00C35D85">
        <w:rPr>
          <w:i/>
          <w:iCs/>
          <w:color w:val="000000"/>
        </w:rPr>
        <w:t>Előadó: Szedlák Attila polgármester</w:t>
      </w:r>
    </w:p>
    <w:p w:rsidR="008D6C78" w:rsidRPr="00C35D85" w:rsidRDefault="008D6C78" w:rsidP="00C35D85">
      <w:pPr>
        <w:ind w:firstLine="708"/>
        <w:jc w:val="both"/>
        <w:rPr>
          <w:color w:val="000000"/>
        </w:rPr>
      </w:pPr>
      <w:r w:rsidRPr="00C35D85">
        <w:rPr>
          <w:color w:val="000000"/>
        </w:rPr>
        <w:tab/>
      </w:r>
    </w:p>
    <w:p w:rsidR="008D6C78" w:rsidRPr="00C35D85" w:rsidRDefault="008D6C78" w:rsidP="00C35D85">
      <w:pPr>
        <w:pStyle w:val="msolistparagraph0"/>
        <w:ind w:left="0"/>
        <w:jc w:val="both"/>
        <w:rPr>
          <w:rFonts w:ascii="Times New Roman" w:hAnsi="Times New Roman" w:cs="Times New Roman"/>
        </w:rPr>
      </w:pPr>
      <w:r w:rsidRPr="006459A2">
        <w:rPr>
          <w:rFonts w:ascii="Times New Roman" w:hAnsi="Times New Roman" w:cs="Times New Roman"/>
          <w:b/>
          <w:bCs/>
        </w:rPr>
        <w:t>8.)</w:t>
      </w:r>
      <w:r w:rsidRPr="00C35D85">
        <w:rPr>
          <w:rFonts w:ascii="Times New Roman" w:hAnsi="Times New Roman" w:cs="Times New Roman"/>
        </w:rPr>
        <w:t xml:space="preserve"> Használt ruha gyűjtőedényzet kihelyezési kérelem</w:t>
      </w:r>
    </w:p>
    <w:p w:rsidR="008D6C78" w:rsidRDefault="008D6C78" w:rsidP="00C35D85">
      <w:pPr>
        <w:jc w:val="both"/>
        <w:rPr>
          <w:i/>
          <w:iCs/>
        </w:rPr>
      </w:pPr>
      <w:r w:rsidRPr="00C35D85">
        <w:rPr>
          <w:i/>
          <w:iCs/>
        </w:rPr>
        <w:t>Előadó: Szedlák Attila polgármester</w:t>
      </w:r>
    </w:p>
    <w:p w:rsidR="008D6C78" w:rsidRDefault="008D6C78" w:rsidP="00C35D85">
      <w:pPr>
        <w:jc w:val="both"/>
        <w:rPr>
          <w:i/>
          <w:iCs/>
        </w:rPr>
      </w:pPr>
    </w:p>
    <w:p w:rsidR="008D6C78" w:rsidRPr="00675632" w:rsidRDefault="008D6C78" w:rsidP="00C35D85">
      <w:pPr>
        <w:jc w:val="both"/>
      </w:pPr>
      <w:r w:rsidRPr="00675632">
        <w:rPr>
          <w:b/>
          <w:bCs/>
        </w:rPr>
        <w:t>9.)</w:t>
      </w:r>
      <w:r w:rsidRPr="00675632">
        <w:t xml:space="preserve"> </w:t>
      </w:r>
      <w:r w:rsidRPr="001F616E">
        <w:rPr>
          <w:color w:val="000000"/>
        </w:rPr>
        <w:t>Litéri Református Egyházközség támogatási kérelme</w:t>
      </w:r>
    </w:p>
    <w:p w:rsidR="008D6C78" w:rsidRDefault="008D6C78" w:rsidP="00675632">
      <w:pPr>
        <w:jc w:val="both"/>
        <w:rPr>
          <w:i/>
          <w:iCs/>
        </w:rPr>
      </w:pPr>
      <w:r w:rsidRPr="00C35D85">
        <w:rPr>
          <w:i/>
          <w:iCs/>
        </w:rPr>
        <w:t>Előadó: Szedlák Attila polgármester</w:t>
      </w:r>
    </w:p>
    <w:p w:rsidR="008D6C78" w:rsidRDefault="008D6C78" w:rsidP="00C35D85">
      <w:pPr>
        <w:jc w:val="both"/>
        <w:rPr>
          <w:i/>
          <w:iCs/>
        </w:rPr>
      </w:pPr>
    </w:p>
    <w:p w:rsidR="008D6C78" w:rsidRPr="00C35D85" w:rsidRDefault="008D6C78" w:rsidP="00C35D85">
      <w:pPr>
        <w:jc w:val="both"/>
        <w:rPr>
          <w:i/>
          <w:iCs/>
        </w:rPr>
      </w:pPr>
    </w:p>
    <w:p w:rsidR="008D6C78" w:rsidRPr="00C35D85" w:rsidRDefault="008D6C78" w:rsidP="00C35D85">
      <w:pPr>
        <w:jc w:val="both"/>
        <w:rPr>
          <w:i/>
          <w:iCs/>
          <w:color w:val="000000"/>
        </w:rPr>
      </w:pPr>
    </w:p>
    <w:p w:rsidR="008D6C78" w:rsidRPr="00C35D85" w:rsidRDefault="008D6C78" w:rsidP="00C35D85">
      <w:pPr>
        <w:jc w:val="center"/>
        <w:rPr>
          <w:b/>
          <w:bCs/>
          <w:i/>
          <w:iCs/>
        </w:rPr>
      </w:pPr>
      <w:r w:rsidRPr="00C35D85">
        <w:rPr>
          <w:b/>
          <w:bCs/>
          <w:i/>
          <w:iCs/>
        </w:rPr>
        <w:t>ZÁRT ÜLÉS</w:t>
      </w:r>
    </w:p>
    <w:p w:rsidR="008D6C78" w:rsidRPr="00C35D85" w:rsidRDefault="008D6C78" w:rsidP="0092564C">
      <w:pPr>
        <w:rPr>
          <w:b/>
          <w:bCs/>
          <w:i/>
          <w:iCs/>
        </w:rPr>
      </w:pPr>
    </w:p>
    <w:p w:rsidR="008D6C78" w:rsidRPr="00C35D85" w:rsidRDefault="008D6C78" w:rsidP="00C35D85">
      <w:pPr>
        <w:jc w:val="both"/>
      </w:pPr>
      <w:r w:rsidRPr="006459A2">
        <w:rPr>
          <w:b/>
          <w:bCs/>
        </w:rPr>
        <w:t>9.)</w:t>
      </w:r>
      <w:r w:rsidRPr="00C35D85">
        <w:t xml:space="preserve"> Litér Álmos utca önkormányzati lakás ügye </w:t>
      </w:r>
      <w:r w:rsidRPr="00BE59F6">
        <w:rPr>
          <w:i/>
          <w:iCs/>
        </w:rPr>
        <w:t>ZÁRT ÜLÉS</w:t>
      </w:r>
    </w:p>
    <w:p w:rsidR="008D6C78" w:rsidRDefault="008D6C78" w:rsidP="00C35D85">
      <w:pPr>
        <w:jc w:val="both"/>
        <w:rPr>
          <w:i/>
          <w:iCs/>
        </w:rPr>
      </w:pPr>
      <w:r w:rsidRPr="00C35D85">
        <w:rPr>
          <w:i/>
          <w:iCs/>
        </w:rPr>
        <w:t>Előadó: Szedlák Attila polgármester</w:t>
      </w: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C35D85">
      <w:pPr>
        <w:jc w:val="both"/>
        <w:rPr>
          <w:i/>
          <w:iCs/>
        </w:rPr>
      </w:pPr>
    </w:p>
    <w:p w:rsidR="008D6C78" w:rsidRDefault="008D6C78" w:rsidP="00D11FFC">
      <w:pPr>
        <w:jc w:val="center"/>
        <w:rPr>
          <w:b/>
          <w:bCs/>
        </w:rPr>
      </w:pPr>
      <w:r>
        <w:rPr>
          <w:b/>
          <w:bCs/>
        </w:rPr>
        <w:t>NAPIREND ELÖTT</w:t>
      </w:r>
    </w:p>
    <w:p w:rsidR="008D6C78" w:rsidRDefault="008D6C78" w:rsidP="00C35D85">
      <w:pPr>
        <w:jc w:val="both"/>
        <w:rPr>
          <w:i/>
          <w:iCs/>
        </w:rPr>
      </w:pPr>
    </w:p>
    <w:p w:rsidR="008D6C78" w:rsidRPr="00D36367" w:rsidRDefault="008D6C78" w:rsidP="00C35D85">
      <w:pPr>
        <w:jc w:val="both"/>
        <w:rPr>
          <w:u w:val="single"/>
        </w:rPr>
      </w:pPr>
      <w:r w:rsidRPr="00D36367">
        <w:rPr>
          <w:u w:val="single"/>
        </w:rPr>
        <w:t>Szőnyegh Imre litéri lakos:</w:t>
      </w:r>
    </w:p>
    <w:p w:rsidR="008D6C78" w:rsidRDefault="008D6C78" w:rsidP="007C2938">
      <w:pPr>
        <w:jc w:val="both"/>
      </w:pPr>
      <w:r>
        <w:t>Köszöntöm a képviselő-testületet. A Humán Értékek bizottságának tegnapi ülésén elbírált Patak utcai Baráti Társaság pályázati támogatásával kapcsolatosan szeretnék napirendi pont előtt felszólalni.</w:t>
      </w:r>
    </w:p>
    <w:p w:rsidR="008D6C78" w:rsidRDefault="008D6C78" w:rsidP="007C2938">
      <w:pPr>
        <w:jc w:val="both"/>
        <w:rPr>
          <w:u w:val="single"/>
        </w:rPr>
      </w:pPr>
    </w:p>
    <w:p w:rsidR="008D6C78" w:rsidRPr="007C2938" w:rsidRDefault="008D6C78" w:rsidP="007C2938">
      <w:pPr>
        <w:jc w:val="both"/>
        <w:rPr>
          <w:u w:val="single"/>
        </w:rPr>
      </w:pPr>
      <w:r w:rsidRPr="007C2938">
        <w:rPr>
          <w:u w:val="single"/>
        </w:rPr>
        <w:t>Szedlák Attila polgármester:</w:t>
      </w:r>
    </w:p>
    <w:p w:rsidR="008D6C78" w:rsidRDefault="008D6C78" w:rsidP="00074ED5">
      <w:pPr>
        <w:jc w:val="both"/>
      </w:pPr>
      <w:r>
        <w:t>A Civil Szervezetek támogatása tárgyú napirendi pontot a Humán Értékek bizottsága tárgyalta, azt a Képviselő-testület nem tárgyalja, nincs a napirendi pontok között. Amennyiben nem ért egyet a döntéssel, javaslom a Humán Értékek Bizottságának ülésén felszólalni, vitázni.</w:t>
      </w:r>
    </w:p>
    <w:p w:rsidR="008D6C78" w:rsidRDefault="008D6C78" w:rsidP="00074ED5">
      <w:pPr>
        <w:jc w:val="both"/>
      </w:pPr>
    </w:p>
    <w:p w:rsidR="008D6C78" w:rsidRPr="00D36367" w:rsidRDefault="008D6C78" w:rsidP="00C67F45">
      <w:pPr>
        <w:jc w:val="both"/>
        <w:rPr>
          <w:u w:val="single"/>
        </w:rPr>
      </w:pPr>
      <w:r w:rsidRPr="00D36367">
        <w:rPr>
          <w:u w:val="single"/>
        </w:rPr>
        <w:t>Szőnyegh Imre litéri lakos:</w:t>
      </w:r>
    </w:p>
    <w:p w:rsidR="008D6C78" w:rsidRPr="00C67F45" w:rsidRDefault="008D6C78" w:rsidP="00074ED5">
      <w:pPr>
        <w:jc w:val="both"/>
      </w:pPr>
      <w:r>
        <w:t xml:space="preserve">Én nem a Humán Értékek bizottságával szeretnék vitázni. </w:t>
      </w:r>
    </w:p>
    <w:p w:rsidR="008D6C78" w:rsidRDefault="008D6C78" w:rsidP="00074ED5">
      <w:pPr>
        <w:jc w:val="both"/>
        <w:rPr>
          <w:b/>
          <w:bCs/>
          <w:sz w:val="22"/>
          <w:szCs w:val="22"/>
          <w:u w:val="single"/>
        </w:rPr>
      </w:pPr>
    </w:p>
    <w:p w:rsidR="008D6C78" w:rsidRPr="007C2938" w:rsidRDefault="008D6C78" w:rsidP="00C67F45">
      <w:pPr>
        <w:jc w:val="both"/>
        <w:rPr>
          <w:u w:val="single"/>
        </w:rPr>
      </w:pPr>
      <w:r w:rsidRPr="007C2938">
        <w:rPr>
          <w:u w:val="single"/>
        </w:rPr>
        <w:t>Szedlák Attila polgármester:</w:t>
      </w:r>
    </w:p>
    <w:p w:rsidR="008D6C78" w:rsidRPr="00C67F45" w:rsidRDefault="008D6C78" w:rsidP="00074ED5">
      <w:pPr>
        <w:jc w:val="both"/>
      </w:pPr>
      <w:r>
        <w:t xml:space="preserve">Amennyiben a Humán Értékek bizottságának a döntésével van valami vita, azt meg lehet fellebbezni. </w:t>
      </w:r>
    </w:p>
    <w:p w:rsidR="008D6C78" w:rsidRDefault="008D6C78" w:rsidP="00074ED5">
      <w:pPr>
        <w:jc w:val="both"/>
        <w:rPr>
          <w:b/>
          <w:bCs/>
          <w:sz w:val="22"/>
          <w:szCs w:val="22"/>
          <w:u w:val="single"/>
        </w:rPr>
      </w:pPr>
    </w:p>
    <w:p w:rsidR="008D6C78" w:rsidRPr="00D36367" w:rsidRDefault="008D6C78" w:rsidP="001D143D">
      <w:pPr>
        <w:jc w:val="both"/>
        <w:rPr>
          <w:u w:val="single"/>
        </w:rPr>
      </w:pPr>
      <w:r w:rsidRPr="00D36367">
        <w:rPr>
          <w:u w:val="single"/>
        </w:rPr>
        <w:t>Szőnyegh Imre litéri lakos:</w:t>
      </w:r>
    </w:p>
    <w:p w:rsidR="008D6C78" w:rsidRDefault="008D6C78" w:rsidP="00074ED5">
      <w:pPr>
        <w:jc w:val="both"/>
      </w:pPr>
      <w:r>
        <w:t>Ha fellebbezést nyújtok be, azt a Humán Értékek bizottsága tárgyalja, vagy a Képviselő-testület?</w:t>
      </w:r>
    </w:p>
    <w:p w:rsidR="008D6C78" w:rsidRDefault="008D6C78" w:rsidP="001D143D">
      <w:pPr>
        <w:jc w:val="both"/>
        <w:rPr>
          <w:u w:val="single"/>
        </w:rPr>
      </w:pPr>
    </w:p>
    <w:p w:rsidR="008D6C78" w:rsidRPr="007C2938" w:rsidRDefault="008D6C78" w:rsidP="001D143D">
      <w:pPr>
        <w:jc w:val="both"/>
        <w:rPr>
          <w:u w:val="single"/>
        </w:rPr>
      </w:pPr>
      <w:r w:rsidRPr="007C2938">
        <w:rPr>
          <w:u w:val="single"/>
        </w:rPr>
        <w:t>Szedlák Attila polgármester:</w:t>
      </w:r>
    </w:p>
    <w:p w:rsidR="008D6C78" w:rsidRDefault="008D6C78" w:rsidP="00074ED5">
      <w:pPr>
        <w:jc w:val="both"/>
      </w:pPr>
      <w:r>
        <w:t>Amennyiben a Humán Értékek bizottságának döntése ellen fellebbezést nyújtanak be, akkor az a Képviselő-testület hatáskörébe tartozik.</w:t>
      </w:r>
    </w:p>
    <w:p w:rsidR="008D6C78" w:rsidRDefault="008D6C78" w:rsidP="001D143D">
      <w:pPr>
        <w:jc w:val="both"/>
        <w:rPr>
          <w:u w:val="single"/>
        </w:rPr>
      </w:pPr>
    </w:p>
    <w:p w:rsidR="008D6C78" w:rsidRPr="00D36367" w:rsidRDefault="008D6C78" w:rsidP="001D143D">
      <w:pPr>
        <w:jc w:val="both"/>
        <w:rPr>
          <w:u w:val="single"/>
        </w:rPr>
      </w:pPr>
      <w:r w:rsidRPr="00D36367">
        <w:rPr>
          <w:u w:val="single"/>
        </w:rPr>
        <w:t>Szőnyegh Imre litéri lakos:</w:t>
      </w:r>
    </w:p>
    <w:p w:rsidR="008D6C78" w:rsidRDefault="008D6C78" w:rsidP="00074ED5">
      <w:pPr>
        <w:jc w:val="both"/>
      </w:pPr>
      <w:r>
        <w:t>Köszönöm, akkor ennyi lett volna a kérdésem.</w:t>
      </w:r>
    </w:p>
    <w:p w:rsidR="008D6C78" w:rsidRDefault="008D6C78" w:rsidP="00074ED5">
      <w:pPr>
        <w:jc w:val="both"/>
      </w:pPr>
    </w:p>
    <w:p w:rsidR="008D6C78" w:rsidRPr="001D143D" w:rsidRDefault="008D6C78" w:rsidP="00074ED5">
      <w:pPr>
        <w:jc w:val="both"/>
      </w:pPr>
    </w:p>
    <w:p w:rsidR="008D6C78" w:rsidRPr="00111413" w:rsidRDefault="008D6C78" w:rsidP="008D4C8F">
      <w:pPr>
        <w:pStyle w:val="Heading4"/>
        <w:rPr>
          <w:u w:val="single"/>
        </w:rPr>
      </w:pPr>
      <w:r w:rsidRPr="00111413">
        <w:rPr>
          <w:u w:val="single"/>
        </w:rPr>
        <w:t>N a p i r e n d t á r g y a l á s a</w:t>
      </w:r>
    </w:p>
    <w:p w:rsidR="008D6C78" w:rsidRDefault="008D6C78" w:rsidP="00E07067"/>
    <w:p w:rsidR="008D6C78" w:rsidRPr="00E07067" w:rsidRDefault="008D6C78" w:rsidP="00E07067"/>
    <w:p w:rsidR="008D6C78" w:rsidRPr="00DC64A9" w:rsidRDefault="008D6C78" w:rsidP="00DC64A9">
      <w:pPr>
        <w:pStyle w:val="Default"/>
        <w:jc w:val="both"/>
        <w:rPr>
          <w:b/>
          <w:bCs/>
        </w:rPr>
      </w:pPr>
      <w:r w:rsidRPr="006459A2">
        <w:rPr>
          <w:b/>
          <w:bCs/>
        </w:rPr>
        <w:t>1.)</w:t>
      </w:r>
      <w:r w:rsidRPr="00C35D85">
        <w:t xml:space="preserve"> </w:t>
      </w:r>
      <w:r w:rsidRPr="00DC64A9">
        <w:rPr>
          <w:b/>
          <w:bCs/>
        </w:rPr>
        <w:t>Litéri Közös Önkormányzati Hivatal 2013. évi költségvetés módosítása</w:t>
      </w:r>
    </w:p>
    <w:p w:rsidR="008D6C78" w:rsidRDefault="008D6C78" w:rsidP="00DC64A9">
      <w:pPr>
        <w:jc w:val="both"/>
        <w:rPr>
          <w:i/>
          <w:iCs/>
        </w:rPr>
      </w:pPr>
      <w:r w:rsidRPr="00C35D85">
        <w:rPr>
          <w:i/>
          <w:iCs/>
          <w:color w:val="000000"/>
        </w:rPr>
        <w:t>Előadó: Bencze Éva jegyző</w:t>
      </w:r>
      <w:r w:rsidRPr="00C267A2">
        <w:rPr>
          <w:i/>
          <w:iCs/>
        </w:rPr>
        <w:t xml:space="preserve"> </w:t>
      </w:r>
    </w:p>
    <w:p w:rsidR="008D6C78" w:rsidRDefault="008D6C78" w:rsidP="00DC64A9">
      <w:pPr>
        <w:jc w:val="both"/>
        <w:rPr>
          <w:i/>
          <w:iCs/>
        </w:rPr>
      </w:pPr>
      <w:r w:rsidRPr="00C267A2">
        <w:rPr>
          <w:i/>
          <w:iCs/>
        </w:rPr>
        <w:t>(Írásos előterjesztés a jegyzőkönyv mellékletét képezi.)</w:t>
      </w:r>
    </w:p>
    <w:p w:rsidR="008D6C78" w:rsidRDefault="008D6C78" w:rsidP="002253C0">
      <w:pPr>
        <w:pStyle w:val="Default"/>
        <w:jc w:val="both"/>
      </w:pPr>
    </w:p>
    <w:p w:rsidR="008D6C78" w:rsidRPr="009927C9" w:rsidRDefault="008D6C78" w:rsidP="009927C9">
      <w:pPr>
        <w:jc w:val="both"/>
      </w:pPr>
      <w:r w:rsidRPr="00A74E6B">
        <w:rPr>
          <w:u w:val="single"/>
        </w:rPr>
        <w:t>Szedlák Attila polgármester:</w:t>
      </w:r>
      <w:r w:rsidRPr="00A74E6B">
        <w:t xml:space="preserve"> </w:t>
      </w:r>
    </w:p>
    <w:p w:rsidR="008D6C78" w:rsidRDefault="008D6C78" w:rsidP="009927C9">
      <w:pPr>
        <w:jc w:val="both"/>
      </w:pPr>
      <w:r>
        <w:t xml:space="preserve">A Képviselő-testület 2014. április 30-ig tárgyalja beszámolót, aminek az összeállításakor módosításokra volt szükség, melyet a teljesítéshez igazítottunk. Ahogy a beszámolót a Magyar Államkincstár fele leadtuk, annak megfelelően szükséges a módosítást is tárgyalni. </w:t>
      </w:r>
    </w:p>
    <w:p w:rsidR="008D6C78" w:rsidRDefault="008D6C78" w:rsidP="009927C9">
      <w:pPr>
        <w:jc w:val="both"/>
      </w:pPr>
      <w:r>
        <w:t>Megkérdezem Bencze Éva jegyzőasszonyt, hogy kívánja-e az előterjesztést kiegészíteni?</w:t>
      </w:r>
    </w:p>
    <w:p w:rsidR="008D6C78" w:rsidRDefault="008D6C78" w:rsidP="009927C9">
      <w:pPr>
        <w:jc w:val="both"/>
      </w:pPr>
    </w:p>
    <w:p w:rsidR="008D6C78" w:rsidRPr="009927C9" w:rsidRDefault="008D6C78" w:rsidP="009927C9">
      <w:pPr>
        <w:jc w:val="both"/>
        <w:rPr>
          <w:u w:val="single"/>
        </w:rPr>
      </w:pPr>
      <w:r w:rsidRPr="009927C9">
        <w:rPr>
          <w:u w:val="single"/>
        </w:rPr>
        <w:t>Bencze Éva jegyző:</w:t>
      </w:r>
    </w:p>
    <w:p w:rsidR="008D6C78" w:rsidRDefault="008D6C78" w:rsidP="001458B3">
      <w:pPr>
        <w:jc w:val="both"/>
      </w:pPr>
      <w:r>
        <w:t>Nem kívánom az írásos előterjesztést kiegészíteni.</w:t>
      </w:r>
    </w:p>
    <w:p w:rsidR="008D6C78" w:rsidRPr="0093793B" w:rsidRDefault="008D6C78" w:rsidP="009927C9">
      <w:pPr>
        <w:tabs>
          <w:tab w:val="left" w:pos="6300"/>
        </w:tabs>
        <w:jc w:val="both"/>
      </w:pPr>
    </w:p>
    <w:p w:rsidR="008D6C78" w:rsidRPr="009927C9" w:rsidRDefault="008D6C78" w:rsidP="009927C9">
      <w:pPr>
        <w:jc w:val="both"/>
      </w:pPr>
      <w:r w:rsidRPr="00A74E6B">
        <w:rPr>
          <w:u w:val="single"/>
        </w:rPr>
        <w:t>Szedlák Attila polgármester:</w:t>
      </w:r>
      <w:r w:rsidRPr="00A74E6B">
        <w:t xml:space="preserve"> </w:t>
      </w:r>
    </w:p>
    <w:p w:rsidR="008D6C78" w:rsidRDefault="008D6C78" w:rsidP="00A56A11">
      <w:pPr>
        <w:pStyle w:val="BodyText"/>
      </w:pPr>
      <w:r>
        <w:t xml:space="preserve">Pénzügyi Gazdasági és Településfejlesztési Bizottság tárgyalta a napirendi pontot, </w:t>
      </w:r>
      <w:r w:rsidRPr="00E54E3B">
        <w:t>felkérem a bizottság elnökét, ismertesse javaslatukat.</w:t>
      </w:r>
    </w:p>
    <w:p w:rsidR="008D6C78" w:rsidRDefault="008D6C78" w:rsidP="00A56A11">
      <w:pPr>
        <w:pStyle w:val="BodyText"/>
        <w:rPr>
          <w:u w:val="single"/>
        </w:rPr>
      </w:pPr>
    </w:p>
    <w:p w:rsidR="008D6C78" w:rsidRPr="00127BF8" w:rsidRDefault="008D6C78" w:rsidP="00A56A11">
      <w:pPr>
        <w:pStyle w:val="BodyText"/>
        <w:rPr>
          <w:u w:val="single"/>
        </w:rPr>
      </w:pPr>
      <w:r w:rsidRPr="00127BF8">
        <w:rPr>
          <w:u w:val="single"/>
        </w:rPr>
        <w:t>Lukáts Gábor Pénzügyi Gazdasági és Településfejlesztési bizottság elnöke:</w:t>
      </w:r>
    </w:p>
    <w:p w:rsidR="008D6C78" w:rsidRDefault="008D6C78" w:rsidP="00A56A11">
      <w:pPr>
        <w:jc w:val="both"/>
      </w:pPr>
      <w:r>
        <w:t xml:space="preserve">A bizottság megtárgyalta a napirendi pontot, és </w:t>
      </w:r>
      <w:r w:rsidRPr="00965B17">
        <w:t xml:space="preserve">elfogadásra javasolja </w:t>
      </w:r>
      <w:r>
        <w:t>a Képviselő-testület fele</w:t>
      </w:r>
      <w:r w:rsidRPr="00965B17">
        <w:t xml:space="preserve">, </w:t>
      </w:r>
      <w:r>
        <w:t>a Litéri Közös Önkormányzati Hivatal 2013. évi költségvetés módosítását.</w:t>
      </w:r>
    </w:p>
    <w:p w:rsidR="008D6C78" w:rsidRDefault="008D6C78" w:rsidP="004A7945">
      <w:pPr>
        <w:jc w:val="both"/>
      </w:pPr>
    </w:p>
    <w:p w:rsidR="008D6C78" w:rsidRDefault="008D6C78" w:rsidP="00B02654">
      <w:pPr>
        <w:jc w:val="both"/>
      </w:pPr>
      <w:r w:rsidRPr="00A74E6B">
        <w:rPr>
          <w:u w:val="single"/>
        </w:rPr>
        <w:t>Szedlák Attila polgármester:</w:t>
      </w:r>
      <w:r w:rsidRPr="00A74E6B">
        <w:t xml:space="preserve"> </w:t>
      </w:r>
    </w:p>
    <w:p w:rsidR="008D6C78" w:rsidRDefault="008D6C78" w:rsidP="00FF5560">
      <w:pPr>
        <w:jc w:val="both"/>
      </w:pPr>
      <w:r>
        <w:t xml:space="preserve">Megkérdezem a Képviselő-testületet, van-e kérdés, hozzászólás a napirendi ponttal kapcsolatosan? </w:t>
      </w:r>
    </w:p>
    <w:p w:rsidR="008D6C78" w:rsidRDefault="008D6C78" w:rsidP="00E0508C">
      <w:pPr>
        <w:jc w:val="both"/>
      </w:pPr>
      <w:r>
        <w:t>Amennyiben kérdés, hozzászólás nincs, kérem, kézfeltartással szavazzon, aki elfogadja a Litéri Közös Önkormányzati Hivatal 2013. évi költségvetés módosítását.</w:t>
      </w:r>
    </w:p>
    <w:p w:rsidR="008D6C78" w:rsidRDefault="008D6C78" w:rsidP="00FF5560">
      <w:pPr>
        <w:jc w:val="both"/>
        <w:rPr>
          <w:i/>
          <w:iCs/>
        </w:rPr>
      </w:pPr>
      <w:r>
        <w:rPr>
          <w:i/>
          <w:iCs/>
        </w:rPr>
        <w:t>A képviselő-testület 7 igen szavazattal elfogadja.</w:t>
      </w:r>
    </w:p>
    <w:p w:rsidR="008D6C78" w:rsidRDefault="008D6C78" w:rsidP="00BF07E4">
      <w:pPr>
        <w:pStyle w:val="Heading1"/>
        <w:ind w:left="2127" w:firstLine="709"/>
      </w:pPr>
    </w:p>
    <w:p w:rsidR="008D6C78" w:rsidRPr="00E107AA" w:rsidRDefault="008D6C78" w:rsidP="00BF07E4">
      <w:pPr>
        <w:pStyle w:val="Heading1"/>
        <w:ind w:left="2127" w:firstLine="709"/>
        <w:jc w:val="both"/>
        <w:rPr>
          <w:b/>
          <w:bCs/>
        </w:rPr>
      </w:pPr>
      <w:r w:rsidRPr="00E107AA">
        <w:rPr>
          <w:b/>
          <w:bCs/>
        </w:rPr>
        <w:t>Litér Község Képviselő-testületének</w:t>
      </w:r>
    </w:p>
    <w:p w:rsidR="008D6C78" w:rsidRPr="00E107AA" w:rsidRDefault="008D6C78" w:rsidP="00BF07E4">
      <w:pPr>
        <w:tabs>
          <w:tab w:val="decimal" w:pos="5812"/>
          <w:tab w:val="decimal" w:pos="7230"/>
          <w:tab w:val="decimal" w:pos="8505"/>
        </w:tabs>
        <w:rPr>
          <w:b/>
          <w:bCs/>
        </w:rPr>
      </w:pPr>
      <w:r w:rsidRPr="00E107AA">
        <w:rPr>
          <w:b/>
          <w:bCs/>
        </w:rPr>
        <w:t xml:space="preserve">                                                   21/2014. (III.27.) LKt. határozata</w:t>
      </w:r>
    </w:p>
    <w:p w:rsidR="008D6C78" w:rsidRPr="00E107AA" w:rsidRDefault="008D6C78" w:rsidP="00BF07E4">
      <w:pPr>
        <w:tabs>
          <w:tab w:val="decimal" w:pos="5812"/>
          <w:tab w:val="decimal" w:pos="7230"/>
          <w:tab w:val="decimal" w:pos="8505"/>
        </w:tabs>
        <w:ind w:left="567"/>
        <w:rPr>
          <w:b/>
          <w:bCs/>
        </w:rPr>
      </w:pPr>
      <w:r>
        <w:rPr>
          <w:b/>
          <w:bCs/>
        </w:rPr>
        <w:tab/>
      </w:r>
      <w:r w:rsidRPr="00E107AA">
        <w:rPr>
          <w:b/>
          <w:bCs/>
        </w:rPr>
        <w:t>a Litéri Közös Önkormányzati Hivatal 2013. II. módosítása</w:t>
      </w:r>
    </w:p>
    <w:p w:rsidR="008D6C78" w:rsidRPr="00E107AA" w:rsidRDefault="008D6C78" w:rsidP="00E107AA">
      <w:pPr>
        <w:tabs>
          <w:tab w:val="left" w:pos="1276"/>
          <w:tab w:val="decimal" w:pos="5812"/>
          <w:tab w:val="decimal" w:pos="7230"/>
          <w:tab w:val="decimal" w:pos="8505"/>
        </w:tabs>
        <w:jc w:val="both"/>
      </w:pPr>
    </w:p>
    <w:p w:rsidR="008D6C78" w:rsidRPr="00E107AA" w:rsidRDefault="008D6C78" w:rsidP="00004FE6">
      <w:pPr>
        <w:ind w:left="1134" w:right="565"/>
        <w:jc w:val="both"/>
      </w:pPr>
      <w:r w:rsidRPr="00E107AA">
        <w:t>Litér Község Önkormányzatának Képviselő-testülete a Litéri Közös Önkormányzati Hivatal 2013. évi költségvetéséről az alábbi határozatot hozza.</w:t>
      </w:r>
    </w:p>
    <w:p w:rsidR="008D6C78" w:rsidRPr="00E107AA" w:rsidRDefault="008D6C78" w:rsidP="00E107AA">
      <w:pPr>
        <w:ind w:left="1134" w:right="565"/>
        <w:jc w:val="both"/>
        <w:rPr>
          <w:b/>
          <w:bCs/>
        </w:rPr>
      </w:pPr>
      <w:r w:rsidRPr="00E107AA">
        <w:rPr>
          <w:b/>
          <w:bCs/>
        </w:rPr>
        <w:t>A költségvetés bevételei és kiadásai</w:t>
      </w:r>
    </w:p>
    <w:p w:rsidR="008D6C78" w:rsidRPr="00E107AA" w:rsidRDefault="008D6C78" w:rsidP="00E107AA">
      <w:pPr>
        <w:ind w:left="1134" w:right="565"/>
        <w:jc w:val="both"/>
      </w:pPr>
      <w:r w:rsidRPr="00E107AA">
        <w:t>1.) A képviselő-testület a Litéri Közös Önkormányzati Hivatal 2013. évi  költségvetését 48 732 eFt  bevételi és kiadási főösszegre módosítja.</w:t>
      </w:r>
    </w:p>
    <w:p w:rsidR="008D6C78" w:rsidRPr="00E107AA" w:rsidRDefault="008D6C78" w:rsidP="00E107AA">
      <w:pPr>
        <w:ind w:left="1134" w:right="565"/>
        <w:jc w:val="both"/>
      </w:pPr>
      <w:r w:rsidRPr="00E107AA">
        <w:t>2.) A bevételi főösszeg forrásonkénti megoszlását az 1/A. számú melléklet</w:t>
      </w:r>
    </w:p>
    <w:p w:rsidR="008D6C78" w:rsidRPr="00E107AA" w:rsidRDefault="008D6C78" w:rsidP="00E107AA">
      <w:pPr>
        <w:ind w:left="1134" w:right="565"/>
        <w:jc w:val="both"/>
      </w:pPr>
      <w:r w:rsidRPr="00E107AA">
        <w:t xml:space="preserve">      tartalmazza.</w:t>
      </w:r>
    </w:p>
    <w:p w:rsidR="008D6C78" w:rsidRPr="00E107AA" w:rsidRDefault="008D6C78" w:rsidP="00E107AA">
      <w:pPr>
        <w:ind w:left="1134" w:right="565"/>
        <w:jc w:val="both"/>
      </w:pPr>
      <w:r w:rsidRPr="00E107AA">
        <w:t xml:space="preserve">3.) A kiadási főösszeg kiemelt előirányzatonkénti bemutatását a 1/B. számú </w:t>
      </w:r>
    </w:p>
    <w:p w:rsidR="008D6C78" w:rsidRPr="00E107AA" w:rsidRDefault="008D6C78" w:rsidP="00E107AA">
      <w:pPr>
        <w:ind w:left="1134" w:right="565"/>
        <w:jc w:val="both"/>
      </w:pPr>
      <w:r w:rsidRPr="00E107AA">
        <w:t xml:space="preserve">      melléklet tartalmazza.</w:t>
      </w:r>
    </w:p>
    <w:p w:rsidR="008D6C78" w:rsidRPr="00E107AA" w:rsidRDefault="008D6C78" w:rsidP="00004FE6">
      <w:pPr>
        <w:ind w:left="1134" w:right="565"/>
        <w:jc w:val="both"/>
      </w:pPr>
      <w:r w:rsidRPr="00E107AA">
        <w:t xml:space="preserve">4.) A képviselő-testület a Litéri Közös Önkormányzati Hivatal </w:t>
      </w:r>
      <w:r w:rsidRPr="00E107AA">
        <w:rPr>
          <w:b/>
          <w:bCs/>
        </w:rPr>
        <w:t>48 732</w:t>
      </w:r>
      <w:r w:rsidRPr="00E107AA">
        <w:t xml:space="preserve"> ezer Ft évi költségvetésének kiadási  és bevételi főösszegén belül:</w:t>
      </w:r>
    </w:p>
    <w:p w:rsidR="008D6C78" w:rsidRPr="00E107AA" w:rsidRDefault="008D6C78" w:rsidP="00E107AA">
      <w:pPr>
        <w:ind w:left="1134" w:right="565"/>
        <w:jc w:val="both"/>
        <w:rPr>
          <w:b/>
          <w:bCs/>
        </w:rPr>
      </w:pPr>
      <w:r w:rsidRPr="00E107AA">
        <w:t xml:space="preserve">      </w:t>
      </w:r>
      <w:r w:rsidRPr="00E107AA">
        <w:rPr>
          <w:b/>
          <w:bCs/>
        </w:rPr>
        <w:t>Működési kiadásokat</w:t>
      </w:r>
      <w:r w:rsidRPr="00E107AA">
        <w:rPr>
          <w:b/>
          <w:bCs/>
        </w:rPr>
        <w:tab/>
      </w:r>
      <w:r w:rsidRPr="00E107AA">
        <w:rPr>
          <w:b/>
          <w:bCs/>
        </w:rPr>
        <w:tab/>
      </w:r>
      <w:r>
        <w:rPr>
          <w:b/>
          <w:bCs/>
        </w:rPr>
        <w:tab/>
      </w:r>
      <w:r>
        <w:rPr>
          <w:b/>
          <w:bCs/>
        </w:rPr>
        <w:tab/>
      </w:r>
      <w:r w:rsidRPr="00E107AA">
        <w:rPr>
          <w:b/>
          <w:bCs/>
        </w:rPr>
        <w:t>48 342 eFt-ban</w:t>
      </w:r>
    </w:p>
    <w:p w:rsidR="008D6C78" w:rsidRPr="00E107AA" w:rsidRDefault="008D6C78" w:rsidP="00E107AA">
      <w:pPr>
        <w:ind w:left="1134" w:right="565"/>
        <w:jc w:val="both"/>
      </w:pPr>
      <w:r w:rsidRPr="00E107AA">
        <w:t xml:space="preserve">         - személyi jellegű kiadásokat</w:t>
      </w:r>
      <w:r w:rsidRPr="00E107AA">
        <w:tab/>
      </w:r>
      <w:r w:rsidRPr="00E107AA">
        <w:tab/>
        <w:t xml:space="preserve"> </w:t>
      </w:r>
      <w:r>
        <w:tab/>
      </w:r>
      <w:r w:rsidRPr="00E107AA">
        <w:t>30 334 eFt-ban</w:t>
      </w:r>
    </w:p>
    <w:p w:rsidR="008D6C78" w:rsidRPr="00E107AA" w:rsidRDefault="008D6C78" w:rsidP="00E107AA">
      <w:pPr>
        <w:ind w:left="1134" w:right="565"/>
        <w:jc w:val="both"/>
      </w:pPr>
      <w:r w:rsidRPr="00E107AA">
        <w:t xml:space="preserve">         - munkaadókat terhelő járulékokat</w:t>
      </w:r>
      <w:r w:rsidRPr="00E107AA">
        <w:tab/>
      </w:r>
      <w:r w:rsidRPr="00E107AA">
        <w:tab/>
        <w:t xml:space="preserve">  7 542 eFt-ban</w:t>
      </w:r>
    </w:p>
    <w:p w:rsidR="008D6C78" w:rsidRPr="00E107AA" w:rsidRDefault="008D6C78" w:rsidP="00E107AA">
      <w:pPr>
        <w:ind w:left="1134" w:right="565"/>
        <w:jc w:val="both"/>
      </w:pPr>
      <w:r w:rsidRPr="00E107AA">
        <w:t xml:space="preserve">         - dologi és e</w:t>
      </w:r>
      <w:r>
        <w:t>gyéb folyó jellegű kiadásokat</w:t>
      </w:r>
      <w:r>
        <w:tab/>
        <w:t xml:space="preserve">  </w:t>
      </w:r>
      <w:r w:rsidRPr="00E107AA">
        <w:t>7 225 eFt-ban</w:t>
      </w:r>
    </w:p>
    <w:p w:rsidR="008D6C78" w:rsidRPr="00E107AA" w:rsidRDefault="008D6C78" w:rsidP="00E107AA">
      <w:pPr>
        <w:ind w:left="1134" w:right="565"/>
        <w:jc w:val="both"/>
      </w:pPr>
      <w:r w:rsidRPr="00E107AA">
        <w:t xml:space="preserve">         - általános tartalék</w:t>
      </w:r>
      <w:r w:rsidRPr="00E107AA">
        <w:tab/>
      </w:r>
      <w:r w:rsidRPr="00E107AA">
        <w:tab/>
      </w:r>
      <w:r>
        <w:tab/>
      </w:r>
      <w:r>
        <w:tab/>
      </w:r>
      <w:r>
        <w:tab/>
        <w:t xml:space="preserve">  </w:t>
      </w:r>
      <w:r w:rsidRPr="00E107AA">
        <w:t>3 241 eFt-ban</w:t>
      </w:r>
    </w:p>
    <w:p w:rsidR="008D6C78" w:rsidRPr="00E107AA" w:rsidRDefault="008D6C78" w:rsidP="00E107AA">
      <w:pPr>
        <w:ind w:left="1134" w:right="565"/>
        <w:jc w:val="both"/>
        <w:rPr>
          <w:b/>
          <w:bCs/>
        </w:rPr>
      </w:pPr>
      <w:r w:rsidRPr="00E107AA">
        <w:t xml:space="preserve">     </w:t>
      </w:r>
      <w:r w:rsidRPr="00E107AA">
        <w:rPr>
          <w:b/>
          <w:bCs/>
        </w:rPr>
        <w:t>Felhalmozási kiadásokat</w:t>
      </w:r>
      <w:r w:rsidRPr="00E107AA">
        <w:rPr>
          <w:b/>
          <w:bCs/>
        </w:rPr>
        <w:tab/>
      </w:r>
      <w:r w:rsidRPr="00E107AA">
        <w:rPr>
          <w:b/>
          <w:bCs/>
        </w:rPr>
        <w:tab/>
      </w:r>
      <w:r>
        <w:rPr>
          <w:b/>
          <w:bCs/>
        </w:rPr>
        <w:tab/>
      </w:r>
      <w:r>
        <w:rPr>
          <w:b/>
          <w:bCs/>
        </w:rPr>
        <w:tab/>
        <w:t xml:space="preserve">    </w:t>
      </w:r>
      <w:r w:rsidRPr="00E107AA">
        <w:rPr>
          <w:b/>
          <w:bCs/>
        </w:rPr>
        <w:t>390 eFt-ban</w:t>
      </w:r>
    </w:p>
    <w:p w:rsidR="008D6C78" w:rsidRPr="00E107AA" w:rsidRDefault="008D6C78" w:rsidP="00E107AA">
      <w:pPr>
        <w:ind w:left="1134" w:right="565"/>
        <w:jc w:val="both"/>
      </w:pPr>
      <w:r w:rsidRPr="00E107AA">
        <w:t xml:space="preserve">         - beruházási kiadásokat</w:t>
      </w:r>
      <w:r w:rsidRPr="00E107AA">
        <w:tab/>
      </w:r>
      <w:r w:rsidRPr="00E107AA">
        <w:tab/>
        <w:t xml:space="preserve">  </w:t>
      </w:r>
      <w:r>
        <w:tab/>
      </w:r>
      <w:r>
        <w:tab/>
        <w:t xml:space="preserve">     </w:t>
      </w:r>
      <w:r w:rsidRPr="00E107AA">
        <w:t>234 eFt-ban</w:t>
      </w:r>
    </w:p>
    <w:p w:rsidR="008D6C78" w:rsidRPr="00E107AA" w:rsidRDefault="008D6C78" w:rsidP="00E107AA">
      <w:pPr>
        <w:ind w:left="1134" w:right="565"/>
        <w:jc w:val="both"/>
      </w:pPr>
      <w:r w:rsidRPr="00E107AA">
        <w:t xml:space="preserve">         - felújítási kiadásokat</w:t>
      </w:r>
      <w:r w:rsidRPr="00E107AA">
        <w:tab/>
      </w:r>
      <w:r w:rsidRPr="00E107AA">
        <w:tab/>
      </w:r>
      <w:r>
        <w:tab/>
      </w:r>
      <w:r>
        <w:tab/>
        <w:t xml:space="preserve">     </w:t>
      </w:r>
      <w:r w:rsidRPr="00E107AA">
        <w:t>156 eFt-ban</w:t>
      </w:r>
    </w:p>
    <w:p w:rsidR="008D6C78" w:rsidRPr="00E107AA" w:rsidRDefault="008D6C78" w:rsidP="00E107AA">
      <w:pPr>
        <w:ind w:left="1134" w:right="565"/>
        <w:jc w:val="both"/>
        <w:rPr>
          <w:b/>
          <w:bCs/>
        </w:rPr>
      </w:pPr>
      <w:r w:rsidRPr="00E107AA">
        <w:t xml:space="preserve">     </w:t>
      </w:r>
      <w:r w:rsidRPr="00E107AA">
        <w:rPr>
          <w:b/>
          <w:bCs/>
        </w:rPr>
        <w:t>Működési bevételeket</w:t>
      </w:r>
      <w:r w:rsidRPr="00E107AA">
        <w:rPr>
          <w:b/>
          <w:bCs/>
        </w:rPr>
        <w:tab/>
      </w:r>
      <w:r w:rsidRPr="00E107AA">
        <w:rPr>
          <w:b/>
          <w:bCs/>
        </w:rPr>
        <w:tab/>
      </w:r>
      <w:r>
        <w:rPr>
          <w:b/>
          <w:bCs/>
        </w:rPr>
        <w:tab/>
      </w:r>
      <w:r>
        <w:rPr>
          <w:b/>
          <w:bCs/>
        </w:rPr>
        <w:tab/>
      </w:r>
      <w:r w:rsidRPr="00E107AA">
        <w:rPr>
          <w:b/>
          <w:bCs/>
        </w:rPr>
        <w:t>48 732eFt-ban</w:t>
      </w:r>
    </w:p>
    <w:p w:rsidR="008D6C78" w:rsidRPr="00E107AA" w:rsidRDefault="008D6C78" w:rsidP="00E107AA">
      <w:pPr>
        <w:ind w:left="1134" w:right="565"/>
        <w:jc w:val="both"/>
      </w:pPr>
      <w:r w:rsidRPr="00E107AA">
        <w:t xml:space="preserve">         - költségvetési támogatást</w:t>
      </w:r>
      <w:r w:rsidRPr="00E107AA">
        <w:tab/>
      </w:r>
      <w:r w:rsidRPr="00E107AA">
        <w:tab/>
      </w:r>
      <w:r>
        <w:tab/>
      </w:r>
      <w:r>
        <w:tab/>
        <w:t xml:space="preserve">         0 </w:t>
      </w:r>
      <w:r w:rsidRPr="00E107AA">
        <w:t>eFt-ban</w:t>
      </w:r>
    </w:p>
    <w:p w:rsidR="008D6C78" w:rsidRPr="00E107AA" w:rsidRDefault="008D6C78" w:rsidP="00E107AA">
      <w:pPr>
        <w:ind w:left="1665" w:right="565"/>
        <w:jc w:val="both"/>
      </w:pPr>
      <w:r w:rsidRPr="00E107AA">
        <w:t>- intézményi működési bevételt</w:t>
      </w:r>
      <w:r w:rsidRPr="00E107AA">
        <w:tab/>
        <w:t xml:space="preserve">     </w:t>
      </w:r>
      <w:r>
        <w:t xml:space="preserve">                              </w:t>
      </w:r>
      <w:r w:rsidRPr="00E107AA">
        <w:t>eFt-ban</w:t>
      </w:r>
      <w:r w:rsidRPr="00E107AA">
        <w:tab/>
        <w:t xml:space="preserve">                 -támogatásértékű működési be</w:t>
      </w:r>
      <w:r>
        <w:t>vételt</w:t>
      </w:r>
      <w:r>
        <w:tab/>
        <w:t xml:space="preserve">           </w:t>
      </w:r>
      <w:r w:rsidRPr="00E107AA">
        <w:t>48 732 eFt-ban</w:t>
      </w:r>
    </w:p>
    <w:p w:rsidR="008D6C78" w:rsidRPr="00E107AA" w:rsidRDefault="008D6C78" w:rsidP="00E107AA">
      <w:pPr>
        <w:ind w:left="1134" w:right="565"/>
        <w:jc w:val="both"/>
      </w:pPr>
      <w:r w:rsidRPr="00E107AA">
        <w:t xml:space="preserve">   </w:t>
      </w:r>
      <w:r>
        <w:t xml:space="preserve">      - </w:t>
      </w:r>
      <w:r w:rsidRPr="00E107AA">
        <w:t>saját bevételeket</w:t>
      </w:r>
      <w:r w:rsidRPr="00E107AA">
        <w:tab/>
      </w:r>
      <w:r w:rsidRPr="00E107AA">
        <w:tab/>
      </w:r>
      <w:r>
        <w:tab/>
      </w:r>
      <w:r>
        <w:tab/>
      </w:r>
      <w:r>
        <w:tab/>
        <w:t xml:space="preserve">        </w:t>
      </w:r>
      <w:r w:rsidRPr="00E107AA">
        <w:t>0 eFt-ban</w:t>
      </w:r>
    </w:p>
    <w:p w:rsidR="008D6C78" w:rsidRPr="00E107AA" w:rsidRDefault="008D6C78" w:rsidP="00E107AA">
      <w:pPr>
        <w:ind w:left="1134" w:right="565"/>
        <w:jc w:val="both"/>
      </w:pPr>
      <w:r w:rsidRPr="00E107AA">
        <w:t xml:space="preserve">         - pénzmaradvány felhasználást</w:t>
      </w:r>
      <w:r w:rsidRPr="00E107AA">
        <w:tab/>
      </w:r>
      <w:r w:rsidRPr="00E107AA">
        <w:tab/>
      </w:r>
      <w:r>
        <w:t xml:space="preserve">                    </w:t>
      </w:r>
      <w:r w:rsidRPr="00E107AA">
        <w:t>0 eFt-ban</w:t>
      </w:r>
    </w:p>
    <w:p w:rsidR="008D6C78" w:rsidRPr="00E107AA" w:rsidRDefault="008D6C78" w:rsidP="00E107AA">
      <w:pPr>
        <w:ind w:left="1134" w:right="565"/>
        <w:jc w:val="both"/>
        <w:rPr>
          <w:b/>
          <w:bCs/>
        </w:rPr>
      </w:pPr>
      <w:r w:rsidRPr="00E107AA">
        <w:t xml:space="preserve">     </w:t>
      </w:r>
      <w:r w:rsidRPr="00E107AA">
        <w:rPr>
          <w:b/>
          <w:bCs/>
        </w:rPr>
        <w:t xml:space="preserve">költségvetési létszámkeretét </w:t>
      </w:r>
      <w:r w:rsidRPr="00E107AA">
        <w:rPr>
          <w:b/>
          <w:bCs/>
        </w:rPr>
        <w:tab/>
      </w:r>
      <w:r w:rsidRPr="00E107AA">
        <w:rPr>
          <w:b/>
          <w:bCs/>
        </w:rPr>
        <w:tab/>
      </w:r>
      <w:r>
        <w:rPr>
          <w:b/>
          <w:bCs/>
        </w:rPr>
        <w:t xml:space="preserve">                     </w:t>
      </w:r>
      <w:r w:rsidRPr="00E107AA">
        <w:rPr>
          <w:b/>
          <w:bCs/>
        </w:rPr>
        <w:t>10 főben</w:t>
      </w:r>
    </w:p>
    <w:p w:rsidR="008D6C78" w:rsidRPr="00E107AA" w:rsidRDefault="008D6C78" w:rsidP="00E107AA">
      <w:pPr>
        <w:ind w:left="1134" w:right="565"/>
        <w:jc w:val="both"/>
      </w:pPr>
      <w:r w:rsidRPr="00E107AA">
        <w:t xml:space="preserve">     állapítja meg.</w:t>
      </w:r>
    </w:p>
    <w:p w:rsidR="008D6C78" w:rsidRPr="00E107AA" w:rsidRDefault="008D6C78" w:rsidP="00E107AA">
      <w:pPr>
        <w:ind w:left="1134" w:right="565"/>
        <w:jc w:val="both"/>
        <w:rPr>
          <w:b/>
          <w:bCs/>
        </w:rPr>
      </w:pPr>
      <w:r w:rsidRPr="00E107AA">
        <w:rPr>
          <w:b/>
          <w:bCs/>
        </w:rPr>
        <w:tab/>
      </w:r>
    </w:p>
    <w:p w:rsidR="008D6C78" w:rsidRDefault="008D6C78" w:rsidP="00004FE6">
      <w:pPr>
        <w:ind w:left="1134" w:right="565"/>
        <w:jc w:val="both"/>
      </w:pPr>
      <w:r w:rsidRPr="00E107AA">
        <w:t>5.) A költségvetés végrehajtásának szabályait Litér Község Önkormányzatának költségvetési rendelete tartalmazza.</w:t>
      </w:r>
    </w:p>
    <w:p w:rsidR="008D6C78" w:rsidRPr="00004FE6" w:rsidRDefault="008D6C78" w:rsidP="00004FE6">
      <w:pPr>
        <w:ind w:left="1134" w:right="565"/>
        <w:jc w:val="both"/>
        <w:rPr>
          <w:b/>
          <w:bCs/>
        </w:rPr>
      </w:pPr>
    </w:p>
    <w:p w:rsidR="008D6C78" w:rsidRPr="00E107AA" w:rsidRDefault="008D6C78" w:rsidP="00E107AA">
      <w:pPr>
        <w:ind w:left="1134" w:right="565"/>
        <w:jc w:val="both"/>
      </w:pPr>
      <w:r w:rsidRPr="00DE6D7B">
        <w:t>Felelős:</w:t>
      </w:r>
      <w:r w:rsidRPr="00E107AA">
        <w:t xml:space="preserve"> Bencze Éva jegyző</w:t>
      </w:r>
    </w:p>
    <w:p w:rsidR="008D6C78" w:rsidRDefault="008D6C78" w:rsidP="00DE4F86">
      <w:pPr>
        <w:ind w:left="1134" w:right="565"/>
        <w:jc w:val="both"/>
      </w:pPr>
      <w:r w:rsidRPr="00DE6D7B">
        <w:t>Határidő:</w:t>
      </w:r>
      <w:r w:rsidRPr="00E107AA">
        <w:t xml:space="preserve"> folyamatos</w:t>
      </w:r>
    </w:p>
    <w:p w:rsidR="008D6C78" w:rsidRDefault="008D6C78" w:rsidP="00DE4F86">
      <w:pPr>
        <w:ind w:left="1134" w:right="565"/>
        <w:jc w:val="both"/>
      </w:pPr>
    </w:p>
    <w:p w:rsidR="008D6C78" w:rsidRDefault="008D6C78" w:rsidP="00DE4F86">
      <w:pPr>
        <w:ind w:left="1134" w:right="565"/>
        <w:jc w:val="both"/>
      </w:pPr>
    </w:p>
    <w:p w:rsidR="008D6C78" w:rsidRPr="00E56BFF" w:rsidRDefault="008D6C78" w:rsidP="00DE4F86">
      <w:pPr>
        <w:ind w:left="1134" w:right="565"/>
        <w:jc w:val="both"/>
      </w:pPr>
    </w:p>
    <w:p w:rsidR="008D6C78" w:rsidRPr="003F727E" w:rsidRDefault="008D6C78" w:rsidP="003F727E">
      <w:pPr>
        <w:jc w:val="both"/>
        <w:rPr>
          <w:b/>
          <w:bCs/>
        </w:rPr>
      </w:pPr>
      <w:r w:rsidRPr="006459A2">
        <w:rPr>
          <w:b/>
          <w:bCs/>
        </w:rPr>
        <w:t>2.)</w:t>
      </w:r>
      <w:r w:rsidRPr="00C35D85">
        <w:t xml:space="preserve"> </w:t>
      </w:r>
      <w:r w:rsidRPr="003F727E">
        <w:rPr>
          <w:b/>
          <w:bCs/>
        </w:rPr>
        <w:t>Litér Község Önkormányzatának 2013. évi költségvetés módosítása</w:t>
      </w:r>
    </w:p>
    <w:p w:rsidR="008D6C78" w:rsidRDefault="008D6C78" w:rsidP="003F727E">
      <w:pPr>
        <w:jc w:val="both"/>
        <w:rPr>
          <w:i/>
          <w:iCs/>
        </w:rPr>
      </w:pPr>
      <w:r w:rsidRPr="00C35D85">
        <w:rPr>
          <w:i/>
          <w:iCs/>
          <w:color w:val="000000"/>
        </w:rPr>
        <w:t>Előadó: Szedlák Attila polgármester</w:t>
      </w:r>
      <w:r w:rsidRPr="00AB357F">
        <w:rPr>
          <w:i/>
          <w:iCs/>
        </w:rPr>
        <w:t xml:space="preserve"> </w:t>
      </w:r>
    </w:p>
    <w:p w:rsidR="008D6C78" w:rsidRPr="00AB357F" w:rsidRDefault="008D6C78" w:rsidP="003F727E">
      <w:pPr>
        <w:jc w:val="both"/>
        <w:rPr>
          <w:i/>
          <w:iCs/>
        </w:rPr>
      </w:pPr>
      <w:r w:rsidRPr="00AB357F">
        <w:rPr>
          <w:i/>
          <w:iCs/>
        </w:rPr>
        <w:t>(Írásos előterjesztés a jegyzőkönyv mellékletét képezi.)</w:t>
      </w:r>
    </w:p>
    <w:p w:rsidR="008D6C78" w:rsidRDefault="008D6C78" w:rsidP="00BE745E">
      <w:pPr>
        <w:ind w:left="1134" w:right="1132"/>
        <w:jc w:val="both"/>
      </w:pPr>
    </w:p>
    <w:p w:rsidR="008D6C78" w:rsidRDefault="008D6C78" w:rsidP="00684EE0">
      <w:pPr>
        <w:jc w:val="both"/>
      </w:pPr>
      <w:r w:rsidRPr="00A74E6B">
        <w:rPr>
          <w:u w:val="single"/>
        </w:rPr>
        <w:t>Szedlák Attila polgármester:</w:t>
      </w:r>
      <w:r w:rsidRPr="00A74E6B">
        <w:t xml:space="preserve"> </w:t>
      </w:r>
    </w:p>
    <w:p w:rsidR="008D6C78" w:rsidRDefault="008D6C78" w:rsidP="00306DD3">
      <w:pPr>
        <w:ind w:right="-2"/>
        <w:jc w:val="both"/>
      </w:pPr>
      <w:r>
        <w:t xml:space="preserve">Az alábbi napirendi pontban egy határozattal fogadjuk el Litér Község Önkormányzatának 2013. évi költségvetés módosítását, majd a 2013. évi költségvetésről szóló rendelet 5. számú módosítása is szükséges.   </w:t>
      </w:r>
    </w:p>
    <w:p w:rsidR="008D6C78" w:rsidRDefault="008D6C78" w:rsidP="00306DD3">
      <w:pPr>
        <w:ind w:right="-2"/>
        <w:jc w:val="both"/>
      </w:pPr>
      <w:r>
        <w:t>A napirendi pontot a Pénzügyi Gazdasági és Településfejlesztési Bizottság tárgyalta, felkérem a bizottság elnökét, ismertesse javaslatukat.</w:t>
      </w:r>
    </w:p>
    <w:p w:rsidR="008D6C78" w:rsidRDefault="008D6C78" w:rsidP="00B030C5">
      <w:pPr>
        <w:pStyle w:val="BodyText"/>
        <w:rPr>
          <w:u w:val="single"/>
        </w:rPr>
      </w:pPr>
    </w:p>
    <w:p w:rsidR="008D6C78" w:rsidRPr="00127BF8" w:rsidRDefault="008D6C78" w:rsidP="00B030C5">
      <w:pPr>
        <w:pStyle w:val="BodyText"/>
        <w:rPr>
          <w:u w:val="single"/>
        </w:rPr>
      </w:pPr>
      <w:r w:rsidRPr="00127BF8">
        <w:rPr>
          <w:u w:val="single"/>
        </w:rPr>
        <w:t>Lukáts Gábor Pénzügyi Gazdasági és Településfejlesztési bizottság elnöke:</w:t>
      </w:r>
    </w:p>
    <w:p w:rsidR="008D6C78" w:rsidRPr="00203049" w:rsidRDefault="008D6C78" w:rsidP="004A6B92">
      <w:pPr>
        <w:jc w:val="both"/>
      </w:pPr>
      <w:r w:rsidRPr="00203049">
        <w:t>A Pénzügyi, Gazdasági és Településfejlesztési Bizottság elfogadásra javasolja Litér Község Önkormányzata 2013. évi költségvetés módosítását</w:t>
      </w:r>
      <w:r>
        <w:t xml:space="preserve">, és a rendelet módosítását </w:t>
      </w:r>
      <w:r w:rsidRPr="00203049">
        <w:t>Litér Község Önkormányzatának Képviselő-testülete részére.</w:t>
      </w:r>
    </w:p>
    <w:p w:rsidR="008D6C78" w:rsidRDefault="008D6C78" w:rsidP="00E56BFF">
      <w:pPr>
        <w:jc w:val="both"/>
        <w:rPr>
          <w:u w:val="single"/>
        </w:rPr>
      </w:pPr>
    </w:p>
    <w:p w:rsidR="008D6C78" w:rsidRDefault="008D6C78" w:rsidP="00E56BFF">
      <w:pPr>
        <w:jc w:val="both"/>
      </w:pPr>
      <w:r w:rsidRPr="00A74E6B">
        <w:rPr>
          <w:u w:val="single"/>
        </w:rPr>
        <w:t>Szedlák Attila polgármester:</w:t>
      </w:r>
      <w:r w:rsidRPr="00A74E6B">
        <w:t xml:space="preserve"> </w:t>
      </w:r>
    </w:p>
    <w:p w:rsidR="008D6C78" w:rsidRPr="00CC4E2F" w:rsidRDefault="008D6C78" w:rsidP="004A6B92">
      <w:pPr>
        <w:jc w:val="both"/>
      </w:pPr>
      <w:r>
        <w:t xml:space="preserve">A költségvetés módosítására azért volt szükség, hogy a Magyar Államkincstár fele 2013. márciusban leadott beszámolóhoz igazodjon. Van-e kérdés, a napirendi ponttal kapcsolatosan?  Amennyiben kérdés, hozzászólás nincs, kérem, kézfeltartással szavazzon, aki </w:t>
      </w:r>
      <w:r w:rsidRPr="00203049">
        <w:t>Litér Község Önkormányzata 20</w:t>
      </w:r>
      <w:r>
        <w:t>13. évi költségvetés módosításáról szóló határozatot</w:t>
      </w:r>
      <w:r>
        <w:rPr>
          <w:i/>
          <w:iCs/>
        </w:rPr>
        <w:t xml:space="preserve"> </w:t>
      </w:r>
      <w:r w:rsidRPr="00CC4E2F">
        <w:t>elfogadja.</w:t>
      </w:r>
    </w:p>
    <w:p w:rsidR="008D6C78" w:rsidRPr="00A14904" w:rsidRDefault="008D6C78" w:rsidP="004A6B92">
      <w:pPr>
        <w:jc w:val="both"/>
        <w:rPr>
          <w:i/>
          <w:iCs/>
        </w:rPr>
      </w:pPr>
      <w:r>
        <w:rPr>
          <w:i/>
          <w:iCs/>
        </w:rPr>
        <w:t>A képviselő-testület 7 igen szavazattal elfogadja.</w:t>
      </w:r>
    </w:p>
    <w:p w:rsidR="008D6C78" w:rsidRPr="00F327C5" w:rsidRDefault="008D6C78" w:rsidP="00014D82">
      <w:pPr>
        <w:rPr>
          <w:b/>
          <w:bCs/>
        </w:rPr>
      </w:pPr>
    </w:p>
    <w:p w:rsidR="008D6C78" w:rsidRPr="00476F46" w:rsidRDefault="008D6C78" w:rsidP="00476F46">
      <w:pPr>
        <w:tabs>
          <w:tab w:val="right" w:pos="6521"/>
          <w:tab w:val="right" w:pos="8505"/>
        </w:tabs>
        <w:ind w:left="567"/>
        <w:jc w:val="center"/>
        <w:rPr>
          <w:b/>
          <w:bCs/>
        </w:rPr>
      </w:pPr>
      <w:r w:rsidRPr="00476F46">
        <w:rPr>
          <w:b/>
          <w:bCs/>
        </w:rPr>
        <w:t>Litér Község Önkormányzatának Képviselő-testületének</w:t>
      </w:r>
    </w:p>
    <w:p w:rsidR="008D6C78" w:rsidRDefault="008D6C78" w:rsidP="00231DC1">
      <w:pPr>
        <w:tabs>
          <w:tab w:val="right" w:pos="6521"/>
          <w:tab w:val="right" w:pos="8505"/>
        </w:tabs>
        <w:ind w:left="567"/>
        <w:jc w:val="center"/>
        <w:rPr>
          <w:b/>
          <w:bCs/>
        </w:rPr>
      </w:pPr>
      <w:r>
        <w:rPr>
          <w:b/>
          <w:bCs/>
        </w:rPr>
        <w:t>22</w:t>
      </w:r>
      <w:r w:rsidRPr="00476F46">
        <w:rPr>
          <w:b/>
          <w:bCs/>
        </w:rPr>
        <w:t>/2014. (</w:t>
      </w:r>
      <w:r>
        <w:rPr>
          <w:b/>
          <w:bCs/>
        </w:rPr>
        <w:t>III.27.</w:t>
      </w:r>
      <w:r w:rsidRPr="00476F46">
        <w:rPr>
          <w:b/>
          <w:bCs/>
        </w:rPr>
        <w:t>) LKt. határozata</w:t>
      </w:r>
    </w:p>
    <w:p w:rsidR="008D6C78" w:rsidRPr="00476F46" w:rsidRDefault="008D6C78" w:rsidP="00231DC1">
      <w:pPr>
        <w:tabs>
          <w:tab w:val="right" w:pos="6521"/>
          <w:tab w:val="right" w:pos="8505"/>
        </w:tabs>
        <w:ind w:left="567"/>
        <w:jc w:val="center"/>
        <w:rPr>
          <w:b/>
          <w:bCs/>
        </w:rPr>
      </w:pPr>
    </w:p>
    <w:p w:rsidR="008D6C78" w:rsidRPr="00476F46" w:rsidRDefault="008D6C78" w:rsidP="00476F46">
      <w:pPr>
        <w:tabs>
          <w:tab w:val="right" w:pos="6521"/>
          <w:tab w:val="right" w:pos="8505"/>
        </w:tabs>
        <w:ind w:left="567"/>
        <w:jc w:val="center"/>
        <w:rPr>
          <w:i/>
          <w:iCs/>
        </w:rPr>
      </w:pPr>
      <w:r w:rsidRPr="00476F46">
        <w:rPr>
          <w:i/>
          <w:iCs/>
        </w:rPr>
        <w:t>5. számú módosítás</w:t>
      </w:r>
    </w:p>
    <w:p w:rsidR="008D6C78" w:rsidRPr="00476F46" w:rsidRDefault="008D6C78" w:rsidP="00CC65DC">
      <w:pPr>
        <w:tabs>
          <w:tab w:val="right" w:pos="6521"/>
          <w:tab w:val="right" w:pos="8505"/>
        </w:tabs>
      </w:pPr>
    </w:p>
    <w:p w:rsidR="008D6C78" w:rsidRPr="00476F46" w:rsidRDefault="008D6C78" w:rsidP="00BE2E24">
      <w:pPr>
        <w:ind w:left="567" w:right="565"/>
        <w:jc w:val="both"/>
      </w:pPr>
      <w:r w:rsidRPr="00476F46">
        <w:t>Litér Község Önkormányzatának Képviselő-testülete Litér Község Önkormányzata 2013. évi költségvetéséről az alábbi határozatot hozza.</w:t>
      </w:r>
    </w:p>
    <w:p w:rsidR="008D6C78" w:rsidRPr="00476F46" w:rsidRDefault="008D6C78" w:rsidP="00476F46">
      <w:pPr>
        <w:tabs>
          <w:tab w:val="right" w:pos="6521"/>
          <w:tab w:val="right" w:pos="8505"/>
        </w:tabs>
        <w:ind w:left="567"/>
        <w:jc w:val="both"/>
      </w:pPr>
      <w:r w:rsidRPr="00476F46">
        <w:tab/>
      </w:r>
    </w:p>
    <w:p w:rsidR="008D6C78" w:rsidRPr="00476F46" w:rsidRDefault="008D6C78" w:rsidP="00476F46">
      <w:pPr>
        <w:tabs>
          <w:tab w:val="right" w:pos="6521"/>
          <w:tab w:val="right" w:pos="8505"/>
        </w:tabs>
        <w:jc w:val="both"/>
        <w:rPr>
          <w:b/>
          <w:bCs/>
        </w:rPr>
      </w:pPr>
      <w:r w:rsidRPr="00476F46">
        <w:t xml:space="preserve">        </w:t>
      </w:r>
      <w:r>
        <w:t xml:space="preserve">  </w:t>
      </w:r>
      <w:r w:rsidRPr="00476F46">
        <w:rPr>
          <w:b/>
          <w:bCs/>
        </w:rPr>
        <w:t>A költségvetés bevételei és kiadásai</w:t>
      </w:r>
    </w:p>
    <w:p w:rsidR="008D6C78" w:rsidRPr="00476F46" w:rsidRDefault="008D6C78" w:rsidP="004C1BE5">
      <w:pPr>
        <w:ind w:left="567"/>
        <w:jc w:val="both"/>
      </w:pPr>
      <w:r w:rsidRPr="00476F46">
        <w:t xml:space="preserve">A képviselő-testület Litér Község Önkormányzata 2013. évi költségvetését </w:t>
      </w:r>
      <w:r w:rsidRPr="003262DB">
        <w:rPr>
          <w:b/>
          <w:bCs/>
        </w:rPr>
        <w:t>429 744 eFt</w:t>
      </w:r>
      <w:r w:rsidRPr="00476F46">
        <w:t xml:space="preserve"> </w:t>
      </w:r>
    </w:p>
    <w:p w:rsidR="008D6C78" w:rsidRPr="00476F46" w:rsidRDefault="008D6C78" w:rsidP="00476F46">
      <w:pPr>
        <w:tabs>
          <w:tab w:val="right" w:pos="6521"/>
          <w:tab w:val="right" w:pos="8505"/>
        </w:tabs>
        <w:ind w:left="567"/>
        <w:jc w:val="both"/>
      </w:pPr>
      <w:r>
        <w:t xml:space="preserve"> </w:t>
      </w:r>
      <w:r w:rsidRPr="00476F46">
        <w:t>bevételi és kiadási főösszegre módosítja.</w:t>
      </w:r>
    </w:p>
    <w:p w:rsidR="008D6C78" w:rsidRPr="00476F46" w:rsidRDefault="008D6C78" w:rsidP="00476F46">
      <w:pPr>
        <w:tabs>
          <w:tab w:val="right" w:pos="6521"/>
          <w:tab w:val="right" w:pos="8505"/>
        </w:tabs>
        <w:ind w:left="567"/>
        <w:jc w:val="both"/>
      </w:pPr>
      <w:r w:rsidRPr="00476F46">
        <w:t>2.) A bevételi főösszeg forrásonkénti megoszlását az 1. számú melléklet, címenkénti bontását a 2. számú melléklet tartalmazza.</w:t>
      </w:r>
    </w:p>
    <w:p w:rsidR="008D6C78" w:rsidRPr="00476F46" w:rsidRDefault="008D6C78" w:rsidP="00723648">
      <w:pPr>
        <w:tabs>
          <w:tab w:val="right" w:pos="6521"/>
          <w:tab w:val="right" w:pos="8505"/>
        </w:tabs>
        <w:ind w:left="567"/>
        <w:jc w:val="both"/>
      </w:pPr>
      <w:r w:rsidRPr="00476F46">
        <w:t>3.) A kiadási főösszeg kiemelt előirányzatonkénti bemutatását a 3. számú melléklet, címenkénti bontását a 4. számú melléklet tartalmazza.</w:t>
      </w:r>
    </w:p>
    <w:p w:rsidR="008D6C78" w:rsidRDefault="008D6C78" w:rsidP="00BE2E24">
      <w:pPr>
        <w:tabs>
          <w:tab w:val="right" w:pos="6521"/>
          <w:tab w:val="right" w:pos="8505"/>
        </w:tabs>
        <w:ind w:left="567"/>
        <w:jc w:val="both"/>
      </w:pPr>
      <w:r w:rsidRPr="00476F46">
        <w:t xml:space="preserve">4.) A képviselő-testület Litér Község Önkormányzata </w:t>
      </w:r>
      <w:r w:rsidRPr="00476F46">
        <w:rPr>
          <w:b/>
          <w:bCs/>
        </w:rPr>
        <w:t>429 744</w:t>
      </w:r>
      <w:r w:rsidRPr="00476F46">
        <w:t xml:space="preserve"> </w:t>
      </w:r>
      <w:r w:rsidRPr="003262DB">
        <w:rPr>
          <w:b/>
          <w:bCs/>
        </w:rPr>
        <w:t xml:space="preserve">eFt </w:t>
      </w:r>
      <w:r w:rsidRPr="00476F46">
        <w:t>évi költségvetésének kiadási</w:t>
      </w:r>
      <w:r>
        <w:t xml:space="preserve"> </w:t>
      </w:r>
      <w:r w:rsidRPr="00476F46">
        <w:t>és bevételi főösszegén belül:</w:t>
      </w:r>
    </w:p>
    <w:p w:rsidR="008D6C78" w:rsidRPr="00476F46" w:rsidRDefault="008D6C78" w:rsidP="00BE2E24">
      <w:pPr>
        <w:tabs>
          <w:tab w:val="right" w:pos="6521"/>
          <w:tab w:val="right" w:pos="8505"/>
        </w:tabs>
        <w:ind w:left="567"/>
        <w:jc w:val="both"/>
      </w:pPr>
    </w:p>
    <w:p w:rsidR="008D6C78" w:rsidRPr="00476F46" w:rsidRDefault="008D6C78" w:rsidP="00476F46">
      <w:pPr>
        <w:tabs>
          <w:tab w:val="right" w:pos="6521"/>
          <w:tab w:val="right" w:pos="8505"/>
        </w:tabs>
        <w:ind w:left="567"/>
        <w:jc w:val="both"/>
      </w:pPr>
    </w:p>
    <w:p w:rsidR="008D6C78" w:rsidRPr="00476F46" w:rsidRDefault="008D6C78" w:rsidP="00476F46">
      <w:pPr>
        <w:tabs>
          <w:tab w:val="right" w:pos="6521"/>
          <w:tab w:val="right" w:pos="8505"/>
        </w:tabs>
        <w:ind w:left="567"/>
        <w:jc w:val="both"/>
        <w:rPr>
          <w:b/>
          <w:bCs/>
        </w:rPr>
      </w:pPr>
      <w:r>
        <w:t xml:space="preserve"> </w:t>
      </w:r>
      <w:r w:rsidRPr="00476F46">
        <w:rPr>
          <w:b/>
          <w:bCs/>
        </w:rPr>
        <w:t>Működési kiadásokat</w:t>
      </w:r>
      <w:r w:rsidRPr="00476F46">
        <w:rPr>
          <w:b/>
          <w:bCs/>
        </w:rPr>
        <w:tab/>
      </w:r>
      <w:r w:rsidRPr="00476F46">
        <w:rPr>
          <w:b/>
          <w:bCs/>
        </w:rPr>
        <w:tab/>
        <w:t>217 097 eFt-ban</w:t>
      </w:r>
    </w:p>
    <w:p w:rsidR="008D6C78" w:rsidRPr="00476F46" w:rsidRDefault="008D6C78" w:rsidP="00476F46">
      <w:pPr>
        <w:tabs>
          <w:tab w:val="right" w:pos="6521"/>
          <w:tab w:val="right" w:pos="8505"/>
        </w:tabs>
        <w:ind w:left="567"/>
        <w:jc w:val="both"/>
      </w:pPr>
      <w:r w:rsidRPr="00476F46">
        <w:t xml:space="preserve">         - személyi jellegű kiadásokat</w:t>
      </w:r>
      <w:r w:rsidRPr="00476F46">
        <w:tab/>
      </w:r>
      <w:r w:rsidRPr="00476F46">
        <w:tab/>
        <w:t xml:space="preserve"> 27 318 eFt-ban</w:t>
      </w:r>
    </w:p>
    <w:p w:rsidR="008D6C78" w:rsidRPr="00476F46" w:rsidRDefault="008D6C78" w:rsidP="00476F46">
      <w:pPr>
        <w:tabs>
          <w:tab w:val="right" w:pos="6521"/>
          <w:tab w:val="right" w:pos="8505"/>
        </w:tabs>
        <w:ind w:left="567"/>
        <w:jc w:val="both"/>
      </w:pPr>
      <w:r w:rsidRPr="00476F46">
        <w:t xml:space="preserve">         - munkaadókat terhelő járulékokat</w:t>
      </w:r>
      <w:r w:rsidRPr="00476F46">
        <w:tab/>
      </w:r>
      <w:r w:rsidRPr="00476F46">
        <w:tab/>
        <w:t xml:space="preserve">  6 139 eFt-ban</w:t>
      </w:r>
    </w:p>
    <w:p w:rsidR="008D6C78" w:rsidRPr="00476F46" w:rsidRDefault="008D6C78" w:rsidP="00476F46">
      <w:pPr>
        <w:tabs>
          <w:tab w:val="right" w:pos="6521"/>
          <w:tab w:val="right" w:pos="8505"/>
        </w:tabs>
        <w:ind w:left="567"/>
        <w:jc w:val="both"/>
      </w:pPr>
      <w:r w:rsidRPr="00476F46">
        <w:t xml:space="preserve">         - dologi és egyéb folyó jellegű kiadásokat</w:t>
      </w:r>
      <w:r w:rsidRPr="00476F46">
        <w:tab/>
      </w:r>
      <w:r w:rsidRPr="00476F46">
        <w:tab/>
        <w:t xml:space="preserve"> 47 752 eFt-ban</w:t>
      </w:r>
    </w:p>
    <w:p w:rsidR="008D6C78" w:rsidRPr="00476F46" w:rsidRDefault="008D6C78" w:rsidP="00476F46">
      <w:pPr>
        <w:tabs>
          <w:tab w:val="right" w:pos="6521"/>
          <w:tab w:val="right" w:pos="8505"/>
        </w:tabs>
        <w:ind w:left="567"/>
        <w:jc w:val="both"/>
      </w:pPr>
      <w:r w:rsidRPr="00476F46">
        <w:t xml:space="preserve">         - működési kölcsönök nyújtását</w:t>
      </w:r>
      <w:r w:rsidRPr="00476F46">
        <w:tab/>
        <w:t xml:space="preserve">                                             </w:t>
      </w:r>
      <w:r>
        <w:t xml:space="preserve">             </w:t>
      </w:r>
      <w:r w:rsidRPr="00476F46">
        <w:t>0 eFt-ban</w:t>
      </w:r>
    </w:p>
    <w:p w:rsidR="008D6C78" w:rsidRPr="00476F46" w:rsidRDefault="008D6C78" w:rsidP="00476F46">
      <w:pPr>
        <w:tabs>
          <w:tab w:val="right" w:pos="6521"/>
          <w:tab w:val="right" w:pos="8505"/>
        </w:tabs>
        <w:ind w:left="567"/>
        <w:jc w:val="both"/>
      </w:pPr>
      <w:r w:rsidRPr="00476F46">
        <w:t xml:space="preserve">         - felügyelet alá tartozó ktgvetési szervnek ny. tám</w:t>
      </w:r>
      <w:r w:rsidRPr="00476F46">
        <w:tab/>
        <w:t xml:space="preserve">        </w:t>
      </w:r>
      <w:r>
        <w:t xml:space="preserve">            </w:t>
      </w:r>
      <w:r w:rsidRPr="00476F46">
        <w:t>70 522 eFt-ban</w:t>
      </w:r>
    </w:p>
    <w:p w:rsidR="008D6C78" w:rsidRPr="00476F46" w:rsidRDefault="008D6C78" w:rsidP="00476F46">
      <w:pPr>
        <w:tabs>
          <w:tab w:val="right" w:pos="6521"/>
          <w:tab w:val="right" w:pos="8505"/>
        </w:tabs>
        <w:ind w:left="567"/>
        <w:jc w:val="both"/>
      </w:pPr>
      <w:r w:rsidRPr="00476F46">
        <w:t xml:space="preserve">         - támogatásértékű működési kiadásokat</w:t>
      </w:r>
      <w:r w:rsidRPr="00476F46">
        <w:tab/>
        <w:t xml:space="preserve">                         </w:t>
      </w:r>
      <w:r>
        <w:t xml:space="preserve">           </w:t>
      </w:r>
      <w:r w:rsidRPr="00476F46">
        <w:t>30 899 eFt-ban</w:t>
      </w:r>
    </w:p>
    <w:p w:rsidR="008D6C78" w:rsidRPr="00476F46" w:rsidRDefault="008D6C78" w:rsidP="00476F46">
      <w:pPr>
        <w:tabs>
          <w:tab w:val="right" w:pos="6521"/>
          <w:tab w:val="right" w:pos="8505"/>
        </w:tabs>
        <w:ind w:left="567"/>
        <w:jc w:val="both"/>
      </w:pPr>
      <w:r w:rsidRPr="00476F46">
        <w:t xml:space="preserve">         - működési célú pénzeszközátadást                              </w:t>
      </w:r>
      <w:r>
        <w:t xml:space="preserve">             </w:t>
      </w:r>
      <w:r w:rsidRPr="00476F46">
        <w:t>14 035 eFt-ban</w:t>
      </w:r>
    </w:p>
    <w:p w:rsidR="008D6C78" w:rsidRDefault="008D6C78" w:rsidP="00476F46">
      <w:pPr>
        <w:tabs>
          <w:tab w:val="right" w:pos="6521"/>
          <w:tab w:val="right" w:pos="8505"/>
        </w:tabs>
        <w:ind w:left="567"/>
        <w:jc w:val="both"/>
      </w:pPr>
      <w:r w:rsidRPr="00476F46">
        <w:t xml:space="preserve">         -társadalom és szociálpolitikai juttatást                       </w:t>
      </w:r>
      <w:r>
        <w:t xml:space="preserve">              </w:t>
      </w:r>
      <w:r w:rsidRPr="00476F46">
        <w:t>20 432 eFt-ban</w:t>
      </w:r>
    </w:p>
    <w:p w:rsidR="008D6C78" w:rsidRPr="00476F46" w:rsidRDefault="008D6C78" w:rsidP="00476F46">
      <w:pPr>
        <w:tabs>
          <w:tab w:val="right" w:pos="6521"/>
          <w:tab w:val="right" w:pos="8505"/>
        </w:tabs>
        <w:ind w:left="567"/>
        <w:jc w:val="both"/>
      </w:pPr>
    </w:p>
    <w:p w:rsidR="008D6C78" w:rsidRPr="00476F46" w:rsidRDefault="008D6C78" w:rsidP="00476F46">
      <w:pPr>
        <w:tabs>
          <w:tab w:val="right" w:pos="6521"/>
          <w:tab w:val="right" w:pos="8505"/>
        </w:tabs>
        <w:ind w:left="567"/>
        <w:jc w:val="both"/>
        <w:rPr>
          <w:b/>
          <w:bCs/>
        </w:rPr>
      </w:pPr>
      <w:r>
        <w:t xml:space="preserve"> </w:t>
      </w:r>
      <w:r w:rsidRPr="00476F46">
        <w:rPr>
          <w:b/>
          <w:bCs/>
        </w:rPr>
        <w:t>Felhalmozási kiadásokat</w:t>
      </w:r>
      <w:r w:rsidRPr="00476F46">
        <w:rPr>
          <w:b/>
          <w:bCs/>
        </w:rPr>
        <w:tab/>
      </w:r>
      <w:r w:rsidRPr="00476F46">
        <w:rPr>
          <w:b/>
          <w:bCs/>
        </w:rPr>
        <w:tab/>
      </w:r>
      <w:r>
        <w:rPr>
          <w:b/>
          <w:bCs/>
        </w:rPr>
        <w:t xml:space="preserve"> </w:t>
      </w:r>
      <w:r w:rsidRPr="00476F46">
        <w:rPr>
          <w:b/>
          <w:bCs/>
        </w:rPr>
        <w:t>186 258 eFt-ban</w:t>
      </w:r>
    </w:p>
    <w:p w:rsidR="008D6C78" w:rsidRPr="00476F46" w:rsidRDefault="008D6C78" w:rsidP="00476F46">
      <w:pPr>
        <w:tabs>
          <w:tab w:val="right" w:pos="6521"/>
          <w:tab w:val="right" w:pos="8505"/>
        </w:tabs>
        <w:ind w:left="567"/>
        <w:jc w:val="both"/>
      </w:pPr>
      <w:r w:rsidRPr="00476F46">
        <w:t xml:space="preserve">         - beruházási kiadásokat</w:t>
      </w:r>
      <w:r w:rsidRPr="00476F46">
        <w:tab/>
      </w:r>
      <w:r w:rsidRPr="00476F46">
        <w:tab/>
        <w:t xml:space="preserve">  159 460 eFt-ban</w:t>
      </w:r>
    </w:p>
    <w:p w:rsidR="008D6C78" w:rsidRPr="00476F46" w:rsidRDefault="008D6C78" w:rsidP="00476F46">
      <w:pPr>
        <w:tabs>
          <w:tab w:val="right" w:pos="6521"/>
          <w:tab w:val="right" w:pos="8505"/>
        </w:tabs>
        <w:ind w:left="567"/>
        <w:jc w:val="both"/>
      </w:pPr>
      <w:r w:rsidRPr="00476F46">
        <w:t xml:space="preserve">         - felújítási kiadásokat</w:t>
      </w:r>
      <w:r w:rsidRPr="00476F46">
        <w:tab/>
        <w:t xml:space="preserve">                                                     </w:t>
      </w:r>
      <w:r>
        <w:t xml:space="preserve">            </w:t>
      </w:r>
      <w:r w:rsidRPr="00476F46">
        <w:t>24 419 eFt-ban</w:t>
      </w:r>
    </w:p>
    <w:p w:rsidR="008D6C78" w:rsidRPr="00476F46" w:rsidRDefault="008D6C78" w:rsidP="00476F46">
      <w:pPr>
        <w:tabs>
          <w:tab w:val="right" w:pos="6521"/>
          <w:tab w:val="right" w:pos="8505"/>
        </w:tabs>
        <w:ind w:left="567"/>
        <w:jc w:val="both"/>
      </w:pPr>
      <w:r w:rsidRPr="00476F46">
        <w:t xml:space="preserve">         -támogatásértékű felhalmozási kiadásokat</w:t>
      </w:r>
      <w:r w:rsidRPr="00476F46">
        <w:tab/>
        <w:t xml:space="preserve">                              </w:t>
      </w:r>
      <w:r>
        <w:t xml:space="preserve">            </w:t>
      </w:r>
      <w:r w:rsidRPr="00476F46">
        <w:t>0 eFt-ban</w:t>
      </w:r>
    </w:p>
    <w:p w:rsidR="008D6C78" w:rsidRPr="00476F46" w:rsidRDefault="008D6C78" w:rsidP="00476F46">
      <w:pPr>
        <w:tabs>
          <w:tab w:val="right" w:pos="6521"/>
          <w:tab w:val="right" w:pos="8505"/>
        </w:tabs>
        <w:ind w:left="567"/>
        <w:jc w:val="both"/>
      </w:pPr>
      <w:r w:rsidRPr="00476F46">
        <w:t xml:space="preserve">         -felhalmozási célú pénzeszközátadásokat</w:t>
      </w:r>
      <w:r w:rsidRPr="00476F46">
        <w:tab/>
        <w:t xml:space="preserve">                        </w:t>
      </w:r>
      <w:r>
        <w:t xml:space="preserve">            </w:t>
      </w:r>
      <w:r w:rsidRPr="00476F46">
        <w:t>1 779 eFt-ban</w:t>
      </w:r>
    </w:p>
    <w:p w:rsidR="008D6C78" w:rsidRPr="00476F46" w:rsidRDefault="008D6C78" w:rsidP="00476F46">
      <w:pPr>
        <w:tabs>
          <w:tab w:val="right" w:pos="6521"/>
          <w:tab w:val="right" w:pos="8505"/>
        </w:tabs>
        <w:ind w:left="567"/>
        <w:jc w:val="both"/>
      </w:pPr>
      <w:r w:rsidRPr="00476F46">
        <w:t xml:space="preserve">         -felhalmozási kölcsön nyújtását</w:t>
      </w:r>
      <w:r w:rsidRPr="00476F46">
        <w:tab/>
        <w:t xml:space="preserve">                                          </w:t>
      </w:r>
      <w:r>
        <w:t xml:space="preserve">            </w:t>
      </w:r>
      <w:r w:rsidRPr="00476F46">
        <w:t>600 eFt-ban</w:t>
      </w:r>
    </w:p>
    <w:p w:rsidR="008D6C78" w:rsidRPr="00476F46" w:rsidRDefault="008D6C78" w:rsidP="00476F46">
      <w:pPr>
        <w:tabs>
          <w:tab w:val="right" w:pos="6521"/>
          <w:tab w:val="right" w:pos="8505"/>
        </w:tabs>
        <w:ind w:left="567"/>
        <w:jc w:val="both"/>
      </w:pPr>
      <w:r w:rsidRPr="00476F46">
        <w:t xml:space="preserve">         -felhalmozási hitel törlesztését</w:t>
      </w:r>
      <w:r w:rsidRPr="00476F46">
        <w:tab/>
        <w:t xml:space="preserve">                                                </w:t>
      </w:r>
      <w:r>
        <w:t xml:space="preserve">            </w:t>
      </w:r>
      <w:r w:rsidRPr="00476F46">
        <w:t>0 eFt-ban</w:t>
      </w:r>
    </w:p>
    <w:p w:rsidR="008D6C78" w:rsidRPr="00476F46" w:rsidRDefault="008D6C78" w:rsidP="00476F46">
      <w:pPr>
        <w:tabs>
          <w:tab w:val="right" w:pos="6521"/>
          <w:tab w:val="right" w:pos="8505"/>
        </w:tabs>
        <w:ind w:left="567"/>
        <w:jc w:val="both"/>
      </w:pPr>
      <w:r w:rsidRPr="00476F46">
        <w:t xml:space="preserve">         -hitelek kamatait</w:t>
      </w:r>
      <w:r w:rsidRPr="00476F46">
        <w:tab/>
        <w:t xml:space="preserve">                                                                     </w:t>
      </w:r>
      <w:r>
        <w:t xml:space="preserve">             </w:t>
      </w:r>
      <w:r w:rsidRPr="00476F46">
        <w:t>0 eFt-ban</w:t>
      </w:r>
    </w:p>
    <w:p w:rsidR="008D6C78" w:rsidRPr="00476F46" w:rsidRDefault="008D6C78" w:rsidP="00864C80">
      <w:pPr>
        <w:ind w:left="567"/>
        <w:jc w:val="both"/>
      </w:pPr>
      <w:r>
        <w:rPr>
          <w:b/>
          <w:bCs/>
        </w:rPr>
        <w:t xml:space="preserve"> </w:t>
      </w:r>
      <w:r w:rsidRPr="00476F46">
        <w:rPr>
          <w:b/>
          <w:bCs/>
        </w:rPr>
        <w:t>A tartalékot</w:t>
      </w:r>
      <w:r>
        <w:t xml:space="preserve"> </w:t>
      </w:r>
      <w:r w:rsidRPr="00476F46">
        <w:t xml:space="preserve">(6. számú melléklet)      </w:t>
      </w:r>
      <w:r w:rsidRPr="00476F46">
        <w:tab/>
      </w:r>
      <w:r w:rsidRPr="00476F46">
        <w:rPr>
          <w:b/>
          <w:bCs/>
        </w:rPr>
        <w:t xml:space="preserve">                           </w:t>
      </w:r>
      <w:r>
        <w:rPr>
          <w:b/>
          <w:bCs/>
        </w:rPr>
        <w:t xml:space="preserve">        </w:t>
      </w:r>
      <w:r w:rsidRPr="00476F46">
        <w:rPr>
          <w:b/>
          <w:bCs/>
        </w:rPr>
        <w:t>26</w:t>
      </w:r>
      <w:r>
        <w:rPr>
          <w:b/>
          <w:bCs/>
        </w:rPr>
        <w:t xml:space="preserve"> </w:t>
      </w:r>
      <w:r w:rsidRPr="00476F46">
        <w:rPr>
          <w:b/>
          <w:bCs/>
        </w:rPr>
        <w:t>389 eFt-ban</w:t>
      </w:r>
    </w:p>
    <w:p w:rsidR="008D6C78" w:rsidRPr="00476F46" w:rsidRDefault="008D6C78" w:rsidP="00476F46">
      <w:pPr>
        <w:tabs>
          <w:tab w:val="right" w:pos="6521"/>
          <w:tab w:val="right" w:pos="8505"/>
        </w:tabs>
        <w:ind w:left="567"/>
        <w:jc w:val="both"/>
      </w:pPr>
      <w:r w:rsidRPr="00476F46">
        <w:t xml:space="preserve">    </w:t>
      </w:r>
    </w:p>
    <w:p w:rsidR="008D6C78" w:rsidRPr="00476F46" w:rsidRDefault="008D6C78" w:rsidP="000E402D">
      <w:pPr>
        <w:ind w:left="567"/>
        <w:jc w:val="both"/>
        <w:rPr>
          <w:b/>
          <w:bCs/>
        </w:rPr>
      </w:pPr>
      <w:r>
        <w:rPr>
          <w:b/>
          <w:bCs/>
        </w:rPr>
        <w:t>Működési bevételeket</w:t>
      </w:r>
      <w:r>
        <w:rPr>
          <w:b/>
          <w:bCs/>
        </w:rPr>
        <w:tab/>
        <w:t xml:space="preserve">                                                                   </w:t>
      </w:r>
      <w:r w:rsidRPr="00476F46">
        <w:rPr>
          <w:b/>
          <w:bCs/>
        </w:rPr>
        <w:t>317 847 eFt-ban</w:t>
      </w:r>
    </w:p>
    <w:p w:rsidR="008D6C78" w:rsidRPr="00476F46" w:rsidRDefault="008D6C78" w:rsidP="004E3DA3">
      <w:pPr>
        <w:ind w:left="567"/>
        <w:jc w:val="both"/>
      </w:pPr>
      <w:r w:rsidRPr="00476F46">
        <w:t xml:space="preserve">         - költségvetési támogatást</w:t>
      </w:r>
      <w:r w:rsidRPr="00476F46">
        <w:tab/>
        <w:t xml:space="preserve">                                            </w:t>
      </w:r>
      <w:r>
        <w:t xml:space="preserve">  </w:t>
      </w:r>
      <w:r w:rsidRPr="00476F46">
        <w:t>89 264 eFt-ban</w:t>
      </w:r>
    </w:p>
    <w:p w:rsidR="008D6C78" w:rsidRDefault="008D6C78" w:rsidP="004E3DA3">
      <w:pPr>
        <w:ind w:left="1416" w:hanging="849"/>
        <w:jc w:val="both"/>
      </w:pPr>
      <w:r w:rsidRPr="00476F46">
        <w:t xml:space="preserve">         - intézményi működési bevételt</w:t>
      </w:r>
      <w:r w:rsidRPr="00476F46">
        <w:tab/>
        <w:t xml:space="preserve">                                     </w:t>
      </w:r>
      <w:r>
        <w:t xml:space="preserve">        </w:t>
      </w:r>
      <w:r w:rsidRPr="00476F46">
        <w:t>34 372  eFt-ban</w:t>
      </w:r>
      <w:r w:rsidRPr="00476F46">
        <w:tab/>
        <w:t xml:space="preserve">          </w:t>
      </w:r>
    </w:p>
    <w:p w:rsidR="008D6C78" w:rsidRPr="00476F46" w:rsidRDefault="008D6C78" w:rsidP="00476F46">
      <w:pPr>
        <w:tabs>
          <w:tab w:val="right" w:pos="6521"/>
          <w:tab w:val="right" w:pos="8505"/>
        </w:tabs>
        <w:ind w:left="1416" w:hanging="849"/>
        <w:jc w:val="both"/>
      </w:pPr>
      <w:r>
        <w:t xml:space="preserve">         </w:t>
      </w:r>
      <w:r w:rsidRPr="00476F46">
        <w:t>-támogatásértékű működési bevételt</w:t>
      </w:r>
      <w:r w:rsidRPr="00476F46">
        <w:tab/>
        <w:t xml:space="preserve">                          </w:t>
      </w:r>
      <w:r>
        <w:t xml:space="preserve">               </w:t>
      </w:r>
      <w:r w:rsidRPr="00476F46">
        <w:t>41 178 eFt-ban</w:t>
      </w:r>
    </w:p>
    <w:p w:rsidR="008D6C78" w:rsidRPr="00476F46" w:rsidRDefault="008D6C78" w:rsidP="00476F46">
      <w:pPr>
        <w:tabs>
          <w:tab w:val="right" w:pos="6521"/>
          <w:tab w:val="right" w:pos="8505"/>
        </w:tabs>
        <w:ind w:left="1416" w:hanging="849"/>
        <w:jc w:val="both"/>
      </w:pPr>
      <w:r w:rsidRPr="00476F46">
        <w:t xml:space="preserve">         -előző évi pm átvételt</w:t>
      </w:r>
      <w:r w:rsidRPr="00476F46">
        <w:tab/>
        <w:t xml:space="preserve">                                                             </w:t>
      </w:r>
      <w:r>
        <w:t xml:space="preserve">            </w:t>
      </w:r>
      <w:r w:rsidRPr="00476F46">
        <w:t>0 eFt-ban</w:t>
      </w:r>
    </w:p>
    <w:p w:rsidR="008D6C78" w:rsidRPr="00476F46" w:rsidRDefault="008D6C78" w:rsidP="000E402D">
      <w:pPr>
        <w:ind w:left="567"/>
        <w:jc w:val="both"/>
      </w:pPr>
      <w:r w:rsidRPr="00476F46">
        <w:t xml:space="preserve">         - sajá</w:t>
      </w:r>
      <w:r>
        <w:t>tos működési bevételeket</w:t>
      </w:r>
      <w:r>
        <w:tab/>
      </w:r>
      <w:r>
        <w:tab/>
        <w:t xml:space="preserve">                                </w:t>
      </w:r>
      <w:r w:rsidRPr="00476F46">
        <w:t>115 865 eFt-ban</w:t>
      </w:r>
    </w:p>
    <w:p w:rsidR="008D6C78" w:rsidRPr="00476F46" w:rsidRDefault="008D6C78" w:rsidP="00476F46">
      <w:pPr>
        <w:tabs>
          <w:tab w:val="right" w:pos="6521"/>
          <w:tab w:val="right" w:pos="8505"/>
        </w:tabs>
        <w:ind w:left="567"/>
        <w:jc w:val="both"/>
      </w:pPr>
      <w:r w:rsidRPr="00476F46">
        <w:t xml:space="preserve">         -kölcsönök visszatérülését, értékpapírok beváltását          </w:t>
      </w:r>
      <w:r>
        <w:t xml:space="preserve">         </w:t>
      </w:r>
      <w:r w:rsidRPr="00476F46">
        <w:t>2 428 eFt-ban</w:t>
      </w:r>
    </w:p>
    <w:p w:rsidR="008D6C78" w:rsidRPr="00476F46" w:rsidRDefault="008D6C78" w:rsidP="000E402D">
      <w:pPr>
        <w:ind w:left="567"/>
        <w:jc w:val="both"/>
      </w:pPr>
      <w:r w:rsidRPr="00476F46">
        <w:t xml:space="preserve">         - pénzmaradvány felhasználást</w:t>
      </w:r>
      <w:r w:rsidRPr="00476F46">
        <w:tab/>
      </w:r>
      <w:r w:rsidRPr="00476F46">
        <w:tab/>
        <w:t xml:space="preserve">         </w:t>
      </w:r>
      <w:r>
        <w:t xml:space="preserve">                         </w:t>
      </w:r>
      <w:r w:rsidRPr="00476F46">
        <w:t>34 740 eFt-ban</w:t>
      </w:r>
    </w:p>
    <w:p w:rsidR="008D6C78" w:rsidRPr="00476F46" w:rsidRDefault="008D6C78" w:rsidP="00476F46">
      <w:pPr>
        <w:tabs>
          <w:tab w:val="right" w:pos="6521"/>
          <w:tab w:val="right" w:pos="8505"/>
        </w:tabs>
        <w:ind w:left="567"/>
        <w:jc w:val="both"/>
      </w:pPr>
    </w:p>
    <w:p w:rsidR="008D6C78" w:rsidRPr="00476F46" w:rsidRDefault="008D6C78" w:rsidP="00446312">
      <w:pPr>
        <w:ind w:left="567"/>
        <w:jc w:val="both"/>
        <w:rPr>
          <w:b/>
          <w:bCs/>
        </w:rPr>
      </w:pPr>
      <w:r w:rsidRPr="00476F46">
        <w:rPr>
          <w:b/>
          <w:bCs/>
        </w:rPr>
        <w:t>Felhalmozási bevételeket</w:t>
      </w:r>
      <w:r w:rsidRPr="00476F46">
        <w:rPr>
          <w:b/>
          <w:bCs/>
        </w:rPr>
        <w:tab/>
      </w:r>
      <w:r w:rsidRPr="00476F46">
        <w:rPr>
          <w:b/>
          <w:bCs/>
        </w:rPr>
        <w:tab/>
        <w:t xml:space="preserve">         </w:t>
      </w:r>
      <w:r>
        <w:rPr>
          <w:b/>
          <w:bCs/>
        </w:rPr>
        <w:t xml:space="preserve">                                  </w:t>
      </w:r>
      <w:r w:rsidRPr="00476F46">
        <w:rPr>
          <w:b/>
          <w:bCs/>
        </w:rPr>
        <w:t>111 897 eFt-ban</w:t>
      </w:r>
    </w:p>
    <w:p w:rsidR="008D6C78" w:rsidRPr="00476F46" w:rsidRDefault="008D6C78" w:rsidP="00476F46">
      <w:pPr>
        <w:tabs>
          <w:tab w:val="right" w:pos="6521"/>
          <w:tab w:val="right" w:pos="8505"/>
        </w:tabs>
        <w:ind w:left="567"/>
        <w:jc w:val="both"/>
      </w:pPr>
      <w:r w:rsidRPr="00476F46">
        <w:rPr>
          <w:b/>
          <w:bCs/>
        </w:rPr>
        <w:t xml:space="preserve">       </w:t>
      </w:r>
      <w:r w:rsidRPr="00476F46">
        <w:t>-támogatásértékű felhalmozási bevéte</w:t>
      </w:r>
      <w:r>
        <w:t xml:space="preserve">lt                                   </w:t>
      </w:r>
      <w:r w:rsidRPr="00476F46">
        <w:t>110 779 eFt-ban</w:t>
      </w:r>
    </w:p>
    <w:p w:rsidR="008D6C78" w:rsidRPr="00476F46" w:rsidRDefault="008D6C78" w:rsidP="00CB3131">
      <w:pPr>
        <w:ind w:left="567"/>
        <w:jc w:val="both"/>
      </w:pPr>
      <w:r w:rsidRPr="00476F46">
        <w:t xml:space="preserve">       -felhalmozási és tőkejellegű bevétel       </w:t>
      </w:r>
      <w:r>
        <w:t xml:space="preserve">                                   </w:t>
      </w:r>
      <w:r w:rsidRPr="00476F46">
        <w:t>1 118 eFt-ban</w:t>
      </w:r>
    </w:p>
    <w:p w:rsidR="008D6C78" w:rsidRPr="00476F46" w:rsidRDefault="008D6C78" w:rsidP="00476F46">
      <w:pPr>
        <w:tabs>
          <w:tab w:val="right" w:pos="6521"/>
          <w:tab w:val="right" w:pos="8505"/>
        </w:tabs>
        <w:ind w:left="567"/>
        <w:jc w:val="both"/>
      </w:pPr>
    </w:p>
    <w:p w:rsidR="008D6C78" w:rsidRPr="008E7129" w:rsidRDefault="008D6C78" w:rsidP="00883787">
      <w:pPr>
        <w:ind w:left="567"/>
        <w:jc w:val="both"/>
        <w:rPr>
          <w:b/>
          <w:bCs/>
        </w:rPr>
      </w:pPr>
      <w:r>
        <w:rPr>
          <w:b/>
          <w:bCs/>
        </w:rPr>
        <w:t xml:space="preserve">költségvetési létszámkeretét </w:t>
      </w:r>
      <w:r>
        <w:rPr>
          <w:b/>
          <w:bCs/>
        </w:rPr>
        <w:tab/>
      </w:r>
      <w:r>
        <w:rPr>
          <w:b/>
          <w:bCs/>
        </w:rPr>
        <w:tab/>
        <w:t xml:space="preserve">                                </w:t>
      </w:r>
      <w:r w:rsidRPr="00476F46">
        <w:rPr>
          <w:b/>
          <w:bCs/>
        </w:rPr>
        <w:t>15 főben</w:t>
      </w:r>
      <w:r>
        <w:rPr>
          <w:b/>
          <w:bCs/>
        </w:rPr>
        <w:t xml:space="preserve"> </w:t>
      </w:r>
      <w:r w:rsidRPr="00476F46">
        <w:t>állapítja meg.</w:t>
      </w:r>
    </w:p>
    <w:p w:rsidR="008D6C78" w:rsidRPr="00476F46" w:rsidRDefault="008D6C78" w:rsidP="00476F46">
      <w:pPr>
        <w:tabs>
          <w:tab w:val="right" w:pos="6521"/>
          <w:tab w:val="right" w:pos="8505"/>
        </w:tabs>
        <w:jc w:val="both"/>
        <w:rPr>
          <w:b/>
          <w:bCs/>
        </w:rPr>
      </w:pPr>
      <w:r w:rsidRPr="00476F46">
        <w:rPr>
          <w:b/>
          <w:bCs/>
        </w:rPr>
        <w:tab/>
      </w:r>
    </w:p>
    <w:p w:rsidR="008D6C78" w:rsidRPr="00476F46" w:rsidRDefault="008D6C78" w:rsidP="00476F46">
      <w:pPr>
        <w:tabs>
          <w:tab w:val="right" w:pos="6521"/>
          <w:tab w:val="right" w:pos="8505"/>
        </w:tabs>
        <w:ind w:left="567"/>
        <w:jc w:val="both"/>
        <w:rPr>
          <w:b/>
          <w:bCs/>
        </w:rPr>
      </w:pPr>
      <w:r w:rsidRPr="00476F46">
        <w:t>5.) A költségvetés végrehajtásának szabályait Litér Község Önkormányzatának költségvetési rendelete tartalmazza.</w:t>
      </w:r>
    </w:p>
    <w:p w:rsidR="008D6C78" w:rsidRPr="00476F46" w:rsidRDefault="008D6C78" w:rsidP="00476F46">
      <w:pPr>
        <w:tabs>
          <w:tab w:val="right" w:pos="6521"/>
          <w:tab w:val="right" w:pos="8505"/>
        </w:tabs>
        <w:jc w:val="both"/>
      </w:pPr>
    </w:p>
    <w:p w:rsidR="008D6C78" w:rsidRPr="00476F46" w:rsidRDefault="008D6C78" w:rsidP="00476F46">
      <w:pPr>
        <w:tabs>
          <w:tab w:val="right" w:pos="6521"/>
          <w:tab w:val="right" w:pos="8505"/>
        </w:tabs>
        <w:ind w:left="567"/>
        <w:jc w:val="both"/>
      </w:pPr>
      <w:r w:rsidRPr="00F961CD">
        <w:t>Felelős:</w:t>
      </w:r>
      <w:r w:rsidRPr="00476F46">
        <w:t xml:space="preserve"> Bencze Éva jegyző</w:t>
      </w:r>
    </w:p>
    <w:p w:rsidR="008D6C78" w:rsidRPr="00476F46" w:rsidRDefault="008D6C78" w:rsidP="00CE5F8C">
      <w:pPr>
        <w:tabs>
          <w:tab w:val="right" w:pos="6521"/>
          <w:tab w:val="right" w:pos="8505"/>
        </w:tabs>
        <w:ind w:left="567"/>
        <w:jc w:val="both"/>
      </w:pPr>
      <w:r w:rsidRPr="00F961CD">
        <w:t>Határidő:</w:t>
      </w:r>
      <w:r w:rsidRPr="00476F46">
        <w:t xml:space="preserve"> folyamatos</w:t>
      </w:r>
    </w:p>
    <w:p w:rsidR="008D6C78" w:rsidRDefault="008D6C78" w:rsidP="00476F46">
      <w:pPr>
        <w:tabs>
          <w:tab w:val="right" w:pos="6521"/>
          <w:tab w:val="right" w:pos="8505"/>
        </w:tabs>
        <w:ind w:left="567"/>
        <w:jc w:val="both"/>
      </w:pPr>
      <w:r w:rsidRPr="00476F46">
        <w:t xml:space="preserve">                               </w:t>
      </w:r>
    </w:p>
    <w:p w:rsidR="008D6C78" w:rsidRDefault="008D6C78" w:rsidP="00476F46">
      <w:pPr>
        <w:tabs>
          <w:tab w:val="right" w:pos="6521"/>
          <w:tab w:val="right" w:pos="8505"/>
        </w:tabs>
        <w:ind w:left="567"/>
        <w:jc w:val="both"/>
      </w:pPr>
      <w:r w:rsidRPr="00476F46">
        <w:t xml:space="preserve">                     </w:t>
      </w:r>
    </w:p>
    <w:p w:rsidR="008D6C78" w:rsidRDefault="008D6C78" w:rsidP="00CC4E2F">
      <w:pPr>
        <w:jc w:val="both"/>
      </w:pPr>
      <w:r w:rsidRPr="00A74E6B">
        <w:rPr>
          <w:u w:val="single"/>
        </w:rPr>
        <w:t>Szedlák Attila polgármester:</w:t>
      </w:r>
      <w:r w:rsidRPr="00A74E6B">
        <w:t xml:space="preserve"> </w:t>
      </w:r>
    </w:p>
    <w:p w:rsidR="008D6C78" w:rsidRPr="00CC4E2F" w:rsidRDefault="008D6C78" w:rsidP="00CC4E2F">
      <w:pPr>
        <w:jc w:val="both"/>
      </w:pPr>
      <w:r>
        <w:t xml:space="preserve">Kérem, kézfeltartással szavazzon, aki Litér Község Önkormányzata </w:t>
      </w:r>
      <w:r w:rsidRPr="00203049">
        <w:t>20</w:t>
      </w:r>
      <w:r>
        <w:t xml:space="preserve">13. évi költségvetéséről szóló önkormányzati rendelet módosítását </w:t>
      </w:r>
      <w:r w:rsidRPr="00CC4E2F">
        <w:t>elfogadja.</w:t>
      </w:r>
    </w:p>
    <w:p w:rsidR="008D6C78" w:rsidRPr="00A14904" w:rsidRDefault="008D6C78" w:rsidP="00CC4E2F">
      <w:pPr>
        <w:jc w:val="both"/>
        <w:rPr>
          <w:i/>
          <w:iCs/>
        </w:rPr>
      </w:pPr>
      <w:r>
        <w:rPr>
          <w:i/>
          <w:iCs/>
        </w:rPr>
        <w:t>A képviselő-testület 7 igen szavazattal elfogadja.</w:t>
      </w:r>
    </w:p>
    <w:p w:rsidR="008D6C78" w:rsidRPr="00476F46" w:rsidRDefault="008D6C78" w:rsidP="00476F46">
      <w:pPr>
        <w:tabs>
          <w:tab w:val="right" w:pos="6521"/>
          <w:tab w:val="right" w:pos="8505"/>
        </w:tabs>
        <w:ind w:left="567"/>
        <w:jc w:val="both"/>
      </w:pPr>
    </w:p>
    <w:p w:rsidR="008D6C78" w:rsidRPr="003B03A0" w:rsidRDefault="008D6C78" w:rsidP="007D1D2A">
      <w:pPr>
        <w:jc w:val="center"/>
      </w:pPr>
      <w:r w:rsidRPr="003B03A0">
        <w:rPr>
          <w:b/>
          <w:bCs/>
        </w:rPr>
        <w:t>Litér Község Önkormányzata</w:t>
      </w:r>
    </w:p>
    <w:p w:rsidR="008D6C78" w:rsidRPr="003B03A0" w:rsidRDefault="008D6C78" w:rsidP="007D1D2A">
      <w:pPr>
        <w:jc w:val="center"/>
        <w:rPr>
          <w:b/>
          <w:bCs/>
        </w:rPr>
      </w:pPr>
      <w:r w:rsidRPr="003B03A0">
        <w:rPr>
          <w:b/>
          <w:bCs/>
        </w:rPr>
        <w:t>Képviselő-testületének</w:t>
      </w:r>
    </w:p>
    <w:p w:rsidR="008D6C78" w:rsidRPr="003B03A0" w:rsidRDefault="008D6C78" w:rsidP="007D1D2A">
      <w:pPr>
        <w:rPr>
          <w:b/>
          <w:bCs/>
        </w:rPr>
      </w:pPr>
      <w:r>
        <w:rPr>
          <w:b/>
          <w:bCs/>
        </w:rPr>
        <w:t xml:space="preserve">                7</w:t>
      </w:r>
      <w:r w:rsidRPr="003B03A0">
        <w:rPr>
          <w:b/>
          <w:bCs/>
        </w:rPr>
        <w:t>/201</w:t>
      </w:r>
      <w:r>
        <w:rPr>
          <w:b/>
          <w:bCs/>
        </w:rPr>
        <w:t>4</w:t>
      </w:r>
      <w:r w:rsidRPr="003B03A0">
        <w:rPr>
          <w:b/>
          <w:bCs/>
        </w:rPr>
        <w:t>.(</w:t>
      </w:r>
      <w:r>
        <w:rPr>
          <w:b/>
          <w:bCs/>
        </w:rPr>
        <w:t>III.31.</w:t>
      </w:r>
      <w:r w:rsidRPr="003B03A0">
        <w:rPr>
          <w:b/>
          <w:bCs/>
        </w:rPr>
        <w:t>) önkormányzati rendelete Litér Község Önkormányzata</w:t>
      </w:r>
    </w:p>
    <w:p w:rsidR="008D6C78" w:rsidRPr="003B03A0" w:rsidRDefault="008D6C78" w:rsidP="007D1D2A">
      <w:pPr>
        <w:jc w:val="center"/>
        <w:rPr>
          <w:b/>
          <w:bCs/>
        </w:rPr>
      </w:pPr>
      <w:r w:rsidRPr="003B03A0">
        <w:rPr>
          <w:b/>
          <w:bCs/>
        </w:rPr>
        <w:t xml:space="preserve">2013. évi költségvetéséről szóló </w:t>
      </w:r>
    </w:p>
    <w:p w:rsidR="008D6C78" w:rsidRPr="003B03A0" w:rsidRDefault="008D6C78" w:rsidP="007D1D2A">
      <w:pPr>
        <w:rPr>
          <w:b/>
          <w:bCs/>
        </w:rPr>
      </w:pPr>
      <w:r w:rsidRPr="003B03A0">
        <w:rPr>
          <w:b/>
          <w:bCs/>
        </w:rPr>
        <w:t xml:space="preserve">                                     12/2013. (IV.30.) önkormányzati rendeletének módosításáról</w:t>
      </w:r>
    </w:p>
    <w:p w:rsidR="008D6C78" w:rsidRPr="003B03A0" w:rsidRDefault="008D6C78" w:rsidP="007D1D2A">
      <w:pPr>
        <w:rPr>
          <w:b/>
          <w:bCs/>
        </w:rPr>
      </w:pPr>
    </w:p>
    <w:p w:rsidR="008D6C78" w:rsidRPr="003B03A0" w:rsidRDefault="008D6C78" w:rsidP="007D1D2A">
      <w:pPr>
        <w:ind w:left="709" w:firstLine="709"/>
        <w:rPr>
          <w:b/>
          <w:bCs/>
        </w:rPr>
      </w:pPr>
      <w:r>
        <w:rPr>
          <w:b/>
          <w:bCs/>
        </w:rPr>
        <w:t xml:space="preserve">         </w:t>
      </w:r>
      <w:r w:rsidRPr="003B03A0">
        <w:rPr>
          <w:b/>
          <w:bCs/>
        </w:rPr>
        <w:t xml:space="preserve">Litér Község Önkormányzata 2013. évi költségvetés </w:t>
      </w:r>
    </w:p>
    <w:p w:rsidR="008D6C78" w:rsidRPr="003B03A0" w:rsidRDefault="008D6C78" w:rsidP="007D1D2A">
      <w:pPr>
        <w:ind w:left="360"/>
        <w:rPr>
          <w:b/>
          <w:bCs/>
        </w:rPr>
      </w:pPr>
      <w:r w:rsidRPr="003B03A0">
        <w:rPr>
          <w:b/>
          <w:bCs/>
        </w:rPr>
        <w:t xml:space="preserve">            </w:t>
      </w:r>
      <w:r>
        <w:rPr>
          <w:b/>
          <w:bCs/>
        </w:rPr>
        <w:t xml:space="preserve">                              </w:t>
      </w:r>
      <w:r>
        <w:rPr>
          <w:b/>
          <w:bCs/>
        </w:rPr>
        <w:tab/>
        <w:t>5</w:t>
      </w:r>
      <w:r w:rsidRPr="003B03A0">
        <w:rPr>
          <w:b/>
          <w:bCs/>
        </w:rPr>
        <w:t>. számú módosítás</w:t>
      </w:r>
    </w:p>
    <w:p w:rsidR="008D6C78" w:rsidRPr="003B03A0" w:rsidRDefault="008D6C78" w:rsidP="007D1D2A">
      <w:pPr>
        <w:ind w:left="360"/>
        <w:rPr>
          <w:b/>
          <w:bCs/>
        </w:rPr>
      </w:pPr>
    </w:p>
    <w:p w:rsidR="008D6C78" w:rsidRPr="00051B3E" w:rsidRDefault="008D6C78" w:rsidP="007A608A">
      <w:pPr>
        <w:ind w:left="3196" w:firstLine="349"/>
        <w:rPr>
          <w:b/>
          <w:bCs/>
          <w:i/>
          <w:iCs/>
          <w:sz w:val="20"/>
          <w:szCs w:val="20"/>
        </w:rPr>
      </w:pPr>
      <w:r w:rsidRPr="00051B3E">
        <w:rPr>
          <w:b/>
          <w:bCs/>
          <w:i/>
          <w:iCs/>
          <w:sz w:val="20"/>
          <w:szCs w:val="20"/>
        </w:rPr>
        <w:t xml:space="preserve">       Litér összesen</w:t>
      </w:r>
    </w:p>
    <w:p w:rsidR="008D6C78" w:rsidRPr="003B03A0" w:rsidRDefault="008D6C78" w:rsidP="007D1D2A">
      <w:pPr>
        <w:rPr>
          <w:b/>
          <w:bCs/>
        </w:rPr>
      </w:pPr>
    </w:p>
    <w:p w:rsidR="008D6C78" w:rsidRPr="003B03A0" w:rsidRDefault="008D6C78" w:rsidP="007D1D2A">
      <w:pPr>
        <w:jc w:val="both"/>
      </w:pPr>
      <w:r w:rsidRPr="003B03A0">
        <w:t>Az államháztartásról szóló 2011. évi CXCV. törvény 34.§ (4) bekezdésben kapott felhatalmazás alapján,</w:t>
      </w:r>
      <w:r>
        <w:t xml:space="preserve"> </w:t>
      </w:r>
      <w:r w:rsidRPr="003B03A0">
        <w:t>a helyi önkormányzatokról szóló 1990. évi LXV. törvény 1. § (6) bekezdés b) pontjában és a 91. § (1) bekezdésben meghatározott feladatkörében eljárva</w:t>
      </w:r>
      <w:r>
        <w:t xml:space="preserve"> </w:t>
      </w:r>
      <w:r w:rsidRPr="003B03A0">
        <w:t>a Litér Község Önkormányzata és Szervezeti és Működési Szabályzatáról szóló 11/2010.(X.21.) önkormányzati rendelet 4b. mellékletében biztosított véleményezési jogkörében eljáró Litér Község Önkormányzata Képviselő Testületének Pénzügyi és Gazdasági Bizottsága véleményének kikérésével</w:t>
      </w:r>
      <w:r>
        <w:t xml:space="preserve"> </w:t>
      </w:r>
      <w:r w:rsidRPr="003B03A0">
        <w:t>a Litér Község Önkormányzata 2013. évi költségvetéséről szóló 12/2013.(IV.30.) önkormányzati rendeletének módosításáról a következőket rendeli el:</w:t>
      </w:r>
    </w:p>
    <w:p w:rsidR="008D6C78" w:rsidRPr="003B03A0" w:rsidRDefault="008D6C78" w:rsidP="007D1D2A">
      <w:pPr>
        <w:jc w:val="both"/>
      </w:pPr>
    </w:p>
    <w:p w:rsidR="008D6C78" w:rsidRPr="003B03A0" w:rsidRDefault="008D6C78" w:rsidP="007D1D2A">
      <w:pPr>
        <w:tabs>
          <w:tab w:val="left" w:pos="5670"/>
          <w:tab w:val="left" w:leader="dot" w:pos="6521"/>
        </w:tabs>
        <w:jc w:val="both"/>
      </w:pPr>
      <w:r w:rsidRPr="003B03A0">
        <w:t>1. §  A Litér Község Önkormányzatának 2013. évi költségvetéséről szóló rendelet 1. §.-a helyébe a következő rendelkezés lép:</w:t>
      </w:r>
    </w:p>
    <w:p w:rsidR="008D6C78" w:rsidRPr="003B03A0" w:rsidRDefault="008D6C78" w:rsidP="007D1D2A">
      <w:pPr>
        <w:tabs>
          <w:tab w:val="left" w:pos="5670"/>
          <w:tab w:val="left" w:leader="dot" w:pos="6521"/>
        </w:tabs>
        <w:jc w:val="both"/>
      </w:pPr>
      <w:r w:rsidRPr="003B03A0">
        <w:t>„ A képviselő-testület az önkormányzat – beleértve a költségvetési szerveit – 2013. évi költségvetésének</w:t>
      </w:r>
    </w:p>
    <w:p w:rsidR="008D6C78" w:rsidRPr="003B03A0" w:rsidRDefault="008D6C78" w:rsidP="007D1D2A">
      <w:pPr>
        <w:numPr>
          <w:ilvl w:val="0"/>
          <w:numId w:val="13"/>
        </w:numPr>
        <w:jc w:val="both"/>
      </w:pPr>
      <w:r>
        <w:t>kiadási főösszegét 445 953</w:t>
      </w:r>
      <w:r w:rsidRPr="003B03A0">
        <w:t xml:space="preserve"> ezer forintban,</w:t>
      </w:r>
    </w:p>
    <w:p w:rsidR="008D6C78" w:rsidRPr="003B03A0" w:rsidRDefault="008D6C78" w:rsidP="007D1D2A">
      <w:pPr>
        <w:numPr>
          <w:ilvl w:val="0"/>
          <w:numId w:val="13"/>
        </w:numPr>
        <w:jc w:val="both"/>
      </w:pPr>
      <w:r w:rsidRPr="003B03A0">
        <w:t>bevételi főösszegét</w:t>
      </w:r>
      <w:r>
        <w:t xml:space="preserve"> 411 213</w:t>
      </w:r>
      <w:r w:rsidRPr="003B03A0">
        <w:t xml:space="preserve"> </w:t>
      </w:r>
      <w:r>
        <w:t>ezer forintban állapítja meg.”</w:t>
      </w:r>
    </w:p>
    <w:p w:rsidR="008D6C78" w:rsidRPr="003B03A0" w:rsidRDefault="008D6C78" w:rsidP="007D1D2A">
      <w:pPr>
        <w:numPr>
          <w:ilvl w:val="0"/>
          <w:numId w:val="13"/>
        </w:numPr>
        <w:jc w:val="both"/>
      </w:pPr>
      <w:r w:rsidRPr="003B03A0">
        <w:t>költségvetési egyenleg -34 740 ezer forint, melyet az előző évek tartalékából finanszíroz.</w:t>
      </w:r>
    </w:p>
    <w:p w:rsidR="008D6C78" w:rsidRPr="003B03A0" w:rsidRDefault="008D6C78" w:rsidP="007D1D2A"/>
    <w:p w:rsidR="008D6C78" w:rsidRPr="003B03A0" w:rsidRDefault="008D6C78" w:rsidP="007D1D2A">
      <w:pPr>
        <w:tabs>
          <w:tab w:val="left" w:pos="5670"/>
          <w:tab w:val="left" w:leader="dot" w:pos="6521"/>
        </w:tabs>
        <w:jc w:val="both"/>
      </w:pPr>
      <w:r w:rsidRPr="003B03A0">
        <w:t xml:space="preserve">2. § (1) A Litér Község Önkormányzatának 2013. évi költségvetéséről szóló rendelet 3. §-a helyébe a következő rendelkezés lép: </w:t>
      </w:r>
    </w:p>
    <w:p w:rsidR="008D6C78" w:rsidRPr="003B03A0" w:rsidRDefault="008D6C78" w:rsidP="007D1D2A">
      <w:pPr>
        <w:tabs>
          <w:tab w:val="left" w:pos="5670"/>
          <w:tab w:val="left" w:leader="dot" w:pos="6521"/>
        </w:tabs>
        <w:jc w:val="both"/>
      </w:pPr>
      <w:r w:rsidRPr="003B03A0">
        <w:t>„A Litér Község Önkormányzatának 2013. évi költségvetéséről szóló rendelet 3. §-ában szereplő az önkormányzat 2013. évi költségvetési bevételeinek forrásonkénti, illetve működési és felhalmozási cél szerinti részletezését az önkormányzat pénzügyi mérleg 1. sz. melléklete helyébe jelen rendelet 1. sz. melléklete lép.”</w:t>
      </w:r>
    </w:p>
    <w:p w:rsidR="008D6C78" w:rsidRPr="003B03A0" w:rsidRDefault="008D6C78" w:rsidP="007D1D2A">
      <w:pPr>
        <w:tabs>
          <w:tab w:val="left" w:pos="5670"/>
          <w:tab w:val="left" w:leader="dot" w:pos="6521"/>
        </w:tabs>
        <w:jc w:val="both"/>
      </w:pPr>
    </w:p>
    <w:p w:rsidR="008D6C78" w:rsidRPr="003B03A0" w:rsidRDefault="008D6C78" w:rsidP="007D1D2A">
      <w:pPr>
        <w:tabs>
          <w:tab w:val="left" w:pos="5670"/>
          <w:tab w:val="left" w:leader="dot" w:pos="6521"/>
        </w:tabs>
        <w:jc w:val="both"/>
      </w:pPr>
      <w:r w:rsidRPr="003B03A0">
        <w:t>(2) A Litér Község Önkormányzatának 2013. évi költségvetéséről szóló rendelet 4. §-a helyébe a következő rendelkezés lép</w:t>
      </w:r>
    </w:p>
    <w:p w:rsidR="008D6C78" w:rsidRPr="003B03A0" w:rsidRDefault="008D6C78" w:rsidP="007D1D2A">
      <w:pPr>
        <w:tabs>
          <w:tab w:val="left" w:pos="5670"/>
          <w:tab w:val="left" w:leader="dot" w:pos="6521"/>
        </w:tabs>
        <w:jc w:val="both"/>
      </w:pPr>
      <w:r w:rsidRPr="003B03A0">
        <w:t>„Az önkormányzat költségvetési szerveinek, illetve az 1.§-ban meghatározott címek 2013. évi működési és felhalmozási bevételeit forrásonként külön-külön címenként a 2. sz. melléklet tartalmazza, mely helyébe jelen rendelet 2. sz. melléklete lép.”</w:t>
      </w:r>
    </w:p>
    <w:p w:rsidR="008D6C78" w:rsidRPr="003B03A0" w:rsidRDefault="008D6C78" w:rsidP="007D1D2A">
      <w:pPr>
        <w:tabs>
          <w:tab w:val="left" w:pos="5670"/>
          <w:tab w:val="left" w:leader="dot" w:pos="6521"/>
        </w:tabs>
        <w:jc w:val="both"/>
      </w:pPr>
    </w:p>
    <w:p w:rsidR="008D6C78" w:rsidRPr="003B03A0" w:rsidRDefault="008D6C78" w:rsidP="007D1D2A">
      <w:pPr>
        <w:tabs>
          <w:tab w:val="left" w:pos="5670"/>
          <w:tab w:val="left" w:leader="dot" w:pos="6521"/>
        </w:tabs>
        <w:jc w:val="both"/>
      </w:pPr>
      <w:r>
        <w:t xml:space="preserve">3. </w:t>
      </w:r>
      <w:r w:rsidRPr="003B03A0">
        <w:t xml:space="preserve">§  A Litér Község Önkormányzatának 2013. évi költségvetéséről szóló rendelet 5. §-a helyébe a következő rendelkezés lép: </w:t>
      </w:r>
    </w:p>
    <w:p w:rsidR="008D6C78" w:rsidRPr="003B03A0" w:rsidRDefault="008D6C78" w:rsidP="007D1D2A">
      <w:pPr>
        <w:jc w:val="both"/>
      </w:pPr>
      <w:r w:rsidRPr="003B03A0">
        <w:t>„(1) Az önkormányzat működési, fenntartási kiadási előirányzatait a képviselő-testület a következők szerint határozza meg:</w:t>
      </w:r>
    </w:p>
    <w:p w:rsidR="008D6C78" w:rsidRPr="00075949" w:rsidRDefault="008D6C78" w:rsidP="007D1D2A">
      <w:pPr>
        <w:jc w:val="both"/>
        <w:rPr>
          <w:b/>
          <w:bCs/>
        </w:rPr>
      </w:pPr>
    </w:p>
    <w:p w:rsidR="008D6C78" w:rsidRPr="00075949" w:rsidRDefault="008D6C78" w:rsidP="007D1D2A">
      <w:pPr>
        <w:tabs>
          <w:tab w:val="left" w:pos="1560"/>
          <w:tab w:val="left" w:pos="6521"/>
        </w:tabs>
        <w:jc w:val="both"/>
        <w:rPr>
          <w:b/>
          <w:bCs/>
        </w:rPr>
      </w:pPr>
      <w:r w:rsidRPr="00075949">
        <w:rPr>
          <w:b/>
          <w:bCs/>
        </w:rPr>
        <w:t xml:space="preserve">            Megnevezés</w:t>
      </w:r>
    </w:p>
    <w:p w:rsidR="008D6C78" w:rsidRPr="003B03A0" w:rsidRDefault="008D6C78" w:rsidP="007D1D2A">
      <w:pPr>
        <w:tabs>
          <w:tab w:val="left" w:pos="6237"/>
          <w:tab w:val="right" w:pos="7080"/>
        </w:tabs>
        <w:ind w:left="567"/>
        <w:jc w:val="both"/>
      </w:pPr>
      <w:r w:rsidRPr="003B03A0">
        <w:t xml:space="preserve">- Működési kiadások előirányzata összesen:   </w:t>
      </w:r>
      <w:r>
        <w:tab/>
      </w:r>
      <w:r>
        <w:tab/>
      </w:r>
      <w:r w:rsidRPr="003B03A0">
        <w:tab/>
      </w:r>
      <w:r>
        <w:rPr>
          <w:b/>
          <w:bCs/>
        </w:rPr>
        <w:t>229 675</w:t>
      </w:r>
      <w:r w:rsidRPr="003B03A0">
        <w:t xml:space="preserve"> ezer forint.</w:t>
      </w:r>
    </w:p>
    <w:p w:rsidR="008D6C78" w:rsidRPr="003B03A0" w:rsidRDefault="008D6C78" w:rsidP="007D1D2A">
      <w:pPr>
        <w:ind w:left="567"/>
        <w:jc w:val="both"/>
      </w:pPr>
      <w:r w:rsidRPr="003B03A0">
        <w:t>Ebből:</w:t>
      </w:r>
    </w:p>
    <w:p w:rsidR="008D6C78" w:rsidRPr="003B03A0" w:rsidRDefault="008D6C78" w:rsidP="007D1D2A">
      <w:pPr>
        <w:tabs>
          <w:tab w:val="left" w:pos="6237"/>
          <w:tab w:val="right" w:pos="7080"/>
        </w:tabs>
        <w:ind w:left="1134"/>
      </w:pPr>
      <w:r>
        <w:t xml:space="preserve"> </w:t>
      </w:r>
      <w:r w:rsidRPr="003B03A0">
        <w:t>-személyi jellegű kiadások</w:t>
      </w:r>
      <w:r w:rsidRPr="003B03A0">
        <w:tab/>
      </w:r>
      <w:r w:rsidRPr="003B03A0">
        <w:tab/>
        <w:t xml:space="preserve">       </w:t>
      </w:r>
      <w:r>
        <w:t xml:space="preserve">   </w:t>
      </w:r>
      <w:r w:rsidRPr="003B03A0">
        <w:t xml:space="preserve">   </w:t>
      </w:r>
      <w:r>
        <w:t xml:space="preserve">     76 350</w:t>
      </w:r>
      <w:r w:rsidRPr="003B03A0">
        <w:t xml:space="preserve"> ezer forint</w:t>
      </w:r>
    </w:p>
    <w:p w:rsidR="008D6C78" w:rsidRPr="003B03A0" w:rsidRDefault="008D6C78" w:rsidP="007D1D2A">
      <w:pPr>
        <w:tabs>
          <w:tab w:val="left" w:pos="6237"/>
          <w:tab w:val="right" w:pos="7080"/>
        </w:tabs>
        <w:ind w:left="1134"/>
      </w:pPr>
      <w:r>
        <w:t xml:space="preserve"> </w:t>
      </w:r>
      <w:r w:rsidRPr="003B03A0">
        <w:t>-munkaadókat terhelő járulékok</w:t>
      </w:r>
      <w:r w:rsidRPr="003B03A0">
        <w:tab/>
      </w:r>
      <w:r>
        <w:t xml:space="preserve">                  18 275</w:t>
      </w:r>
      <w:r w:rsidRPr="003B03A0">
        <w:t xml:space="preserve"> ezer forint</w:t>
      </w:r>
    </w:p>
    <w:p w:rsidR="008D6C78" w:rsidRPr="003B03A0" w:rsidRDefault="008D6C78" w:rsidP="007D1D2A">
      <w:pPr>
        <w:tabs>
          <w:tab w:val="left" w:pos="6237"/>
          <w:tab w:val="right" w:pos="7080"/>
        </w:tabs>
        <w:ind w:left="1134"/>
      </w:pPr>
      <w:r>
        <w:t xml:space="preserve"> </w:t>
      </w:r>
      <w:r w:rsidRPr="003B03A0">
        <w:t>-dologi és egyéb folyó kiadások</w:t>
      </w:r>
      <w:r w:rsidRPr="003B03A0">
        <w:tab/>
        <w:t xml:space="preserve">    </w:t>
      </w:r>
      <w:r>
        <w:t xml:space="preserve">     </w:t>
      </w:r>
      <w:r w:rsidRPr="003B03A0">
        <w:t xml:space="preserve">         </w:t>
      </w:r>
      <w:r>
        <w:t>69 684</w:t>
      </w:r>
      <w:r w:rsidRPr="003B03A0">
        <w:t xml:space="preserve"> ezer forint</w:t>
      </w:r>
    </w:p>
    <w:p w:rsidR="008D6C78" w:rsidRPr="003B03A0" w:rsidRDefault="008D6C78" w:rsidP="007D1D2A">
      <w:pPr>
        <w:tabs>
          <w:tab w:val="left" w:pos="6237"/>
          <w:tab w:val="right" w:pos="7080"/>
        </w:tabs>
        <w:ind w:left="1134"/>
        <w:jc w:val="center"/>
      </w:pPr>
      <w:r w:rsidRPr="003B03A0">
        <w:t xml:space="preserve">-támogatások folyósítása (felügyelet alá tartozó szerveknek)  </w:t>
      </w:r>
      <w:r w:rsidRPr="003B03A0">
        <w:tab/>
      </w:r>
      <w:r>
        <w:t xml:space="preserve">             0 </w:t>
      </w:r>
      <w:r w:rsidRPr="003B03A0">
        <w:t>ezer forint</w:t>
      </w:r>
    </w:p>
    <w:p w:rsidR="008D6C78" w:rsidRPr="003B03A0" w:rsidRDefault="008D6C78" w:rsidP="007D1D2A">
      <w:pPr>
        <w:tabs>
          <w:tab w:val="left" w:pos="6237"/>
          <w:tab w:val="right" w:pos="7080"/>
        </w:tabs>
        <w:ind w:left="1134"/>
        <w:jc w:val="center"/>
      </w:pPr>
      <w:r w:rsidRPr="003B03A0">
        <w:t>-támogatásértékű működési kiadások államháztartáson belül</w:t>
      </w:r>
      <w:r w:rsidRPr="003B03A0">
        <w:tab/>
        <w:t xml:space="preserve">    </w:t>
      </w:r>
      <w:r>
        <w:t xml:space="preserve"> 30 899</w:t>
      </w:r>
      <w:r w:rsidRPr="003B03A0">
        <w:t xml:space="preserve"> ezer forint</w:t>
      </w:r>
    </w:p>
    <w:p w:rsidR="008D6C78" w:rsidRPr="003B03A0" w:rsidRDefault="008D6C78" w:rsidP="007D1D2A">
      <w:pPr>
        <w:tabs>
          <w:tab w:val="left" w:pos="6237"/>
          <w:tab w:val="right" w:pos="7080"/>
        </w:tabs>
        <w:ind w:left="1134"/>
        <w:jc w:val="center"/>
      </w:pPr>
      <w:r w:rsidRPr="003B03A0">
        <w:t>-egyéb támogatások (szociálpolitikai ellátások)</w:t>
      </w:r>
      <w:r w:rsidRPr="003B03A0">
        <w:tab/>
      </w:r>
      <w:r w:rsidRPr="003B03A0">
        <w:tab/>
        <w:t xml:space="preserve">              </w:t>
      </w:r>
      <w:r>
        <w:t xml:space="preserve">   20 432</w:t>
      </w:r>
      <w:r w:rsidRPr="003B03A0">
        <w:t xml:space="preserve"> ezer forint</w:t>
      </w:r>
    </w:p>
    <w:p w:rsidR="008D6C78" w:rsidRPr="003B03A0" w:rsidRDefault="008D6C78" w:rsidP="007D1D2A">
      <w:pPr>
        <w:tabs>
          <w:tab w:val="left" w:pos="6237"/>
          <w:tab w:val="right" w:pos="7080"/>
        </w:tabs>
        <w:ind w:left="1134"/>
        <w:jc w:val="center"/>
      </w:pPr>
      <w:r w:rsidRPr="003B03A0">
        <w:t>-pénzeszközátadás államháztartáson kívülre</w:t>
      </w:r>
      <w:r w:rsidRPr="003B03A0">
        <w:tab/>
      </w:r>
      <w:r w:rsidRPr="003B03A0">
        <w:tab/>
        <w:t xml:space="preserve">               </w:t>
      </w:r>
      <w:r>
        <w:t xml:space="preserve">  14 035</w:t>
      </w:r>
      <w:r w:rsidRPr="003B03A0">
        <w:t xml:space="preserve"> ezer forint</w:t>
      </w:r>
    </w:p>
    <w:p w:rsidR="008D6C78" w:rsidRPr="003B03A0" w:rsidRDefault="008D6C78" w:rsidP="007D1D2A">
      <w:pPr>
        <w:tabs>
          <w:tab w:val="left" w:pos="6237"/>
          <w:tab w:val="right" w:pos="7080"/>
        </w:tabs>
        <w:ind w:left="1134"/>
        <w:jc w:val="center"/>
      </w:pPr>
      <w:r>
        <w:t xml:space="preserve"> </w:t>
      </w:r>
      <w:r w:rsidRPr="003B03A0">
        <w:t>-rövidlejáratú támogatási kölcsön</w:t>
      </w:r>
      <w:r w:rsidRPr="003B03A0">
        <w:tab/>
      </w:r>
      <w:r w:rsidRPr="003B03A0">
        <w:tab/>
      </w:r>
      <w:r w:rsidRPr="003B03A0">
        <w:tab/>
        <w:t xml:space="preserve">         </w:t>
      </w:r>
      <w:r>
        <w:t xml:space="preserve">    </w:t>
      </w:r>
      <w:r w:rsidRPr="003B03A0">
        <w:t>0 ezer forint</w:t>
      </w:r>
    </w:p>
    <w:p w:rsidR="008D6C78" w:rsidRPr="003B03A0" w:rsidRDefault="008D6C78" w:rsidP="007D1D2A">
      <w:pPr>
        <w:tabs>
          <w:tab w:val="left" w:pos="6237"/>
          <w:tab w:val="right" w:pos="7080"/>
        </w:tabs>
        <w:ind w:left="1134"/>
        <w:jc w:val="center"/>
      </w:pPr>
      <w:r>
        <w:t xml:space="preserve"> </w:t>
      </w:r>
      <w:r w:rsidRPr="003B03A0">
        <w:t>-rövidlejáratú hitelek</w:t>
      </w:r>
      <w:r w:rsidRPr="003B03A0">
        <w:tab/>
        <w:t xml:space="preserve">                      </w:t>
      </w:r>
      <w:r>
        <w:t xml:space="preserve">     </w:t>
      </w:r>
      <w:r w:rsidRPr="003B03A0">
        <w:t>0 ezer forint</w:t>
      </w:r>
    </w:p>
    <w:p w:rsidR="008D6C78" w:rsidRDefault="008D6C78" w:rsidP="001101BB">
      <w:pPr>
        <w:tabs>
          <w:tab w:val="left" w:pos="6237"/>
          <w:tab w:val="right" w:pos="7080"/>
        </w:tabs>
        <w:ind w:left="1134"/>
        <w:jc w:val="center"/>
      </w:pPr>
      <w:r w:rsidRPr="003B03A0">
        <w:t>-forgatási célú hitelviszonyt megtestesítő értékpapír kiadás</w:t>
      </w:r>
      <w:r w:rsidRPr="003B03A0">
        <w:tab/>
        <w:t xml:space="preserve">              </w:t>
      </w:r>
      <w:r>
        <w:t xml:space="preserve">    </w:t>
      </w:r>
      <w:r w:rsidRPr="003B03A0">
        <w:t>0 ezer forint</w:t>
      </w:r>
    </w:p>
    <w:p w:rsidR="008D6C78" w:rsidRPr="003B03A0" w:rsidRDefault="008D6C78" w:rsidP="00D66BB0">
      <w:pPr>
        <w:tabs>
          <w:tab w:val="left" w:pos="6237"/>
          <w:tab w:val="right" w:pos="7080"/>
        </w:tabs>
      </w:pPr>
    </w:p>
    <w:p w:rsidR="008D6C78" w:rsidRPr="003B03A0" w:rsidRDefault="008D6C78" w:rsidP="007D1D2A">
      <w:pPr>
        <w:jc w:val="both"/>
      </w:pPr>
      <w:r w:rsidRPr="003B03A0">
        <w:t xml:space="preserve">(2) Az önkormányzat felújítási és felhalmozási kiadásai összesen:  </w:t>
      </w:r>
      <w:r>
        <w:t xml:space="preserve">    </w:t>
      </w:r>
      <w:r w:rsidRPr="003B03A0">
        <w:t xml:space="preserve">   </w:t>
      </w:r>
      <w:r>
        <w:t xml:space="preserve">     </w:t>
      </w:r>
      <w:r>
        <w:rPr>
          <w:b/>
          <w:bCs/>
        </w:rPr>
        <w:t>186 648</w:t>
      </w:r>
      <w:r>
        <w:t xml:space="preserve"> ezer forint</w:t>
      </w:r>
    </w:p>
    <w:p w:rsidR="008D6C78" w:rsidRPr="003B03A0" w:rsidRDefault="008D6C78" w:rsidP="007D1D2A">
      <w:pPr>
        <w:jc w:val="both"/>
      </w:pPr>
      <w:r w:rsidRPr="003B03A0">
        <w:t>A felújítási és felhalmozási kiadásokból:</w:t>
      </w:r>
    </w:p>
    <w:p w:rsidR="008D6C78" w:rsidRPr="003B03A0" w:rsidRDefault="008D6C78" w:rsidP="007D1D2A">
      <w:pPr>
        <w:tabs>
          <w:tab w:val="left" w:pos="5670"/>
          <w:tab w:val="left" w:leader="dot" w:pos="6521"/>
        </w:tabs>
        <w:ind w:left="1134"/>
      </w:pPr>
      <w:r w:rsidRPr="003B03A0">
        <w:t>-a beruházások és felújítások előirányzata</w:t>
      </w:r>
      <w:r w:rsidRPr="003B03A0">
        <w:tab/>
        <w:t xml:space="preserve">              </w:t>
      </w:r>
      <w:r>
        <w:t xml:space="preserve">   </w:t>
      </w:r>
      <w:r w:rsidRPr="003B03A0">
        <w:t xml:space="preserve">  </w:t>
      </w:r>
      <w:r>
        <w:t xml:space="preserve"> </w:t>
      </w:r>
      <w:r w:rsidRPr="003B03A0">
        <w:t xml:space="preserve"> </w:t>
      </w:r>
      <w:r>
        <w:t xml:space="preserve">   184 269</w:t>
      </w:r>
      <w:r w:rsidRPr="003B03A0">
        <w:t xml:space="preserve"> ezer forint</w:t>
      </w:r>
    </w:p>
    <w:p w:rsidR="008D6C78" w:rsidRPr="003B03A0" w:rsidRDefault="008D6C78" w:rsidP="007D1D2A">
      <w:pPr>
        <w:tabs>
          <w:tab w:val="left" w:pos="5670"/>
          <w:tab w:val="left" w:leader="dot" w:pos="6521"/>
        </w:tabs>
        <w:ind w:left="1134"/>
      </w:pPr>
      <w:r w:rsidRPr="003B03A0">
        <w:t>-támogatásértékű felhalmozási kiadás</w:t>
      </w:r>
      <w:r w:rsidRPr="003B03A0">
        <w:tab/>
        <w:t xml:space="preserve">                   </w:t>
      </w:r>
      <w:r>
        <w:t xml:space="preserve">                0</w:t>
      </w:r>
      <w:r w:rsidRPr="003B03A0">
        <w:t xml:space="preserve"> ezer forint</w:t>
      </w:r>
    </w:p>
    <w:p w:rsidR="008D6C78" w:rsidRPr="003B03A0" w:rsidRDefault="008D6C78" w:rsidP="007D1D2A">
      <w:pPr>
        <w:tabs>
          <w:tab w:val="left" w:pos="5670"/>
          <w:tab w:val="left" w:leader="dot" w:pos="6521"/>
        </w:tabs>
        <w:ind w:left="1134"/>
      </w:pPr>
      <w:r w:rsidRPr="003B03A0">
        <w:t>-pénzeszközátadás államháztartáson kívü</w:t>
      </w:r>
      <w:r>
        <w:t>lre</w:t>
      </w:r>
      <w:r>
        <w:tab/>
        <w:t xml:space="preserve">                            1 779 </w:t>
      </w:r>
      <w:r w:rsidRPr="003B03A0">
        <w:t>ezer forint</w:t>
      </w:r>
    </w:p>
    <w:p w:rsidR="008D6C78" w:rsidRPr="003B03A0" w:rsidRDefault="008D6C78" w:rsidP="007D1D2A">
      <w:pPr>
        <w:tabs>
          <w:tab w:val="left" w:pos="5670"/>
          <w:tab w:val="left" w:leader="dot" w:pos="6521"/>
        </w:tabs>
        <w:ind w:left="1134"/>
      </w:pPr>
      <w:r w:rsidRPr="003B03A0">
        <w:t>-hosszú  és rövid lejáratú kölcsönök</w:t>
      </w:r>
      <w:r w:rsidRPr="003B03A0">
        <w:tab/>
        <w:t xml:space="preserve">                   </w:t>
      </w:r>
      <w:r>
        <w:t xml:space="preserve">      </w:t>
      </w:r>
      <w:r w:rsidRPr="003B03A0">
        <w:t xml:space="preserve">   </w:t>
      </w:r>
      <w:r>
        <w:t xml:space="preserve">   </w:t>
      </w:r>
      <w:r w:rsidRPr="003B03A0">
        <w:t>600 ezer forint</w:t>
      </w:r>
    </w:p>
    <w:p w:rsidR="008D6C78" w:rsidRPr="003B03A0" w:rsidRDefault="008D6C78" w:rsidP="007D1D2A">
      <w:pPr>
        <w:tabs>
          <w:tab w:val="left" w:pos="5670"/>
          <w:tab w:val="left" w:leader="dot" w:pos="6521"/>
        </w:tabs>
        <w:ind w:left="1134"/>
      </w:pPr>
      <w:r w:rsidRPr="003B03A0">
        <w:t>-hosszú lejáratú hitelek</w:t>
      </w:r>
      <w:r w:rsidRPr="003B03A0">
        <w:tab/>
        <w:t xml:space="preserve">                    </w:t>
      </w:r>
      <w:r>
        <w:t xml:space="preserve">      </w:t>
      </w:r>
      <w:r w:rsidRPr="003B03A0">
        <w:t xml:space="preserve">      </w:t>
      </w:r>
      <w:r>
        <w:t xml:space="preserve">   </w:t>
      </w:r>
      <w:r w:rsidRPr="003B03A0">
        <w:t>0 ezer forint</w:t>
      </w:r>
    </w:p>
    <w:p w:rsidR="008D6C78" w:rsidRPr="003B03A0" w:rsidRDefault="008D6C78" w:rsidP="007D1D2A">
      <w:pPr>
        <w:tabs>
          <w:tab w:val="left" w:pos="5670"/>
          <w:tab w:val="left" w:leader="dot" w:pos="6521"/>
        </w:tabs>
      </w:pPr>
      <w:r w:rsidRPr="003B03A0">
        <w:t xml:space="preserve">                   -felhalmozási célú hitel kamatai</w:t>
      </w:r>
      <w:r w:rsidRPr="003B03A0">
        <w:tab/>
        <w:t xml:space="preserve">                    </w:t>
      </w:r>
      <w:r>
        <w:t xml:space="preserve">   </w:t>
      </w:r>
      <w:r w:rsidRPr="003B03A0">
        <w:t xml:space="preserve"> </w:t>
      </w:r>
      <w:r>
        <w:t xml:space="preserve">   </w:t>
      </w:r>
      <w:r w:rsidRPr="003B03A0">
        <w:t xml:space="preserve">    </w:t>
      </w:r>
      <w:r>
        <w:t xml:space="preserve">    0 </w:t>
      </w:r>
      <w:r w:rsidRPr="003B03A0">
        <w:t>ezer forint</w:t>
      </w:r>
    </w:p>
    <w:p w:rsidR="008D6C78" w:rsidRPr="003B03A0" w:rsidRDefault="008D6C78" w:rsidP="007D1D2A">
      <w:pPr>
        <w:tabs>
          <w:tab w:val="left" w:pos="5670"/>
          <w:tab w:val="left" w:leader="dot" w:pos="6521"/>
        </w:tabs>
      </w:pPr>
      <w:r w:rsidRPr="003B03A0">
        <w:t xml:space="preserve">                   -befektetési célú részesedések</w:t>
      </w:r>
      <w:r w:rsidRPr="003B03A0">
        <w:tab/>
      </w:r>
      <w:r>
        <w:t xml:space="preserve">              </w:t>
      </w:r>
      <w:r w:rsidRPr="003B03A0">
        <w:t xml:space="preserve">      </w:t>
      </w:r>
      <w:r>
        <w:t xml:space="preserve">  </w:t>
      </w:r>
      <w:r w:rsidRPr="003B03A0">
        <w:t xml:space="preserve">     </w:t>
      </w:r>
      <w:r>
        <w:t xml:space="preserve">    </w:t>
      </w:r>
      <w:r w:rsidRPr="003B03A0">
        <w:t xml:space="preserve"> </w:t>
      </w:r>
      <w:r>
        <w:t xml:space="preserve">   </w:t>
      </w:r>
      <w:r w:rsidRPr="003B03A0">
        <w:t>0 ezer forint</w:t>
      </w:r>
    </w:p>
    <w:p w:rsidR="008D6C78" w:rsidRPr="003B03A0" w:rsidRDefault="008D6C78" w:rsidP="001101BB">
      <w:pPr>
        <w:tabs>
          <w:tab w:val="left" w:pos="5670"/>
          <w:tab w:val="left" w:leader="dot" w:pos="6521"/>
        </w:tabs>
      </w:pPr>
      <w:r w:rsidRPr="003B03A0">
        <w:t xml:space="preserve">                   -tartós hitelviszonyt megtestesítő értékpapírok</w:t>
      </w:r>
      <w:r w:rsidRPr="003B03A0">
        <w:tab/>
        <w:t xml:space="preserve">                    </w:t>
      </w:r>
      <w:r>
        <w:t xml:space="preserve">   </w:t>
      </w:r>
      <w:r w:rsidRPr="003B03A0">
        <w:t xml:space="preserve">    </w:t>
      </w:r>
      <w:r>
        <w:t xml:space="preserve">    </w:t>
      </w:r>
      <w:r w:rsidRPr="003B03A0">
        <w:t xml:space="preserve"> </w:t>
      </w:r>
      <w:r>
        <w:t xml:space="preserve">   </w:t>
      </w:r>
      <w:r w:rsidRPr="003B03A0">
        <w:t>0 ezer forint</w:t>
      </w:r>
    </w:p>
    <w:p w:rsidR="008D6C78" w:rsidRPr="003B03A0" w:rsidRDefault="008D6C78" w:rsidP="007D1D2A">
      <w:pPr>
        <w:jc w:val="both"/>
      </w:pPr>
    </w:p>
    <w:p w:rsidR="008D6C78" w:rsidRPr="003B03A0" w:rsidRDefault="008D6C78" w:rsidP="007D1D2A">
      <w:pPr>
        <w:jc w:val="both"/>
      </w:pPr>
      <w:r>
        <w:t>4. §</w:t>
      </w:r>
      <w:r w:rsidRPr="003B03A0">
        <w:t xml:space="preserve"> (1) Az önkormányzat költségvetési rendeletének 6. §. (1) bekezdésében szereplő önkormányzat 2013. évi kiadási jogcímeit kiemelt előirányzatonként, működési és felhalmozási feladatokként tartalmazó pénzügyi mérleg 3. sz. melléklete helyébe jelen rendelet 3. sz. melléklete lép.</w:t>
      </w:r>
    </w:p>
    <w:p w:rsidR="008D6C78" w:rsidRPr="003B03A0" w:rsidRDefault="008D6C78" w:rsidP="007D1D2A">
      <w:pPr>
        <w:jc w:val="both"/>
      </w:pPr>
    </w:p>
    <w:p w:rsidR="008D6C78" w:rsidRPr="003B03A0" w:rsidRDefault="008D6C78" w:rsidP="007D1D2A">
      <w:pPr>
        <w:jc w:val="both"/>
      </w:pPr>
      <w:r w:rsidRPr="003B03A0">
        <w:t>(2) Az önkormányzat költségvetési rendeletének 6. §. (2) bekezdésében szereplő meghatározott címek működési és felhalmozási kiadásait kiemel</w:t>
      </w:r>
      <w:r>
        <w:t xml:space="preserve">t előirányzatonként tartalmazó </w:t>
      </w:r>
      <w:r w:rsidRPr="003B03A0">
        <w:t xml:space="preserve">4. sz. számú melléklet helyébe jelen rendelet 4. sz. melléklete lép. </w:t>
      </w:r>
    </w:p>
    <w:p w:rsidR="008D6C78" w:rsidRPr="003B03A0" w:rsidRDefault="008D6C78" w:rsidP="007D1D2A">
      <w:pPr>
        <w:jc w:val="both"/>
      </w:pPr>
    </w:p>
    <w:p w:rsidR="008D6C78" w:rsidRPr="003B03A0" w:rsidRDefault="008D6C78" w:rsidP="007D1D2A">
      <w:pPr>
        <w:jc w:val="both"/>
      </w:pPr>
      <w:r>
        <w:t>5. §</w:t>
      </w:r>
      <w:r w:rsidRPr="003B03A0">
        <w:t xml:space="preserve"> Az önkormányzat költségvetési rendeletének 7. §.-ban szereplő címek felújítási és felhalmozási kiadásait célonként és címenként tartalmazó 5. sz. melléklete hatályban marad.</w:t>
      </w:r>
    </w:p>
    <w:p w:rsidR="008D6C78" w:rsidRPr="003B03A0" w:rsidRDefault="008D6C78" w:rsidP="007D1D2A">
      <w:pPr>
        <w:jc w:val="both"/>
      </w:pPr>
    </w:p>
    <w:p w:rsidR="008D6C78" w:rsidRPr="003B03A0" w:rsidRDefault="008D6C78" w:rsidP="007D1D2A">
      <w:pPr>
        <w:jc w:val="both"/>
      </w:pPr>
      <w:r w:rsidRPr="003B03A0">
        <w:t>6.</w:t>
      </w:r>
      <w:r>
        <w:t xml:space="preserve"> § </w:t>
      </w:r>
      <w:r w:rsidRPr="003B03A0">
        <w:t xml:space="preserve">(1) A költségvetési rendelet 8.§. helyébe az önkormányzat tartalékát: </w:t>
      </w:r>
      <w:r>
        <w:rPr>
          <w:b/>
          <w:bCs/>
        </w:rPr>
        <w:t>29 630</w:t>
      </w:r>
      <w:r w:rsidRPr="003B03A0">
        <w:t xml:space="preserve"> ezer forinttal hagyja jóvá, jelen rendelet 6. sz. melléklete alapján.</w:t>
      </w:r>
    </w:p>
    <w:p w:rsidR="008D6C78" w:rsidRPr="003B03A0" w:rsidRDefault="008D6C78" w:rsidP="007D1D2A">
      <w:pPr>
        <w:jc w:val="both"/>
      </w:pPr>
    </w:p>
    <w:p w:rsidR="008D6C78" w:rsidRPr="003B03A0" w:rsidRDefault="008D6C78" w:rsidP="007D1D2A">
      <w:pPr>
        <w:jc w:val="both"/>
      </w:pPr>
      <w:r w:rsidRPr="003B03A0">
        <w:t xml:space="preserve">ebből: </w:t>
      </w:r>
    </w:p>
    <w:p w:rsidR="008D6C78" w:rsidRDefault="008D6C78" w:rsidP="007D1D2A">
      <w:pPr>
        <w:jc w:val="both"/>
      </w:pPr>
      <w:r w:rsidRPr="003B03A0">
        <w:t>általános tartalék működési célra</w:t>
      </w:r>
      <w:r>
        <w:t xml:space="preserve"> Litér</w:t>
      </w:r>
      <w:r w:rsidRPr="003B03A0">
        <w:t>:</w:t>
      </w:r>
      <w:r w:rsidRPr="003B03A0">
        <w:tab/>
      </w:r>
      <w:r w:rsidRPr="003B03A0">
        <w:tab/>
      </w:r>
      <w:r w:rsidRPr="003B03A0">
        <w:tab/>
      </w:r>
      <w:r>
        <w:t xml:space="preserve">    18 131 e</w:t>
      </w:r>
      <w:r w:rsidRPr="003B03A0">
        <w:t>Ft</w:t>
      </w:r>
    </w:p>
    <w:p w:rsidR="008D6C78" w:rsidRPr="003B03A0" w:rsidRDefault="008D6C78" w:rsidP="007D1D2A">
      <w:pPr>
        <w:jc w:val="both"/>
      </w:pPr>
      <w:r>
        <w:t>általános tartalék működési célra Közös Hivatal:                       3 241 eFt</w:t>
      </w:r>
    </w:p>
    <w:p w:rsidR="008D6C78" w:rsidRPr="003B03A0" w:rsidRDefault="008D6C78" w:rsidP="007D1D2A">
      <w:pPr>
        <w:jc w:val="both"/>
      </w:pPr>
      <w:r w:rsidRPr="003B03A0">
        <w:t>általános tartalék f</w:t>
      </w:r>
      <w:r>
        <w:t>elhalmozási célra:</w:t>
      </w:r>
      <w:r>
        <w:tab/>
      </w:r>
      <w:r>
        <w:tab/>
      </w:r>
      <w:r>
        <w:tab/>
        <w:t xml:space="preserve">                  6 643 e</w:t>
      </w:r>
      <w:r w:rsidRPr="003B03A0">
        <w:t>Ft</w:t>
      </w:r>
    </w:p>
    <w:p w:rsidR="008D6C78" w:rsidRDefault="008D6C78" w:rsidP="007D1D2A">
      <w:pPr>
        <w:jc w:val="both"/>
      </w:pPr>
      <w:r w:rsidRPr="003B03A0">
        <w:t xml:space="preserve">felhalmozási tartalék tulajdonközösség: </w:t>
      </w:r>
      <w:r w:rsidRPr="003B03A0">
        <w:tab/>
      </w:r>
      <w:r w:rsidRPr="003B03A0">
        <w:tab/>
        <w:t xml:space="preserve">       </w:t>
      </w:r>
      <w:r>
        <w:t xml:space="preserve">           1 615 e</w:t>
      </w:r>
      <w:r w:rsidRPr="003B03A0">
        <w:t>Ft</w:t>
      </w:r>
    </w:p>
    <w:p w:rsidR="008D6C78" w:rsidRPr="003B03A0" w:rsidRDefault="008D6C78" w:rsidP="007D1D2A">
      <w:pPr>
        <w:jc w:val="both"/>
      </w:pPr>
    </w:p>
    <w:p w:rsidR="008D6C78" w:rsidRDefault="008D6C78" w:rsidP="007D1D2A">
      <w:pPr>
        <w:jc w:val="both"/>
      </w:pPr>
      <w:r>
        <w:t xml:space="preserve">7. § </w:t>
      </w:r>
      <w:r w:rsidRPr="003B03A0">
        <w:t xml:space="preserve">(1) Ez a rendelet a kihirdetés napját követő nap lép hatályba. </w:t>
      </w:r>
    </w:p>
    <w:p w:rsidR="008D6C78" w:rsidRPr="003B03A0" w:rsidRDefault="008D6C78" w:rsidP="007D1D2A">
      <w:pPr>
        <w:jc w:val="both"/>
      </w:pPr>
      <w:r w:rsidRPr="003B03A0">
        <w:t xml:space="preserve">(2) Jelen rendelet hatálybalépésével a </w:t>
      </w:r>
      <w:r>
        <w:t>22</w:t>
      </w:r>
      <w:r w:rsidRPr="003B03A0">
        <w:t>/2013. (</w:t>
      </w:r>
      <w:r>
        <w:t>XII.2.</w:t>
      </w:r>
      <w:r w:rsidRPr="003B03A0">
        <w:t xml:space="preserve">) </w:t>
      </w:r>
      <w:r>
        <w:t>önkormányzati rendeletének 1. § 2. § 3. § 4. §</w:t>
      </w:r>
      <w:r w:rsidRPr="003B03A0">
        <w:t xml:space="preserve"> -a hatályát veszti.</w:t>
      </w:r>
    </w:p>
    <w:p w:rsidR="008D6C78" w:rsidRPr="003B03A0" w:rsidRDefault="008D6C78" w:rsidP="007D1D2A">
      <w:pPr>
        <w:jc w:val="both"/>
      </w:pPr>
      <w:r w:rsidRPr="003B03A0">
        <w:t xml:space="preserve">(3) Jelen rendelet hatályba lépésével a </w:t>
      </w:r>
      <w:r>
        <w:t>22</w:t>
      </w:r>
      <w:r w:rsidRPr="003B03A0">
        <w:t>/2013. (</w:t>
      </w:r>
      <w:r>
        <w:t>XII.2.</w:t>
      </w:r>
      <w:r w:rsidRPr="003B03A0">
        <w:t xml:space="preserve">) </w:t>
      </w:r>
      <w:r>
        <w:t>önkormányzati rendeletének 6. §</w:t>
      </w:r>
      <w:r w:rsidRPr="003B03A0">
        <w:t>-a hatályát veszti.</w:t>
      </w:r>
    </w:p>
    <w:p w:rsidR="008D6C78" w:rsidRPr="00DE4F86" w:rsidRDefault="008D6C78" w:rsidP="00E77CD2">
      <w:pPr>
        <w:jc w:val="both"/>
      </w:pPr>
      <w:r w:rsidRPr="003B03A0">
        <w:t xml:space="preserve">     </w:t>
      </w:r>
      <w:r w:rsidRPr="003B03A0">
        <w:tab/>
      </w:r>
    </w:p>
    <w:p w:rsidR="008D6C78" w:rsidRPr="00A03BFF" w:rsidRDefault="008D6C78" w:rsidP="00E77CD2">
      <w:pPr>
        <w:jc w:val="both"/>
        <w:rPr>
          <w:b/>
          <w:bCs/>
        </w:rPr>
      </w:pPr>
      <w:r w:rsidRPr="006459A2">
        <w:rPr>
          <w:b/>
          <w:bCs/>
        </w:rPr>
        <w:t>3</w:t>
      </w:r>
      <w:r w:rsidRPr="00A03BFF">
        <w:rPr>
          <w:b/>
          <w:bCs/>
        </w:rPr>
        <w:t>.) Litér Község Önkormányzatának 2014. évi közbeszerzési terve</w:t>
      </w:r>
    </w:p>
    <w:p w:rsidR="008D6C78" w:rsidRPr="00A03BFF" w:rsidRDefault="008D6C78" w:rsidP="00A03BFF">
      <w:pPr>
        <w:ind w:left="709"/>
        <w:jc w:val="both"/>
        <w:rPr>
          <w:b/>
          <w:bCs/>
        </w:rPr>
      </w:pPr>
      <w:r w:rsidRPr="00A03BFF">
        <w:rPr>
          <w:b/>
          <w:bCs/>
        </w:rPr>
        <w:t>a.) Kerékpáros turisztikai fejlesztés eseti közbeszerzési szabályzatának módosítása</w:t>
      </w:r>
    </w:p>
    <w:p w:rsidR="008D6C78" w:rsidRPr="00A03BFF" w:rsidRDefault="008D6C78" w:rsidP="00A03BFF">
      <w:pPr>
        <w:ind w:left="709"/>
        <w:jc w:val="both"/>
        <w:rPr>
          <w:b/>
          <w:bCs/>
        </w:rPr>
      </w:pPr>
      <w:r w:rsidRPr="00A03BFF">
        <w:rPr>
          <w:b/>
          <w:bCs/>
        </w:rPr>
        <w:t>b.) Eseti Bíráló Bizottság létrehozása út aszfaltozás tárgyú ajánlatok értékeléséhez</w:t>
      </w:r>
    </w:p>
    <w:p w:rsidR="008D6C78" w:rsidRDefault="008D6C78" w:rsidP="00E77CD2">
      <w:pPr>
        <w:jc w:val="both"/>
        <w:rPr>
          <w:i/>
          <w:iCs/>
          <w:color w:val="000000"/>
        </w:rPr>
      </w:pPr>
      <w:r w:rsidRPr="00C35D85">
        <w:rPr>
          <w:i/>
          <w:iCs/>
          <w:color w:val="000000"/>
        </w:rPr>
        <w:t>Előadó: Szedlák Attila polgármester</w:t>
      </w:r>
    </w:p>
    <w:p w:rsidR="008D6C78" w:rsidRPr="00A03BFF" w:rsidRDefault="008D6C78" w:rsidP="00E77CD2">
      <w:pPr>
        <w:jc w:val="both"/>
        <w:rPr>
          <w:i/>
          <w:iCs/>
          <w:color w:val="000000"/>
        </w:rPr>
      </w:pPr>
      <w:r w:rsidRPr="00C267A2">
        <w:rPr>
          <w:i/>
          <w:iCs/>
        </w:rPr>
        <w:t>(Írásos előterjesztés a jegyzőkönyv mellékletét képezi.)</w:t>
      </w:r>
    </w:p>
    <w:p w:rsidR="008D6C78" w:rsidRPr="00280721" w:rsidRDefault="008D6C78" w:rsidP="00B3261A">
      <w:pPr>
        <w:jc w:val="both"/>
        <w:rPr>
          <w:i/>
          <w:iCs/>
        </w:rPr>
      </w:pPr>
    </w:p>
    <w:p w:rsidR="008D6C78" w:rsidRDefault="008D6C78" w:rsidP="009D01C0">
      <w:pPr>
        <w:jc w:val="both"/>
        <w:rPr>
          <w:u w:val="single"/>
        </w:rPr>
      </w:pPr>
      <w:r w:rsidRPr="00E54E3B">
        <w:rPr>
          <w:u w:val="single"/>
        </w:rPr>
        <w:t>Szedlák Attila polgármester:</w:t>
      </w:r>
    </w:p>
    <w:p w:rsidR="008D6C78" w:rsidRPr="00472168" w:rsidRDefault="008D6C78" w:rsidP="00472168">
      <w:pPr>
        <w:jc w:val="both"/>
      </w:pPr>
      <w:r w:rsidRPr="00472168">
        <w:t>A közbeszerzési törvény</w:t>
      </w:r>
      <w:r>
        <w:t xml:space="preserve"> módosult, </w:t>
      </w:r>
      <w:r w:rsidRPr="00472168">
        <w:t xml:space="preserve">a különböző helyrajzi számokon lévő, különböző </w:t>
      </w:r>
      <w:r>
        <w:t>célt</w:t>
      </w:r>
      <w:r w:rsidRPr="00472168">
        <w:t xml:space="preserve"> szolgáló beruházásokat nem kell ö</w:t>
      </w:r>
      <w:r>
        <w:t xml:space="preserve">sszevonni, így nem kerül be </w:t>
      </w:r>
      <w:r w:rsidRPr="00472168">
        <w:t xml:space="preserve">a Bem utca aszfaltozása, a közvilágítás kialakítása, Nyárfa utca, Hold utca vége, </w:t>
      </w:r>
      <w:r>
        <w:t xml:space="preserve">mivel nem érik el </w:t>
      </w:r>
      <w:r w:rsidRPr="00472168">
        <w:t>az értékhatárt.</w:t>
      </w:r>
    </w:p>
    <w:p w:rsidR="008D6C78" w:rsidRDefault="008D6C78" w:rsidP="00472168">
      <w:pPr>
        <w:jc w:val="both"/>
      </w:pPr>
      <w:r w:rsidRPr="00472168">
        <w:t>A 2014. évre tervezett közbeszerzési eljárás a Kerékpárút fejlesztése, a Kbt. 121. §. 1. bekezdés b.) pontja szerint alkalmazandó 89. § szerinti hirdetmény közzétételével induló tárgyalásos eljárással.</w:t>
      </w:r>
    </w:p>
    <w:p w:rsidR="008D6C78" w:rsidRPr="00041446" w:rsidRDefault="008D6C78" w:rsidP="00041446">
      <w:pPr>
        <w:ind w:right="-2"/>
        <w:jc w:val="both"/>
      </w:pPr>
      <w:r>
        <w:t>A napirendi pontot a Pénzügyi Gazdasági és Településfejlesztési Bizottság tárgyalta, felkérem a bizottság elnökét, ismertesse javaslatukat.</w:t>
      </w:r>
    </w:p>
    <w:p w:rsidR="008D6C78" w:rsidRDefault="008D6C78" w:rsidP="00D87395">
      <w:pPr>
        <w:pStyle w:val="BodyText"/>
        <w:rPr>
          <w:u w:val="single"/>
        </w:rPr>
      </w:pPr>
    </w:p>
    <w:p w:rsidR="008D6C78" w:rsidRDefault="008D6C78" w:rsidP="00D87395">
      <w:pPr>
        <w:pStyle w:val="BodyText"/>
        <w:rPr>
          <w:u w:val="single"/>
        </w:rPr>
      </w:pPr>
    </w:p>
    <w:p w:rsidR="008D6C78" w:rsidRPr="00127BF8" w:rsidRDefault="008D6C78" w:rsidP="00D87395">
      <w:pPr>
        <w:pStyle w:val="BodyText"/>
        <w:rPr>
          <w:u w:val="single"/>
        </w:rPr>
      </w:pPr>
      <w:r w:rsidRPr="00127BF8">
        <w:rPr>
          <w:u w:val="single"/>
        </w:rPr>
        <w:t>Lukáts Gábor Pénzügyi Gazdasági és Településfejlesztési bizottság elnöke:</w:t>
      </w:r>
    </w:p>
    <w:p w:rsidR="008D6C78" w:rsidRPr="00D87395" w:rsidRDefault="008D6C78" w:rsidP="00D87395">
      <w:pPr>
        <w:jc w:val="both"/>
      </w:pPr>
      <w:r w:rsidRPr="00D87395">
        <w:t xml:space="preserve">A </w:t>
      </w:r>
      <w:r>
        <w:t>Pénzügyi</w:t>
      </w:r>
      <w:r w:rsidRPr="00D87395">
        <w:t xml:space="preserve"> Gazdasági és Településfejlesztési Bizottság elfogadásra javasolja Litér Község Önkormányzatának Képviselő-testülete részére Litér Község Önkormányzata 2014. évi közbeszerzési tervét.</w:t>
      </w:r>
    </w:p>
    <w:p w:rsidR="008D6C78" w:rsidRDefault="008D6C78" w:rsidP="0042641C">
      <w:pPr>
        <w:pStyle w:val="Default"/>
        <w:jc w:val="both"/>
      </w:pPr>
    </w:p>
    <w:p w:rsidR="008D6C78" w:rsidRDefault="008D6C78" w:rsidP="000E4925">
      <w:pPr>
        <w:jc w:val="both"/>
        <w:rPr>
          <w:u w:val="single"/>
        </w:rPr>
      </w:pPr>
      <w:r w:rsidRPr="00E54E3B">
        <w:rPr>
          <w:u w:val="single"/>
        </w:rPr>
        <w:t>Szedlák Attila polgármester:</w:t>
      </w:r>
    </w:p>
    <w:p w:rsidR="008D6C78" w:rsidRPr="000E4925" w:rsidRDefault="008D6C78" w:rsidP="000E4925">
      <w:pPr>
        <w:jc w:val="both"/>
      </w:pPr>
      <w:r>
        <w:t xml:space="preserve">Van-e kérdés, a napirendi ponttal kapcsolatosan?  Amennyiben kérdés, hozzászólás nincs, kérem, kézfeltartással szavazzon, aki Litér Község Önkormányzatának 2014. évi közbeszerzési tervét </w:t>
      </w:r>
      <w:r w:rsidRPr="000E4925">
        <w:t>elfogadja.</w:t>
      </w:r>
    </w:p>
    <w:p w:rsidR="008D6C78" w:rsidRDefault="008D6C78" w:rsidP="000E4925">
      <w:pPr>
        <w:jc w:val="both"/>
        <w:rPr>
          <w:i/>
          <w:iCs/>
        </w:rPr>
      </w:pPr>
      <w:r>
        <w:rPr>
          <w:i/>
          <w:iCs/>
        </w:rPr>
        <w:t>A képviselő-testület 7 igen szavazattal elfogadja.</w:t>
      </w:r>
    </w:p>
    <w:p w:rsidR="008D6C78" w:rsidRDefault="008D6C78" w:rsidP="0042641C">
      <w:pPr>
        <w:pStyle w:val="Default"/>
        <w:jc w:val="both"/>
      </w:pPr>
    </w:p>
    <w:p w:rsidR="008D6C78" w:rsidRPr="0061613A" w:rsidRDefault="008D6C78" w:rsidP="00F67861">
      <w:pPr>
        <w:ind w:left="1134"/>
        <w:rPr>
          <w:b/>
          <w:bCs/>
        </w:rPr>
      </w:pPr>
      <w:r w:rsidRPr="0061613A">
        <w:rPr>
          <w:b/>
          <w:bCs/>
        </w:rPr>
        <w:t>Litér Község Önkormányzata Képviselő-testületének</w:t>
      </w:r>
    </w:p>
    <w:p w:rsidR="008D6C78" w:rsidRPr="0061613A" w:rsidRDefault="008D6C78" w:rsidP="00F67861">
      <w:pPr>
        <w:ind w:left="425" w:firstLine="709"/>
        <w:rPr>
          <w:b/>
          <w:bCs/>
        </w:rPr>
      </w:pPr>
      <w:r>
        <w:rPr>
          <w:b/>
          <w:bCs/>
        </w:rPr>
        <w:t>23</w:t>
      </w:r>
      <w:r w:rsidRPr="0061613A">
        <w:rPr>
          <w:b/>
          <w:bCs/>
        </w:rPr>
        <w:t>/2014. (III.27.) Lkt. határozata</w:t>
      </w:r>
    </w:p>
    <w:p w:rsidR="008D6C78" w:rsidRPr="0061613A" w:rsidRDefault="008D6C78" w:rsidP="00F67861">
      <w:pPr>
        <w:jc w:val="both"/>
      </w:pPr>
    </w:p>
    <w:p w:rsidR="008D6C78" w:rsidRPr="0061613A" w:rsidRDefault="008D6C78" w:rsidP="00F67861">
      <w:pPr>
        <w:ind w:left="1134" w:right="1132"/>
        <w:jc w:val="both"/>
        <w:outlineLvl w:val="0"/>
      </w:pPr>
      <w:r w:rsidRPr="0061613A">
        <w:t xml:space="preserve">Litér Község Önkormányzatának Képviselő-testülete megtárgyalta, és az előterjesztésben foglaltak szerint elfogadta 2014. évi közbeszerzési tervét. </w:t>
      </w:r>
    </w:p>
    <w:p w:rsidR="008D6C78" w:rsidRPr="0061613A" w:rsidRDefault="008D6C78" w:rsidP="00F67861">
      <w:pPr>
        <w:ind w:left="1134" w:right="1132"/>
        <w:jc w:val="both"/>
        <w:outlineLvl w:val="0"/>
      </w:pPr>
      <w:r w:rsidRPr="0061613A">
        <w:t>A Képviselő-testület felhatalmazza a polgármestert, hogy a közbeszerzési terv honlapon történő közzétételéről gondoskodjon.</w:t>
      </w:r>
    </w:p>
    <w:p w:rsidR="008D6C78" w:rsidRPr="0061613A" w:rsidRDefault="008D6C78" w:rsidP="00F67861">
      <w:pPr>
        <w:ind w:left="1134" w:right="1132"/>
        <w:jc w:val="both"/>
        <w:outlineLvl w:val="0"/>
      </w:pPr>
    </w:p>
    <w:p w:rsidR="008D6C78" w:rsidRPr="0061613A" w:rsidRDefault="008D6C78" w:rsidP="00F67861">
      <w:pPr>
        <w:ind w:left="1134" w:right="1132"/>
        <w:jc w:val="both"/>
        <w:outlineLvl w:val="0"/>
      </w:pPr>
      <w:r w:rsidRPr="0061613A">
        <w:t>Felelős: Szedlák Attila polgármester</w:t>
      </w:r>
    </w:p>
    <w:p w:rsidR="008D6C78" w:rsidRDefault="008D6C78" w:rsidP="00F67861">
      <w:pPr>
        <w:ind w:left="1134" w:right="1132"/>
        <w:jc w:val="both"/>
      </w:pPr>
      <w:r w:rsidRPr="0061613A">
        <w:t>Határidő: 2014. április 15.</w:t>
      </w:r>
    </w:p>
    <w:p w:rsidR="008D6C78" w:rsidRDefault="008D6C78" w:rsidP="007D47B5">
      <w:pPr>
        <w:ind w:right="1132"/>
        <w:jc w:val="both"/>
      </w:pPr>
    </w:p>
    <w:p w:rsidR="008D6C78" w:rsidRPr="00A03BFF" w:rsidRDefault="008D6C78" w:rsidP="003331DB">
      <w:pPr>
        <w:jc w:val="both"/>
        <w:rPr>
          <w:b/>
          <w:bCs/>
        </w:rPr>
      </w:pPr>
      <w:r w:rsidRPr="00A03BFF">
        <w:rPr>
          <w:b/>
          <w:bCs/>
        </w:rPr>
        <w:t>a.) Kerékpáros turisztikai fejlesztés eseti közbeszerzési szabályzatának módosítása</w:t>
      </w:r>
    </w:p>
    <w:p w:rsidR="008D6C78" w:rsidRPr="0061613A" w:rsidRDefault="008D6C78" w:rsidP="00F67861">
      <w:pPr>
        <w:ind w:left="1134" w:right="1132"/>
        <w:jc w:val="both"/>
      </w:pPr>
    </w:p>
    <w:p w:rsidR="008D6C78" w:rsidRPr="00041446" w:rsidRDefault="008D6C78" w:rsidP="00E54E3B">
      <w:pPr>
        <w:jc w:val="both"/>
        <w:rPr>
          <w:u w:val="single"/>
        </w:rPr>
      </w:pPr>
      <w:r w:rsidRPr="00041446">
        <w:rPr>
          <w:u w:val="single"/>
        </w:rPr>
        <w:t>Szedlák Attila polgármester:</w:t>
      </w:r>
    </w:p>
    <w:p w:rsidR="008D6C78" w:rsidRPr="00041446" w:rsidRDefault="008D6C78" w:rsidP="001A4B6B">
      <w:pPr>
        <w:spacing w:after="80"/>
        <w:jc w:val="both"/>
      </w:pPr>
      <w:r w:rsidRPr="00041446">
        <w:t>Litér Község Önkormányzatának Képviselő-testülete a 2013. június 12-én tartott ülésén arról határozott, hogy a KDOP-2.1.1/D-12-2012-0014 számú projekt keretében megvalósítandó kerékpárút építési beruházáshoz kapcsolódó hirdetmény közzétételével induló tárgyalásos közbeszerzési eljárás teljes körű lebonyolításával Dr. Horváth Klaudia Ügyvédi Irodáját bízza meg.</w:t>
      </w:r>
    </w:p>
    <w:p w:rsidR="008D6C78" w:rsidRPr="00041446" w:rsidRDefault="008D6C78" w:rsidP="001A4B6B">
      <w:pPr>
        <w:jc w:val="both"/>
        <w:rPr>
          <w:color w:val="000000"/>
        </w:rPr>
      </w:pPr>
      <w:r w:rsidRPr="00041446">
        <w:t xml:space="preserve">Tájékoztatásul mondom, hogy megkezdődött a kerékpárút építésére vonatkozó közbeszerzési eljárás megindításához kapcsolódó ajánlattételi felhívás és dokumentáció összeállítása, amely </w:t>
      </w:r>
      <w:r w:rsidRPr="00041446">
        <w:rPr>
          <w:color w:val="000000"/>
        </w:rPr>
        <w:t>során megállapítást nyert, hogy:</w:t>
      </w:r>
    </w:p>
    <w:p w:rsidR="008D6C78" w:rsidRPr="00041446" w:rsidRDefault="008D6C78" w:rsidP="001A4B6B">
      <w:pPr>
        <w:numPr>
          <w:ilvl w:val="0"/>
          <w:numId w:val="41"/>
        </w:numPr>
        <w:ind w:left="357" w:hanging="357"/>
        <w:jc w:val="both"/>
        <w:rPr>
          <w:color w:val="000000"/>
        </w:rPr>
      </w:pPr>
      <w:r w:rsidRPr="00041446">
        <w:rPr>
          <w:color w:val="000000"/>
        </w:rPr>
        <w:t>a tavaly szeptember hónapban elfogadott szabályzatban a kerékpárút építés becsült értéke (220.000.000 Ft) nincs összhangban a Tervező által elkészített költségbecsléssel</w:t>
      </w:r>
      <w:r w:rsidRPr="00041446">
        <w:rPr>
          <w:color w:val="000000"/>
        </w:rPr>
        <w:br/>
        <w:t>(220.450.522 Ft), amelyet módosítani szükséges a szabályzat 3.) pontjában, továbbá</w:t>
      </w:r>
    </w:p>
    <w:p w:rsidR="008D6C78" w:rsidRPr="00041446" w:rsidRDefault="008D6C78" w:rsidP="001A4B6B">
      <w:pPr>
        <w:numPr>
          <w:ilvl w:val="0"/>
          <w:numId w:val="41"/>
        </w:numPr>
        <w:spacing w:after="80"/>
        <w:jc w:val="both"/>
        <w:rPr>
          <w:color w:val="000000"/>
        </w:rPr>
      </w:pPr>
      <w:r w:rsidRPr="00041446">
        <w:rPr>
          <w:color w:val="000000"/>
        </w:rPr>
        <w:t>a közbeszerzési eljárás előkészítését végző munkacsoport és a részvételi ajánlatok bírálatát végző Bíráló Bizottsági tagok között nem került megnevezésre a jogi/közbeszerzési szakértelemmel rendelkező munkacsoport, bizottsági tag, amelyet pótolni szükséges a szabályzat 7.1) pontjában.</w:t>
      </w:r>
    </w:p>
    <w:p w:rsidR="008D6C78" w:rsidRPr="00041446" w:rsidRDefault="008D6C78" w:rsidP="001A4B6B">
      <w:pPr>
        <w:jc w:val="both"/>
        <w:rPr>
          <w:color w:val="000000"/>
        </w:rPr>
      </w:pPr>
      <w:r w:rsidRPr="00041446">
        <w:rPr>
          <w:color w:val="000000"/>
        </w:rPr>
        <w:t>A közbeszerzési eljárás megindításához szükséges, hogy a kerékpárút építés becsült értéke megegyező legyen az eseti közbeszerzési szabályzatban és a megjelenő hirdetményben egyaránt, továbbá szükséges a munkacsoportba - bíráló bizottságba közbeszerzési/jogi szakértelemmel rendelkező tag delegálása, amelyre Bencze Éva Jegyző Asszonyt, a Litéri Közös Önkormányzati Hivatal Jegyzőjét javaslom.</w:t>
      </w:r>
    </w:p>
    <w:p w:rsidR="008D6C78" w:rsidRDefault="008D6C78" w:rsidP="001A4B6B">
      <w:pPr>
        <w:jc w:val="both"/>
      </w:pPr>
    </w:p>
    <w:p w:rsidR="008D6C78" w:rsidRPr="00041446" w:rsidRDefault="008D6C78" w:rsidP="001A4B6B">
      <w:pPr>
        <w:jc w:val="both"/>
      </w:pPr>
      <w:r w:rsidRPr="00041446">
        <w:t>Van-e kérdés, hozzászólás a napirendi pontra vonatkozólag? Amennyiben nincs, kérem, kézfeltartással szavazzon, aki módosított Közbeszerzési Szabályzatot elfogadja.</w:t>
      </w:r>
    </w:p>
    <w:p w:rsidR="008D6C78" w:rsidRPr="00041446" w:rsidRDefault="008D6C78" w:rsidP="00511577">
      <w:pPr>
        <w:jc w:val="both"/>
        <w:rPr>
          <w:i/>
          <w:iCs/>
        </w:rPr>
      </w:pPr>
      <w:r w:rsidRPr="00041446">
        <w:rPr>
          <w:i/>
          <w:iCs/>
        </w:rPr>
        <w:t>A képviselő-testület 7 igen szavazattal elfogadja.</w:t>
      </w:r>
    </w:p>
    <w:p w:rsidR="008D6C78" w:rsidRDefault="008D6C78" w:rsidP="001A4B6B">
      <w:pPr>
        <w:jc w:val="both"/>
      </w:pPr>
    </w:p>
    <w:p w:rsidR="008D6C78" w:rsidRPr="00511577" w:rsidRDefault="008D6C78" w:rsidP="00511577">
      <w:pPr>
        <w:ind w:left="1418" w:right="1132"/>
        <w:jc w:val="both"/>
        <w:rPr>
          <w:b/>
          <w:bCs/>
          <w:color w:val="000000"/>
        </w:rPr>
      </w:pPr>
      <w:r w:rsidRPr="00511577">
        <w:rPr>
          <w:b/>
          <w:bCs/>
          <w:color w:val="000000"/>
        </w:rPr>
        <w:t>Litér Község Önkormányzata Képviselő-testületének</w:t>
      </w:r>
    </w:p>
    <w:p w:rsidR="008D6C78" w:rsidRPr="00511577" w:rsidRDefault="008D6C78" w:rsidP="00511577">
      <w:pPr>
        <w:ind w:left="1418" w:right="1132"/>
        <w:jc w:val="both"/>
        <w:rPr>
          <w:b/>
          <w:bCs/>
          <w:color w:val="000000"/>
        </w:rPr>
      </w:pPr>
      <w:r w:rsidRPr="00511577">
        <w:rPr>
          <w:b/>
          <w:bCs/>
          <w:color w:val="000000"/>
        </w:rPr>
        <w:t>24/2014. (III.27.) LKt. határozata</w:t>
      </w:r>
    </w:p>
    <w:p w:rsidR="008D6C78" w:rsidRPr="00511577" w:rsidRDefault="008D6C78" w:rsidP="00511577">
      <w:pPr>
        <w:ind w:left="1418" w:right="1132"/>
        <w:jc w:val="both"/>
        <w:rPr>
          <w:b/>
          <w:bCs/>
          <w:i/>
          <w:iCs/>
          <w:color w:val="000000"/>
        </w:rPr>
      </w:pPr>
    </w:p>
    <w:p w:rsidR="008D6C78" w:rsidRPr="00511577" w:rsidRDefault="008D6C78" w:rsidP="00511577">
      <w:pPr>
        <w:ind w:left="1418" w:right="1132"/>
        <w:jc w:val="both"/>
        <w:rPr>
          <w:color w:val="000000"/>
        </w:rPr>
      </w:pPr>
      <w:r w:rsidRPr="00511577">
        <w:rPr>
          <w:color w:val="000000"/>
        </w:rPr>
        <w:t>Litér Község Önkormányzatának Képviselő-testülete úgy dönt, hogy a „</w:t>
      </w:r>
      <w:r w:rsidRPr="00511577">
        <w:rPr>
          <w:b/>
          <w:bCs/>
          <w:i/>
          <w:iCs/>
          <w:color w:val="000000"/>
        </w:rPr>
        <w:t>Kerékpáros turisztikai fejlesztés Balatonfűzfő-Litér-Szentkirályszabadja térségében</w:t>
      </w:r>
      <w:r w:rsidRPr="00511577">
        <w:rPr>
          <w:color w:val="000000"/>
        </w:rPr>
        <w:t>” című KDOP-2.1.1/D-12-2012-0014 azonosító számú pályázat keretében a kerékpárút építésére kiírandó, hirdetmény közzétételével induló tárgyalásos közbeszerzési eljárás módosított Eseti Közbeszerzési Szabályzatában foglaltakkal egyetért, azt elfogadja és elrendeli az eljárás során az abban foglalt szabályok alkalmazását.</w:t>
      </w:r>
    </w:p>
    <w:p w:rsidR="008D6C78" w:rsidRPr="00511577" w:rsidRDefault="008D6C78" w:rsidP="00511577">
      <w:pPr>
        <w:ind w:left="1418" w:right="1132"/>
        <w:jc w:val="both"/>
        <w:rPr>
          <w:color w:val="000000"/>
        </w:rPr>
      </w:pPr>
    </w:p>
    <w:p w:rsidR="008D6C78" w:rsidRPr="00511577" w:rsidRDefault="008D6C78" w:rsidP="00511577">
      <w:pPr>
        <w:ind w:left="1418" w:right="1132"/>
        <w:jc w:val="both"/>
        <w:rPr>
          <w:color w:val="000000"/>
        </w:rPr>
      </w:pPr>
      <w:r w:rsidRPr="00511577">
        <w:rPr>
          <w:color w:val="000000"/>
        </w:rPr>
        <w:t>Határidő:</w:t>
      </w:r>
      <w:r>
        <w:rPr>
          <w:color w:val="000000"/>
        </w:rPr>
        <w:t xml:space="preserve"> </w:t>
      </w:r>
      <w:r w:rsidRPr="00511577">
        <w:rPr>
          <w:color w:val="000000"/>
        </w:rPr>
        <w:t>azonnal</w:t>
      </w:r>
    </w:p>
    <w:p w:rsidR="008D6C78" w:rsidRDefault="008D6C78" w:rsidP="00511577">
      <w:pPr>
        <w:ind w:left="1418" w:right="1132"/>
        <w:jc w:val="both"/>
        <w:rPr>
          <w:color w:val="000000"/>
        </w:rPr>
      </w:pPr>
      <w:r w:rsidRPr="00511577">
        <w:rPr>
          <w:color w:val="000000"/>
        </w:rPr>
        <w:t>Felelős:</w:t>
      </w:r>
      <w:r>
        <w:rPr>
          <w:color w:val="000000"/>
        </w:rPr>
        <w:t xml:space="preserve"> </w:t>
      </w:r>
      <w:r w:rsidRPr="00511577">
        <w:rPr>
          <w:color w:val="000000"/>
        </w:rPr>
        <w:t>Szedlák Attila polgármester</w:t>
      </w:r>
    </w:p>
    <w:p w:rsidR="008D6C78" w:rsidRDefault="008D6C78" w:rsidP="00501837">
      <w:pPr>
        <w:ind w:right="792"/>
        <w:jc w:val="both"/>
        <w:rPr>
          <w:spacing w:val="-2"/>
        </w:rPr>
      </w:pPr>
    </w:p>
    <w:p w:rsidR="008D6C78" w:rsidRPr="00A03BFF" w:rsidRDefault="008D6C78" w:rsidP="00B82687">
      <w:pPr>
        <w:jc w:val="both"/>
        <w:rPr>
          <w:b/>
          <w:bCs/>
        </w:rPr>
      </w:pPr>
      <w:r w:rsidRPr="00A03BFF">
        <w:rPr>
          <w:b/>
          <w:bCs/>
        </w:rPr>
        <w:t>b.) Eseti Bíráló Bizottság létrehozása út aszfaltozás tárgyú ajánlatok értékeléséhez</w:t>
      </w:r>
    </w:p>
    <w:p w:rsidR="008D6C78" w:rsidRDefault="008D6C78" w:rsidP="00866F81">
      <w:pPr>
        <w:ind w:left="1134" w:right="792"/>
        <w:jc w:val="both"/>
        <w:rPr>
          <w:spacing w:val="-2"/>
        </w:rPr>
      </w:pPr>
    </w:p>
    <w:p w:rsidR="008D6C78" w:rsidRDefault="008D6C78" w:rsidP="00A94613">
      <w:pPr>
        <w:jc w:val="both"/>
        <w:rPr>
          <w:u w:val="single"/>
        </w:rPr>
      </w:pPr>
      <w:r w:rsidRPr="00E54E3B">
        <w:rPr>
          <w:u w:val="single"/>
        </w:rPr>
        <w:t>Szedlák Attila polgármester:</w:t>
      </w:r>
    </w:p>
    <w:p w:rsidR="008D6C78" w:rsidRPr="000F30A3" w:rsidRDefault="008D6C78" w:rsidP="000F30A3">
      <w:pPr>
        <w:jc w:val="both"/>
        <w:rPr>
          <w:color w:val="000000"/>
        </w:rPr>
      </w:pPr>
      <w:r w:rsidRPr="000F30A3">
        <w:rPr>
          <w:color w:val="000000"/>
        </w:rPr>
        <w:t>Litér Község Önko</w:t>
      </w:r>
      <w:r>
        <w:rPr>
          <w:color w:val="000000"/>
        </w:rPr>
        <w:t>rmányzata árajánlatokat kér</w:t>
      </w:r>
      <w:r w:rsidRPr="000F30A3">
        <w:rPr>
          <w:color w:val="000000"/>
        </w:rPr>
        <w:t xml:space="preserve"> be Litér település belterületén út aszfaltozás tárgyú kiviteli munkák elvégzésére vonatkozóan. </w:t>
      </w:r>
    </w:p>
    <w:p w:rsidR="008D6C78" w:rsidRDefault="008D6C78" w:rsidP="000F30A3">
      <w:pPr>
        <w:jc w:val="both"/>
        <w:rPr>
          <w:color w:val="000000"/>
        </w:rPr>
      </w:pPr>
      <w:r>
        <w:rPr>
          <w:color w:val="000000"/>
        </w:rPr>
        <w:t>Litér Község Önkormányzatának 2014. évi költségvetésébe, a Középtávú fejlesztési tervbe bruttó 9,3 millió forint lett betervezve út aszfaltozás tárgyában.</w:t>
      </w:r>
    </w:p>
    <w:p w:rsidR="008D6C78" w:rsidRPr="000F30A3" w:rsidRDefault="008D6C78" w:rsidP="000F30A3">
      <w:pPr>
        <w:jc w:val="both"/>
        <w:rPr>
          <w:color w:val="000000"/>
        </w:rPr>
      </w:pPr>
      <w:r>
        <w:rPr>
          <w:color w:val="000000"/>
        </w:rPr>
        <w:t>Amennyiben az a</w:t>
      </w:r>
      <w:r w:rsidRPr="000F30A3">
        <w:rPr>
          <w:color w:val="000000"/>
        </w:rPr>
        <w:t xml:space="preserve">szfaltburkolat építésére vonatkozóan </w:t>
      </w:r>
      <w:r>
        <w:rPr>
          <w:color w:val="000000"/>
        </w:rPr>
        <w:t>2014. április 10. napjáig beérkező árajánlatok bruttó 10 millió forint feletti értékkel bírnak, az ajánlatok értékeléséhez a beszerzések lebonyolításával kapcsolatos eljárásrendről szóló szabályzat rendelkezései alapján eseti bíráló bizottságot kell létrehozni.</w:t>
      </w:r>
    </w:p>
    <w:p w:rsidR="008D6C78" w:rsidRDefault="008D6C78" w:rsidP="000F30A3">
      <w:pPr>
        <w:jc w:val="both"/>
        <w:rPr>
          <w:color w:val="000000"/>
        </w:rPr>
      </w:pPr>
      <w:r w:rsidRPr="000F30A3">
        <w:rPr>
          <w:color w:val="000000"/>
        </w:rPr>
        <w:t xml:space="preserve">Litér Község Önkormányzatának Képviselő-testülete a 136/2013.(IX.19.)LKt. határozatával állapította meg Litér Község Önkormányzatának a beszerzések lebonyolításával kapcsolatos eljárásrendről szóló szabályzatát. </w:t>
      </w:r>
    </w:p>
    <w:p w:rsidR="008D6C78" w:rsidRDefault="008D6C78" w:rsidP="000F30A3">
      <w:pPr>
        <w:jc w:val="both"/>
        <w:rPr>
          <w:i/>
          <w:iCs/>
          <w:color w:val="000000"/>
        </w:rPr>
      </w:pPr>
      <w:r w:rsidRPr="000F30A3">
        <w:rPr>
          <w:color w:val="000000"/>
        </w:rPr>
        <w:t xml:space="preserve">A szabályzat </w:t>
      </w:r>
      <w:r>
        <w:rPr>
          <w:color w:val="000000"/>
        </w:rPr>
        <w:t xml:space="preserve">rendelkezései alapján </w:t>
      </w:r>
      <w:r w:rsidRPr="000F30A3">
        <w:rPr>
          <w:i/>
          <w:iCs/>
          <w:color w:val="000000"/>
        </w:rPr>
        <w:t xml:space="preserve">„a nyertes ajánlattevő kiválasztását megelőzi az értékelés. </w:t>
      </w:r>
      <w:r w:rsidRPr="000F30A3">
        <w:rPr>
          <w:i/>
          <w:iCs/>
        </w:rPr>
        <w:t>Az értékelők megvizsgálják az ajánlat(ok)</w:t>
      </w:r>
      <w:r>
        <w:rPr>
          <w:i/>
          <w:iCs/>
        </w:rPr>
        <w:t xml:space="preserve"> </w:t>
      </w:r>
      <w:r w:rsidRPr="000F30A3">
        <w:rPr>
          <w:i/>
          <w:iCs/>
        </w:rPr>
        <w:t>érvényességét, illetve esetleges érvénytelenségét és javaslatot alkotnak a döntés meghozatala előtt a nyertes ajánlattevő kiválasztására.</w:t>
      </w:r>
      <w:r w:rsidRPr="000F30A3">
        <w:rPr>
          <w:i/>
          <w:iCs/>
          <w:color w:val="000000"/>
        </w:rPr>
        <w:t xml:space="preserve"> </w:t>
      </w:r>
    </w:p>
    <w:p w:rsidR="008D6C78" w:rsidRPr="000F30A3" w:rsidRDefault="008D6C78" w:rsidP="000F30A3">
      <w:pPr>
        <w:jc w:val="both"/>
        <w:rPr>
          <w:i/>
          <w:iCs/>
          <w:color w:val="000000"/>
        </w:rPr>
      </w:pPr>
      <w:r w:rsidRPr="000F30A3">
        <w:rPr>
          <w:i/>
          <w:iCs/>
          <w:color w:val="000000"/>
        </w:rPr>
        <w:t>É</w:t>
      </w:r>
      <w:r w:rsidRPr="000F30A3">
        <w:rPr>
          <w:i/>
          <w:iCs/>
        </w:rPr>
        <w:t>pítési beruházás esetén bruttó 10.000.000,- Ft összeghatár felett a Képviselő-testület eseti Bíráló Bizottságot hoz</w:t>
      </w:r>
      <w:r>
        <w:rPr>
          <w:i/>
          <w:iCs/>
        </w:rPr>
        <w:t xml:space="preserve"> létre az ajánlatok ismeretében</w:t>
      </w:r>
      <w:r w:rsidRPr="000F30A3">
        <w:rPr>
          <w:i/>
          <w:iCs/>
        </w:rPr>
        <w:t>”.</w:t>
      </w:r>
    </w:p>
    <w:p w:rsidR="008D6C78" w:rsidRPr="000F30A3" w:rsidRDefault="008D6C78" w:rsidP="000F30A3">
      <w:pPr>
        <w:jc w:val="both"/>
        <w:rPr>
          <w:color w:val="000000"/>
        </w:rPr>
      </w:pPr>
      <w:r w:rsidRPr="00A80797">
        <w:rPr>
          <w:color w:val="000000"/>
        </w:rPr>
        <w:t xml:space="preserve">Előretekintve annak érdekében, hogy az ajánlatok érékelése minél előbb megtörténhessen és az eseti bíráló bizottság létrehozásával az árajánlatok benyújtását </w:t>
      </w:r>
      <w:r>
        <w:rPr>
          <w:color w:val="000000"/>
        </w:rPr>
        <w:t>követően, ne veszítsünk időt a bizottsági tagokra az alábbi javaslatot</w:t>
      </w:r>
      <w:r w:rsidRPr="000F30A3">
        <w:rPr>
          <w:color w:val="000000"/>
        </w:rPr>
        <w:t xml:space="preserve"> teszem:</w:t>
      </w:r>
    </w:p>
    <w:p w:rsidR="008D6C78" w:rsidRPr="000F30A3" w:rsidRDefault="008D6C78" w:rsidP="000F30A3">
      <w:pPr>
        <w:numPr>
          <w:ilvl w:val="0"/>
          <w:numId w:val="42"/>
        </w:numPr>
        <w:ind w:left="284" w:hanging="284"/>
        <w:jc w:val="both"/>
        <w:rPr>
          <w:i/>
          <w:iCs/>
          <w:color w:val="000000"/>
        </w:rPr>
      </w:pPr>
      <w:r w:rsidRPr="00613F76">
        <w:rPr>
          <w:color w:val="000000"/>
        </w:rPr>
        <w:t>Bencze Éva</w:t>
      </w:r>
      <w:r w:rsidRPr="000F30A3">
        <w:rPr>
          <w:color w:val="000000"/>
        </w:rPr>
        <w:t xml:space="preserve"> </w:t>
      </w:r>
      <w:r w:rsidRPr="000F30A3">
        <w:rPr>
          <w:color w:val="000000"/>
        </w:rPr>
        <w:tab/>
      </w:r>
      <w:r w:rsidRPr="000F30A3">
        <w:rPr>
          <w:color w:val="000000"/>
        </w:rPr>
        <w:tab/>
      </w:r>
      <w:r w:rsidRPr="000F30A3">
        <w:rPr>
          <w:i/>
          <w:iCs/>
          <w:color w:val="000000"/>
        </w:rPr>
        <w:t>jegyző</w:t>
      </w:r>
    </w:p>
    <w:p w:rsidR="008D6C78" w:rsidRPr="000F30A3" w:rsidRDefault="008D6C78" w:rsidP="000F30A3">
      <w:pPr>
        <w:numPr>
          <w:ilvl w:val="0"/>
          <w:numId w:val="42"/>
        </w:numPr>
        <w:ind w:left="284" w:hanging="284"/>
        <w:jc w:val="both"/>
        <w:rPr>
          <w:i/>
          <w:iCs/>
          <w:color w:val="000000"/>
        </w:rPr>
      </w:pPr>
      <w:r w:rsidRPr="00613F76">
        <w:rPr>
          <w:color w:val="000000"/>
        </w:rPr>
        <w:t>Keresztes Ariel Zoltán</w:t>
      </w:r>
      <w:r w:rsidRPr="000F30A3">
        <w:rPr>
          <w:color w:val="000000"/>
        </w:rPr>
        <w:t xml:space="preserve"> </w:t>
      </w:r>
      <w:r w:rsidRPr="000F30A3">
        <w:rPr>
          <w:color w:val="000000"/>
        </w:rPr>
        <w:tab/>
      </w:r>
      <w:r w:rsidRPr="000F30A3">
        <w:rPr>
          <w:i/>
          <w:iCs/>
          <w:color w:val="000000"/>
        </w:rPr>
        <w:t>köztisztviselő</w:t>
      </w:r>
    </w:p>
    <w:p w:rsidR="008D6C78" w:rsidRPr="000F30A3" w:rsidRDefault="008D6C78" w:rsidP="000F30A3">
      <w:pPr>
        <w:numPr>
          <w:ilvl w:val="0"/>
          <w:numId w:val="42"/>
        </w:numPr>
        <w:ind w:left="284" w:hanging="284"/>
        <w:jc w:val="both"/>
        <w:rPr>
          <w:color w:val="000000"/>
        </w:rPr>
      </w:pPr>
      <w:r w:rsidRPr="00613F76">
        <w:rPr>
          <w:color w:val="000000"/>
        </w:rPr>
        <w:t>Fehér György</w:t>
      </w:r>
      <w:r w:rsidRPr="000F30A3">
        <w:rPr>
          <w:color w:val="000000"/>
        </w:rPr>
        <w:tab/>
      </w:r>
      <w:r w:rsidRPr="000F30A3">
        <w:rPr>
          <w:color w:val="000000"/>
        </w:rPr>
        <w:tab/>
      </w:r>
      <w:r w:rsidRPr="000F30A3">
        <w:rPr>
          <w:i/>
          <w:iCs/>
          <w:color w:val="000000"/>
        </w:rPr>
        <w:t>építési műszaki ellenőr</w:t>
      </w:r>
    </w:p>
    <w:p w:rsidR="008D6C78" w:rsidRDefault="008D6C78" w:rsidP="000F30A3">
      <w:pPr>
        <w:jc w:val="both"/>
        <w:rPr>
          <w:color w:val="000000"/>
        </w:rPr>
      </w:pPr>
    </w:p>
    <w:p w:rsidR="008D6C78" w:rsidRDefault="008D6C78" w:rsidP="00A643A8">
      <w:pPr>
        <w:jc w:val="both"/>
      </w:pPr>
      <w:r>
        <w:t xml:space="preserve">Van-e kérdés, hozzászólás a napirendi pontra vonatkozólag? Amennyiben nincs, kérem, kézfeltartással szavazzon, aki a háromtagú eseti Bíráló Bizottság összetételét elfogadja. </w:t>
      </w:r>
    </w:p>
    <w:p w:rsidR="008D6C78" w:rsidRDefault="008D6C78" w:rsidP="00A643A8">
      <w:pPr>
        <w:jc w:val="both"/>
        <w:rPr>
          <w:i/>
          <w:iCs/>
        </w:rPr>
      </w:pPr>
      <w:r>
        <w:rPr>
          <w:i/>
          <w:iCs/>
        </w:rPr>
        <w:t>A képviselő-testület 7 igen szavazattal elfogadja.</w:t>
      </w:r>
    </w:p>
    <w:p w:rsidR="008D6C78" w:rsidRDefault="008D6C78" w:rsidP="00A94613">
      <w:pPr>
        <w:jc w:val="both"/>
      </w:pPr>
    </w:p>
    <w:p w:rsidR="008D6C78" w:rsidRPr="002F3B64" w:rsidRDefault="008D6C78" w:rsidP="008924DC">
      <w:pPr>
        <w:ind w:left="1134" w:right="-110"/>
        <w:jc w:val="both"/>
        <w:rPr>
          <w:b/>
          <w:bCs/>
        </w:rPr>
      </w:pPr>
      <w:r w:rsidRPr="002F3B64">
        <w:rPr>
          <w:b/>
          <w:bCs/>
        </w:rPr>
        <w:t>Litér Község Önkormányzata Képviselő-testületének</w:t>
      </w:r>
    </w:p>
    <w:p w:rsidR="008D6C78" w:rsidRPr="002F3B64" w:rsidRDefault="008D6C78" w:rsidP="008924DC">
      <w:pPr>
        <w:ind w:left="425" w:right="-110" w:firstLine="709"/>
        <w:rPr>
          <w:b/>
          <w:bCs/>
        </w:rPr>
      </w:pPr>
      <w:r>
        <w:rPr>
          <w:b/>
          <w:bCs/>
        </w:rPr>
        <w:t>25</w:t>
      </w:r>
      <w:r w:rsidRPr="002F3B64">
        <w:rPr>
          <w:b/>
          <w:bCs/>
        </w:rPr>
        <w:t>/2014. (I</w:t>
      </w:r>
      <w:r>
        <w:rPr>
          <w:b/>
          <w:bCs/>
        </w:rPr>
        <w:t>II.27</w:t>
      </w:r>
      <w:r w:rsidRPr="002F3B64">
        <w:rPr>
          <w:b/>
          <w:bCs/>
        </w:rPr>
        <w:t>.) LKt. határozata</w:t>
      </w:r>
    </w:p>
    <w:p w:rsidR="008D6C78" w:rsidRPr="002F3B64" w:rsidRDefault="008D6C78" w:rsidP="008924DC">
      <w:pPr>
        <w:ind w:left="900" w:right="792"/>
        <w:jc w:val="both"/>
        <w:rPr>
          <w:spacing w:val="-2"/>
        </w:rPr>
      </w:pPr>
    </w:p>
    <w:p w:rsidR="008D6C78" w:rsidRDefault="008D6C78" w:rsidP="00910FC7">
      <w:pPr>
        <w:ind w:left="1134" w:right="1132"/>
        <w:jc w:val="both"/>
        <w:rPr>
          <w:color w:val="000000"/>
        </w:rPr>
      </w:pPr>
      <w:r w:rsidRPr="002F3B64">
        <w:t>Litér Község Önkormányzatának Képviselő-testülete</w:t>
      </w:r>
      <w:r w:rsidRPr="002F3B64">
        <w:rPr>
          <w:spacing w:val="-2"/>
        </w:rPr>
        <w:t xml:space="preserve"> </w:t>
      </w:r>
      <w:r>
        <w:rPr>
          <w:spacing w:val="-2"/>
        </w:rPr>
        <w:t xml:space="preserve">Litér település belterületén út aszfaltozás tárgyú kiviteli munkák elvégzésére vonatkozóan beérkező árajánlatok </w:t>
      </w:r>
      <w:r w:rsidRPr="000F30A3">
        <w:rPr>
          <w:color w:val="000000"/>
        </w:rPr>
        <w:t>értékeléséhez</w:t>
      </w:r>
      <w:r>
        <w:rPr>
          <w:color w:val="000000"/>
        </w:rPr>
        <w:t xml:space="preserve"> – </w:t>
      </w:r>
      <w:r w:rsidRPr="00BE044E">
        <w:rPr>
          <w:i/>
          <w:iCs/>
          <w:color w:val="000000"/>
        </w:rPr>
        <w:t>amennyiben az ajánlatok bruttó 10 millió Ft feletti értéket képviselnek</w:t>
      </w:r>
      <w:r>
        <w:rPr>
          <w:color w:val="000000"/>
        </w:rPr>
        <w:t xml:space="preserve"> -</w:t>
      </w:r>
      <w:r w:rsidRPr="000F30A3">
        <w:rPr>
          <w:color w:val="000000"/>
        </w:rPr>
        <w:t xml:space="preserve"> </w:t>
      </w:r>
      <w:r w:rsidRPr="00613F76">
        <w:rPr>
          <w:color w:val="000000"/>
        </w:rPr>
        <w:t>eseti Bíráló Bizottságot</w:t>
      </w:r>
      <w:r w:rsidRPr="000F30A3">
        <w:rPr>
          <w:color w:val="000000"/>
        </w:rPr>
        <w:t xml:space="preserve"> </w:t>
      </w:r>
      <w:r>
        <w:rPr>
          <w:color w:val="000000"/>
        </w:rPr>
        <w:t>hoz létre, melynek tagjai:</w:t>
      </w:r>
    </w:p>
    <w:p w:rsidR="008D6C78" w:rsidRPr="00AB1293" w:rsidRDefault="008D6C78" w:rsidP="00AB1293">
      <w:pPr>
        <w:ind w:left="1134" w:right="792"/>
        <w:jc w:val="both"/>
        <w:rPr>
          <w:spacing w:val="-2"/>
        </w:rPr>
      </w:pPr>
    </w:p>
    <w:p w:rsidR="008D6C78" w:rsidRPr="00031DF0" w:rsidRDefault="008D6C78" w:rsidP="00AB1293">
      <w:pPr>
        <w:ind w:left="1086"/>
        <w:jc w:val="both"/>
        <w:rPr>
          <w:b/>
          <w:bCs/>
          <w:i/>
          <w:iCs/>
          <w:color w:val="000000"/>
        </w:rPr>
      </w:pPr>
      <w:r>
        <w:rPr>
          <w:color w:val="000000"/>
        </w:rPr>
        <w:t xml:space="preserve"> </w:t>
      </w:r>
      <w:r w:rsidRPr="00031DF0">
        <w:rPr>
          <w:b/>
          <w:bCs/>
          <w:color w:val="000000"/>
        </w:rPr>
        <w:t xml:space="preserve">Bencze Éva </w:t>
      </w:r>
      <w:r w:rsidRPr="00031DF0">
        <w:rPr>
          <w:b/>
          <w:bCs/>
          <w:i/>
          <w:iCs/>
          <w:color w:val="000000"/>
        </w:rPr>
        <w:t>jegyző</w:t>
      </w:r>
    </w:p>
    <w:p w:rsidR="008D6C78" w:rsidRPr="00031DF0" w:rsidRDefault="008D6C78" w:rsidP="00AB1293">
      <w:pPr>
        <w:ind w:left="1086"/>
        <w:jc w:val="both"/>
        <w:rPr>
          <w:b/>
          <w:bCs/>
          <w:i/>
          <w:iCs/>
          <w:color w:val="000000"/>
        </w:rPr>
      </w:pPr>
      <w:r w:rsidRPr="00031DF0">
        <w:rPr>
          <w:b/>
          <w:bCs/>
          <w:color w:val="000000"/>
        </w:rPr>
        <w:t xml:space="preserve"> Keresztes Ariel Zoltán </w:t>
      </w:r>
      <w:r w:rsidRPr="00031DF0">
        <w:rPr>
          <w:b/>
          <w:bCs/>
          <w:i/>
          <w:iCs/>
          <w:color w:val="000000"/>
        </w:rPr>
        <w:t>köztisztviselő</w:t>
      </w:r>
    </w:p>
    <w:p w:rsidR="008D6C78" w:rsidRPr="00031DF0" w:rsidRDefault="008D6C78" w:rsidP="00AB1293">
      <w:pPr>
        <w:ind w:left="1086"/>
        <w:jc w:val="both"/>
        <w:rPr>
          <w:b/>
          <w:bCs/>
          <w:i/>
          <w:iCs/>
          <w:color w:val="000000"/>
        </w:rPr>
      </w:pPr>
      <w:r w:rsidRPr="00031DF0">
        <w:rPr>
          <w:b/>
          <w:bCs/>
          <w:color w:val="000000"/>
        </w:rPr>
        <w:t xml:space="preserve"> Fehér György </w:t>
      </w:r>
      <w:r w:rsidRPr="00031DF0">
        <w:rPr>
          <w:b/>
          <w:bCs/>
          <w:i/>
          <w:iCs/>
          <w:color w:val="000000"/>
        </w:rPr>
        <w:t>építési műszaki ellenőr</w:t>
      </w:r>
    </w:p>
    <w:p w:rsidR="008D6C78" w:rsidRDefault="008D6C78" w:rsidP="00AB1293">
      <w:pPr>
        <w:ind w:left="1086"/>
        <w:jc w:val="both"/>
        <w:rPr>
          <w:i/>
          <w:iCs/>
          <w:color w:val="000000"/>
        </w:rPr>
      </w:pPr>
    </w:p>
    <w:p w:rsidR="008D6C78" w:rsidRDefault="008D6C78" w:rsidP="00910FC7">
      <w:pPr>
        <w:ind w:left="1134" w:right="1132"/>
        <w:jc w:val="both"/>
        <w:rPr>
          <w:color w:val="000000"/>
        </w:rPr>
      </w:pPr>
      <w:r>
        <w:rPr>
          <w:color w:val="000000"/>
        </w:rPr>
        <w:t>Képviselő-testület megbízza Litér Község polgármesterét a szükséges intézkedések megtételére.</w:t>
      </w:r>
    </w:p>
    <w:p w:rsidR="008D6C78" w:rsidRDefault="008D6C78" w:rsidP="00910FC7">
      <w:pPr>
        <w:ind w:left="1134" w:right="1132"/>
        <w:jc w:val="both"/>
        <w:rPr>
          <w:color w:val="000000"/>
        </w:rPr>
      </w:pPr>
    </w:p>
    <w:p w:rsidR="008D6C78" w:rsidRDefault="008D6C78" w:rsidP="00910FC7">
      <w:pPr>
        <w:ind w:left="1134" w:right="1132"/>
        <w:jc w:val="both"/>
        <w:rPr>
          <w:color w:val="000000"/>
        </w:rPr>
      </w:pPr>
      <w:r>
        <w:rPr>
          <w:color w:val="000000"/>
        </w:rPr>
        <w:t>Határidő: azonnal</w:t>
      </w:r>
    </w:p>
    <w:p w:rsidR="008D6C78" w:rsidRPr="00910FC7" w:rsidRDefault="008D6C78" w:rsidP="00910FC7">
      <w:pPr>
        <w:ind w:left="1134" w:right="1132"/>
        <w:jc w:val="both"/>
        <w:rPr>
          <w:color w:val="000000"/>
        </w:rPr>
      </w:pPr>
      <w:r>
        <w:rPr>
          <w:color w:val="000000"/>
        </w:rPr>
        <w:t>Felelős: Szedlák Attila polgármester</w:t>
      </w:r>
    </w:p>
    <w:p w:rsidR="008D6C78" w:rsidRDefault="008D6C78" w:rsidP="00031DF0">
      <w:pPr>
        <w:ind w:right="792"/>
        <w:jc w:val="both"/>
        <w:rPr>
          <w:color w:val="000000"/>
        </w:rPr>
      </w:pPr>
    </w:p>
    <w:p w:rsidR="008D6C78" w:rsidRDefault="008D6C78" w:rsidP="00031DF0">
      <w:pPr>
        <w:ind w:right="792"/>
        <w:jc w:val="both"/>
        <w:rPr>
          <w:spacing w:val="-2"/>
        </w:rPr>
      </w:pPr>
    </w:p>
    <w:p w:rsidR="008D6C78" w:rsidRPr="008924DC" w:rsidRDefault="008D6C78" w:rsidP="008924DC">
      <w:pPr>
        <w:jc w:val="both"/>
        <w:rPr>
          <w:b/>
          <w:bCs/>
          <w:color w:val="000000"/>
        </w:rPr>
      </w:pPr>
      <w:r w:rsidRPr="006459A2">
        <w:rPr>
          <w:b/>
          <w:bCs/>
        </w:rPr>
        <w:t>4.)</w:t>
      </w:r>
      <w:r w:rsidRPr="00C35D85">
        <w:t xml:space="preserve"> </w:t>
      </w:r>
      <w:r w:rsidRPr="008924DC">
        <w:rPr>
          <w:b/>
          <w:bCs/>
          <w:color w:val="000000"/>
        </w:rPr>
        <w:t>Új helyi termelői piac területén feltárt régi kút megőrzése</w:t>
      </w:r>
    </w:p>
    <w:p w:rsidR="008D6C78" w:rsidRPr="00C35D85" w:rsidRDefault="008D6C78" w:rsidP="008924DC">
      <w:pPr>
        <w:jc w:val="both"/>
        <w:rPr>
          <w:i/>
          <w:iCs/>
          <w:color w:val="000000"/>
        </w:rPr>
      </w:pPr>
      <w:r w:rsidRPr="00C35D85">
        <w:rPr>
          <w:i/>
          <w:iCs/>
          <w:color w:val="000000"/>
        </w:rPr>
        <w:t>Előadó: Szedlák Attila polgármester</w:t>
      </w:r>
    </w:p>
    <w:p w:rsidR="008D6C78" w:rsidRPr="00A03BFF" w:rsidRDefault="008D6C78" w:rsidP="008924DC">
      <w:pPr>
        <w:jc w:val="both"/>
        <w:rPr>
          <w:i/>
          <w:iCs/>
          <w:color w:val="000000"/>
        </w:rPr>
      </w:pPr>
      <w:r w:rsidRPr="00C267A2">
        <w:rPr>
          <w:i/>
          <w:iCs/>
        </w:rPr>
        <w:t>(Írásos előterjesztés a jegyzőkönyv mellékletét képezi.)</w:t>
      </w:r>
    </w:p>
    <w:p w:rsidR="008D6C78" w:rsidRPr="00C35D85" w:rsidRDefault="008D6C78" w:rsidP="008924DC">
      <w:pPr>
        <w:jc w:val="both"/>
        <w:rPr>
          <w:color w:val="000000"/>
        </w:rPr>
      </w:pPr>
    </w:p>
    <w:p w:rsidR="008D6C78" w:rsidRDefault="008D6C78" w:rsidP="00395709">
      <w:pPr>
        <w:jc w:val="both"/>
      </w:pPr>
      <w:r w:rsidRPr="00A74E6B">
        <w:rPr>
          <w:u w:val="single"/>
        </w:rPr>
        <w:t>Szedlák Attila polgármester:</w:t>
      </w:r>
      <w:r w:rsidRPr="00A74E6B">
        <w:t xml:space="preserve"> </w:t>
      </w:r>
    </w:p>
    <w:p w:rsidR="008D6C78" w:rsidRPr="00280658" w:rsidRDefault="008D6C78" w:rsidP="00280658">
      <w:pPr>
        <w:jc w:val="both"/>
      </w:pPr>
      <w:r w:rsidRPr="00280658">
        <w:rPr>
          <w:color w:val="000000"/>
        </w:rPr>
        <w:t>Litér Község Önkormányzatának Képviselő-testülete célul tűzte ki a helyi lakosok és termelők piacának létrehozását Litér belterületén.</w:t>
      </w:r>
    </w:p>
    <w:p w:rsidR="008D6C78" w:rsidRDefault="008D6C78" w:rsidP="00280658">
      <w:pPr>
        <w:jc w:val="both"/>
      </w:pPr>
      <w:r w:rsidRPr="003B0839">
        <w:t>A piac</w:t>
      </w:r>
      <w:r>
        <w:t xml:space="preserve"> kialakítási munkálatai során, a</w:t>
      </w:r>
      <w:r w:rsidRPr="003B0839">
        <w:t xml:space="preserve"> területén két </w:t>
      </w:r>
      <w:r>
        <w:t xml:space="preserve">darab ásott </w:t>
      </w:r>
      <w:r w:rsidRPr="003B0839">
        <w:t>kút</w:t>
      </w:r>
      <w:r>
        <w:t xml:space="preserve"> került elő, amelyekből az egyik kút megszüntetésre került. </w:t>
      </w:r>
    </w:p>
    <w:p w:rsidR="008D6C78" w:rsidRDefault="008D6C78" w:rsidP="00280658">
      <w:pPr>
        <w:jc w:val="both"/>
        <w:rPr>
          <w:color w:val="000000"/>
        </w:rPr>
      </w:pPr>
      <w:r>
        <w:rPr>
          <w:color w:val="000000"/>
        </w:rPr>
        <w:t>A másik kút</w:t>
      </w:r>
      <w:r w:rsidRPr="00280658">
        <w:rPr>
          <w:color w:val="000000"/>
        </w:rPr>
        <w:t xml:space="preserve"> a piac leendő épületéhez közel, a bejárat bal oldalánál helyezkedik el, </w:t>
      </w:r>
      <w:r>
        <w:rPr>
          <w:color w:val="000000"/>
        </w:rPr>
        <w:t xml:space="preserve">jó lenne megmenteni, hiszen régi terméskőből van kirakva, víz is van benne. Díszkút lenne, ami használható is. </w:t>
      </w:r>
      <w:r w:rsidRPr="003B0839">
        <w:t>A terv tekintetében ez egy plusz elem a termelői piacnál</w:t>
      </w:r>
      <w:r>
        <w:t>.</w:t>
      </w:r>
      <w:r w:rsidRPr="00280658">
        <w:t xml:space="preserve"> </w:t>
      </w:r>
      <w:r>
        <w:t>Ennek felújítása a</w:t>
      </w:r>
      <w:r w:rsidRPr="003B0839">
        <w:t>z előze</w:t>
      </w:r>
      <w:r>
        <w:t xml:space="preserve">tes költségkalkuláció szerint </w:t>
      </w:r>
      <w:r w:rsidRPr="003B0839">
        <w:t>kb. bruttó</w:t>
      </w:r>
      <w:r>
        <w:t xml:space="preserve"> 230 000 Ft-ba kerülne, így </w:t>
      </w:r>
      <w:r>
        <w:rPr>
          <w:color w:val="000000"/>
        </w:rPr>
        <w:t>a</w:t>
      </w:r>
      <w:r w:rsidRPr="00280658">
        <w:rPr>
          <w:color w:val="000000"/>
        </w:rPr>
        <w:t xml:space="preserve"> tervezett kút külső megjelenése a leendő piac épület stílusával egyező, az épület homlokzati anyagával harmonizáló idő</w:t>
      </w:r>
      <w:r>
        <w:rPr>
          <w:color w:val="000000"/>
        </w:rPr>
        <w:t>tálló anyaghasználattal lenne</w:t>
      </w:r>
      <w:r w:rsidRPr="00280658">
        <w:rPr>
          <w:color w:val="000000"/>
        </w:rPr>
        <w:t xml:space="preserve"> kialakítva.</w:t>
      </w:r>
    </w:p>
    <w:p w:rsidR="008D6C78" w:rsidRPr="00280658" w:rsidRDefault="008D6C78" w:rsidP="00280658">
      <w:pPr>
        <w:jc w:val="both"/>
        <w:rPr>
          <w:color w:val="000000"/>
        </w:rPr>
      </w:pPr>
      <w:r>
        <w:rPr>
          <w:color w:val="000000"/>
        </w:rPr>
        <w:t xml:space="preserve">2013. november </w:t>
      </w:r>
      <w:r w:rsidRPr="00280658">
        <w:rPr>
          <w:color w:val="000000"/>
        </w:rPr>
        <w:t>5. napján aláírt Vállalkozási szerződés szerint az új helyi termelői piac kialakítás keretében az ún. 1. rész (támogatott) tekintetében nettó 33 265 530,- Ft összegben került aláírásra a szerződés, 5%-os mértékű nettó 1 663 277,- Ft tartalékkerettel.</w:t>
      </w:r>
    </w:p>
    <w:p w:rsidR="008D6C78" w:rsidRDefault="008D6C78" w:rsidP="00280658">
      <w:pPr>
        <w:jc w:val="both"/>
      </w:pPr>
      <w:r>
        <w:t>Javaslom, hogy az 5 %-os tartalékkeret terhére próbáljuk ezt</w:t>
      </w:r>
      <w:r w:rsidRPr="003B0839">
        <w:t xml:space="preserve"> megvalósítani.</w:t>
      </w:r>
    </w:p>
    <w:p w:rsidR="008D6C78" w:rsidRDefault="008D6C78" w:rsidP="00474FA0">
      <w:pPr>
        <w:ind w:right="-2"/>
        <w:jc w:val="both"/>
      </w:pPr>
      <w:r>
        <w:t>A napirendi pontot a Pénzügyi Gazdasági és Településfejlesztési Bizottság tárgyalta, felkérem a bizottság elnökét, ismertesse javaslatukat.</w:t>
      </w:r>
    </w:p>
    <w:p w:rsidR="008D6C78" w:rsidRDefault="008D6C78" w:rsidP="00474FA0">
      <w:pPr>
        <w:pStyle w:val="BodyText"/>
        <w:rPr>
          <w:u w:val="single"/>
        </w:rPr>
      </w:pPr>
    </w:p>
    <w:p w:rsidR="008D6C78" w:rsidRPr="00127BF8" w:rsidRDefault="008D6C78" w:rsidP="00474FA0">
      <w:pPr>
        <w:pStyle w:val="BodyText"/>
        <w:rPr>
          <w:u w:val="single"/>
        </w:rPr>
      </w:pPr>
      <w:r w:rsidRPr="00127BF8">
        <w:rPr>
          <w:u w:val="single"/>
        </w:rPr>
        <w:t>Lukáts Gábor Pénzügyi Gazdasági és Településfejlesztési bizottság elnöke:</w:t>
      </w:r>
    </w:p>
    <w:p w:rsidR="008D6C78" w:rsidRPr="00753474" w:rsidRDefault="008D6C78" w:rsidP="00280658">
      <w:pPr>
        <w:jc w:val="both"/>
      </w:pPr>
      <w:r w:rsidRPr="00753474">
        <w:t>Pénzügyi Gazdasági és Településfejlesztési Bizottság elfogadásra javasolja Litér Község Önkormányzatának képviselő-testülete</w:t>
      </w:r>
      <w:r>
        <w:t xml:space="preserve"> fele</w:t>
      </w:r>
      <w:r w:rsidRPr="00753474">
        <w:t>, hogy a helyi termelői piac te</w:t>
      </w:r>
      <w:r>
        <w:t>rületén feltárt kút megmentésére az 5 %-os tartalékkeretből</w:t>
      </w:r>
      <w:r w:rsidRPr="00753474">
        <w:t xml:space="preserve"> fedezetet biztosítson.</w:t>
      </w:r>
    </w:p>
    <w:p w:rsidR="008D6C78" w:rsidRDefault="008D6C78" w:rsidP="00866F81">
      <w:pPr>
        <w:ind w:left="1134" w:right="792"/>
        <w:jc w:val="both"/>
        <w:rPr>
          <w:spacing w:val="-2"/>
        </w:rPr>
      </w:pPr>
    </w:p>
    <w:p w:rsidR="008D6C78" w:rsidRPr="00A24DCA" w:rsidRDefault="008D6C78" w:rsidP="00A24DCA">
      <w:pPr>
        <w:ind w:right="792"/>
        <w:jc w:val="both"/>
        <w:rPr>
          <w:spacing w:val="-2"/>
          <w:u w:val="single"/>
        </w:rPr>
      </w:pPr>
      <w:r w:rsidRPr="00A24DCA">
        <w:rPr>
          <w:spacing w:val="-2"/>
          <w:u w:val="single"/>
        </w:rPr>
        <w:t>Varga Mihály képviselő:</w:t>
      </w:r>
    </w:p>
    <w:p w:rsidR="008D6C78" w:rsidRDefault="008D6C78" w:rsidP="00A24DCA">
      <w:pPr>
        <w:ind w:right="792"/>
        <w:jc w:val="both"/>
        <w:rPr>
          <w:spacing w:val="-2"/>
        </w:rPr>
      </w:pPr>
      <w:r>
        <w:rPr>
          <w:spacing w:val="-2"/>
        </w:rPr>
        <w:t>Én is azt javaslom, és támogatom, hogy mentsük meg azt a kutat, és tegyük közkinccsé.</w:t>
      </w:r>
    </w:p>
    <w:p w:rsidR="008D6C78" w:rsidRDefault="008D6C78" w:rsidP="00866F81">
      <w:pPr>
        <w:ind w:left="1134" w:right="792"/>
        <w:jc w:val="both"/>
        <w:rPr>
          <w:spacing w:val="-2"/>
        </w:rPr>
      </w:pPr>
    </w:p>
    <w:p w:rsidR="008D6C78" w:rsidRDefault="008D6C78" w:rsidP="00A24DCA">
      <w:pPr>
        <w:jc w:val="both"/>
      </w:pPr>
      <w:r w:rsidRPr="00A74E6B">
        <w:rPr>
          <w:u w:val="single"/>
        </w:rPr>
        <w:t>Szedlák Attila polgármester:</w:t>
      </w:r>
      <w:r w:rsidRPr="00A74E6B">
        <w:t xml:space="preserve"> </w:t>
      </w:r>
    </w:p>
    <w:p w:rsidR="008D6C78" w:rsidRDefault="008D6C78" w:rsidP="003C3CC5">
      <w:pPr>
        <w:jc w:val="both"/>
      </w:pPr>
      <w:r>
        <w:t>Van-e kérdés, hozzászólás a napirendi pontra vonatkozólag? Amennyiben nincs, kérem, kézfeltartással szavazzon, aki az előterjesztést elfogadja.</w:t>
      </w:r>
    </w:p>
    <w:p w:rsidR="008D6C78" w:rsidRDefault="008D6C78" w:rsidP="003C3CC5">
      <w:pPr>
        <w:jc w:val="both"/>
        <w:rPr>
          <w:i/>
          <w:iCs/>
        </w:rPr>
      </w:pPr>
      <w:r>
        <w:rPr>
          <w:i/>
          <w:iCs/>
        </w:rPr>
        <w:t>A képviselő-testület 7 igen szavazattal elfogadja.</w:t>
      </w:r>
    </w:p>
    <w:p w:rsidR="008D6C78" w:rsidRDefault="008D6C78" w:rsidP="003C3CC5">
      <w:pPr>
        <w:jc w:val="both"/>
        <w:rPr>
          <w:i/>
          <w:iCs/>
        </w:rPr>
      </w:pPr>
    </w:p>
    <w:p w:rsidR="008D6C78" w:rsidRDefault="008D6C78" w:rsidP="003C3CC5">
      <w:pPr>
        <w:jc w:val="both"/>
        <w:rPr>
          <w:i/>
          <w:iCs/>
        </w:rPr>
      </w:pPr>
    </w:p>
    <w:p w:rsidR="008D6C78" w:rsidRDefault="008D6C78" w:rsidP="003C3CC5">
      <w:pPr>
        <w:jc w:val="both"/>
        <w:rPr>
          <w:i/>
          <w:iCs/>
        </w:rPr>
      </w:pPr>
    </w:p>
    <w:p w:rsidR="008D6C78" w:rsidRDefault="008D6C78" w:rsidP="003C3CC5">
      <w:pPr>
        <w:jc w:val="both"/>
      </w:pPr>
    </w:p>
    <w:p w:rsidR="008D6C78" w:rsidRPr="002F3B64" w:rsidRDefault="008D6C78" w:rsidP="003C3CC5">
      <w:pPr>
        <w:ind w:left="1134" w:right="-110"/>
        <w:jc w:val="both"/>
        <w:rPr>
          <w:b/>
          <w:bCs/>
        </w:rPr>
      </w:pPr>
      <w:r w:rsidRPr="002F3B64">
        <w:rPr>
          <w:b/>
          <w:bCs/>
        </w:rPr>
        <w:t>Litér Község Önkormányzata Képviselő-testületének</w:t>
      </w:r>
    </w:p>
    <w:p w:rsidR="008D6C78" w:rsidRPr="002F3B64" w:rsidRDefault="008D6C78" w:rsidP="003C3CC5">
      <w:pPr>
        <w:ind w:left="425" w:right="-110" w:firstLine="709"/>
        <w:rPr>
          <w:b/>
          <w:bCs/>
        </w:rPr>
      </w:pPr>
      <w:r>
        <w:rPr>
          <w:b/>
          <w:bCs/>
        </w:rPr>
        <w:t>26</w:t>
      </w:r>
      <w:r w:rsidRPr="002F3B64">
        <w:rPr>
          <w:b/>
          <w:bCs/>
        </w:rPr>
        <w:t>/2014. (I</w:t>
      </w:r>
      <w:r>
        <w:rPr>
          <w:b/>
          <w:bCs/>
        </w:rPr>
        <w:t>II.27</w:t>
      </w:r>
      <w:r w:rsidRPr="002F3B64">
        <w:rPr>
          <w:b/>
          <w:bCs/>
        </w:rPr>
        <w:t>.) LKt. határozata</w:t>
      </w:r>
    </w:p>
    <w:p w:rsidR="008D6C78" w:rsidRDefault="008D6C78" w:rsidP="000E4435">
      <w:pPr>
        <w:ind w:right="792"/>
        <w:jc w:val="both"/>
      </w:pPr>
    </w:p>
    <w:p w:rsidR="008D6C78" w:rsidRPr="00A95B45" w:rsidRDefault="008D6C78" w:rsidP="00A95B45">
      <w:pPr>
        <w:ind w:left="1134" w:right="1132"/>
        <w:jc w:val="both"/>
      </w:pPr>
      <w:r w:rsidRPr="00753474">
        <w:t>Litér Község Önkormányzatának képviselő-testülete</w:t>
      </w:r>
      <w:r>
        <w:t xml:space="preserve"> arról határozott, hogy </w:t>
      </w:r>
      <w:r>
        <w:rPr>
          <w:color w:val="000000"/>
        </w:rPr>
        <w:t>a</w:t>
      </w:r>
      <w:r w:rsidRPr="00280658">
        <w:rPr>
          <w:color w:val="000000"/>
        </w:rPr>
        <w:t xml:space="preserve"> 2013. november hó 5. napján aláírt Vállalkozási szerződés szerint az új helyi termelői piac kialakítás keretében </w:t>
      </w:r>
      <w:r>
        <w:rPr>
          <w:color w:val="000000"/>
        </w:rPr>
        <w:t xml:space="preserve">az </w:t>
      </w:r>
      <w:r w:rsidRPr="00280658">
        <w:rPr>
          <w:color w:val="000000"/>
        </w:rPr>
        <w:t>5%-os mértékű nettó 1 663 277,- Ft tartalékkeret</w:t>
      </w:r>
      <w:r>
        <w:rPr>
          <w:color w:val="000000"/>
        </w:rPr>
        <w:t>ből</w:t>
      </w:r>
      <w:r>
        <w:t xml:space="preserve"> </w:t>
      </w:r>
      <w:r w:rsidRPr="00753474">
        <w:t>a helyi termelői piac te</w:t>
      </w:r>
      <w:r>
        <w:t>rületén feltárt kút megmentésére fedezetet biztosít.</w:t>
      </w:r>
    </w:p>
    <w:p w:rsidR="008D6C78" w:rsidRDefault="008D6C78" w:rsidP="000B3F3A">
      <w:pPr>
        <w:ind w:left="1134" w:right="1132"/>
        <w:jc w:val="both"/>
      </w:pPr>
    </w:p>
    <w:p w:rsidR="008D6C78" w:rsidRDefault="008D6C78" w:rsidP="000B3F3A">
      <w:pPr>
        <w:ind w:left="1134" w:right="1132"/>
        <w:jc w:val="both"/>
      </w:pPr>
      <w:r>
        <w:t>Képviselő-testület megbízza a polgármestert a szükséges intézkedések megtételére.</w:t>
      </w:r>
    </w:p>
    <w:p w:rsidR="008D6C78" w:rsidRDefault="008D6C78" w:rsidP="000B3F3A">
      <w:pPr>
        <w:ind w:left="1134"/>
        <w:jc w:val="both"/>
      </w:pPr>
    </w:p>
    <w:p w:rsidR="008D6C78" w:rsidRDefault="008D6C78" w:rsidP="000B3F3A">
      <w:pPr>
        <w:ind w:left="1134"/>
        <w:jc w:val="both"/>
      </w:pPr>
      <w:r>
        <w:t>Határidő: 2014. április 30.</w:t>
      </w:r>
    </w:p>
    <w:p w:rsidR="008D6C78" w:rsidRPr="001458B3" w:rsidRDefault="008D6C78" w:rsidP="001458B3">
      <w:pPr>
        <w:ind w:left="1134"/>
        <w:jc w:val="both"/>
      </w:pPr>
      <w:r>
        <w:t>Felelős: Szedlák Attila polgármester</w:t>
      </w:r>
    </w:p>
    <w:p w:rsidR="008D6C78" w:rsidRDefault="008D6C78" w:rsidP="00B8519F">
      <w:pPr>
        <w:ind w:right="612"/>
        <w:jc w:val="both"/>
      </w:pPr>
    </w:p>
    <w:p w:rsidR="008D6C78" w:rsidRDefault="008D6C78" w:rsidP="00B8519F">
      <w:pPr>
        <w:ind w:right="612"/>
        <w:jc w:val="both"/>
      </w:pPr>
    </w:p>
    <w:p w:rsidR="008D6C78" w:rsidRPr="000908FD" w:rsidRDefault="008D6C78" w:rsidP="0027454A">
      <w:pPr>
        <w:jc w:val="both"/>
        <w:rPr>
          <w:b/>
          <w:bCs/>
          <w:color w:val="000000"/>
        </w:rPr>
      </w:pPr>
      <w:r w:rsidRPr="006459A2">
        <w:rPr>
          <w:b/>
          <w:bCs/>
          <w:color w:val="000000"/>
        </w:rPr>
        <w:t>5.)</w:t>
      </w:r>
      <w:r w:rsidRPr="00C35D85">
        <w:rPr>
          <w:color w:val="000000"/>
        </w:rPr>
        <w:t xml:space="preserve"> </w:t>
      </w:r>
      <w:r w:rsidRPr="000908FD">
        <w:rPr>
          <w:b/>
          <w:bCs/>
          <w:color w:val="000000"/>
        </w:rPr>
        <w:t>Litér 018/2 hrsz-ú ingatlan telekalakítása</w:t>
      </w:r>
    </w:p>
    <w:p w:rsidR="008D6C78" w:rsidRDefault="008D6C78" w:rsidP="0027454A">
      <w:pPr>
        <w:jc w:val="both"/>
        <w:rPr>
          <w:i/>
          <w:iCs/>
          <w:color w:val="000000"/>
        </w:rPr>
      </w:pPr>
      <w:r w:rsidRPr="00C35D85">
        <w:rPr>
          <w:i/>
          <w:iCs/>
          <w:color w:val="000000"/>
        </w:rPr>
        <w:t>Előadó: Szedlák Attila polgármester</w:t>
      </w:r>
    </w:p>
    <w:p w:rsidR="008D6C78" w:rsidRPr="000908FD" w:rsidRDefault="008D6C78" w:rsidP="0027454A">
      <w:pPr>
        <w:jc w:val="both"/>
        <w:rPr>
          <w:i/>
          <w:iCs/>
          <w:color w:val="000000"/>
        </w:rPr>
      </w:pPr>
      <w:r w:rsidRPr="00C267A2">
        <w:rPr>
          <w:i/>
          <w:iCs/>
        </w:rPr>
        <w:t>(Írásos előterjesztés a jegyzőkönyv mellékletét képezi.)</w:t>
      </w:r>
    </w:p>
    <w:p w:rsidR="008D6C78" w:rsidRDefault="008D6C78" w:rsidP="00D9356D">
      <w:pPr>
        <w:ind w:left="540" w:right="612"/>
        <w:jc w:val="both"/>
      </w:pPr>
    </w:p>
    <w:p w:rsidR="008D6C78" w:rsidRDefault="008D6C78" w:rsidP="004549A2">
      <w:pPr>
        <w:jc w:val="both"/>
      </w:pPr>
      <w:r w:rsidRPr="00A74E6B">
        <w:rPr>
          <w:u w:val="single"/>
        </w:rPr>
        <w:t>Szedlák Attila polgármester:</w:t>
      </w:r>
      <w:r w:rsidRPr="00A74E6B">
        <w:t xml:space="preserve"> </w:t>
      </w:r>
    </w:p>
    <w:p w:rsidR="008D6C78" w:rsidRPr="003F6704" w:rsidRDefault="008D6C78" w:rsidP="003F6704">
      <w:pPr>
        <w:pStyle w:val="BodyText"/>
        <w:spacing w:before="11" w:after="11"/>
        <w:ind w:right="-2"/>
      </w:pPr>
      <w:r w:rsidRPr="003F6704">
        <w:rPr>
          <w:color w:val="000000"/>
        </w:rPr>
        <w:t>A MAVIR Magyar Villamosenergia-ipari Átviteli Rendszerirányító Zártkörűen Működő Részvénytársaság nevében eljáró Világi-Hajdu Ügyvédi Iroda kérelmet nyújtott be a Helyi Építési Szabályzat előírásaitól való eltérés engedélyezésére.</w:t>
      </w:r>
    </w:p>
    <w:p w:rsidR="008D6C78" w:rsidRPr="00B35789" w:rsidRDefault="008D6C78" w:rsidP="00C036ED">
      <w:pPr>
        <w:pStyle w:val="BodyText"/>
        <w:spacing w:before="11" w:after="11"/>
        <w:ind w:right="-2"/>
        <w:rPr>
          <w:color w:val="000000"/>
        </w:rPr>
      </w:pPr>
      <w:r w:rsidRPr="003F6704">
        <w:rPr>
          <w:color w:val="000000"/>
        </w:rPr>
        <w:t>A MAVIR Zrt. a kizárólagos 1/1 arányú tulajdonában álló Litér 018/2 hrsz-ú ingatlan vonatkozásában a Veszprémi Járási Földhivatalnál telekalakítási kérelemben kérte az 56 673 m2 alapterületű „</w:t>
      </w:r>
      <w:r w:rsidRPr="003F6704">
        <w:rPr>
          <w:i/>
          <w:iCs/>
          <w:color w:val="000000"/>
        </w:rPr>
        <w:t>kivett telephely</w:t>
      </w:r>
      <w:r w:rsidRPr="003F6704">
        <w:rPr>
          <w:color w:val="000000"/>
        </w:rPr>
        <w:t>” megjelölésű ingatlan megosztását, a</w:t>
      </w:r>
      <w:r>
        <w:rPr>
          <w:color w:val="000000"/>
        </w:rPr>
        <w:t>z alábbiak szerint:</w:t>
      </w:r>
    </w:p>
    <w:p w:rsidR="008D6C78" w:rsidRDefault="008D6C78" w:rsidP="002D38AB">
      <w:pPr>
        <w:pStyle w:val="BodyTextIndent2"/>
        <w:ind w:right="1134"/>
        <w:jc w:val="both"/>
        <w:rPr>
          <w:b/>
          <w:bCs/>
        </w:rPr>
      </w:pPr>
    </w:p>
    <w:p w:rsidR="008D6C78" w:rsidRPr="002D38AB" w:rsidRDefault="008D6C78" w:rsidP="002D38AB">
      <w:pPr>
        <w:pStyle w:val="BodyTextIndent2"/>
        <w:ind w:right="1134"/>
        <w:jc w:val="both"/>
      </w:pPr>
      <w:r w:rsidRPr="007413B5">
        <w:rPr>
          <w:b/>
          <w:bCs/>
        </w:rPr>
        <w:t>Változás előtt:</w:t>
      </w:r>
      <w:r>
        <w:t xml:space="preserve"> 018/2 hrsz:</w:t>
      </w:r>
      <w:r>
        <w:tab/>
        <w:t>56 673 m2</w:t>
      </w:r>
    </w:p>
    <w:p w:rsidR="008D6C78" w:rsidRDefault="008D6C78" w:rsidP="007413B5">
      <w:pPr>
        <w:pStyle w:val="BodyTextIndent2"/>
        <w:ind w:left="0" w:right="1134" w:firstLine="0"/>
        <w:jc w:val="both"/>
      </w:pPr>
      <w:r w:rsidRPr="007413B5">
        <w:rPr>
          <w:b/>
          <w:bCs/>
        </w:rPr>
        <w:t>Változás után:</w:t>
      </w:r>
      <w:r>
        <w:t xml:space="preserve"> 018/3 hrsz:</w:t>
      </w:r>
      <w:r>
        <w:tab/>
        <w:t>54 406 m2</w:t>
      </w:r>
    </w:p>
    <w:p w:rsidR="008D6C78" w:rsidRDefault="008D6C78" w:rsidP="007413B5">
      <w:pPr>
        <w:pStyle w:val="BodyTextIndent2"/>
        <w:ind w:left="1418" w:right="1134" w:firstLine="0"/>
        <w:jc w:val="both"/>
      </w:pPr>
      <w:r>
        <w:t>018/4 hrsz:</w:t>
      </w:r>
      <w:r>
        <w:tab/>
        <w:t xml:space="preserve">  2 267 m2</w:t>
      </w:r>
    </w:p>
    <w:p w:rsidR="008D6C78" w:rsidRDefault="008D6C78" w:rsidP="007413B5">
      <w:pPr>
        <w:pStyle w:val="BodyTextIndent2"/>
        <w:ind w:right="1134"/>
        <w:jc w:val="both"/>
        <w:rPr>
          <w:b/>
          <w:bCs/>
        </w:rPr>
      </w:pPr>
      <w:r>
        <w:rPr>
          <w:b/>
          <w:bCs/>
        </w:rPr>
        <w:t>Összesen:</w:t>
      </w:r>
      <w:r>
        <w:rPr>
          <w:b/>
          <w:bCs/>
        </w:rPr>
        <w:tab/>
      </w:r>
      <w:r>
        <w:rPr>
          <w:b/>
          <w:bCs/>
        </w:rPr>
        <w:tab/>
      </w:r>
      <w:r>
        <w:rPr>
          <w:b/>
          <w:bCs/>
        </w:rPr>
        <w:tab/>
      </w:r>
      <w:r w:rsidRPr="001C3EDC">
        <w:rPr>
          <w:b/>
          <w:bCs/>
        </w:rPr>
        <w:t>56 673 m2</w:t>
      </w:r>
    </w:p>
    <w:p w:rsidR="008D6C78" w:rsidRDefault="008D6C78" w:rsidP="007413B5">
      <w:pPr>
        <w:pStyle w:val="BodyTextIndent2"/>
        <w:ind w:right="1134"/>
        <w:jc w:val="both"/>
        <w:rPr>
          <w:b/>
          <w:bCs/>
        </w:rPr>
      </w:pPr>
    </w:p>
    <w:p w:rsidR="008D6C78" w:rsidRDefault="008D6C78" w:rsidP="002A3E77">
      <w:pPr>
        <w:ind w:right="-2"/>
        <w:jc w:val="both"/>
      </w:pPr>
      <w:r>
        <w:t>A napirendi pontot a Pénzügyi Gazdasági és Településfejlesztési Bizottság tárgyalta, felkérem a bizottság elnökét, ismertesse javaslatukat.</w:t>
      </w:r>
    </w:p>
    <w:p w:rsidR="008D6C78" w:rsidRDefault="008D6C78" w:rsidP="002A3E77">
      <w:pPr>
        <w:pStyle w:val="BodyText"/>
        <w:rPr>
          <w:u w:val="single"/>
        </w:rPr>
      </w:pPr>
    </w:p>
    <w:p w:rsidR="008D6C78" w:rsidRPr="00127BF8" w:rsidRDefault="008D6C78" w:rsidP="002A3E77">
      <w:pPr>
        <w:pStyle w:val="BodyText"/>
        <w:rPr>
          <w:u w:val="single"/>
        </w:rPr>
      </w:pPr>
      <w:r w:rsidRPr="00127BF8">
        <w:rPr>
          <w:u w:val="single"/>
        </w:rPr>
        <w:t>Lukáts Gábor Pénzügyi Gazdasági és Településfejlesztési bizottság elnöke:</w:t>
      </w:r>
    </w:p>
    <w:p w:rsidR="008D6C78" w:rsidRPr="002A3E77" w:rsidRDefault="008D6C78" w:rsidP="002A3E77">
      <w:pPr>
        <w:jc w:val="both"/>
      </w:pPr>
      <w:r>
        <w:t>Pénzügyi</w:t>
      </w:r>
      <w:r w:rsidRPr="002A3E77">
        <w:t xml:space="preserve"> Gazdasági és Településfejlesztési Bizottság elfogadásra javasolja Litér Község Önkormányzata Képviselő-testülete</w:t>
      </w:r>
      <w:r>
        <w:t xml:space="preserve"> fele, hogy </w:t>
      </w:r>
      <w:r w:rsidRPr="002A3E77">
        <w:t>a 018/2 hrsz-ú ingatlan telekalakítási kérelmét jóváhagyja.</w:t>
      </w:r>
    </w:p>
    <w:p w:rsidR="008D6C78" w:rsidRDefault="008D6C78" w:rsidP="00C036ED">
      <w:pPr>
        <w:pStyle w:val="BodyText"/>
        <w:spacing w:before="11" w:after="11"/>
        <w:ind w:right="-2"/>
      </w:pPr>
    </w:p>
    <w:p w:rsidR="008D6C78" w:rsidRDefault="008D6C78" w:rsidP="002A3E77">
      <w:pPr>
        <w:jc w:val="both"/>
      </w:pPr>
      <w:r w:rsidRPr="002A3E77">
        <w:rPr>
          <w:u w:val="single"/>
        </w:rPr>
        <w:t>Varga Mihály, bizottsági tag:</w:t>
      </w:r>
      <w:r w:rsidRPr="003B0839">
        <w:t xml:space="preserve"> </w:t>
      </w:r>
    </w:p>
    <w:p w:rsidR="008D6C78" w:rsidRPr="003B0839" w:rsidRDefault="008D6C78" w:rsidP="002A3E77">
      <w:pPr>
        <w:jc w:val="both"/>
      </w:pPr>
      <w:r w:rsidRPr="003B0839">
        <w:t>A helyi építési szabályzat nem engedné meg.</w:t>
      </w:r>
    </w:p>
    <w:p w:rsidR="008D6C78" w:rsidRDefault="008D6C78" w:rsidP="00C036ED">
      <w:pPr>
        <w:pStyle w:val="BodyText"/>
        <w:spacing w:before="11" w:after="11"/>
        <w:ind w:right="-2"/>
      </w:pPr>
    </w:p>
    <w:p w:rsidR="008D6C78" w:rsidRDefault="008D6C78" w:rsidP="00782251">
      <w:pPr>
        <w:jc w:val="both"/>
      </w:pPr>
      <w:r w:rsidRPr="00A74E6B">
        <w:rPr>
          <w:u w:val="single"/>
        </w:rPr>
        <w:t>Szedlák Attila polgármester:</w:t>
      </w:r>
      <w:r w:rsidRPr="00A74E6B">
        <w:t xml:space="preserve"> </w:t>
      </w:r>
    </w:p>
    <w:p w:rsidR="008D6C78" w:rsidRDefault="008D6C78" w:rsidP="00C036ED">
      <w:pPr>
        <w:pStyle w:val="BodyText"/>
        <w:spacing w:before="11" w:after="11"/>
        <w:ind w:right="-2"/>
      </w:pPr>
      <w:r>
        <w:t>Van-e valakinek kérdése, hozzászólása a napirendi pontra vonatkozólag? Amennyiben nincs, kérem, kézfeltartással szavazzon, aki a 018/2 hrsz-ú ingatlan telekalakításával egyetért.</w:t>
      </w:r>
    </w:p>
    <w:p w:rsidR="008D6C78" w:rsidRDefault="008D6C78" w:rsidP="006F1509">
      <w:pPr>
        <w:widowControl w:val="0"/>
        <w:adjustRightInd w:val="0"/>
        <w:jc w:val="both"/>
        <w:textAlignment w:val="baseline"/>
        <w:rPr>
          <w:i/>
          <w:iCs/>
        </w:rPr>
      </w:pPr>
      <w:r>
        <w:rPr>
          <w:i/>
          <w:iCs/>
        </w:rPr>
        <w:t>A képviselő-testület 6</w:t>
      </w:r>
      <w:r w:rsidRPr="00A4263F">
        <w:rPr>
          <w:i/>
          <w:iCs/>
        </w:rPr>
        <w:t xml:space="preserve"> igen szavazattal</w:t>
      </w:r>
      <w:r>
        <w:rPr>
          <w:i/>
          <w:iCs/>
        </w:rPr>
        <w:t xml:space="preserve"> 1 tartózkodás mellett </w:t>
      </w:r>
      <w:r w:rsidRPr="00A4263F">
        <w:rPr>
          <w:i/>
          <w:iCs/>
        </w:rPr>
        <w:t>egyetért.</w:t>
      </w:r>
    </w:p>
    <w:p w:rsidR="008D6C78" w:rsidRDefault="008D6C78" w:rsidP="006F1509">
      <w:pPr>
        <w:widowControl w:val="0"/>
        <w:adjustRightInd w:val="0"/>
        <w:jc w:val="both"/>
        <w:textAlignment w:val="baseline"/>
        <w:rPr>
          <w:i/>
          <w:iCs/>
        </w:rPr>
      </w:pPr>
    </w:p>
    <w:p w:rsidR="008D6C78" w:rsidRPr="00A4263F" w:rsidRDefault="008D6C78" w:rsidP="006F1509">
      <w:pPr>
        <w:widowControl w:val="0"/>
        <w:adjustRightInd w:val="0"/>
        <w:jc w:val="both"/>
        <w:textAlignment w:val="baseline"/>
        <w:rPr>
          <w:i/>
          <w:iCs/>
        </w:rPr>
      </w:pPr>
    </w:p>
    <w:p w:rsidR="008D6C78" w:rsidRDefault="008D6C78" w:rsidP="00BF6D89">
      <w:pPr>
        <w:pStyle w:val="Header"/>
        <w:tabs>
          <w:tab w:val="clear" w:pos="4536"/>
          <w:tab w:val="clear" w:pos="9072"/>
        </w:tabs>
      </w:pPr>
    </w:p>
    <w:p w:rsidR="008D6C78" w:rsidRPr="00AD6B5C" w:rsidRDefault="008D6C78" w:rsidP="003523C7">
      <w:pPr>
        <w:ind w:left="1134" w:right="1132"/>
        <w:jc w:val="both"/>
        <w:rPr>
          <w:b/>
          <w:bCs/>
        </w:rPr>
      </w:pPr>
      <w:r w:rsidRPr="00AD6B5C">
        <w:rPr>
          <w:b/>
          <w:bCs/>
        </w:rPr>
        <w:t>Litér Község Önkormányzata Képviselő-testületének</w:t>
      </w:r>
    </w:p>
    <w:p w:rsidR="008D6C78" w:rsidRPr="00AD6B5C" w:rsidRDefault="008D6C78" w:rsidP="003523C7">
      <w:pPr>
        <w:spacing w:after="120"/>
        <w:ind w:left="1134" w:right="1132"/>
        <w:jc w:val="both"/>
        <w:rPr>
          <w:b/>
          <w:bCs/>
        </w:rPr>
      </w:pPr>
      <w:r>
        <w:rPr>
          <w:b/>
          <w:bCs/>
        </w:rPr>
        <w:t>27</w:t>
      </w:r>
      <w:r w:rsidRPr="00AD6B5C">
        <w:rPr>
          <w:b/>
          <w:bCs/>
        </w:rPr>
        <w:t>/2014.(I</w:t>
      </w:r>
      <w:r>
        <w:rPr>
          <w:b/>
          <w:bCs/>
        </w:rPr>
        <w:t>II.27</w:t>
      </w:r>
      <w:r w:rsidRPr="00AD6B5C">
        <w:rPr>
          <w:b/>
          <w:bCs/>
        </w:rPr>
        <w:t>.) LKt. határozata</w:t>
      </w:r>
    </w:p>
    <w:p w:rsidR="008D6C78" w:rsidRDefault="008D6C78" w:rsidP="003523C7">
      <w:pPr>
        <w:pStyle w:val="BodyTextIndent2"/>
        <w:tabs>
          <w:tab w:val="left" w:pos="7380"/>
        </w:tabs>
        <w:ind w:left="1134" w:right="1134"/>
        <w:jc w:val="both"/>
      </w:pPr>
      <w:r>
        <w:tab/>
        <w:t>Litér Község Önkormányzat Képviselő-testülete</w:t>
      </w:r>
      <w:r w:rsidRPr="00AD6B5C">
        <w:t xml:space="preserve"> </w:t>
      </w:r>
      <w:r>
        <w:t xml:space="preserve">megtárgyalta, és elfogadta a Litér 018/2 hrsz-ú ingatlan vonatkozásában az 56 673 m2 alapterületű </w:t>
      </w:r>
      <w:r w:rsidRPr="003523C7">
        <w:rPr>
          <w:i/>
          <w:iCs/>
        </w:rPr>
        <w:t>„kivett telephely”</w:t>
      </w:r>
      <w:r>
        <w:t xml:space="preserve"> megjelölésű ingatlan megosztását az alábbiak szerint:</w:t>
      </w:r>
    </w:p>
    <w:p w:rsidR="008D6C78" w:rsidRDefault="008D6C78" w:rsidP="003523C7">
      <w:pPr>
        <w:pStyle w:val="BodyTextIndent2"/>
        <w:tabs>
          <w:tab w:val="left" w:pos="7380"/>
        </w:tabs>
        <w:ind w:left="1134" w:right="1134" w:firstLine="0"/>
        <w:jc w:val="both"/>
      </w:pPr>
    </w:p>
    <w:p w:rsidR="008D6C78" w:rsidRDefault="008D6C78" w:rsidP="0003438D">
      <w:pPr>
        <w:pStyle w:val="BodyTextIndent2"/>
        <w:ind w:left="1134" w:right="1134" w:firstLine="0"/>
        <w:jc w:val="both"/>
      </w:pPr>
      <w:r>
        <w:t>Változás előtt: 018/2 hrsz:</w:t>
      </w:r>
      <w:r>
        <w:tab/>
        <w:t>56 673 m2</w:t>
      </w:r>
    </w:p>
    <w:p w:rsidR="008D6C78" w:rsidRDefault="008D6C78" w:rsidP="003523C7">
      <w:pPr>
        <w:pStyle w:val="BodyTextIndent2"/>
        <w:ind w:left="1134" w:right="1134" w:firstLine="0"/>
        <w:jc w:val="both"/>
      </w:pPr>
      <w:r>
        <w:t>Változás után: 018/3 hrsz:</w:t>
      </w:r>
      <w:r>
        <w:tab/>
        <w:t>54 406 m2</w:t>
      </w:r>
    </w:p>
    <w:p w:rsidR="008D6C78" w:rsidRDefault="008D6C78" w:rsidP="003523C7">
      <w:pPr>
        <w:pStyle w:val="BodyTextIndent2"/>
        <w:ind w:left="1134" w:right="1134" w:firstLine="0"/>
        <w:jc w:val="both"/>
      </w:pPr>
      <w:r>
        <w:tab/>
      </w:r>
      <w:r>
        <w:tab/>
        <w:t xml:space="preserve">       018/4 hrsz:</w:t>
      </w:r>
      <w:r>
        <w:tab/>
        <w:t xml:space="preserve">  2 267 m2</w:t>
      </w:r>
    </w:p>
    <w:p w:rsidR="008D6C78" w:rsidRDefault="008D6C78" w:rsidP="003523C7">
      <w:pPr>
        <w:pStyle w:val="BodyTextIndent2"/>
        <w:ind w:left="1134" w:right="1134" w:firstLine="0"/>
        <w:jc w:val="both"/>
        <w:rPr>
          <w:b/>
          <w:bCs/>
        </w:rPr>
      </w:pPr>
      <w:r>
        <w:rPr>
          <w:b/>
          <w:bCs/>
        </w:rPr>
        <w:t>Összesen:</w:t>
      </w:r>
      <w:r>
        <w:rPr>
          <w:b/>
          <w:bCs/>
        </w:rPr>
        <w:tab/>
      </w:r>
      <w:r>
        <w:rPr>
          <w:b/>
          <w:bCs/>
        </w:rPr>
        <w:tab/>
      </w:r>
      <w:r>
        <w:rPr>
          <w:b/>
          <w:bCs/>
        </w:rPr>
        <w:tab/>
      </w:r>
      <w:r w:rsidRPr="001C3EDC">
        <w:rPr>
          <w:b/>
          <w:bCs/>
        </w:rPr>
        <w:t>56 673 m2</w:t>
      </w:r>
    </w:p>
    <w:p w:rsidR="008D6C78" w:rsidRDefault="008D6C78" w:rsidP="003523C7">
      <w:pPr>
        <w:pStyle w:val="BodyTextIndent2"/>
        <w:ind w:left="1134" w:right="1134" w:firstLine="0"/>
        <w:jc w:val="both"/>
        <w:rPr>
          <w:b/>
          <w:bCs/>
        </w:rPr>
      </w:pPr>
    </w:p>
    <w:p w:rsidR="008D6C78" w:rsidRDefault="008D6C78" w:rsidP="0003438D">
      <w:pPr>
        <w:pStyle w:val="BodyTextIndent2"/>
        <w:ind w:left="1134" w:right="1134" w:firstLine="0"/>
        <w:jc w:val="both"/>
      </w:pPr>
      <w:r>
        <w:t xml:space="preserve">Képviselő-testület Litér 018/2 hrsz-ú ingatlan telekalakítási eljáráshoz szükséges engedély kiadásához hozzájárul. </w:t>
      </w:r>
    </w:p>
    <w:p w:rsidR="008D6C78" w:rsidRDefault="008D6C78" w:rsidP="00B35789">
      <w:pPr>
        <w:pStyle w:val="BodyTextIndent2"/>
        <w:ind w:left="1134" w:right="1134" w:firstLine="0"/>
        <w:jc w:val="both"/>
      </w:pPr>
      <w:r>
        <w:t xml:space="preserve">A </w:t>
      </w:r>
      <w:r w:rsidRPr="00AD6B5C">
        <w:t xml:space="preserve">Képviselő-testület </w:t>
      </w:r>
      <w:r>
        <w:t>megbízza a polgármestert a szükséges intézkedések megtételéről.</w:t>
      </w:r>
    </w:p>
    <w:p w:rsidR="008D6C78" w:rsidRDefault="008D6C78" w:rsidP="003523C7">
      <w:pPr>
        <w:ind w:left="1134" w:right="1134"/>
        <w:jc w:val="both"/>
      </w:pPr>
    </w:p>
    <w:p w:rsidR="008D6C78" w:rsidRPr="00AD6B5C" w:rsidRDefault="008D6C78" w:rsidP="003523C7">
      <w:pPr>
        <w:ind w:left="1134" w:right="1134"/>
        <w:jc w:val="both"/>
      </w:pPr>
      <w:r w:rsidRPr="00463844">
        <w:t>Felelős:</w:t>
      </w:r>
      <w:r w:rsidRPr="00AD6B5C">
        <w:t xml:space="preserve"> Szedlák Attila polgármester</w:t>
      </w:r>
    </w:p>
    <w:p w:rsidR="008D6C78" w:rsidRDefault="008D6C78" w:rsidP="0000135D">
      <w:pPr>
        <w:ind w:left="1134" w:right="1134"/>
        <w:jc w:val="both"/>
      </w:pPr>
      <w:r w:rsidRPr="00463844">
        <w:t>Határidő</w:t>
      </w:r>
      <w:r>
        <w:t>: 2014. április 15.</w:t>
      </w:r>
    </w:p>
    <w:p w:rsidR="008D6C78" w:rsidRDefault="008D6C78" w:rsidP="00805C3C">
      <w:pPr>
        <w:ind w:right="1134"/>
        <w:jc w:val="both"/>
      </w:pPr>
    </w:p>
    <w:p w:rsidR="008D6C78" w:rsidRPr="00C35D85" w:rsidRDefault="008D6C78" w:rsidP="00DF03A2">
      <w:pPr>
        <w:jc w:val="both"/>
        <w:rPr>
          <w:color w:val="000000"/>
        </w:rPr>
      </w:pPr>
      <w:r w:rsidRPr="006459A2">
        <w:rPr>
          <w:b/>
          <w:bCs/>
          <w:color w:val="000000"/>
        </w:rPr>
        <w:t>6.)</w:t>
      </w:r>
      <w:r w:rsidRPr="00C35D85">
        <w:rPr>
          <w:color w:val="000000"/>
        </w:rPr>
        <w:t xml:space="preserve"> </w:t>
      </w:r>
      <w:r w:rsidRPr="00DF03A2">
        <w:rPr>
          <w:b/>
          <w:bCs/>
          <w:color w:val="000000"/>
        </w:rPr>
        <w:t>Litéri Polgárőr Egyesület kérelme Litér Címer használatára</w:t>
      </w:r>
    </w:p>
    <w:p w:rsidR="008D6C78" w:rsidRPr="00DF03A2" w:rsidRDefault="008D6C78" w:rsidP="00DF03A2">
      <w:pPr>
        <w:jc w:val="both"/>
        <w:rPr>
          <w:i/>
          <w:iCs/>
          <w:color w:val="000000"/>
        </w:rPr>
      </w:pPr>
      <w:r w:rsidRPr="00DF03A2">
        <w:rPr>
          <w:i/>
          <w:iCs/>
        </w:rPr>
        <w:t>Előadó: Szedlák Attila polgármester</w:t>
      </w:r>
    </w:p>
    <w:p w:rsidR="008D6C78" w:rsidRPr="000908FD" w:rsidRDefault="008D6C78" w:rsidP="00DF03A2">
      <w:pPr>
        <w:jc w:val="both"/>
        <w:rPr>
          <w:i/>
          <w:iCs/>
          <w:color w:val="000000"/>
        </w:rPr>
      </w:pPr>
      <w:r w:rsidRPr="00C267A2">
        <w:rPr>
          <w:i/>
          <w:iCs/>
        </w:rPr>
        <w:t>(Írásos előterjesztés a jegyzőkönyv mellékletét képezi.)</w:t>
      </w:r>
    </w:p>
    <w:p w:rsidR="008D6C78" w:rsidRDefault="008D6C78" w:rsidP="00BF6D89">
      <w:pPr>
        <w:pStyle w:val="Header"/>
        <w:tabs>
          <w:tab w:val="clear" w:pos="4536"/>
          <w:tab w:val="clear" w:pos="9072"/>
        </w:tabs>
      </w:pPr>
    </w:p>
    <w:p w:rsidR="008D6C78" w:rsidRDefault="008D6C78" w:rsidP="008F619E">
      <w:pPr>
        <w:jc w:val="both"/>
      </w:pPr>
      <w:r w:rsidRPr="00A74E6B">
        <w:rPr>
          <w:u w:val="single"/>
        </w:rPr>
        <w:t>Szedlák Attila polgármester:</w:t>
      </w:r>
      <w:r w:rsidRPr="00A74E6B">
        <w:t xml:space="preserve"> </w:t>
      </w:r>
    </w:p>
    <w:p w:rsidR="008D6C78" w:rsidRPr="0004352A" w:rsidRDefault="008D6C78" w:rsidP="008F619E">
      <w:pPr>
        <w:pStyle w:val="Header"/>
        <w:tabs>
          <w:tab w:val="clear" w:pos="4536"/>
          <w:tab w:val="clear" w:pos="9072"/>
        </w:tabs>
        <w:jc w:val="both"/>
      </w:pPr>
      <w:r w:rsidRPr="0004352A">
        <w:rPr>
          <w:color w:val="000000"/>
        </w:rPr>
        <w:t>Településünkön az 1999. évi megalakulása óta élő és dolgozó Litér Polgárőr Egyesület kérelemmel fordult Litér Község Önkormányzatához, hogy Litér címere a polgárőrség címerén és hivatalos levelének fejlécén megjelenhessen.</w:t>
      </w:r>
    </w:p>
    <w:p w:rsidR="008D6C78" w:rsidRDefault="008D6C78" w:rsidP="0046119D">
      <w:pPr>
        <w:pStyle w:val="Header"/>
        <w:tabs>
          <w:tab w:val="clear" w:pos="4536"/>
          <w:tab w:val="clear" w:pos="9072"/>
        </w:tabs>
        <w:jc w:val="both"/>
        <w:rPr>
          <w:color w:val="000000"/>
        </w:rPr>
      </w:pPr>
      <w:r w:rsidRPr="0046119D">
        <w:rPr>
          <w:color w:val="000000"/>
        </w:rPr>
        <w:t>Litér Község Önkormányzatának Képviselő-testülete az 1990. évi LXV. törvényben biztosított jogkörében eljárva alkotta meg a 13/1997.(IX.30.) sz. rendeletét a helyi címer és zászló alapításáról és használatának rendjéről. A rendelet 2. §. alapján „</w:t>
      </w:r>
      <w:r w:rsidRPr="0046119D">
        <w:rPr>
          <w:i/>
          <w:iCs/>
          <w:color w:val="000000"/>
        </w:rPr>
        <w:t>Az Önkormányzat címere egy kerektalpú ún. dobor pajzs, melynek kék hátterén fekvő arany oroszlán (litéri oroszlán) látható, mellső lábai között emberi fejet tartva</w:t>
      </w:r>
      <w:r w:rsidRPr="0046119D">
        <w:rPr>
          <w:color w:val="000000"/>
        </w:rPr>
        <w:t>.”. A rendelet alapján az Önkormányzat címerének használatát kérelemre a Polgármester javaslata alapján a Képviselő-testület engedélyezi</w:t>
      </w:r>
      <w:r>
        <w:rPr>
          <w:color w:val="000000"/>
        </w:rPr>
        <w:t>.</w:t>
      </w:r>
    </w:p>
    <w:p w:rsidR="008D6C78" w:rsidRPr="0046119D" w:rsidRDefault="008D6C78" w:rsidP="0046119D">
      <w:pPr>
        <w:pStyle w:val="Header"/>
        <w:tabs>
          <w:tab w:val="clear" w:pos="4536"/>
          <w:tab w:val="clear" w:pos="9072"/>
        </w:tabs>
        <w:jc w:val="both"/>
      </w:pPr>
      <w:r>
        <w:rPr>
          <w:color w:val="000000"/>
        </w:rPr>
        <w:t>A napirendi pontot a Humán Értékek Bizottsága tárgyalta, felkérem a bizottság elnökét, ismertesse javaslatukat.</w:t>
      </w:r>
    </w:p>
    <w:p w:rsidR="008D6C78" w:rsidRDefault="008D6C78" w:rsidP="00BF6D89">
      <w:pPr>
        <w:pStyle w:val="Header"/>
        <w:tabs>
          <w:tab w:val="clear" w:pos="4536"/>
          <w:tab w:val="clear" w:pos="9072"/>
        </w:tabs>
        <w:rPr>
          <w:u w:val="single"/>
        </w:rPr>
      </w:pPr>
    </w:p>
    <w:p w:rsidR="008D6C78" w:rsidRDefault="008D6C78" w:rsidP="00BF6D89">
      <w:pPr>
        <w:pStyle w:val="Header"/>
        <w:tabs>
          <w:tab w:val="clear" w:pos="4536"/>
          <w:tab w:val="clear" w:pos="9072"/>
        </w:tabs>
        <w:rPr>
          <w:u w:val="single"/>
        </w:rPr>
      </w:pPr>
      <w:r w:rsidRPr="008F619E">
        <w:rPr>
          <w:u w:val="single"/>
        </w:rPr>
        <w:t>Varga János Humán Értékek bizottságának elnöke:</w:t>
      </w:r>
    </w:p>
    <w:p w:rsidR="008D6C78" w:rsidRPr="008F619E" w:rsidRDefault="008D6C78" w:rsidP="008F619E">
      <w:pPr>
        <w:autoSpaceDE w:val="0"/>
        <w:autoSpaceDN w:val="0"/>
        <w:adjustRightInd w:val="0"/>
        <w:jc w:val="both"/>
        <w:rPr>
          <w:color w:val="000000"/>
        </w:rPr>
      </w:pPr>
      <w:r>
        <w:rPr>
          <w:color w:val="000000"/>
        </w:rPr>
        <w:t>A Humán Értékek Bizottsága megtárgyalta a Litéri Polgárőr Egyesület Litér Címer használatra vonatkozó kérelmét, melyet elfogadásra javasol a Képviselő-testület fele.</w:t>
      </w:r>
    </w:p>
    <w:p w:rsidR="008D6C78" w:rsidRDefault="008D6C78" w:rsidP="008F619E">
      <w:pPr>
        <w:pStyle w:val="Header"/>
        <w:tabs>
          <w:tab w:val="clear" w:pos="4536"/>
          <w:tab w:val="clear" w:pos="9072"/>
        </w:tabs>
        <w:jc w:val="both"/>
        <w:rPr>
          <w:rFonts w:ascii="Arial" w:hAnsi="Arial" w:cs="Arial"/>
          <w:color w:val="000000"/>
        </w:rPr>
      </w:pPr>
    </w:p>
    <w:p w:rsidR="008D6C78" w:rsidRPr="008F619E" w:rsidRDefault="008D6C78" w:rsidP="008F619E">
      <w:pPr>
        <w:pStyle w:val="Header"/>
        <w:tabs>
          <w:tab w:val="clear" w:pos="4536"/>
          <w:tab w:val="clear" w:pos="9072"/>
        </w:tabs>
        <w:jc w:val="both"/>
        <w:rPr>
          <w:color w:val="000000"/>
          <w:u w:val="single"/>
        </w:rPr>
      </w:pPr>
      <w:r w:rsidRPr="008F619E">
        <w:rPr>
          <w:color w:val="000000"/>
          <w:u w:val="single"/>
        </w:rPr>
        <w:t>Varga Mihály képviselő:</w:t>
      </w:r>
    </w:p>
    <w:p w:rsidR="008D6C78" w:rsidRPr="008F619E" w:rsidRDefault="008D6C78" w:rsidP="008F619E">
      <w:pPr>
        <w:pStyle w:val="Header"/>
        <w:tabs>
          <w:tab w:val="clear" w:pos="4536"/>
          <w:tab w:val="clear" w:pos="9072"/>
        </w:tabs>
        <w:jc w:val="both"/>
        <w:rPr>
          <w:color w:val="000000"/>
        </w:rPr>
      </w:pPr>
      <w:r>
        <w:rPr>
          <w:color w:val="000000"/>
        </w:rPr>
        <w:t xml:space="preserve">Én is támogatom. Ne legyen akadálya a címer használatának a Litéri Polgárőr Egyesületnél. </w:t>
      </w:r>
    </w:p>
    <w:p w:rsidR="008D6C78" w:rsidRDefault="008D6C78" w:rsidP="008F619E">
      <w:pPr>
        <w:pStyle w:val="Header"/>
        <w:tabs>
          <w:tab w:val="clear" w:pos="4536"/>
          <w:tab w:val="clear" w:pos="9072"/>
        </w:tabs>
        <w:jc w:val="both"/>
        <w:rPr>
          <w:rFonts w:ascii="Arial" w:hAnsi="Arial" w:cs="Arial"/>
          <w:color w:val="000000"/>
        </w:rPr>
      </w:pPr>
    </w:p>
    <w:p w:rsidR="008D6C78" w:rsidRPr="008D5408" w:rsidRDefault="008D6C78" w:rsidP="00312D16">
      <w:pPr>
        <w:jc w:val="both"/>
      </w:pPr>
      <w:r w:rsidRPr="008D5408">
        <w:rPr>
          <w:u w:val="single"/>
        </w:rPr>
        <w:t>Szedlák Attila polgármester:</w:t>
      </w:r>
      <w:r w:rsidRPr="008D5408">
        <w:t xml:space="preserve"> </w:t>
      </w:r>
    </w:p>
    <w:p w:rsidR="008D6C78" w:rsidRPr="008D5408" w:rsidRDefault="008D6C78" w:rsidP="008D5408">
      <w:pPr>
        <w:pStyle w:val="BodyText"/>
        <w:spacing w:before="11" w:after="11"/>
        <w:ind w:right="-2"/>
      </w:pPr>
      <w:r w:rsidRPr="008D5408">
        <w:t xml:space="preserve">Van-e valakinek kérdése, hozzászólása a napirendi pontra vonatkozólag? Amennyiben nincs, kérem, kézfeltartással szavazzon, aki a </w:t>
      </w:r>
      <w:r>
        <w:rPr>
          <w:color w:val="000000"/>
        </w:rPr>
        <w:t>Litéri Polgárőr Egyesület Litér Címer használatra vonatkozó kérelmével</w:t>
      </w:r>
      <w:r w:rsidRPr="008D5408">
        <w:t xml:space="preserve"> egyetért.</w:t>
      </w:r>
    </w:p>
    <w:p w:rsidR="008D6C78" w:rsidRDefault="008D6C78" w:rsidP="008D5408">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8D6C78" w:rsidRPr="008D5408" w:rsidRDefault="008D6C78" w:rsidP="008F619E">
      <w:pPr>
        <w:pStyle w:val="Header"/>
        <w:tabs>
          <w:tab w:val="clear" w:pos="4536"/>
          <w:tab w:val="clear" w:pos="9072"/>
        </w:tabs>
        <w:jc w:val="both"/>
        <w:rPr>
          <w:color w:val="000000"/>
        </w:rPr>
      </w:pPr>
    </w:p>
    <w:p w:rsidR="008D6C78" w:rsidRPr="00AD6B5C" w:rsidRDefault="008D6C78" w:rsidP="001650F8">
      <w:pPr>
        <w:ind w:left="1134" w:right="1134"/>
        <w:jc w:val="both"/>
        <w:rPr>
          <w:b/>
          <w:bCs/>
        </w:rPr>
      </w:pPr>
      <w:r w:rsidRPr="00AD6B5C">
        <w:rPr>
          <w:b/>
          <w:bCs/>
        </w:rPr>
        <w:t>Litér Község Önkormányzata Képviselő-testületének</w:t>
      </w:r>
    </w:p>
    <w:p w:rsidR="008D6C78" w:rsidRDefault="008D6C78" w:rsidP="001650F8">
      <w:pPr>
        <w:ind w:left="1134" w:right="1134"/>
        <w:jc w:val="both"/>
        <w:rPr>
          <w:b/>
          <w:bCs/>
        </w:rPr>
      </w:pPr>
      <w:r w:rsidRPr="001650F8">
        <w:rPr>
          <w:b/>
          <w:bCs/>
        </w:rPr>
        <w:t>28/2014.(III.27.) LKt. határozata</w:t>
      </w:r>
    </w:p>
    <w:p w:rsidR="008D6C78" w:rsidRPr="001650F8" w:rsidRDefault="008D6C78" w:rsidP="001650F8">
      <w:pPr>
        <w:ind w:left="1134" w:right="1134"/>
        <w:jc w:val="both"/>
        <w:rPr>
          <w:b/>
          <w:bCs/>
        </w:rPr>
      </w:pPr>
    </w:p>
    <w:p w:rsidR="008D6C78" w:rsidRDefault="008D6C78" w:rsidP="0016757F">
      <w:pPr>
        <w:pStyle w:val="Header"/>
        <w:tabs>
          <w:tab w:val="clear" w:pos="4536"/>
          <w:tab w:val="clear" w:pos="9072"/>
        </w:tabs>
        <w:ind w:left="1134" w:right="1134"/>
        <w:jc w:val="both"/>
        <w:rPr>
          <w:color w:val="000000"/>
        </w:rPr>
      </w:pPr>
      <w:r>
        <w:rPr>
          <w:color w:val="000000"/>
        </w:rPr>
        <w:t xml:space="preserve">Litér Község Önkormányzat </w:t>
      </w:r>
      <w:r w:rsidRPr="00BC7449">
        <w:rPr>
          <w:color w:val="000000"/>
        </w:rPr>
        <w:t>Képviselő-testület</w:t>
      </w:r>
      <w:r>
        <w:rPr>
          <w:color w:val="000000"/>
        </w:rPr>
        <w:t xml:space="preserve"> arról határozott, hogy </w:t>
      </w:r>
      <w:r w:rsidRPr="00BC7449">
        <w:rPr>
          <w:color w:val="000000"/>
        </w:rPr>
        <w:t>engedélyezi</w:t>
      </w:r>
      <w:r>
        <w:rPr>
          <w:color w:val="000000"/>
        </w:rPr>
        <w:t xml:space="preserve"> </w:t>
      </w:r>
      <w:r w:rsidRPr="00BC7449">
        <w:rPr>
          <w:color w:val="000000"/>
        </w:rPr>
        <w:t>Litér Polgárőr Egyesü</w:t>
      </w:r>
      <w:r>
        <w:rPr>
          <w:color w:val="000000"/>
        </w:rPr>
        <w:t>letének</w:t>
      </w:r>
      <w:r w:rsidRPr="00BC7449">
        <w:rPr>
          <w:color w:val="000000"/>
        </w:rPr>
        <w:t xml:space="preserve"> az Önkormányzat címerének használatát</w:t>
      </w:r>
      <w:r>
        <w:rPr>
          <w:color w:val="000000"/>
        </w:rPr>
        <w:t xml:space="preserve"> visszavonásig, az alábbiak szerint: </w:t>
      </w:r>
    </w:p>
    <w:p w:rsidR="008D6C78" w:rsidRPr="0016757F" w:rsidRDefault="008D6C78" w:rsidP="0016757F">
      <w:pPr>
        <w:pStyle w:val="Header"/>
        <w:tabs>
          <w:tab w:val="clear" w:pos="4536"/>
          <w:tab w:val="clear" w:pos="9072"/>
        </w:tabs>
        <w:ind w:left="1134" w:right="1134"/>
        <w:jc w:val="both"/>
        <w:rPr>
          <w:color w:val="000000"/>
        </w:rPr>
      </w:pPr>
    </w:p>
    <w:p w:rsidR="008D6C78" w:rsidRDefault="008D6C78" w:rsidP="0016757F">
      <w:pPr>
        <w:pStyle w:val="Header"/>
        <w:tabs>
          <w:tab w:val="clear" w:pos="4536"/>
          <w:tab w:val="clear" w:pos="9072"/>
        </w:tabs>
        <w:spacing w:line="360" w:lineRule="auto"/>
        <w:ind w:left="1134" w:right="1134"/>
        <w:jc w:val="both"/>
        <w:rPr>
          <w:color w:val="000000"/>
        </w:rPr>
      </w:pPr>
      <w:r w:rsidRPr="0016757F">
        <w:rPr>
          <w:b/>
          <w:bCs/>
          <w:color w:val="000000"/>
        </w:rPr>
        <w:t>Kérelmező megnevezése, címe:</w:t>
      </w:r>
      <w:r>
        <w:rPr>
          <w:color w:val="000000"/>
        </w:rPr>
        <w:t xml:space="preserve"> Litér Polgárőr Egyesület Litér Álmos u. 37.</w:t>
      </w:r>
    </w:p>
    <w:p w:rsidR="008D6C78" w:rsidRDefault="008D6C78" w:rsidP="0016757F">
      <w:pPr>
        <w:pStyle w:val="Header"/>
        <w:tabs>
          <w:tab w:val="clear" w:pos="4536"/>
          <w:tab w:val="clear" w:pos="9072"/>
        </w:tabs>
        <w:spacing w:line="360" w:lineRule="auto"/>
        <w:ind w:left="1134" w:right="1134"/>
        <w:jc w:val="both"/>
        <w:rPr>
          <w:color w:val="000000"/>
        </w:rPr>
      </w:pPr>
      <w:r w:rsidRPr="0016757F">
        <w:rPr>
          <w:b/>
          <w:bCs/>
          <w:color w:val="000000"/>
        </w:rPr>
        <w:t>Címerhasználat célja</w:t>
      </w:r>
      <w:r>
        <w:rPr>
          <w:color w:val="000000"/>
        </w:rPr>
        <w:t>: Polgárőr Egyesület címerében való használatra (felvarrt címer kabáton, pólón)</w:t>
      </w:r>
    </w:p>
    <w:p w:rsidR="008D6C78" w:rsidRDefault="008D6C78" w:rsidP="0016757F">
      <w:pPr>
        <w:pStyle w:val="Header"/>
        <w:tabs>
          <w:tab w:val="clear" w:pos="4536"/>
          <w:tab w:val="clear" w:pos="9072"/>
        </w:tabs>
        <w:spacing w:line="360" w:lineRule="auto"/>
        <w:ind w:left="1134" w:right="1134"/>
        <w:jc w:val="both"/>
        <w:rPr>
          <w:color w:val="000000"/>
        </w:rPr>
      </w:pPr>
      <w:r w:rsidRPr="0016757F">
        <w:rPr>
          <w:b/>
          <w:bCs/>
          <w:color w:val="000000"/>
        </w:rPr>
        <w:t>Előállítani kívánt mennyiség, darabszám</w:t>
      </w:r>
      <w:r>
        <w:rPr>
          <w:color w:val="000000"/>
        </w:rPr>
        <w:t>: 50 db hímzett címer</w:t>
      </w:r>
    </w:p>
    <w:p w:rsidR="008D6C78" w:rsidRDefault="008D6C78" w:rsidP="0016757F">
      <w:pPr>
        <w:pStyle w:val="Header"/>
        <w:tabs>
          <w:tab w:val="clear" w:pos="4536"/>
          <w:tab w:val="clear" w:pos="9072"/>
        </w:tabs>
        <w:spacing w:line="360" w:lineRule="auto"/>
        <w:ind w:left="1134" w:right="1134"/>
        <w:jc w:val="both"/>
        <w:rPr>
          <w:color w:val="000000"/>
        </w:rPr>
      </w:pPr>
      <w:r w:rsidRPr="0016757F">
        <w:rPr>
          <w:b/>
          <w:bCs/>
          <w:color w:val="000000"/>
        </w:rPr>
        <w:t>Címer előállításának anyaga</w:t>
      </w:r>
      <w:r>
        <w:rPr>
          <w:color w:val="000000"/>
        </w:rPr>
        <w:t>: szövet hímzés</w:t>
      </w:r>
    </w:p>
    <w:p w:rsidR="008D6C78" w:rsidRDefault="008D6C78" w:rsidP="0016757F">
      <w:pPr>
        <w:pStyle w:val="Header"/>
        <w:tabs>
          <w:tab w:val="clear" w:pos="4536"/>
          <w:tab w:val="clear" w:pos="9072"/>
        </w:tabs>
        <w:spacing w:line="360" w:lineRule="auto"/>
        <w:ind w:left="1134" w:right="1134"/>
        <w:jc w:val="both"/>
        <w:rPr>
          <w:color w:val="000000"/>
        </w:rPr>
      </w:pPr>
      <w:r w:rsidRPr="0016757F">
        <w:rPr>
          <w:b/>
          <w:bCs/>
          <w:color w:val="000000"/>
        </w:rPr>
        <w:t>Terjesztés, illetve forgalomba hozatal</w:t>
      </w:r>
      <w:r>
        <w:rPr>
          <w:color w:val="000000"/>
        </w:rPr>
        <w:t>: csak Polgárőr tagok részére</w:t>
      </w:r>
    </w:p>
    <w:p w:rsidR="008D6C78" w:rsidRDefault="008D6C78" w:rsidP="0016757F">
      <w:pPr>
        <w:pStyle w:val="Header"/>
        <w:tabs>
          <w:tab w:val="clear" w:pos="4536"/>
          <w:tab w:val="clear" w:pos="9072"/>
        </w:tabs>
        <w:spacing w:line="360" w:lineRule="auto"/>
        <w:ind w:left="1134" w:right="1134"/>
        <w:jc w:val="both"/>
        <w:rPr>
          <w:color w:val="000000"/>
        </w:rPr>
      </w:pPr>
      <w:r w:rsidRPr="0016757F">
        <w:rPr>
          <w:b/>
          <w:bCs/>
          <w:color w:val="000000"/>
        </w:rPr>
        <w:t>Használat időtartama</w:t>
      </w:r>
      <w:r>
        <w:rPr>
          <w:color w:val="000000"/>
        </w:rPr>
        <w:t>: az egyesület működéséig</w:t>
      </w:r>
    </w:p>
    <w:p w:rsidR="008D6C78" w:rsidRPr="0016757F" w:rsidRDefault="008D6C78" w:rsidP="0016757F">
      <w:pPr>
        <w:pStyle w:val="Header"/>
        <w:tabs>
          <w:tab w:val="clear" w:pos="4536"/>
          <w:tab w:val="clear" w:pos="9072"/>
        </w:tabs>
        <w:spacing w:line="360" w:lineRule="auto"/>
        <w:ind w:left="1134" w:right="1134"/>
        <w:jc w:val="both"/>
        <w:rPr>
          <w:b/>
          <w:bCs/>
          <w:color w:val="000000"/>
        </w:rPr>
      </w:pPr>
      <w:r w:rsidRPr="0016757F">
        <w:rPr>
          <w:b/>
          <w:bCs/>
          <w:color w:val="000000"/>
        </w:rPr>
        <w:t>Felhasználásért felelős személy megnevezése</w:t>
      </w:r>
      <w:r>
        <w:rPr>
          <w:color w:val="000000"/>
        </w:rPr>
        <w:t>: Fodor Gábor, Piros József.</w:t>
      </w:r>
    </w:p>
    <w:p w:rsidR="008D6C78" w:rsidRDefault="008D6C78" w:rsidP="000A319C">
      <w:pPr>
        <w:pStyle w:val="Header"/>
        <w:tabs>
          <w:tab w:val="clear" w:pos="4536"/>
          <w:tab w:val="clear" w:pos="9072"/>
        </w:tabs>
        <w:ind w:left="1134" w:right="1134"/>
        <w:jc w:val="both"/>
        <w:rPr>
          <w:color w:val="000000"/>
        </w:rPr>
      </w:pPr>
      <w:r>
        <w:rPr>
          <w:color w:val="000000"/>
        </w:rPr>
        <w:t xml:space="preserve">A </w:t>
      </w:r>
      <w:r w:rsidRPr="00BC7449">
        <w:rPr>
          <w:color w:val="000000"/>
        </w:rPr>
        <w:t>címer kicsinyítése csak olyan mértékű lehet, hogy az</w:t>
      </w:r>
      <w:r>
        <w:rPr>
          <w:color w:val="000000"/>
        </w:rPr>
        <w:t xml:space="preserve"> ne sértse a hiteles ábrázolást.</w:t>
      </w:r>
    </w:p>
    <w:p w:rsidR="008D6C78" w:rsidRDefault="008D6C78" w:rsidP="000A319C">
      <w:pPr>
        <w:pStyle w:val="Header"/>
        <w:tabs>
          <w:tab w:val="clear" w:pos="4536"/>
          <w:tab w:val="clear" w:pos="9072"/>
        </w:tabs>
        <w:ind w:left="1134" w:right="1134"/>
        <w:jc w:val="both"/>
        <w:rPr>
          <w:color w:val="000000"/>
        </w:rPr>
      </w:pPr>
      <w:r>
        <w:rPr>
          <w:color w:val="000000"/>
        </w:rPr>
        <w:t xml:space="preserve">A címer elkészíttetése, kizárólag a címerterv egyeztetésével, annak jóváhagyásával történhet. </w:t>
      </w:r>
    </w:p>
    <w:p w:rsidR="008D6C78" w:rsidRDefault="008D6C78" w:rsidP="000A319C">
      <w:pPr>
        <w:pStyle w:val="Header"/>
        <w:tabs>
          <w:tab w:val="clear" w:pos="4536"/>
          <w:tab w:val="clear" w:pos="9072"/>
        </w:tabs>
        <w:ind w:left="1134" w:right="1134"/>
        <w:jc w:val="both"/>
        <w:rPr>
          <w:color w:val="000000"/>
        </w:rPr>
      </w:pPr>
      <w:r>
        <w:rPr>
          <w:color w:val="000000"/>
        </w:rPr>
        <w:t>Képviselő-testület felhatalmazza a polgármestert a szükséges intézkedések megtételére.</w:t>
      </w:r>
    </w:p>
    <w:p w:rsidR="008D6C78" w:rsidRDefault="008D6C78" w:rsidP="001650F8">
      <w:pPr>
        <w:pStyle w:val="Header"/>
        <w:tabs>
          <w:tab w:val="clear" w:pos="4536"/>
          <w:tab w:val="clear" w:pos="9072"/>
        </w:tabs>
        <w:ind w:left="1134" w:right="1134"/>
        <w:jc w:val="both"/>
        <w:rPr>
          <w:color w:val="000000"/>
        </w:rPr>
      </w:pPr>
    </w:p>
    <w:p w:rsidR="008D6C78" w:rsidRDefault="008D6C78" w:rsidP="001650F8">
      <w:pPr>
        <w:pStyle w:val="Header"/>
        <w:tabs>
          <w:tab w:val="clear" w:pos="4536"/>
          <w:tab w:val="clear" w:pos="9072"/>
        </w:tabs>
        <w:ind w:left="1134" w:right="1134"/>
        <w:jc w:val="both"/>
        <w:rPr>
          <w:color w:val="000000"/>
        </w:rPr>
      </w:pPr>
      <w:r>
        <w:rPr>
          <w:color w:val="000000"/>
        </w:rPr>
        <w:t>Határidő: 2014. április 15.</w:t>
      </w:r>
    </w:p>
    <w:p w:rsidR="008D6C78" w:rsidRDefault="008D6C78" w:rsidP="001650F8">
      <w:pPr>
        <w:pStyle w:val="Header"/>
        <w:tabs>
          <w:tab w:val="clear" w:pos="4536"/>
          <w:tab w:val="clear" w:pos="9072"/>
        </w:tabs>
        <w:ind w:left="1134" w:right="1134"/>
        <w:jc w:val="both"/>
        <w:rPr>
          <w:color w:val="000000"/>
        </w:rPr>
      </w:pPr>
      <w:r>
        <w:rPr>
          <w:color w:val="000000"/>
        </w:rPr>
        <w:t>Felelős: Szedlák Attila polgármester</w:t>
      </w:r>
    </w:p>
    <w:p w:rsidR="008D6C78" w:rsidRDefault="008D6C78" w:rsidP="006D7887">
      <w:pPr>
        <w:pStyle w:val="Header"/>
        <w:tabs>
          <w:tab w:val="clear" w:pos="4536"/>
          <w:tab w:val="clear" w:pos="9072"/>
        </w:tabs>
        <w:ind w:right="1132"/>
        <w:jc w:val="both"/>
        <w:rPr>
          <w:color w:val="000000"/>
        </w:rPr>
      </w:pPr>
    </w:p>
    <w:p w:rsidR="008D6C78" w:rsidRPr="00C35D85" w:rsidRDefault="008D6C78" w:rsidP="00FA0BD0">
      <w:pPr>
        <w:jc w:val="both"/>
        <w:rPr>
          <w:color w:val="000000"/>
        </w:rPr>
      </w:pPr>
      <w:r w:rsidRPr="006459A2">
        <w:rPr>
          <w:b/>
          <w:bCs/>
          <w:color w:val="000000"/>
        </w:rPr>
        <w:t>7.)</w:t>
      </w:r>
      <w:r w:rsidRPr="00C35D85">
        <w:rPr>
          <w:color w:val="000000"/>
        </w:rPr>
        <w:t xml:space="preserve"> </w:t>
      </w:r>
      <w:r w:rsidRPr="00FA0BD0">
        <w:rPr>
          <w:b/>
          <w:bCs/>
          <w:color w:val="000000"/>
        </w:rPr>
        <w:t>Támogatási kérelmek</w:t>
      </w:r>
    </w:p>
    <w:p w:rsidR="008D6C78" w:rsidRPr="00C35D85" w:rsidRDefault="008D6C78" w:rsidP="00FA0BD0">
      <w:pPr>
        <w:ind w:left="240"/>
        <w:jc w:val="both"/>
        <w:rPr>
          <w:color w:val="000000"/>
        </w:rPr>
      </w:pPr>
      <w:r w:rsidRPr="001126CF">
        <w:rPr>
          <w:b/>
          <w:bCs/>
          <w:color w:val="000000"/>
        </w:rPr>
        <w:t>a.)</w:t>
      </w:r>
      <w:r w:rsidRPr="00C35D85">
        <w:rPr>
          <w:color w:val="000000"/>
        </w:rPr>
        <w:t xml:space="preserve"> </w:t>
      </w:r>
      <w:r w:rsidRPr="00FA0BD0">
        <w:rPr>
          <w:b/>
          <w:bCs/>
          <w:color w:val="000000"/>
        </w:rPr>
        <w:t>Balatoni futár támogatási kérelme</w:t>
      </w:r>
    </w:p>
    <w:p w:rsidR="008D6C78" w:rsidRPr="00C35D85" w:rsidRDefault="008D6C78" w:rsidP="00FA0BD0">
      <w:pPr>
        <w:ind w:left="240"/>
        <w:jc w:val="both"/>
        <w:rPr>
          <w:color w:val="000000"/>
        </w:rPr>
      </w:pPr>
      <w:r w:rsidRPr="001126CF">
        <w:rPr>
          <w:b/>
          <w:bCs/>
          <w:color w:val="000000"/>
        </w:rPr>
        <w:t>b.)</w:t>
      </w:r>
      <w:r w:rsidRPr="00C35D85">
        <w:rPr>
          <w:color w:val="000000"/>
        </w:rPr>
        <w:t xml:space="preserve"> </w:t>
      </w:r>
      <w:r w:rsidRPr="00FA0BD0">
        <w:rPr>
          <w:b/>
          <w:bCs/>
          <w:color w:val="000000"/>
        </w:rPr>
        <w:t>Peter Cerny Alapítvány a Beteg Koraszülöttek Gyógyításáért Közhasznú Szervezet kérelme</w:t>
      </w:r>
    </w:p>
    <w:p w:rsidR="008D6C78" w:rsidRPr="00C35D85" w:rsidRDefault="008D6C78" w:rsidP="00FA0BD0">
      <w:pPr>
        <w:jc w:val="both"/>
        <w:rPr>
          <w:i/>
          <w:iCs/>
          <w:color w:val="000000"/>
        </w:rPr>
      </w:pPr>
      <w:r w:rsidRPr="00C35D85">
        <w:rPr>
          <w:i/>
          <w:iCs/>
          <w:color w:val="000000"/>
        </w:rPr>
        <w:t>Előadó: Szedlák Attila polgármester</w:t>
      </w:r>
    </w:p>
    <w:p w:rsidR="008D6C78" w:rsidRPr="000908FD" w:rsidRDefault="008D6C78" w:rsidP="00FA0BD0">
      <w:pPr>
        <w:jc w:val="both"/>
        <w:rPr>
          <w:i/>
          <w:iCs/>
          <w:color w:val="000000"/>
        </w:rPr>
      </w:pPr>
      <w:r w:rsidRPr="00C267A2">
        <w:rPr>
          <w:i/>
          <w:iCs/>
        </w:rPr>
        <w:t>(Írásos előterjesztés a jegyzőkönyv mellékletét képezi.)</w:t>
      </w:r>
    </w:p>
    <w:p w:rsidR="008D6C78" w:rsidRDefault="008D6C78" w:rsidP="00FA0BD0">
      <w:pPr>
        <w:pStyle w:val="Header"/>
        <w:tabs>
          <w:tab w:val="clear" w:pos="4536"/>
          <w:tab w:val="clear" w:pos="9072"/>
        </w:tabs>
        <w:ind w:right="1132"/>
        <w:jc w:val="both"/>
        <w:rPr>
          <w:color w:val="000000"/>
        </w:rPr>
      </w:pPr>
    </w:p>
    <w:p w:rsidR="008D6C78" w:rsidRPr="00C35D85" w:rsidRDefault="008D6C78" w:rsidP="00EB098C">
      <w:pPr>
        <w:jc w:val="both"/>
        <w:rPr>
          <w:color w:val="000000"/>
        </w:rPr>
      </w:pPr>
      <w:r w:rsidRPr="001126CF">
        <w:rPr>
          <w:b/>
          <w:bCs/>
          <w:color w:val="000000"/>
        </w:rPr>
        <w:t>a.)</w:t>
      </w:r>
      <w:r w:rsidRPr="00C35D85">
        <w:rPr>
          <w:color w:val="000000"/>
        </w:rPr>
        <w:t xml:space="preserve"> </w:t>
      </w:r>
      <w:r w:rsidRPr="00FA0BD0">
        <w:rPr>
          <w:b/>
          <w:bCs/>
          <w:color w:val="000000"/>
        </w:rPr>
        <w:t>Balatoni futár támogatási kérelme</w:t>
      </w:r>
    </w:p>
    <w:p w:rsidR="008D6C78" w:rsidRDefault="008D6C78" w:rsidP="00FA0BD0">
      <w:pPr>
        <w:pStyle w:val="Header"/>
        <w:tabs>
          <w:tab w:val="clear" w:pos="4536"/>
          <w:tab w:val="clear" w:pos="9072"/>
        </w:tabs>
        <w:ind w:right="1132"/>
        <w:jc w:val="both"/>
        <w:rPr>
          <w:color w:val="000000"/>
        </w:rPr>
      </w:pPr>
    </w:p>
    <w:p w:rsidR="008D6C78" w:rsidRDefault="008D6C78" w:rsidP="00FA0BD0">
      <w:pPr>
        <w:pStyle w:val="Header"/>
        <w:tabs>
          <w:tab w:val="clear" w:pos="4536"/>
          <w:tab w:val="clear" w:pos="9072"/>
        </w:tabs>
        <w:ind w:right="1132"/>
        <w:jc w:val="both"/>
        <w:rPr>
          <w:u w:val="single"/>
        </w:rPr>
      </w:pPr>
      <w:r w:rsidRPr="008D5408">
        <w:rPr>
          <w:u w:val="single"/>
        </w:rPr>
        <w:t>Szedlák Attila polgármester:</w:t>
      </w:r>
    </w:p>
    <w:p w:rsidR="008D6C78" w:rsidRDefault="008D6C78" w:rsidP="00C3292D">
      <w:pPr>
        <w:jc w:val="both"/>
      </w:pPr>
      <w:r w:rsidRPr="00A84D9D">
        <w:t xml:space="preserve">A Balatoni Futár Bt. képviseletében Süli Ferenc főszerkesztő, felelős kiadó azzal a kéréssel fordult a Képviselő-testülethez, hogy az előző évekhez hasonlóan anyagi támogatást kérjen az újság működéséhez. Tavalyi évben 30 eFt támogatást biztosított önkormányzatunk, mely összeggel 2014. januárjában el is számolt. </w:t>
      </w:r>
      <w:r>
        <w:t>Főszerkesztő v</w:t>
      </w:r>
      <w:r w:rsidRPr="00A84D9D">
        <w:t xml:space="preserve">állalja, hogy rendszeresen beszámolnak a település életéről, fejlesztéseiről, kulturális programjairól és minden számból 50 példányt térítés nélkül önkormányzatunk számára biztosítanak. </w:t>
      </w:r>
    </w:p>
    <w:p w:rsidR="008D6C78" w:rsidRDefault="008D6C78" w:rsidP="00C3292D">
      <w:pPr>
        <w:jc w:val="both"/>
        <w:rPr>
          <w:color w:val="000000"/>
        </w:rPr>
      </w:pPr>
      <w:r>
        <w:rPr>
          <w:color w:val="000000"/>
        </w:rPr>
        <w:t>A napirendi pontot a Humán Értékek Bizottsága tárgyalta, felkérem a bizottság elnökét, ismertesse javaslatukat.</w:t>
      </w:r>
    </w:p>
    <w:p w:rsidR="008D6C78" w:rsidRPr="0046119D" w:rsidRDefault="008D6C78" w:rsidP="00C3292D">
      <w:pPr>
        <w:jc w:val="both"/>
      </w:pPr>
    </w:p>
    <w:p w:rsidR="008D6C78" w:rsidRDefault="008D6C78" w:rsidP="00C3292D">
      <w:pPr>
        <w:pStyle w:val="Header"/>
        <w:tabs>
          <w:tab w:val="clear" w:pos="4536"/>
          <w:tab w:val="clear" w:pos="9072"/>
        </w:tabs>
        <w:rPr>
          <w:u w:val="single"/>
        </w:rPr>
      </w:pPr>
    </w:p>
    <w:p w:rsidR="008D6C78" w:rsidRDefault="008D6C78" w:rsidP="00C3292D">
      <w:pPr>
        <w:pStyle w:val="Header"/>
        <w:tabs>
          <w:tab w:val="clear" w:pos="4536"/>
          <w:tab w:val="clear" w:pos="9072"/>
        </w:tabs>
        <w:rPr>
          <w:u w:val="single"/>
        </w:rPr>
      </w:pPr>
      <w:r w:rsidRPr="008F619E">
        <w:rPr>
          <w:u w:val="single"/>
        </w:rPr>
        <w:t>Varga János Humán Értékek bizottságának elnöke:</w:t>
      </w:r>
    </w:p>
    <w:p w:rsidR="008D6C78" w:rsidRDefault="008D6C78" w:rsidP="00C3292D">
      <w:pPr>
        <w:autoSpaceDE w:val="0"/>
        <w:autoSpaceDN w:val="0"/>
        <w:adjustRightInd w:val="0"/>
        <w:jc w:val="both"/>
        <w:rPr>
          <w:color w:val="000000"/>
        </w:rPr>
      </w:pPr>
      <w:r>
        <w:rPr>
          <w:color w:val="000000"/>
        </w:rPr>
        <w:t>A Humán Értékek Bizottsága megtárgyalta a Balatoni Futár támogatási kérelmét, melyet elfogadásra javasol a Képviselő-testület fele azzal a feltétellel, hogy a háromszori megjelenést biztosítaniuk kell.</w:t>
      </w:r>
    </w:p>
    <w:p w:rsidR="008D6C78" w:rsidRDefault="008D6C78" w:rsidP="00C3292D">
      <w:pPr>
        <w:autoSpaceDE w:val="0"/>
        <w:autoSpaceDN w:val="0"/>
        <w:adjustRightInd w:val="0"/>
        <w:jc w:val="both"/>
        <w:rPr>
          <w:color w:val="000000"/>
        </w:rPr>
      </w:pPr>
    </w:p>
    <w:p w:rsidR="008D6C78" w:rsidRDefault="008D6C78" w:rsidP="00C3292D">
      <w:pPr>
        <w:pStyle w:val="Header"/>
        <w:tabs>
          <w:tab w:val="clear" w:pos="4536"/>
          <w:tab w:val="clear" w:pos="9072"/>
        </w:tabs>
        <w:ind w:right="1132"/>
        <w:jc w:val="both"/>
        <w:rPr>
          <w:u w:val="single"/>
        </w:rPr>
      </w:pPr>
      <w:r w:rsidRPr="008D5408">
        <w:rPr>
          <w:u w:val="single"/>
        </w:rPr>
        <w:t>Szedlák Attila polgármester:</w:t>
      </w:r>
    </w:p>
    <w:p w:rsidR="008D6C78" w:rsidRDefault="008D6C78" w:rsidP="00C3292D">
      <w:pPr>
        <w:ind w:right="-2"/>
        <w:jc w:val="both"/>
      </w:pPr>
      <w:r>
        <w:t>A napirendi pontot a Pénzügyi Gazdasági és Településfejlesztési Bizottság tárgyalta, felkérem a bizottság elnökét, ismertesse javaslatukat.</w:t>
      </w:r>
    </w:p>
    <w:p w:rsidR="008D6C78" w:rsidRDefault="008D6C78" w:rsidP="00C3292D">
      <w:pPr>
        <w:pStyle w:val="BodyText"/>
        <w:rPr>
          <w:u w:val="single"/>
        </w:rPr>
      </w:pPr>
    </w:p>
    <w:p w:rsidR="008D6C78" w:rsidRPr="00127BF8" w:rsidRDefault="008D6C78" w:rsidP="00C3292D">
      <w:pPr>
        <w:pStyle w:val="BodyText"/>
        <w:rPr>
          <w:u w:val="single"/>
        </w:rPr>
      </w:pPr>
      <w:r w:rsidRPr="00127BF8">
        <w:rPr>
          <w:u w:val="single"/>
        </w:rPr>
        <w:t>Lukáts Gábor Pénzügyi Gazdasági és Településfejlesztési bizottság elnöke:</w:t>
      </w:r>
    </w:p>
    <w:p w:rsidR="008D6C78" w:rsidRDefault="008D6C78" w:rsidP="00C3292D">
      <w:pPr>
        <w:jc w:val="both"/>
      </w:pPr>
      <w:r w:rsidRPr="00C3292D">
        <w:t xml:space="preserve">A Pénzügyi, Gazdasági és Településfejlesztési Bizottság </w:t>
      </w:r>
      <w:r>
        <w:t xml:space="preserve">is tárgyalta a Balatoni futár támogatási kérelmét, és elfogadásra </w:t>
      </w:r>
      <w:r w:rsidRPr="00C3292D">
        <w:t>javasolja Litér Község Önkormányzatának Képviselő-testülete részére</w:t>
      </w:r>
      <w:r>
        <w:t xml:space="preserve"> a támogatást </w:t>
      </w:r>
      <w:r w:rsidRPr="00C3292D">
        <w:t>30 000 Ft összegben,</w:t>
      </w:r>
      <w:r>
        <w:t xml:space="preserve"> egyetértve a Humán Értékek Bizottságának javaslatával.</w:t>
      </w:r>
    </w:p>
    <w:p w:rsidR="008D6C78" w:rsidRDefault="008D6C78" w:rsidP="00013EB5">
      <w:pPr>
        <w:pStyle w:val="Header"/>
        <w:tabs>
          <w:tab w:val="clear" w:pos="4536"/>
          <w:tab w:val="clear" w:pos="9072"/>
        </w:tabs>
        <w:ind w:right="1132"/>
        <w:jc w:val="both"/>
        <w:rPr>
          <w:u w:val="single"/>
        </w:rPr>
      </w:pPr>
    </w:p>
    <w:p w:rsidR="008D6C78" w:rsidRDefault="008D6C78" w:rsidP="00013EB5">
      <w:pPr>
        <w:pStyle w:val="Header"/>
        <w:tabs>
          <w:tab w:val="clear" w:pos="4536"/>
          <w:tab w:val="clear" w:pos="9072"/>
        </w:tabs>
        <w:ind w:right="1132"/>
        <w:jc w:val="both"/>
        <w:rPr>
          <w:u w:val="single"/>
        </w:rPr>
      </w:pPr>
      <w:r w:rsidRPr="008D5408">
        <w:rPr>
          <w:u w:val="single"/>
        </w:rPr>
        <w:t>Szedlák Attila polgármester:</w:t>
      </w:r>
    </w:p>
    <w:p w:rsidR="008D6C78" w:rsidRPr="008D5408" w:rsidRDefault="008D6C78" w:rsidP="00013EB5">
      <w:pPr>
        <w:pStyle w:val="BodyText"/>
        <w:spacing w:before="11" w:after="11"/>
        <w:ind w:right="-2"/>
      </w:pPr>
      <w:r w:rsidRPr="008D5408">
        <w:t xml:space="preserve">Van-e valakinek kérdése, hozzászólása a napirendi pontra vonatkozólag? Amennyiben nincs, kérem, kézfeltartással szavazzon, aki a </w:t>
      </w:r>
      <w:r>
        <w:rPr>
          <w:color w:val="000000"/>
        </w:rPr>
        <w:t>Balatoni Futár kérelmét elfogadja, és támogatásával egyetért.</w:t>
      </w:r>
    </w:p>
    <w:p w:rsidR="008D6C78" w:rsidRDefault="008D6C78" w:rsidP="00013EB5">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8D6C78" w:rsidRDefault="008D6C78" w:rsidP="00013EB5">
      <w:pPr>
        <w:widowControl w:val="0"/>
        <w:adjustRightInd w:val="0"/>
        <w:jc w:val="both"/>
        <w:textAlignment w:val="baseline"/>
        <w:rPr>
          <w:i/>
          <w:iCs/>
        </w:rPr>
      </w:pPr>
    </w:p>
    <w:p w:rsidR="008D6C78" w:rsidRPr="00AD6B5C" w:rsidRDefault="008D6C78" w:rsidP="00013EB5">
      <w:pPr>
        <w:ind w:left="1134" w:right="1132"/>
        <w:jc w:val="both"/>
        <w:rPr>
          <w:b/>
          <w:bCs/>
        </w:rPr>
      </w:pPr>
      <w:r w:rsidRPr="00AD6B5C">
        <w:rPr>
          <w:b/>
          <w:bCs/>
        </w:rPr>
        <w:t>Litér Község Önkormányzata Képviselő-testületének</w:t>
      </w:r>
    </w:p>
    <w:p w:rsidR="008D6C78" w:rsidRPr="006D7887" w:rsidRDefault="008D6C78" w:rsidP="006D7887">
      <w:pPr>
        <w:spacing w:after="120"/>
        <w:ind w:left="1134" w:right="1132"/>
        <w:jc w:val="both"/>
        <w:rPr>
          <w:b/>
          <w:bCs/>
        </w:rPr>
      </w:pPr>
      <w:r>
        <w:rPr>
          <w:b/>
          <w:bCs/>
        </w:rPr>
        <w:t>29</w:t>
      </w:r>
      <w:r w:rsidRPr="00AD6B5C">
        <w:rPr>
          <w:b/>
          <w:bCs/>
        </w:rPr>
        <w:t>/2014.(I</w:t>
      </w:r>
      <w:r>
        <w:rPr>
          <w:b/>
          <w:bCs/>
        </w:rPr>
        <w:t>II.27</w:t>
      </w:r>
      <w:r w:rsidRPr="00AD6B5C">
        <w:rPr>
          <w:b/>
          <w:bCs/>
        </w:rPr>
        <w:t>.) LKt. határozata</w:t>
      </w:r>
    </w:p>
    <w:p w:rsidR="008D6C78" w:rsidRDefault="008D6C78" w:rsidP="007D47B5">
      <w:pPr>
        <w:ind w:left="1134" w:right="1132"/>
        <w:jc w:val="both"/>
      </w:pPr>
      <w:r w:rsidRPr="00A84D9D">
        <w:t xml:space="preserve">Litér Község Önkormányzatának Képviselő-testülete megtárgyalta </w:t>
      </w:r>
      <w:r>
        <w:t>a Balatoni Futár támogatási kérelmét, és úgy döntött, hogy 30 000</w:t>
      </w:r>
      <w:r w:rsidRPr="00A84D9D">
        <w:t xml:space="preserve"> Ft-tal támogatja </w:t>
      </w:r>
      <w:r>
        <w:t>a Balatoni Futár Bt.-t</w:t>
      </w:r>
      <w:r w:rsidRPr="00A84D9D">
        <w:t>, Litér Község Önkormányzata 201</w:t>
      </w:r>
      <w:r>
        <w:t>4</w:t>
      </w:r>
      <w:r w:rsidRPr="00A84D9D">
        <w:t>. évi költségveté</w:t>
      </w:r>
      <w:r>
        <w:t>se általános tartaléka terhére, azzal a feltétellel, hogy háromszori megjelenést biztosít.</w:t>
      </w:r>
    </w:p>
    <w:p w:rsidR="008D6C78" w:rsidRPr="00A84D9D" w:rsidRDefault="008D6C78" w:rsidP="00013EB5">
      <w:pPr>
        <w:ind w:left="1134" w:right="1132"/>
        <w:jc w:val="both"/>
      </w:pPr>
      <w:r w:rsidRPr="00A84D9D">
        <w:t>Képviselő-testület megbízza Litér Község polgármesterét a szükséges intézkedések megtételére.</w:t>
      </w:r>
    </w:p>
    <w:p w:rsidR="008D6C78" w:rsidRPr="00A84D9D" w:rsidRDefault="008D6C78" w:rsidP="00013EB5">
      <w:pPr>
        <w:rPr>
          <w:i/>
          <w:iCs/>
        </w:rPr>
      </w:pPr>
    </w:p>
    <w:p w:rsidR="008D6C78" w:rsidRPr="00A84D9D" w:rsidRDefault="008D6C78" w:rsidP="007D47B5">
      <w:pPr>
        <w:ind w:left="1134"/>
        <w:jc w:val="both"/>
      </w:pPr>
      <w:r w:rsidRPr="00013EB5">
        <w:t>Határidő:</w:t>
      </w:r>
      <w:r>
        <w:t xml:space="preserve"> </w:t>
      </w:r>
      <w:r w:rsidRPr="00A84D9D">
        <w:t>azonnal</w:t>
      </w:r>
    </w:p>
    <w:p w:rsidR="008D6C78" w:rsidRDefault="008D6C78" w:rsidP="007D47B5">
      <w:pPr>
        <w:ind w:left="1134"/>
        <w:jc w:val="both"/>
      </w:pPr>
      <w:r w:rsidRPr="00013EB5">
        <w:t>Felelős</w:t>
      </w:r>
      <w:r>
        <w:t xml:space="preserve">: </w:t>
      </w:r>
      <w:r w:rsidRPr="00A84D9D">
        <w:t>Szedlák Attila polgármester</w:t>
      </w:r>
    </w:p>
    <w:p w:rsidR="008D6C78" w:rsidRDefault="008D6C78" w:rsidP="00EB098C">
      <w:pPr>
        <w:jc w:val="both"/>
      </w:pPr>
    </w:p>
    <w:p w:rsidR="008D6C78" w:rsidRPr="00C35D85" w:rsidRDefault="008D6C78" w:rsidP="00EB098C">
      <w:pPr>
        <w:jc w:val="both"/>
        <w:rPr>
          <w:color w:val="000000"/>
        </w:rPr>
      </w:pPr>
      <w:r w:rsidRPr="001126CF">
        <w:rPr>
          <w:b/>
          <w:bCs/>
          <w:color w:val="000000"/>
        </w:rPr>
        <w:t>b.)</w:t>
      </w:r>
      <w:r w:rsidRPr="00C35D85">
        <w:rPr>
          <w:color w:val="000000"/>
        </w:rPr>
        <w:t xml:space="preserve"> </w:t>
      </w:r>
      <w:r w:rsidRPr="00FA0BD0">
        <w:rPr>
          <w:b/>
          <w:bCs/>
          <w:color w:val="000000"/>
        </w:rPr>
        <w:t>Peter Cerny Alapítvány a Beteg Koraszülöttek Gyógyításáért Közhasznú Szervezet kérelme</w:t>
      </w:r>
    </w:p>
    <w:p w:rsidR="008D6C78" w:rsidRDefault="008D6C78" w:rsidP="00FA0BD0">
      <w:pPr>
        <w:pStyle w:val="Header"/>
        <w:tabs>
          <w:tab w:val="clear" w:pos="4536"/>
          <w:tab w:val="clear" w:pos="9072"/>
        </w:tabs>
        <w:ind w:right="1132"/>
        <w:jc w:val="both"/>
        <w:rPr>
          <w:color w:val="000000"/>
        </w:rPr>
      </w:pPr>
    </w:p>
    <w:p w:rsidR="008D6C78" w:rsidRDefault="008D6C78" w:rsidP="00C56F2D">
      <w:pPr>
        <w:pStyle w:val="Header"/>
        <w:tabs>
          <w:tab w:val="clear" w:pos="4536"/>
          <w:tab w:val="clear" w:pos="9072"/>
        </w:tabs>
        <w:ind w:right="1132"/>
        <w:jc w:val="both"/>
        <w:rPr>
          <w:u w:val="single"/>
        </w:rPr>
      </w:pPr>
      <w:r w:rsidRPr="008D5408">
        <w:rPr>
          <w:u w:val="single"/>
        </w:rPr>
        <w:t>Szedlák Attila polgármester:</w:t>
      </w:r>
    </w:p>
    <w:p w:rsidR="008D6C78" w:rsidRDefault="008D6C78" w:rsidP="00C464FE">
      <w:pPr>
        <w:jc w:val="both"/>
      </w:pPr>
      <w:r w:rsidRPr="00A84D9D">
        <w:t xml:space="preserve">A </w:t>
      </w:r>
      <w:r w:rsidRPr="00C138AB">
        <w:t>Peter Cerny Alapítvány a Beteg Koraszülöttek Gyógyításáért Közhasznú Szervezet</w:t>
      </w:r>
      <w:r>
        <w:t xml:space="preserve"> </w:t>
      </w:r>
      <w:r w:rsidRPr="00A84D9D">
        <w:t xml:space="preserve">képviseletében </w:t>
      </w:r>
      <w:r>
        <w:t>Dr. Somogyvári Zsolt főorvos, szakmai vezető</w:t>
      </w:r>
      <w:r w:rsidRPr="00A84D9D">
        <w:t xml:space="preserve"> azzal a kéréssel fordult a Képviselő-testülethez, hogy </w:t>
      </w:r>
      <w:r>
        <w:t xml:space="preserve">amennyiben az önkormányzatnak lehetősége van </w:t>
      </w:r>
      <w:r w:rsidRPr="00A84D9D">
        <w:t>anyagi</w:t>
      </w:r>
      <w:r>
        <w:t>lag,</w:t>
      </w:r>
      <w:r w:rsidRPr="00A84D9D">
        <w:t xml:space="preserve"> támogas</w:t>
      </w:r>
      <w:r>
        <w:t>sa</w:t>
      </w:r>
      <w:r w:rsidRPr="00A84D9D">
        <w:t xml:space="preserve"> </w:t>
      </w:r>
      <w:r>
        <w:t>az Alapítványi Mentőszolgálat működését ezzel is segítve a koraszülöttek és a beteg újszülöttek speciális mentését, őrzött szállítását Budapest és a környező 8 megyében.</w:t>
      </w:r>
      <w:r w:rsidRPr="00A84D9D">
        <w:t xml:space="preserve"> </w:t>
      </w:r>
    </w:p>
    <w:p w:rsidR="008D6C78" w:rsidRPr="0046119D" w:rsidRDefault="008D6C78" w:rsidP="004A51DA">
      <w:pPr>
        <w:jc w:val="both"/>
      </w:pPr>
      <w:r>
        <w:rPr>
          <w:color w:val="000000"/>
        </w:rPr>
        <w:t>A napirendi pontot a Humán Értékek Bizottsága tárgyalta, felkérem a bizottság elnökét, ismertesse javaslatukat.</w:t>
      </w:r>
    </w:p>
    <w:p w:rsidR="008D6C78" w:rsidRDefault="008D6C78" w:rsidP="004A51DA">
      <w:pPr>
        <w:pStyle w:val="Header"/>
        <w:tabs>
          <w:tab w:val="clear" w:pos="4536"/>
          <w:tab w:val="clear" w:pos="9072"/>
        </w:tabs>
        <w:rPr>
          <w:u w:val="single"/>
        </w:rPr>
      </w:pPr>
    </w:p>
    <w:p w:rsidR="008D6C78" w:rsidRDefault="008D6C78" w:rsidP="004A51DA">
      <w:pPr>
        <w:pStyle w:val="Header"/>
        <w:tabs>
          <w:tab w:val="clear" w:pos="4536"/>
          <w:tab w:val="clear" w:pos="9072"/>
        </w:tabs>
        <w:rPr>
          <w:u w:val="single"/>
        </w:rPr>
      </w:pPr>
      <w:r w:rsidRPr="008F619E">
        <w:rPr>
          <w:u w:val="single"/>
        </w:rPr>
        <w:t>Varga János Humán Értékek bizottságának elnöke:</w:t>
      </w:r>
    </w:p>
    <w:p w:rsidR="008D6C78" w:rsidRDefault="008D6C78" w:rsidP="004A51DA">
      <w:pPr>
        <w:autoSpaceDE w:val="0"/>
        <w:autoSpaceDN w:val="0"/>
        <w:adjustRightInd w:val="0"/>
        <w:jc w:val="both"/>
        <w:rPr>
          <w:color w:val="000000"/>
        </w:rPr>
      </w:pPr>
      <w:r>
        <w:rPr>
          <w:color w:val="000000"/>
        </w:rPr>
        <w:t xml:space="preserve">A Humán Értékek Bizottsága megtárgyalta a Peter Cerny Alapítvány a Beteg Koraszülöttek Gyógyításáért Közhasznú Szervezet kérelmét, melyet nem javasol támogatásra. </w:t>
      </w:r>
    </w:p>
    <w:p w:rsidR="008D6C78" w:rsidRDefault="008D6C78" w:rsidP="004A51DA">
      <w:pPr>
        <w:autoSpaceDE w:val="0"/>
        <w:autoSpaceDN w:val="0"/>
        <w:adjustRightInd w:val="0"/>
        <w:jc w:val="both"/>
        <w:rPr>
          <w:color w:val="000000"/>
        </w:rPr>
      </w:pPr>
      <w:r>
        <w:rPr>
          <w:color w:val="000000"/>
        </w:rPr>
        <w:t>A Veszprém Megyei Csolnoky Ferenc Korház Koraszülött osztályát szívesebben támogatnák.</w:t>
      </w:r>
    </w:p>
    <w:p w:rsidR="008D6C78" w:rsidRDefault="008D6C78" w:rsidP="004A51DA">
      <w:pPr>
        <w:pStyle w:val="Header"/>
        <w:tabs>
          <w:tab w:val="clear" w:pos="4536"/>
          <w:tab w:val="clear" w:pos="9072"/>
        </w:tabs>
        <w:ind w:right="1132"/>
        <w:jc w:val="both"/>
        <w:rPr>
          <w:u w:val="single"/>
        </w:rPr>
      </w:pPr>
    </w:p>
    <w:p w:rsidR="008D6C78" w:rsidRDefault="008D6C78" w:rsidP="004A51DA">
      <w:pPr>
        <w:pStyle w:val="Header"/>
        <w:tabs>
          <w:tab w:val="clear" w:pos="4536"/>
          <w:tab w:val="clear" w:pos="9072"/>
        </w:tabs>
        <w:ind w:right="1132"/>
        <w:jc w:val="both"/>
        <w:rPr>
          <w:u w:val="single"/>
        </w:rPr>
      </w:pPr>
      <w:r w:rsidRPr="008D5408">
        <w:rPr>
          <w:u w:val="single"/>
        </w:rPr>
        <w:t>Szedlák Attila polgármester:</w:t>
      </w:r>
    </w:p>
    <w:p w:rsidR="008D6C78" w:rsidRDefault="008D6C78" w:rsidP="004A51DA">
      <w:pPr>
        <w:ind w:right="-2"/>
        <w:jc w:val="both"/>
      </w:pPr>
      <w:r>
        <w:t>A napirendi pontot a Pénzügyi Gazdasági és Településfejlesztési Bizottság tárgyalta, felkérem a bizottság elnökét, ismertesse javaslatukat.</w:t>
      </w:r>
    </w:p>
    <w:p w:rsidR="008D6C78" w:rsidRDefault="008D6C78" w:rsidP="004A51DA">
      <w:pPr>
        <w:pStyle w:val="BodyText"/>
        <w:rPr>
          <w:u w:val="single"/>
        </w:rPr>
      </w:pPr>
    </w:p>
    <w:p w:rsidR="008D6C78" w:rsidRPr="00127BF8" w:rsidRDefault="008D6C78" w:rsidP="004A51DA">
      <w:pPr>
        <w:pStyle w:val="BodyText"/>
        <w:rPr>
          <w:u w:val="single"/>
        </w:rPr>
      </w:pPr>
      <w:r w:rsidRPr="00127BF8">
        <w:rPr>
          <w:u w:val="single"/>
        </w:rPr>
        <w:t>Lukáts Gábor Pénzügyi Gazdasági és Településfejlesztési bizottság elnöke:</w:t>
      </w:r>
    </w:p>
    <w:p w:rsidR="008D6C78" w:rsidRPr="004A51DA" w:rsidRDefault="008D6C78" w:rsidP="004A51DA">
      <w:pPr>
        <w:jc w:val="both"/>
        <w:rPr>
          <w:color w:val="000000"/>
        </w:rPr>
      </w:pPr>
      <w:r w:rsidRPr="00C3292D">
        <w:t xml:space="preserve">A Pénzügyi, Gazdasági és Településfejlesztési Bizottság </w:t>
      </w:r>
      <w:r>
        <w:t xml:space="preserve">is tárgyalta a </w:t>
      </w:r>
      <w:r>
        <w:rPr>
          <w:color w:val="000000"/>
        </w:rPr>
        <w:t xml:space="preserve">Peter Cerny Alapítvány a Beteg Koraszülöttek Gyógyításáért Közhasznú Szervezet kérelmét, melyet </w:t>
      </w:r>
      <w:r>
        <w:t>elutasításra javasol</w:t>
      </w:r>
      <w:r w:rsidRPr="001B61E5">
        <w:t xml:space="preserve"> Litér Község Önkormányzata Képviselő-testület</w:t>
      </w:r>
      <w:r>
        <w:t>e részére.</w:t>
      </w:r>
    </w:p>
    <w:p w:rsidR="008D6C78" w:rsidRDefault="008D6C78" w:rsidP="004A51DA">
      <w:pPr>
        <w:pStyle w:val="Header"/>
        <w:tabs>
          <w:tab w:val="clear" w:pos="4536"/>
          <w:tab w:val="clear" w:pos="9072"/>
        </w:tabs>
        <w:ind w:right="1132"/>
        <w:jc w:val="both"/>
        <w:rPr>
          <w:u w:val="single"/>
        </w:rPr>
      </w:pPr>
    </w:p>
    <w:p w:rsidR="008D6C78" w:rsidRDefault="008D6C78" w:rsidP="004A51DA">
      <w:pPr>
        <w:pStyle w:val="Header"/>
        <w:tabs>
          <w:tab w:val="clear" w:pos="4536"/>
          <w:tab w:val="clear" w:pos="9072"/>
        </w:tabs>
        <w:ind w:right="1132"/>
        <w:jc w:val="both"/>
        <w:rPr>
          <w:u w:val="single"/>
        </w:rPr>
      </w:pPr>
      <w:r w:rsidRPr="008D5408">
        <w:rPr>
          <w:u w:val="single"/>
        </w:rPr>
        <w:t>Szedlák Attila polgármester:</w:t>
      </w:r>
    </w:p>
    <w:p w:rsidR="008D6C78" w:rsidRPr="008D5408" w:rsidRDefault="008D6C78" w:rsidP="00A232E2">
      <w:pPr>
        <w:pStyle w:val="BodyText"/>
        <w:spacing w:before="11" w:after="11"/>
        <w:ind w:right="-2"/>
      </w:pPr>
      <w:r w:rsidRPr="008D5408">
        <w:t xml:space="preserve">Van-e valakinek kérdése, hozzászólása a napirendi pontra vonatkozólag? Amennyiben nincs, kérem, kézfeltartással szavazzon, aki a </w:t>
      </w:r>
      <w:r>
        <w:rPr>
          <w:color w:val="000000"/>
        </w:rPr>
        <w:t>Peter Cerny Alapítvány a Beteg Koraszülöttek Gyógyításáért Közhasznú Szervezet kérelmének elutasításával egyetért.</w:t>
      </w:r>
    </w:p>
    <w:p w:rsidR="008D6C78" w:rsidRDefault="008D6C78" w:rsidP="00A232E2">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8D6C78" w:rsidRDefault="008D6C78" w:rsidP="00A232E2">
      <w:pPr>
        <w:widowControl w:val="0"/>
        <w:adjustRightInd w:val="0"/>
        <w:jc w:val="both"/>
        <w:textAlignment w:val="baseline"/>
        <w:rPr>
          <w:i/>
          <w:iCs/>
        </w:rPr>
      </w:pPr>
    </w:p>
    <w:p w:rsidR="008D6C78" w:rsidRPr="00AD6B5C" w:rsidRDefault="008D6C78" w:rsidP="00A232E2">
      <w:pPr>
        <w:ind w:left="1134" w:right="1132"/>
        <w:jc w:val="both"/>
        <w:rPr>
          <w:b/>
          <w:bCs/>
        </w:rPr>
      </w:pPr>
      <w:r w:rsidRPr="00AD6B5C">
        <w:rPr>
          <w:b/>
          <w:bCs/>
        </w:rPr>
        <w:t>Litér Község Önkormányzata Képviselő-testületének</w:t>
      </w:r>
    </w:p>
    <w:p w:rsidR="008D6C78" w:rsidRPr="00A232E2" w:rsidRDefault="008D6C78" w:rsidP="00A232E2">
      <w:pPr>
        <w:spacing w:after="120"/>
        <w:ind w:left="1134" w:right="1132"/>
        <w:jc w:val="both"/>
        <w:rPr>
          <w:b/>
          <w:bCs/>
        </w:rPr>
      </w:pPr>
      <w:r>
        <w:rPr>
          <w:b/>
          <w:bCs/>
        </w:rPr>
        <w:t>30</w:t>
      </w:r>
      <w:r w:rsidRPr="00AD6B5C">
        <w:rPr>
          <w:b/>
          <w:bCs/>
        </w:rPr>
        <w:t>/2014.(I</w:t>
      </w:r>
      <w:r>
        <w:rPr>
          <w:b/>
          <w:bCs/>
        </w:rPr>
        <w:t>II.27</w:t>
      </w:r>
      <w:r w:rsidRPr="00AD6B5C">
        <w:rPr>
          <w:b/>
          <w:bCs/>
        </w:rPr>
        <w:t>.) LKt. határozata</w:t>
      </w:r>
    </w:p>
    <w:p w:rsidR="008D6C78" w:rsidRPr="00A84D9D" w:rsidRDefault="008D6C78" w:rsidP="00A232E2">
      <w:pPr>
        <w:ind w:left="1134" w:right="1132"/>
        <w:jc w:val="both"/>
      </w:pPr>
      <w:r w:rsidRPr="00A84D9D">
        <w:t xml:space="preserve">Litér Község Önkormányzatának Képviselő-testülete megtárgyalta </w:t>
      </w:r>
      <w:r>
        <w:t>a Peter Cerny Alapítvány kérelmét, és arról határozott, hogy a kérelmet nem támogatja.</w:t>
      </w:r>
      <w:r w:rsidRPr="00A84D9D">
        <w:t xml:space="preserve"> </w:t>
      </w:r>
    </w:p>
    <w:p w:rsidR="008D6C78" w:rsidRPr="00C55D54" w:rsidRDefault="008D6C78" w:rsidP="00C55D54">
      <w:pPr>
        <w:ind w:left="1134" w:right="1132"/>
        <w:jc w:val="both"/>
      </w:pPr>
      <w:r w:rsidRPr="00A84D9D">
        <w:t>Képviselő-testület megbízza Litér Község polgármesterét a szükséges intézkedések megtételére.</w:t>
      </w:r>
    </w:p>
    <w:p w:rsidR="008D6C78" w:rsidRPr="00A84D9D" w:rsidRDefault="008D6C78" w:rsidP="00A232E2">
      <w:pPr>
        <w:ind w:left="1191"/>
        <w:jc w:val="both"/>
      </w:pPr>
      <w:r w:rsidRPr="00A232E2">
        <w:t>Határidő:</w:t>
      </w:r>
      <w:r>
        <w:t xml:space="preserve"> </w:t>
      </w:r>
      <w:r w:rsidRPr="00A84D9D">
        <w:t>azonnal</w:t>
      </w:r>
    </w:p>
    <w:p w:rsidR="008D6C78" w:rsidRDefault="008D6C78" w:rsidP="004F65CE">
      <w:pPr>
        <w:ind w:left="1191"/>
        <w:jc w:val="both"/>
      </w:pPr>
      <w:r w:rsidRPr="00A232E2">
        <w:t>Felelős:</w:t>
      </w:r>
      <w:r>
        <w:t xml:space="preserve"> </w:t>
      </w:r>
      <w:r w:rsidRPr="00A84D9D">
        <w:t>Szedlák Attila polgármester</w:t>
      </w:r>
    </w:p>
    <w:p w:rsidR="008D6C78" w:rsidRDefault="008D6C78" w:rsidP="00FA0BD0">
      <w:pPr>
        <w:pStyle w:val="Header"/>
        <w:tabs>
          <w:tab w:val="clear" w:pos="4536"/>
          <w:tab w:val="clear" w:pos="9072"/>
        </w:tabs>
        <w:ind w:right="1132"/>
        <w:jc w:val="both"/>
        <w:rPr>
          <w:color w:val="000000"/>
        </w:rPr>
      </w:pPr>
    </w:p>
    <w:p w:rsidR="008D6C78" w:rsidRPr="00C35D85" w:rsidRDefault="008D6C78" w:rsidP="003C7648">
      <w:pPr>
        <w:pStyle w:val="msolistparagraph0"/>
        <w:ind w:left="0"/>
        <w:jc w:val="both"/>
        <w:rPr>
          <w:rFonts w:ascii="Times New Roman" w:hAnsi="Times New Roman" w:cs="Times New Roman"/>
        </w:rPr>
      </w:pPr>
      <w:r w:rsidRPr="006459A2">
        <w:rPr>
          <w:rFonts w:ascii="Times New Roman" w:hAnsi="Times New Roman" w:cs="Times New Roman"/>
          <w:b/>
          <w:bCs/>
        </w:rPr>
        <w:t>8.)</w:t>
      </w:r>
      <w:r w:rsidRPr="00C35D85">
        <w:rPr>
          <w:rFonts w:ascii="Times New Roman" w:hAnsi="Times New Roman" w:cs="Times New Roman"/>
        </w:rPr>
        <w:t xml:space="preserve"> </w:t>
      </w:r>
      <w:r w:rsidRPr="003C7648">
        <w:rPr>
          <w:rFonts w:ascii="Times New Roman" w:hAnsi="Times New Roman" w:cs="Times New Roman"/>
          <w:b/>
          <w:bCs/>
        </w:rPr>
        <w:t>Használt ruha gyűjtőedényzet kihelyezési kérelem</w:t>
      </w:r>
    </w:p>
    <w:p w:rsidR="008D6C78" w:rsidRPr="00C35D85" w:rsidRDefault="008D6C78" w:rsidP="003C7648">
      <w:pPr>
        <w:jc w:val="both"/>
        <w:rPr>
          <w:i/>
          <w:iCs/>
        </w:rPr>
      </w:pPr>
      <w:r w:rsidRPr="00C35D85">
        <w:rPr>
          <w:i/>
          <w:iCs/>
        </w:rPr>
        <w:t>Előadó: Szedlák Attila polgármester</w:t>
      </w:r>
    </w:p>
    <w:p w:rsidR="008D6C78" w:rsidRPr="000908FD" w:rsidRDefault="008D6C78" w:rsidP="003C7648">
      <w:pPr>
        <w:jc w:val="both"/>
        <w:rPr>
          <w:i/>
          <w:iCs/>
          <w:color w:val="000000"/>
        </w:rPr>
      </w:pPr>
      <w:r w:rsidRPr="00C267A2">
        <w:rPr>
          <w:i/>
          <w:iCs/>
        </w:rPr>
        <w:t>(Írásos előterjesztés a jegyzőkönyv mellékletét képezi.)</w:t>
      </w:r>
    </w:p>
    <w:p w:rsidR="008D6C78" w:rsidRDefault="008D6C78" w:rsidP="00FA0BD0">
      <w:pPr>
        <w:pStyle w:val="Header"/>
        <w:tabs>
          <w:tab w:val="clear" w:pos="4536"/>
          <w:tab w:val="clear" w:pos="9072"/>
        </w:tabs>
        <w:ind w:right="1132"/>
        <w:jc w:val="both"/>
        <w:rPr>
          <w:color w:val="000000"/>
        </w:rPr>
      </w:pPr>
    </w:p>
    <w:p w:rsidR="008D6C78" w:rsidRDefault="008D6C78" w:rsidP="00E45287">
      <w:pPr>
        <w:pStyle w:val="Header"/>
        <w:tabs>
          <w:tab w:val="clear" w:pos="4536"/>
          <w:tab w:val="clear" w:pos="9072"/>
        </w:tabs>
        <w:ind w:right="1132"/>
        <w:jc w:val="both"/>
        <w:rPr>
          <w:u w:val="single"/>
        </w:rPr>
      </w:pPr>
      <w:r w:rsidRPr="008D5408">
        <w:rPr>
          <w:u w:val="single"/>
        </w:rPr>
        <w:t>Szedlák Attila polgármester:</w:t>
      </w:r>
    </w:p>
    <w:p w:rsidR="008D6C78" w:rsidRDefault="008D6C78" w:rsidP="00162A72">
      <w:pPr>
        <w:jc w:val="both"/>
      </w:pPr>
      <w:r>
        <w:t>A SAA Trading Clothes Kft – Szabadbattyán – ügyvezetője azzal a kéréssel fordult az önkormányzathoz, hogy a szelektív hulladékgazdálkodás megvalósulását ECO-TEXTIL használtruha –gyűjtőedények kihelyezésének engedélyezésével támogassuk.</w:t>
      </w:r>
    </w:p>
    <w:p w:rsidR="008D6C78" w:rsidRDefault="008D6C78" w:rsidP="00162A72">
      <w:pPr>
        <w:jc w:val="both"/>
      </w:pPr>
      <w:r>
        <w:t xml:space="preserve">A Kft a lengyelországi székhelyű Wtórpol Társaságot képviseli, mely 1992-es alakulása óta Európában vezető szerepet tölt be a hulladék újrafeldolgozásában., különös tekintettel a használt ruhanemű gyűjtésére és feldolgozására. A </w:t>
      </w:r>
      <w:r>
        <w:rPr>
          <w:b/>
          <w:bCs/>
        </w:rPr>
        <w:t>„</w:t>
      </w:r>
      <w:r w:rsidRPr="00162A72">
        <w:t>Tőlünk Nektek</w:t>
      </w:r>
      <w:r>
        <w:rPr>
          <w:b/>
          <w:bCs/>
        </w:rPr>
        <w:t xml:space="preserve">” </w:t>
      </w:r>
      <w:r>
        <w:t xml:space="preserve">Alapítványán keresztül több nemzetközi karitatív szervezettel együttműködve segít a rászorulóknak. Az Uniós gyakorlat szerint háromezer fős településig 1000 fő/1 db gyűjtőkonténer kihelyezése lenne optimális. A gyűjtőedények ürítését saját gépjárművel a Kft kéthetente végezné, természetesen a környezet esztétikai állapotának megőrzése is az ő feladatuk lenne. </w:t>
      </w:r>
    </w:p>
    <w:p w:rsidR="008D6C78" w:rsidRPr="0046119D" w:rsidRDefault="008D6C78" w:rsidP="00F079E0">
      <w:pPr>
        <w:jc w:val="both"/>
      </w:pPr>
      <w:r>
        <w:rPr>
          <w:color w:val="000000"/>
        </w:rPr>
        <w:t>A napirendi pontot a Humán Értékek Bizottsága tárgyalta, felkérem a bizottság elnökét, ismertesse javaslatukat.</w:t>
      </w:r>
    </w:p>
    <w:p w:rsidR="008D6C78" w:rsidRDefault="008D6C78" w:rsidP="00F079E0">
      <w:pPr>
        <w:pStyle w:val="Header"/>
        <w:tabs>
          <w:tab w:val="clear" w:pos="4536"/>
          <w:tab w:val="clear" w:pos="9072"/>
        </w:tabs>
        <w:rPr>
          <w:u w:val="single"/>
        </w:rPr>
      </w:pPr>
    </w:p>
    <w:p w:rsidR="008D6C78" w:rsidRDefault="008D6C78" w:rsidP="00F079E0">
      <w:pPr>
        <w:pStyle w:val="Header"/>
        <w:tabs>
          <w:tab w:val="clear" w:pos="4536"/>
          <w:tab w:val="clear" w:pos="9072"/>
        </w:tabs>
        <w:rPr>
          <w:u w:val="single"/>
        </w:rPr>
      </w:pPr>
      <w:r w:rsidRPr="008F619E">
        <w:rPr>
          <w:u w:val="single"/>
        </w:rPr>
        <w:t>Varga János Humán Értékek bizottságának elnöke:</w:t>
      </w:r>
    </w:p>
    <w:p w:rsidR="008D6C78" w:rsidRDefault="008D6C78" w:rsidP="00F079E0">
      <w:pPr>
        <w:autoSpaceDE w:val="0"/>
        <w:autoSpaceDN w:val="0"/>
        <w:adjustRightInd w:val="0"/>
        <w:jc w:val="both"/>
        <w:rPr>
          <w:color w:val="000000"/>
        </w:rPr>
      </w:pPr>
      <w:r>
        <w:rPr>
          <w:color w:val="000000"/>
        </w:rPr>
        <w:t>A Humán Értékek Bizottsága megtárgyalta a Használtruha gyűjtőedényzet kihelyezési kérelem tárgyú napirendi pontot, melyet nem javasol elfogadásra a Képviselő-testület fele.</w:t>
      </w:r>
    </w:p>
    <w:p w:rsidR="008D6C78" w:rsidRDefault="008D6C78" w:rsidP="00FA0BD0">
      <w:pPr>
        <w:pStyle w:val="Header"/>
        <w:tabs>
          <w:tab w:val="clear" w:pos="4536"/>
          <w:tab w:val="clear" w:pos="9072"/>
        </w:tabs>
        <w:ind w:right="1132"/>
        <w:jc w:val="both"/>
        <w:rPr>
          <w:color w:val="000000"/>
        </w:rPr>
      </w:pPr>
    </w:p>
    <w:p w:rsidR="008D6C78" w:rsidRDefault="008D6C78" w:rsidP="00C015D6">
      <w:pPr>
        <w:pStyle w:val="Header"/>
        <w:tabs>
          <w:tab w:val="clear" w:pos="4536"/>
          <w:tab w:val="clear" w:pos="9072"/>
        </w:tabs>
        <w:ind w:right="1132"/>
        <w:jc w:val="both"/>
        <w:rPr>
          <w:u w:val="single"/>
        </w:rPr>
      </w:pPr>
      <w:r w:rsidRPr="008D5408">
        <w:rPr>
          <w:u w:val="single"/>
        </w:rPr>
        <w:t>Szedlák Attila polgármester:</w:t>
      </w:r>
    </w:p>
    <w:p w:rsidR="008D6C78" w:rsidRPr="008D5408" w:rsidRDefault="008D6C78" w:rsidP="00C015D6">
      <w:pPr>
        <w:pStyle w:val="BodyText"/>
        <w:spacing w:before="11" w:after="11"/>
        <w:ind w:right="-2"/>
      </w:pPr>
      <w:r w:rsidRPr="008D5408">
        <w:t xml:space="preserve">Van-e valakinek kérdése, hozzászólása a napirendi pontra vonatkozólag? Amennyiben nincs, kérem, kézfeltartással szavazzon, aki a </w:t>
      </w:r>
      <w:r>
        <w:rPr>
          <w:color w:val="000000"/>
        </w:rPr>
        <w:t>Humán Értékek bizottságának javaslatával egyetért.</w:t>
      </w:r>
    </w:p>
    <w:p w:rsidR="008D6C78" w:rsidRDefault="008D6C78" w:rsidP="00C015D6">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8D6C78" w:rsidRDefault="008D6C78" w:rsidP="00C015D6">
      <w:pPr>
        <w:widowControl w:val="0"/>
        <w:adjustRightInd w:val="0"/>
        <w:jc w:val="both"/>
        <w:textAlignment w:val="baseline"/>
        <w:rPr>
          <w:i/>
          <w:iCs/>
        </w:rPr>
      </w:pPr>
    </w:p>
    <w:p w:rsidR="008D6C78" w:rsidRPr="00AD6B5C" w:rsidRDefault="008D6C78" w:rsidP="00C015D6">
      <w:pPr>
        <w:ind w:left="1134" w:right="1132"/>
        <w:jc w:val="both"/>
        <w:rPr>
          <w:b/>
          <w:bCs/>
        </w:rPr>
      </w:pPr>
      <w:r w:rsidRPr="00AD6B5C">
        <w:rPr>
          <w:b/>
          <w:bCs/>
        </w:rPr>
        <w:t>Litér Község Önkormányzata Képviselő-testületének</w:t>
      </w:r>
    </w:p>
    <w:p w:rsidR="008D6C78" w:rsidRPr="00A232E2" w:rsidRDefault="008D6C78" w:rsidP="00C015D6">
      <w:pPr>
        <w:spacing w:after="120"/>
        <w:ind w:left="1134" w:right="1132"/>
        <w:jc w:val="both"/>
        <w:rPr>
          <w:b/>
          <w:bCs/>
        </w:rPr>
      </w:pPr>
      <w:r>
        <w:rPr>
          <w:b/>
          <w:bCs/>
        </w:rPr>
        <w:t>31</w:t>
      </w:r>
      <w:r w:rsidRPr="00AD6B5C">
        <w:rPr>
          <w:b/>
          <w:bCs/>
        </w:rPr>
        <w:t>/2014.(I</w:t>
      </w:r>
      <w:r>
        <w:rPr>
          <w:b/>
          <w:bCs/>
        </w:rPr>
        <w:t>II.27.)</w:t>
      </w:r>
      <w:r w:rsidRPr="00AD6B5C">
        <w:rPr>
          <w:b/>
          <w:bCs/>
        </w:rPr>
        <w:t xml:space="preserve"> LKt. határozata</w:t>
      </w:r>
    </w:p>
    <w:p w:rsidR="008D6C78" w:rsidRPr="00A84D9D" w:rsidRDefault="008D6C78" w:rsidP="003E7080">
      <w:pPr>
        <w:ind w:left="1134" w:right="1132"/>
        <w:jc w:val="both"/>
      </w:pPr>
      <w:r w:rsidRPr="00A84D9D">
        <w:t xml:space="preserve">Litér Község Önkormányzatának Képviselő-testülete megtárgyalta </w:t>
      </w:r>
      <w:r>
        <w:t>az SAA Trading Clothes Kft ECO-TEXTIL használtruha –gyűjtőedények kihelyezésének engedélyezésével kapcsolatos kérelmét, és arról határozott, hogy a kérelmet nem támogatja.</w:t>
      </w:r>
      <w:r w:rsidRPr="00A84D9D">
        <w:t xml:space="preserve"> </w:t>
      </w:r>
    </w:p>
    <w:p w:rsidR="008D6C78" w:rsidRPr="00A84D9D" w:rsidRDefault="008D6C78" w:rsidP="003E7080">
      <w:pPr>
        <w:ind w:left="1134" w:right="1132"/>
        <w:jc w:val="both"/>
      </w:pPr>
      <w:r w:rsidRPr="00A84D9D">
        <w:t>Képviselő-testület megbízza Litér Község polgármesterét a szükséges intézkedések megtételére.</w:t>
      </w:r>
    </w:p>
    <w:p w:rsidR="008D6C78" w:rsidRPr="00A84D9D" w:rsidRDefault="008D6C78" w:rsidP="003E7080">
      <w:pPr>
        <w:rPr>
          <w:i/>
          <w:iCs/>
        </w:rPr>
      </w:pPr>
    </w:p>
    <w:p w:rsidR="008D6C78" w:rsidRPr="00A84D9D" w:rsidRDefault="008D6C78" w:rsidP="003E7080">
      <w:pPr>
        <w:ind w:left="1134"/>
        <w:jc w:val="both"/>
      </w:pPr>
      <w:r w:rsidRPr="00A232E2">
        <w:t>Határidő:</w:t>
      </w:r>
      <w:r>
        <w:t xml:space="preserve"> </w:t>
      </w:r>
      <w:r w:rsidRPr="00A84D9D">
        <w:t>azonnal</w:t>
      </w:r>
    </w:p>
    <w:p w:rsidR="008D6C78" w:rsidRPr="00EB17E9" w:rsidRDefault="008D6C78" w:rsidP="00EB17E9">
      <w:pPr>
        <w:ind w:left="425" w:firstLine="709"/>
        <w:jc w:val="both"/>
      </w:pPr>
      <w:r w:rsidRPr="00A232E2">
        <w:t>Felelős:</w:t>
      </w:r>
      <w:r>
        <w:t xml:space="preserve"> </w:t>
      </w:r>
      <w:r w:rsidRPr="00A84D9D">
        <w:t>Szedlák Attila polgármester</w:t>
      </w:r>
    </w:p>
    <w:p w:rsidR="008D6C78" w:rsidRDefault="008D6C78" w:rsidP="00FA0BD0">
      <w:pPr>
        <w:pStyle w:val="Header"/>
        <w:tabs>
          <w:tab w:val="clear" w:pos="4536"/>
          <w:tab w:val="clear" w:pos="9072"/>
        </w:tabs>
        <w:ind w:right="1132"/>
        <w:jc w:val="both"/>
        <w:rPr>
          <w:color w:val="000000"/>
        </w:rPr>
      </w:pPr>
    </w:p>
    <w:p w:rsidR="008D6C78" w:rsidRPr="00675632" w:rsidRDefault="008D6C78" w:rsidP="00675632">
      <w:pPr>
        <w:jc w:val="both"/>
      </w:pPr>
      <w:r w:rsidRPr="00675632">
        <w:rPr>
          <w:b/>
          <w:bCs/>
        </w:rPr>
        <w:t>9.)</w:t>
      </w:r>
      <w:r w:rsidRPr="00675632">
        <w:t xml:space="preserve"> </w:t>
      </w:r>
      <w:r>
        <w:rPr>
          <w:b/>
          <w:bCs/>
          <w:color w:val="000000"/>
        </w:rPr>
        <w:t>Litéri Református Egyházközség támogatási kérelme</w:t>
      </w:r>
    </w:p>
    <w:p w:rsidR="008D6C78" w:rsidRDefault="008D6C78" w:rsidP="00675632">
      <w:pPr>
        <w:jc w:val="both"/>
        <w:rPr>
          <w:i/>
          <w:iCs/>
        </w:rPr>
      </w:pPr>
      <w:r w:rsidRPr="00C35D85">
        <w:rPr>
          <w:i/>
          <w:iCs/>
        </w:rPr>
        <w:t>Előadó: Szedlák Attila polgármester</w:t>
      </w:r>
    </w:p>
    <w:p w:rsidR="008D6C78" w:rsidRPr="000908FD" w:rsidRDefault="008D6C78" w:rsidP="00675632">
      <w:pPr>
        <w:jc w:val="both"/>
        <w:rPr>
          <w:i/>
          <w:iCs/>
          <w:color w:val="000000"/>
        </w:rPr>
      </w:pPr>
      <w:r w:rsidRPr="00C267A2">
        <w:rPr>
          <w:i/>
          <w:iCs/>
        </w:rPr>
        <w:t>(Írásos előterjesztés a jegyzőkönyv mellékletét képezi.)</w:t>
      </w:r>
    </w:p>
    <w:p w:rsidR="008D6C78" w:rsidRDefault="008D6C78" w:rsidP="00FA0BD0">
      <w:pPr>
        <w:pStyle w:val="Header"/>
        <w:tabs>
          <w:tab w:val="clear" w:pos="4536"/>
          <w:tab w:val="clear" w:pos="9072"/>
        </w:tabs>
        <w:ind w:right="1132"/>
        <w:jc w:val="both"/>
        <w:rPr>
          <w:color w:val="000000"/>
        </w:rPr>
      </w:pPr>
    </w:p>
    <w:p w:rsidR="008D6C78" w:rsidRDefault="008D6C78" w:rsidP="00675632">
      <w:pPr>
        <w:pStyle w:val="Header"/>
        <w:tabs>
          <w:tab w:val="clear" w:pos="4536"/>
          <w:tab w:val="clear" w:pos="9072"/>
        </w:tabs>
        <w:ind w:right="1132"/>
        <w:jc w:val="both"/>
        <w:rPr>
          <w:u w:val="single"/>
        </w:rPr>
      </w:pPr>
      <w:r w:rsidRPr="008D5408">
        <w:rPr>
          <w:u w:val="single"/>
        </w:rPr>
        <w:t>Szedlák Attila polgármester:</w:t>
      </w:r>
    </w:p>
    <w:p w:rsidR="008D6C78" w:rsidRDefault="008D6C78" w:rsidP="00670FA5">
      <w:pPr>
        <w:pStyle w:val="Header"/>
        <w:tabs>
          <w:tab w:val="clear" w:pos="4536"/>
          <w:tab w:val="clear" w:pos="9072"/>
        </w:tabs>
        <w:ind w:right="-2"/>
        <w:jc w:val="both"/>
        <w:rPr>
          <w:color w:val="000000"/>
        </w:rPr>
      </w:pPr>
      <w:r>
        <w:rPr>
          <w:color w:val="000000"/>
        </w:rPr>
        <w:t xml:space="preserve">Tisztelettel köszöntöm Szabó J. Róbert lelkipásztort, aki a Litéri Református Egyház nevében kérelemmel fordult Litér Község Önkormányzatához. </w:t>
      </w:r>
    </w:p>
    <w:p w:rsidR="008D6C78" w:rsidRDefault="008D6C78" w:rsidP="00670FA5">
      <w:pPr>
        <w:pStyle w:val="Header"/>
        <w:tabs>
          <w:tab w:val="clear" w:pos="4536"/>
          <w:tab w:val="clear" w:pos="9072"/>
        </w:tabs>
        <w:ind w:right="-2"/>
        <w:jc w:val="both"/>
        <w:rPr>
          <w:color w:val="000000"/>
        </w:rPr>
      </w:pPr>
      <w:r>
        <w:rPr>
          <w:color w:val="000000"/>
        </w:rPr>
        <w:t>Átadom a szót Szabó J. Róbertnek benyújtott írásos kérelmének kiegészítéséhez.</w:t>
      </w:r>
    </w:p>
    <w:p w:rsidR="008D6C78" w:rsidRDefault="008D6C78" w:rsidP="00670FA5">
      <w:pPr>
        <w:pStyle w:val="Header"/>
        <w:tabs>
          <w:tab w:val="clear" w:pos="4536"/>
          <w:tab w:val="clear" w:pos="9072"/>
        </w:tabs>
        <w:ind w:right="-2"/>
        <w:jc w:val="both"/>
        <w:rPr>
          <w:color w:val="000000"/>
        </w:rPr>
      </w:pPr>
    </w:p>
    <w:p w:rsidR="008D6C78" w:rsidRDefault="008D6C78" w:rsidP="00670FA5">
      <w:pPr>
        <w:pStyle w:val="Header"/>
        <w:tabs>
          <w:tab w:val="clear" w:pos="4536"/>
          <w:tab w:val="clear" w:pos="9072"/>
        </w:tabs>
        <w:ind w:right="-2"/>
        <w:jc w:val="both"/>
        <w:rPr>
          <w:color w:val="000000"/>
          <w:u w:val="single"/>
        </w:rPr>
      </w:pPr>
      <w:r w:rsidRPr="00670FA5">
        <w:rPr>
          <w:color w:val="000000"/>
          <w:u w:val="single"/>
        </w:rPr>
        <w:t>Szabó J. Róbert lelkipásztor:</w:t>
      </w:r>
    </w:p>
    <w:p w:rsidR="008D6C78" w:rsidRDefault="008D6C78" w:rsidP="00670FA5">
      <w:pPr>
        <w:pStyle w:val="Header"/>
        <w:tabs>
          <w:tab w:val="clear" w:pos="4536"/>
          <w:tab w:val="clear" w:pos="9072"/>
        </w:tabs>
        <w:ind w:right="-2"/>
        <w:jc w:val="both"/>
        <w:rPr>
          <w:color w:val="000000"/>
        </w:rPr>
      </w:pPr>
      <w:r>
        <w:rPr>
          <w:color w:val="000000"/>
        </w:rPr>
        <w:t xml:space="preserve">Köszöntöm a Képviselő-testületet. A Litéri Református Egyházközség nevében fordultam Litér Község Önkormányzatához, hogy gyülekezeti házunk bővítését folytathassuk. </w:t>
      </w:r>
    </w:p>
    <w:p w:rsidR="008D6C78" w:rsidRDefault="008D6C78" w:rsidP="00670FA5">
      <w:pPr>
        <w:pStyle w:val="Header"/>
        <w:tabs>
          <w:tab w:val="clear" w:pos="4536"/>
          <w:tab w:val="clear" w:pos="9072"/>
        </w:tabs>
        <w:ind w:right="-2"/>
        <w:jc w:val="both"/>
        <w:rPr>
          <w:color w:val="000000"/>
        </w:rPr>
      </w:pPr>
      <w:r>
        <w:rPr>
          <w:color w:val="000000"/>
        </w:rPr>
        <w:t xml:space="preserve">Gyülekezetünkben havi rendszerességgel tartunk gyermek alkalmakat, az istentisztelettel párhuzamosan. Ezeken az alkalmakon szeretnénk használatba venni gyülekezeti házunk gyermekhelyiségét, amelyet jelenleg nem tudunk használni, így a lelkészlakást használjuk. </w:t>
      </w:r>
    </w:p>
    <w:p w:rsidR="008D6C78" w:rsidRDefault="008D6C78" w:rsidP="00670FA5">
      <w:pPr>
        <w:pStyle w:val="Header"/>
        <w:tabs>
          <w:tab w:val="clear" w:pos="4536"/>
          <w:tab w:val="clear" w:pos="9072"/>
        </w:tabs>
        <w:ind w:right="-2"/>
        <w:jc w:val="both"/>
        <w:rPr>
          <w:color w:val="000000"/>
        </w:rPr>
      </w:pPr>
      <w:r>
        <w:rPr>
          <w:color w:val="000000"/>
        </w:rPr>
        <w:t xml:space="preserve">A fejlesztés keretében 16,24 m2 alapterületű tetőtéri gyermekhelyiség kerülne kialakításra, valamint nyílászárók kerülnének behelyezésre. A kért támogatás összege 200 000 Ft lenne. </w:t>
      </w:r>
    </w:p>
    <w:p w:rsidR="008D6C78" w:rsidRDefault="008D6C78" w:rsidP="00670FA5">
      <w:pPr>
        <w:pStyle w:val="Header"/>
        <w:tabs>
          <w:tab w:val="clear" w:pos="4536"/>
          <w:tab w:val="clear" w:pos="9072"/>
        </w:tabs>
        <w:ind w:right="-2"/>
        <w:jc w:val="both"/>
        <w:rPr>
          <w:color w:val="000000"/>
        </w:rPr>
      </w:pPr>
      <w:r>
        <w:rPr>
          <w:color w:val="000000"/>
        </w:rPr>
        <w:t>A tervezett munkálatokhoz önrészként, saját önkéntes munkánkat tudjuk adni.</w:t>
      </w:r>
    </w:p>
    <w:p w:rsidR="008D6C78" w:rsidRDefault="008D6C78" w:rsidP="00A53AB7">
      <w:pPr>
        <w:pStyle w:val="Header"/>
        <w:tabs>
          <w:tab w:val="clear" w:pos="4536"/>
          <w:tab w:val="clear" w:pos="9072"/>
        </w:tabs>
        <w:ind w:right="1132"/>
        <w:jc w:val="both"/>
        <w:rPr>
          <w:u w:val="single"/>
        </w:rPr>
      </w:pPr>
    </w:p>
    <w:p w:rsidR="008D6C78" w:rsidRDefault="008D6C78" w:rsidP="00A53AB7">
      <w:pPr>
        <w:pStyle w:val="Header"/>
        <w:tabs>
          <w:tab w:val="clear" w:pos="4536"/>
          <w:tab w:val="clear" w:pos="9072"/>
        </w:tabs>
        <w:ind w:right="1132"/>
        <w:jc w:val="both"/>
        <w:rPr>
          <w:u w:val="single"/>
        </w:rPr>
      </w:pPr>
      <w:r w:rsidRPr="008D5408">
        <w:rPr>
          <w:u w:val="single"/>
        </w:rPr>
        <w:t>Szedlák Attila polgármester:</w:t>
      </w:r>
    </w:p>
    <w:p w:rsidR="008D6C78" w:rsidRPr="0046119D" w:rsidRDefault="008D6C78" w:rsidP="00A53AB7">
      <w:pPr>
        <w:jc w:val="both"/>
      </w:pPr>
      <w:r>
        <w:rPr>
          <w:color w:val="000000"/>
        </w:rPr>
        <w:t>A napirendi pontot a Humán Értékek Bizottsága tárgyalta, felkérem a bizottság elnökét, ismertesse javaslatukat.</w:t>
      </w:r>
    </w:p>
    <w:p w:rsidR="008D6C78" w:rsidRDefault="008D6C78" w:rsidP="00A53AB7">
      <w:pPr>
        <w:pStyle w:val="Header"/>
        <w:tabs>
          <w:tab w:val="clear" w:pos="4536"/>
          <w:tab w:val="clear" w:pos="9072"/>
        </w:tabs>
        <w:rPr>
          <w:u w:val="single"/>
        </w:rPr>
      </w:pPr>
    </w:p>
    <w:p w:rsidR="008D6C78" w:rsidRDefault="008D6C78" w:rsidP="00A53AB7">
      <w:pPr>
        <w:pStyle w:val="Header"/>
        <w:tabs>
          <w:tab w:val="clear" w:pos="4536"/>
          <w:tab w:val="clear" w:pos="9072"/>
        </w:tabs>
        <w:rPr>
          <w:u w:val="single"/>
        </w:rPr>
      </w:pPr>
      <w:r w:rsidRPr="008F619E">
        <w:rPr>
          <w:u w:val="single"/>
        </w:rPr>
        <w:t>Varga János Humán Értékek bizottságának elnöke:</w:t>
      </w:r>
    </w:p>
    <w:p w:rsidR="008D6C78" w:rsidRDefault="008D6C78" w:rsidP="00A53AB7">
      <w:pPr>
        <w:autoSpaceDE w:val="0"/>
        <w:autoSpaceDN w:val="0"/>
        <w:adjustRightInd w:val="0"/>
        <w:jc w:val="both"/>
        <w:rPr>
          <w:color w:val="000000"/>
        </w:rPr>
      </w:pPr>
      <w:r>
        <w:rPr>
          <w:color w:val="000000"/>
        </w:rPr>
        <w:t>A Humán Értékek Bizottsága megtárgyalta a Református Egyház kérelmét, melyet elfogadásra javasol a Képviselő-testület fele.</w:t>
      </w:r>
    </w:p>
    <w:p w:rsidR="008D6C78" w:rsidRDefault="008D6C78" w:rsidP="006E106B">
      <w:pPr>
        <w:pStyle w:val="Header"/>
        <w:tabs>
          <w:tab w:val="clear" w:pos="4536"/>
          <w:tab w:val="clear" w:pos="9072"/>
        </w:tabs>
        <w:ind w:right="1132"/>
        <w:jc w:val="both"/>
        <w:rPr>
          <w:u w:val="single"/>
        </w:rPr>
      </w:pPr>
    </w:p>
    <w:p w:rsidR="008D6C78" w:rsidRDefault="008D6C78" w:rsidP="006E106B">
      <w:pPr>
        <w:pStyle w:val="Header"/>
        <w:tabs>
          <w:tab w:val="clear" w:pos="4536"/>
          <w:tab w:val="clear" w:pos="9072"/>
        </w:tabs>
        <w:ind w:right="1132"/>
        <w:jc w:val="both"/>
        <w:rPr>
          <w:u w:val="single"/>
        </w:rPr>
      </w:pPr>
      <w:r w:rsidRPr="008D5408">
        <w:rPr>
          <w:u w:val="single"/>
        </w:rPr>
        <w:t>Szedlák Attila polgármester:</w:t>
      </w:r>
    </w:p>
    <w:p w:rsidR="008D6C78" w:rsidRDefault="008D6C78" w:rsidP="006E106B">
      <w:pPr>
        <w:ind w:right="-2"/>
        <w:jc w:val="both"/>
      </w:pPr>
      <w:r>
        <w:t>A napirendi pontot a Pénzügyi Gazdasági és Településfejlesztési Bizottság tárgyalta, felkérem a bizottság elnökét, ismertesse javaslatukat.</w:t>
      </w:r>
    </w:p>
    <w:p w:rsidR="008D6C78" w:rsidRDefault="008D6C78" w:rsidP="006E106B">
      <w:pPr>
        <w:pStyle w:val="BodyText"/>
        <w:rPr>
          <w:u w:val="single"/>
        </w:rPr>
      </w:pPr>
    </w:p>
    <w:p w:rsidR="008D6C78" w:rsidRPr="00127BF8" w:rsidRDefault="008D6C78" w:rsidP="006E106B">
      <w:pPr>
        <w:pStyle w:val="BodyText"/>
        <w:rPr>
          <w:u w:val="single"/>
        </w:rPr>
      </w:pPr>
      <w:r w:rsidRPr="00127BF8">
        <w:rPr>
          <w:u w:val="single"/>
        </w:rPr>
        <w:t>Lukáts Gábor Pénzügyi Gazdasági és Településfejlesztési bizottság elnöke:</w:t>
      </w:r>
    </w:p>
    <w:p w:rsidR="008D6C78" w:rsidRDefault="008D6C78" w:rsidP="006E106B">
      <w:pPr>
        <w:jc w:val="both"/>
      </w:pPr>
      <w:r>
        <w:t>A Pénzügyi</w:t>
      </w:r>
      <w:r w:rsidRPr="00E5105A">
        <w:t xml:space="preserve"> Gazdasági és Település</w:t>
      </w:r>
      <w:r>
        <w:t>fejlesztési Bizottság elfogadásra</w:t>
      </w:r>
      <w:r w:rsidRPr="00E5105A">
        <w:t xml:space="preserve"> javasolja Litér Község Önkormányzatának képviselő-testülete részére a Litéri Református Egyházközség támogatási kérelmét.</w:t>
      </w:r>
    </w:p>
    <w:p w:rsidR="008D6C78" w:rsidRDefault="008D6C78" w:rsidP="009E7E60">
      <w:pPr>
        <w:pStyle w:val="Header"/>
        <w:tabs>
          <w:tab w:val="clear" w:pos="4536"/>
          <w:tab w:val="clear" w:pos="9072"/>
        </w:tabs>
        <w:ind w:right="1132"/>
        <w:jc w:val="both"/>
        <w:rPr>
          <w:u w:val="single"/>
        </w:rPr>
      </w:pPr>
    </w:p>
    <w:p w:rsidR="008D6C78" w:rsidRDefault="008D6C78" w:rsidP="009E7E60">
      <w:pPr>
        <w:pStyle w:val="Header"/>
        <w:tabs>
          <w:tab w:val="clear" w:pos="4536"/>
          <w:tab w:val="clear" w:pos="9072"/>
        </w:tabs>
        <w:ind w:right="1132"/>
        <w:jc w:val="both"/>
        <w:rPr>
          <w:u w:val="single"/>
        </w:rPr>
      </w:pPr>
      <w:r>
        <w:rPr>
          <w:u w:val="single"/>
        </w:rPr>
        <w:t>Varga Mihály képviselő:</w:t>
      </w:r>
    </w:p>
    <w:p w:rsidR="008D6C78" w:rsidRDefault="008D6C78" w:rsidP="009E7E60">
      <w:pPr>
        <w:pStyle w:val="Header"/>
        <w:tabs>
          <w:tab w:val="clear" w:pos="4536"/>
          <w:tab w:val="clear" w:pos="9072"/>
        </w:tabs>
        <w:ind w:right="1132"/>
        <w:jc w:val="both"/>
      </w:pPr>
      <w:r>
        <w:t>Egyetértek a támogatással. Kérdésem, hogy a parókiát mire használják?</w:t>
      </w:r>
    </w:p>
    <w:p w:rsidR="008D6C78" w:rsidRDefault="008D6C78" w:rsidP="009E7E60">
      <w:pPr>
        <w:pStyle w:val="Header"/>
        <w:tabs>
          <w:tab w:val="clear" w:pos="4536"/>
          <w:tab w:val="clear" w:pos="9072"/>
        </w:tabs>
        <w:ind w:right="1132"/>
        <w:jc w:val="both"/>
        <w:rPr>
          <w:u w:val="single"/>
        </w:rPr>
      </w:pPr>
    </w:p>
    <w:p w:rsidR="008D6C78" w:rsidRDefault="008D6C78" w:rsidP="009E7E60">
      <w:pPr>
        <w:pStyle w:val="Header"/>
        <w:tabs>
          <w:tab w:val="clear" w:pos="4536"/>
          <w:tab w:val="clear" w:pos="9072"/>
        </w:tabs>
        <w:ind w:right="1132"/>
        <w:jc w:val="both"/>
        <w:rPr>
          <w:u w:val="single"/>
        </w:rPr>
      </w:pPr>
      <w:r>
        <w:rPr>
          <w:u w:val="single"/>
        </w:rPr>
        <w:t>Szabó J. Róbert lelkész:</w:t>
      </w:r>
    </w:p>
    <w:p w:rsidR="008D6C78" w:rsidRPr="009E7E60" w:rsidRDefault="008D6C78" w:rsidP="009E7E60">
      <w:pPr>
        <w:pStyle w:val="Header"/>
        <w:tabs>
          <w:tab w:val="clear" w:pos="4536"/>
          <w:tab w:val="clear" w:pos="9072"/>
        </w:tabs>
        <w:ind w:right="-2"/>
        <w:jc w:val="both"/>
      </w:pPr>
      <w:r>
        <w:t xml:space="preserve">A parókia a lelkészi lakás, melyen belül jelenleg az iroda működik, és itt tartjuk a bibliaórákat.  </w:t>
      </w:r>
    </w:p>
    <w:p w:rsidR="008D6C78" w:rsidRDefault="008D6C78" w:rsidP="009E7E60">
      <w:pPr>
        <w:pStyle w:val="Header"/>
        <w:tabs>
          <w:tab w:val="clear" w:pos="4536"/>
          <w:tab w:val="clear" w:pos="9072"/>
        </w:tabs>
        <w:ind w:right="1132"/>
        <w:jc w:val="both"/>
        <w:rPr>
          <w:u w:val="single"/>
        </w:rPr>
      </w:pPr>
    </w:p>
    <w:p w:rsidR="008D6C78" w:rsidRDefault="008D6C78" w:rsidP="009E7E60">
      <w:pPr>
        <w:pStyle w:val="Header"/>
        <w:tabs>
          <w:tab w:val="clear" w:pos="4536"/>
          <w:tab w:val="clear" w:pos="9072"/>
        </w:tabs>
        <w:ind w:right="1132"/>
        <w:jc w:val="both"/>
        <w:rPr>
          <w:u w:val="single"/>
        </w:rPr>
      </w:pPr>
      <w:r w:rsidRPr="008D5408">
        <w:rPr>
          <w:u w:val="single"/>
        </w:rPr>
        <w:t>Szedlák Attila polgármester:</w:t>
      </w:r>
    </w:p>
    <w:p w:rsidR="008D6C78" w:rsidRDefault="008D6C78" w:rsidP="003430B0">
      <w:pPr>
        <w:pStyle w:val="BodyText"/>
        <w:ind w:right="-2"/>
      </w:pPr>
      <w:r>
        <w:t xml:space="preserve">A hivatal megvizsgálta, hogy ez a támogatási kérelem, nem azonos azzal, amit a Litéri Református Egyházközség már benyújtott a Humán Értékek bizottságának ülésére, a Civil szervezetek programjainak 2014. évi támogatásakor, ezért is terjesztettük elő a tegnapi napon sürgősséggel mindkét bizottság elé. </w:t>
      </w:r>
      <w:r w:rsidRPr="008D5408">
        <w:t xml:space="preserve">Van-e valakinek kérdése, hozzászólása a napirendi pontra vonatkozólag? Amennyiben nincs, kérem, kézfeltartással szavazzon, aki a </w:t>
      </w:r>
      <w:r>
        <w:t>Litéri Református Egyházközség részére - gyermekhelyiség kialakításának tárgyában - 200 000 Ft támogatással egyetért.</w:t>
      </w:r>
    </w:p>
    <w:p w:rsidR="008D6C78" w:rsidRDefault="008D6C78" w:rsidP="003430B0">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8D6C78" w:rsidRDefault="008D6C78" w:rsidP="003430B0">
      <w:pPr>
        <w:pStyle w:val="Header"/>
        <w:tabs>
          <w:tab w:val="clear" w:pos="4536"/>
          <w:tab w:val="clear" w:pos="9072"/>
        </w:tabs>
        <w:ind w:right="-2"/>
        <w:jc w:val="both"/>
        <w:rPr>
          <w:color w:val="000000"/>
        </w:rPr>
      </w:pPr>
    </w:p>
    <w:p w:rsidR="008D6C78" w:rsidRPr="00AD6B5C" w:rsidRDefault="008D6C78" w:rsidP="004D0BD8">
      <w:pPr>
        <w:ind w:left="1134" w:right="1132"/>
        <w:jc w:val="both"/>
        <w:rPr>
          <w:b/>
          <w:bCs/>
        </w:rPr>
      </w:pPr>
      <w:r w:rsidRPr="00AD6B5C">
        <w:rPr>
          <w:b/>
          <w:bCs/>
        </w:rPr>
        <w:t>Litér Község Önkormányzata Képviselő-testületének</w:t>
      </w:r>
    </w:p>
    <w:p w:rsidR="008D6C78" w:rsidRPr="00A232E2" w:rsidRDefault="008D6C78" w:rsidP="004D0BD8">
      <w:pPr>
        <w:spacing w:after="120"/>
        <w:ind w:left="1134" w:right="1132"/>
        <w:jc w:val="both"/>
        <w:rPr>
          <w:b/>
          <w:bCs/>
        </w:rPr>
      </w:pPr>
      <w:r>
        <w:rPr>
          <w:b/>
          <w:bCs/>
        </w:rPr>
        <w:t>32</w:t>
      </w:r>
      <w:r w:rsidRPr="00AD6B5C">
        <w:rPr>
          <w:b/>
          <w:bCs/>
        </w:rPr>
        <w:t>/2014.(I</w:t>
      </w:r>
      <w:r>
        <w:rPr>
          <w:b/>
          <w:bCs/>
        </w:rPr>
        <w:t>II.27.)</w:t>
      </w:r>
      <w:r w:rsidRPr="00AD6B5C">
        <w:rPr>
          <w:b/>
          <w:bCs/>
        </w:rPr>
        <w:t xml:space="preserve"> LKt. határozata</w:t>
      </w:r>
    </w:p>
    <w:p w:rsidR="008D6C78" w:rsidRDefault="008D6C78" w:rsidP="004D0BD8">
      <w:pPr>
        <w:ind w:left="1134" w:right="1132"/>
        <w:jc w:val="both"/>
      </w:pPr>
      <w:r w:rsidRPr="00A84D9D">
        <w:t xml:space="preserve">Litér Község Önkormányzatának Képviselő-testülete </w:t>
      </w:r>
      <w:r>
        <w:t xml:space="preserve">a Litéri Református Egyházközség gyülekezeti ház bővítéséhez 200 000,-Ft támogatást nyújt. </w:t>
      </w:r>
    </w:p>
    <w:p w:rsidR="008D6C78" w:rsidRDefault="008D6C78" w:rsidP="004D0BD8">
      <w:pPr>
        <w:ind w:left="1134" w:right="1132"/>
        <w:jc w:val="both"/>
      </w:pPr>
      <w:r>
        <w:t>Támogatást a költségvetés az általános tartalék terhére biztosítja.</w:t>
      </w:r>
    </w:p>
    <w:p w:rsidR="008D6C78" w:rsidRDefault="008D6C78" w:rsidP="001458B3">
      <w:pPr>
        <w:ind w:left="1134" w:right="1132"/>
        <w:jc w:val="both"/>
      </w:pPr>
    </w:p>
    <w:p w:rsidR="008D6C78" w:rsidRPr="001458B3" w:rsidRDefault="008D6C78" w:rsidP="001458B3">
      <w:pPr>
        <w:ind w:left="1134" w:right="1132"/>
        <w:jc w:val="both"/>
      </w:pPr>
      <w:r w:rsidRPr="00A84D9D">
        <w:t>Képviselő-testület megbízza Litér Község polgármesterét a szükséges intézkedések megtételére.</w:t>
      </w:r>
    </w:p>
    <w:p w:rsidR="008D6C78" w:rsidRDefault="008D6C78" w:rsidP="004D0BD8">
      <w:pPr>
        <w:ind w:left="1134"/>
        <w:jc w:val="both"/>
      </w:pPr>
    </w:p>
    <w:p w:rsidR="008D6C78" w:rsidRPr="00A84D9D" w:rsidRDefault="008D6C78" w:rsidP="004D0BD8">
      <w:pPr>
        <w:ind w:left="1134"/>
        <w:jc w:val="both"/>
      </w:pPr>
      <w:r w:rsidRPr="00A232E2">
        <w:t>Határidő:</w:t>
      </w:r>
      <w:r>
        <w:t xml:space="preserve"> 2014. április 15.</w:t>
      </w:r>
    </w:p>
    <w:p w:rsidR="008D6C78" w:rsidRDefault="008D6C78" w:rsidP="00EB17E9">
      <w:pPr>
        <w:ind w:left="425" w:firstLine="709"/>
        <w:jc w:val="both"/>
      </w:pPr>
      <w:r w:rsidRPr="00A232E2">
        <w:t>Felelős:</w:t>
      </w:r>
      <w:r>
        <w:t xml:space="preserve"> Szedlák Attila polgármester</w:t>
      </w:r>
    </w:p>
    <w:p w:rsidR="008D6C78" w:rsidRDefault="008D6C78" w:rsidP="004D0BD8">
      <w:pPr>
        <w:ind w:left="425" w:firstLine="709"/>
        <w:jc w:val="both"/>
      </w:pPr>
    </w:p>
    <w:p w:rsidR="008D6C78" w:rsidRDefault="008D6C78" w:rsidP="001E2118">
      <w:pPr>
        <w:pStyle w:val="BodyText"/>
        <w:tabs>
          <w:tab w:val="left" w:pos="3135"/>
          <w:tab w:val="right" w:pos="9045"/>
        </w:tabs>
        <w:spacing w:before="11" w:after="11"/>
      </w:pPr>
      <w:r>
        <w:t xml:space="preserve">A képviselő-testület több napirendi pontot nem tárgyalt, a polgármester a nyilvános ülést </w:t>
      </w:r>
      <w:r>
        <w:rPr>
          <w:b/>
          <w:bCs/>
        </w:rPr>
        <w:t>17.30</w:t>
      </w:r>
      <w:r>
        <w:t xml:space="preserve"> órakor lezárta, a napirendi pontok tárgyalását </w:t>
      </w:r>
      <w:r w:rsidRPr="006C29B6">
        <w:rPr>
          <w:b/>
          <w:bCs/>
        </w:rPr>
        <w:t>zárt ülésen</w:t>
      </w:r>
      <w:r>
        <w:t xml:space="preserve"> folytatták.</w:t>
      </w:r>
    </w:p>
    <w:p w:rsidR="008D6C78" w:rsidRDefault="008D6C78" w:rsidP="001E2118">
      <w:pPr>
        <w:pStyle w:val="BodyText"/>
        <w:tabs>
          <w:tab w:val="left" w:pos="3135"/>
          <w:tab w:val="right" w:pos="9045"/>
        </w:tabs>
        <w:spacing w:before="11" w:after="11"/>
      </w:pPr>
    </w:p>
    <w:p w:rsidR="008D6C78" w:rsidRDefault="008D6C78" w:rsidP="001E2118">
      <w:pPr>
        <w:pStyle w:val="BodyText"/>
        <w:tabs>
          <w:tab w:val="left" w:pos="3135"/>
          <w:tab w:val="right" w:pos="9045"/>
        </w:tabs>
        <w:spacing w:before="11" w:after="11"/>
      </w:pPr>
    </w:p>
    <w:p w:rsidR="008D6C78" w:rsidRDefault="008D6C78" w:rsidP="001E2118">
      <w:pPr>
        <w:pStyle w:val="BodyText"/>
        <w:tabs>
          <w:tab w:val="left" w:pos="3135"/>
          <w:tab w:val="right" w:pos="9045"/>
        </w:tabs>
        <w:spacing w:before="11" w:after="11"/>
      </w:pPr>
    </w:p>
    <w:p w:rsidR="008D6C78" w:rsidRDefault="008D6C78" w:rsidP="00966306">
      <w:pPr>
        <w:pStyle w:val="BodyText"/>
        <w:tabs>
          <w:tab w:val="left" w:pos="1800"/>
          <w:tab w:val="left" w:pos="5580"/>
          <w:tab w:val="right" w:pos="9045"/>
        </w:tabs>
        <w:spacing w:before="11" w:after="11"/>
        <w:ind w:right="1669" w:firstLine="900"/>
        <w:rPr>
          <w:b/>
          <w:bCs/>
        </w:rPr>
      </w:pPr>
      <w:r>
        <w:rPr>
          <w:b/>
          <w:bCs/>
        </w:rPr>
        <w:tab/>
        <w:t>Szedlák Attila</w:t>
      </w:r>
      <w:r>
        <w:rPr>
          <w:b/>
          <w:bCs/>
        </w:rPr>
        <w:tab/>
        <w:t xml:space="preserve">  Bencze Éva</w:t>
      </w:r>
    </w:p>
    <w:p w:rsidR="008D6C78" w:rsidRPr="00B3261A" w:rsidRDefault="008D6C78" w:rsidP="00966306">
      <w:pPr>
        <w:pStyle w:val="BodyText"/>
        <w:tabs>
          <w:tab w:val="left" w:pos="900"/>
          <w:tab w:val="left" w:pos="1800"/>
          <w:tab w:val="left" w:pos="2880"/>
          <w:tab w:val="left" w:pos="4680"/>
          <w:tab w:val="left" w:pos="5760"/>
          <w:tab w:val="right" w:pos="9045"/>
        </w:tabs>
        <w:spacing w:before="11" w:after="11"/>
        <w:ind w:right="3469"/>
        <w:rPr>
          <w:b/>
          <w:bCs/>
        </w:rPr>
      </w:pPr>
      <w:r>
        <w:rPr>
          <w:b/>
          <w:bCs/>
        </w:rPr>
        <w:tab/>
      </w:r>
      <w:r>
        <w:rPr>
          <w:b/>
          <w:bCs/>
        </w:rPr>
        <w:tab/>
        <w:t xml:space="preserve"> polgármester </w:t>
      </w:r>
      <w:r>
        <w:rPr>
          <w:b/>
          <w:bCs/>
        </w:rPr>
        <w:tab/>
      </w:r>
      <w:r>
        <w:rPr>
          <w:b/>
          <w:bCs/>
        </w:rPr>
        <w:tab/>
        <w:t xml:space="preserve">   jegyző</w:t>
      </w:r>
    </w:p>
    <w:p w:rsidR="008D6C78" w:rsidRDefault="008D6C78" w:rsidP="00966306">
      <w:pPr>
        <w:pStyle w:val="BodyText"/>
        <w:tabs>
          <w:tab w:val="left" w:pos="900"/>
          <w:tab w:val="left" w:pos="1800"/>
          <w:tab w:val="left" w:pos="2880"/>
          <w:tab w:val="left" w:pos="4680"/>
          <w:tab w:val="left" w:pos="5760"/>
          <w:tab w:val="right" w:pos="9045"/>
        </w:tabs>
        <w:spacing w:before="11" w:after="11"/>
        <w:ind w:right="3469"/>
      </w:pPr>
    </w:p>
    <w:p w:rsidR="008D6C78" w:rsidRDefault="008D6C78" w:rsidP="00966306">
      <w:pPr>
        <w:pStyle w:val="BodyText"/>
        <w:tabs>
          <w:tab w:val="left" w:pos="900"/>
          <w:tab w:val="left" w:pos="1800"/>
          <w:tab w:val="left" w:pos="2880"/>
          <w:tab w:val="left" w:pos="4680"/>
          <w:tab w:val="left" w:pos="5760"/>
          <w:tab w:val="right" w:pos="9045"/>
        </w:tabs>
        <w:spacing w:before="11" w:after="11"/>
        <w:ind w:right="3469"/>
      </w:pPr>
    </w:p>
    <w:p w:rsidR="008D6C78" w:rsidRDefault="008D6C78" w:rsidP="00966306">
      <w:pPr>
        <w:pStyle w:val="BodyText"/>
        <w:tabs>
          <w:tab w:val="left" w:pos="900"/>
          <w:tab w:val="left" w:pos="1800"/>
          <w:tab w:val="left" w:pos="2880"/>
          <w:tab w:val="left" w:pos="4680"/>
          <w:tab w:val="left" w:pos="5760"/>
          <w:tab w:val="right" w:pos="9045"/>
        </w:tabs>
        <w:spacing w:before="11" w:after="11"/>
        <w:ind w:right="3469"/>
      </w:pPr>
    </w:p>
    <w:p w:rsidR="008D6C78" w:rsidRDefault="008D6C78" w:rsidP="00966306">
      <w:pPr>
        <w:pStyle w:val="BodyText"/>
        <w:tabs>
          <w:tab w:val="left" w:pos="3135"/>
          <w:tab w:val="right" w:pos="9045"/>
        </w:tabs>
        <w:spacing w:before="11" w:after="11"/>
      </w:pPr>
      <w:r>
        <w:rPr>
          <w:b/>
          <w:bCs/>
        </w:rPr>
        <w:t>Jegyzőkönyv hitelesítők:</w:t>
      </w:r>
    </w:p>
    <w:p w:rsidR="008D6C78" w:rsidRDefault="008D6C78" w:rsidP="00966306">
      <w:pPr>
        <w:pStyle w:val="BodyText"/>
        <w:tabs>
          <w:tab w:val="left" w:pos="3135"/>
          <w:tab w:val="right" w:pos="9045"/>
        </w:tabs>
        <w:spacing w:before="11" w:after="11"/>
      </w:pPr>
    </w:p>
    <w:p w:rsidR="008D6C78" w:rsidRDefault="008D6C78" w:rsidP="00966306">
      <w:pPr>
        <w:pStyle w:val="BodyText"/>
        <w:tabs>
          <w:tab w:val="left" w:pos="3135"/>
          <w:tab w:val="right" w:pos="9045"/>
        </w:tabs>
        <w:spacing w:before="11" w:after="11"/>
      </w:pPr>
    </w:p>
    <w:p w:rsidR="008D6C78" w:rsidRDefault="008D6C78" w:rsidP="00966306">
      <w:pPr>
        <w:pStyle w:val="BodyText"/>
        <w:tabs>
          <w:tab w:val="left" w:pos="3135"/>
          <w:tab w:val="right" w:pos="9045"/>
        </w:tabs>
        <w:spacing w:before="11" w:after="11"/>
      </w:pPr>
    </w:p>
    <w:p w:rsidR="008D6C78" w:rsidRDefault="008D6C78" w:rsidP="00966306">
      <w:pPr>
        <w:pStyle w:val="BodyText"/>
        <w:tabs>
          <w:tab w:val="left" w:pos="5580"/>
          <w:tab w:val="left" w:pos="5760"/>
          <w:tab w:val="right" w:pos="9045"/>
        </w:tabs>
        <w:spacing w:before="11" w:after="11"/>
        <w:ind w:left="4860" w:right="3310" w:hanging="3060"/>
        <w:rPr>
          <w:b/>
          <w:bCs/>
        </w:rPr>
      </w:pPr>
      <w:r>
        <w:rPr>
          <w:b/>
          <w:bCs/>
        </w:rPr>
        <w:t xml:space="preserve">Bacsa Róbert </w:t>
      </w:r>
      <w:r>
        <w:rPr>
          <w:b/>
          <w:bCs/>
        </w:rPr>
        <w:tab/>
      </w:r>
      <w:r>
        <w:rPr>
          <w:b/>
          <w:bCs/>
        </w:rPr>
        <w:tab/>
      </w:r>
      <w:r>
        <w:rPr>
          <w:b/>
          <w:bCs/>
        </w:rPr>
        <w:tab/>
        <w:t xml:space="preserve"> Lukáts Gábor</w:t>
      </w:r>
    </w:p>
    <w:p w:rsidR="008D6C78" w:rsidRDefault="008D6C78" w:rsidP="00966306">
      <w:pPr>
        <w:tabs>
          <w:tab w:val="left" w:pos="5940"/>
        </w:tabs>
        <w:rPr>
          <w:b/>
          <w:bCs/>
        </w:rPr>
      </w:pPr>
      <w:r>
        <w:rPr>
          <w:b/>
          <w:bCs/>
        </w:rPr>
        <w:t xml:space="preserve">                                 képviselő</w:t>
      </w:r>
      <w:r>
        <w:rPr>
          <w:b/>
          <w:bCs/>
        </w:rPr>
        <w:tab/>
        <w:t xml:space="preserve"> képviselő</w:t>
      </w:r>
    </w:p>
    <w:p w:rsidR="008D6C78" w:rsidRPr="00B3261A" w:rsidRDefault="008D6C78" w:rsidP="001E2118">
      <w:pPr>
        <w:pStyle w:val="BodyText"/>
        <w:tabs>
          <w:tab w:val="left" w:pos="900"/>
          <w:tab w:val="left" w:pos="1800"/>
          <w:tab w:val="left" w:pos="2880"/>
          <w:tab w:val="left" w:pos="4680"/>
          <w:tab w:val="left" w:pos="5760"/>
          <w:tab w:val="right" w:pos="9045"/>
        </w:tabs>
        <w:spacing w:before="11" w:after="11"/>
        <w:ind w:right="3469"/>
        <w:rPr>
          <w:b/>
          <w:bCs/>
        </w:rPr>
      </w:pPr>
    </w:p>
    <w:p w:rsidR="008D6C78" w:rsidRDefault="008D6C78" w:rsidP="001E2118">
      <w:pPr>
        <w:pStyle w:val="BodyText"/>
        <w:tabs>
          <w:tab w:val="left" w:pos="900"/>
          <w:tab w:val="left" w:pos="1800"/>
          <w:tab w:val="left" w:pos="2880"/>
          <w:tab w:val="left" w:pos="4680"/>
          <w:tab w:val="left" w:pos="5760"/>
          <w:tab w:val="right" w:pos="9045"/>
        </w:tabs>
        <w:spacing w:before="11" w:after="11"/>
        <w:ind w:right="3469"/>
      </w:pPr>
    </w:p>
    <w:p w:rsidR="008D6C78" w:rsidRDefault="008D6C78" w:rsidP="001E2118">
      <w:pPr>
        <w:pStyle w:val="BodyText"/>
        <w:tabs>
          <w:tab w:val="left" w:pos="900"/>
          <w:tab w:val="left" w:pos="1800"/>
          <w:tab w:val="left" w:pos="2880"/>
          <w:tab w:val="left" w:pos="4680"/>
          <w:tab w:val="left" w:pos="5760"/>
          <w:tab w:val="right" w:pos="9045"/>
        </w:tabs>
        <w:spacing w:before="11" w:after="11"/>
        <w:ind w:right="3469"/>
      </w:pPr>
    </w:p>
    <w:p w:rsidR="008D6C78" w:rsidRDefault="008D6C78" w:rsidP="004D0BD8">
      <w:pPr>
        <w:ind w:left="425" w:firstLine="709"/>
        <w:jc w:val="both"/>
      </w:pPr>
    </w:p>
    <w:p w:rsidR="008D6C78" w:rsidRPr="00670FA5" w:rsidRDefault="008D6C78" w:rsidP="003430B0">
      <w:pPr>
        <w:pStyle w:val="Header"/>
        <w:tabs>
          <w:tab w:val="clear" w:pos="4536"/>
          <w:tab w:val="clear" w:pos="9072"/>
        </w:tabs>
        <w:ind w:right="-2"/>
        <w:jc w:val="both"/>
        <w:rPr>
          <w:color w:val="000000"/>
        </w:rPr>
      </w:pPr>
    </w:p>
    <w:sectPr w:rsidR="008D6C78" w:rsidRPr="00670FA5" w:rsidSect="00AD5C7C">
      <w:headerReference w:type="default" r:id="rId7"/>
      <w:footerReference w:type="even" r:id="rId8"/>
      <w:footerReference w:type="default" r:id="rId9"/>
      <w:pgSz w:w="11906" w:h="16838"/>
      <w:pgMar w:top="1418"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78" w:rsidRDefault="008D6C78">
      <w:r>
        <w:separator/>
      </w:r>
    </w:p>
  </w:endnote>
  <w:endnote w:type="continuationSeparator" w:id="0">
    <w:p w:rsidR="008D6C78" w:rsidRDefault="008D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78" w:rsidRDefault="008D6C78" w:rsidP="009C7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C78" w:rsidRDefault="008D6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78" w:rsidRDefault="008D6C78" w:rsidP="009C7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D6C78" w:rsidRDefault="008D6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78" w:rsidRDefault="008D6C78">
      <w:r>
        <w:separator/>
      </w:r>
    </w:p>
  </w:footnote>
  <w:footnote w:type="continuationSeparator" w:id="0">
    <w:p w:rsidR="008D6C78" w:rsidRDefault="008D6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78" w:rsidRDefault="008D6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D76A64"/>
    <w:multiLevelType w:val="hybridMultilevel"/>
    <w:tmpl w:val="11BA82A6"/>
    <w:lvl w:ilvl="0" w:tplc="93E41806">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44630B"/>
    <w:multiLevelType w:val="hybridMultilevel"/>
    <w:tmpl w:val="BF2EBF3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
    <w:nsid w:val="08C64BE4"/>
    <w:multiLevelType w:val="hybridMultilevel"/>
    <w:tmpl w:val="4830DF7E"/>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0EF45773"/>
    <w:multiLevelType w:val="hybridMultilevel"/>
    <w:tmpl w:val="FD0E9D86"/>
    <w:lvl w:ilvl="0" w:tplc="040E000F">
      <w:start w:val="1"/>
      <w:numFmt w:val="decimal"/>
      <w:lvlText w:val="%1."/>
      <w:lvlJc w:val="left"/>
      <w:pPr>
        <w:tabs>
          <w:tab w:val="num" w:pos="720"/>
        </w:tabs>
        <w:ind w:left="720" w:hanging="360"/>
      </w:pPr>
      <w:rPr>
        <w:rFonts w:hint="default"/>
      </w:rPr>
    </w:lvl>
    <w:lvl w:ilvl="1" w:tplc="4DB45A5C">
      <w:start w:val="3"/>
      <w:numFmt w:val="lowerLetter"/>
      <w:lvlText w:val="%2."/>
      <w:lvlJc w:val="left"/>
      <w:pPr>
        <w:tabs>
          <w:tab w:val="num" w:pos="1440"/>
        </w:tabs>
        <w:ind w:left="1440" w:hanging="360"/>
      </w:pPr>
      <w:rPr>
        <w:rFonts w:hint="default"/>
      </w:rPr>
    </w:lvl>
    <w:lvl w:ilvl="2" w:tplc="9FDEA874">
      <w:start w:val="1"/>
      <w:numFmt w:val="bullet"/>
      <w:lvlText w:val="-"/>
      <w:lvlJc w:val="left"/>
      <w:pPr>
        <w:tabs>
          <w:tab w:val="num" w:pos="2340"/>
        </w:tabs>
        <w:ind w:left="2340" w:hanging="360"/>
      </w:pPr>
      <w:rPr>
        <w:rFonts w:ascii="Times New Roman" w:eastAsia="Times New Roman" w:hAnsi="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3B53809"/>
    <w:multiLevelType w:val="hybridMultilevel"/>
    <w:tmpl w:val="A11AEF6E"/>
    <w:lvl w:ilvl="0" w:tplc="B0D8FAF2">
      <w:start w:val="1"/>
      <w:numFmt w:val="lowerLetter"/>
      <w:lvlText w:val="%1)"/>
      <w:lvlJc w:val="left"/>
      <w:pPr>
        <w:ind w:left="1734" w:hanging="360"/>
      </w:pPr>
      <w:rPr>
        <w:rFonts w:hint="default"/>
      </w:rPr>
    </w:lvl>
    <w:lvl w:ilvl="1" w:tplc="040E0019" w:tentative="1">
      <w:start w:val="1"/>
      <w:numFmt w:val="lowerLetter"/>
      <w:lvlText w:val="%2."/>
      <w:lvlJc w:val="left"/>
      <w:pPr>
        <w:ind w:left="2454" w:hanging="360"/>
      </w:pPr>
    </w:lvl>
    <w:lvl w:ilvl="2" w:tplc="040E001B" w:tentative="1">
      <w:start w:val="1"/>
      <w:numFmt w:val="lowerRoman"/>
      <w:lvlText w:val="%3."/>
      <w:lvlJc w:val="right"/>
      <w:pPr>
        <w:ind w:left="3174" w:hanging="180"/>
      </w:pPr>
    </w:lvl>
    <w:lvl w:ilvl="3" w:tplc="040E000F" w:tentative="1">
      <w:start w:val="1"/>
      <w:numFmt w:val="decimal"/>
      <w:lvlText w:val="%4."/>
      <w:lvlJc w:val="left"/>
      <w:pPr>
        <w:ind w:left="3894" w:hanging="360"/>
      </w:pPr>
    </w:lvl>
    <w:lvl w:ilvl="4" w:tplc="040E0019" w:tentative="1">
      <w:start w:val="1"/>
      <w:numFmt w:val="lowerLetter"/>
      <w:lvlText w:val="%5."/>
      <w:lvlJc w:val="left"/>
      <w:pPr>
        <w:ind w:left="4614" w:hanging="360"/>
      </w:pPr>
    </w:lvl>
    <w:lvl w:ilvl="5" w:tplc="040E001B" w:tentative="1">
      <w:start w:val="1"/>
      <w:numFmt w:val="lowerRoman"/>
      <w:lvlText w:val="%6."/>
      <w:lvlJc w:val="right"/>
      <w:pPr>
        <w:ind w:left="5334" w:hanging="180"/>
      </w:pPr>
    </w:lvl>
    <w:lvl w:ilvl="6" w:tplc="040E000F" w:tentative="1">
      <w:start w:val="1"/>
      <w:numFmt w:val="decimal"/>
      <w:lvlText w:val="%7."/>
      <w:lvlJc w:val="left"/>
      <w:pPr>
        <w:ind w:left="6054" w:hanging="360"/>
      </w:pPr>
    </w:lvl>
    <w:lvl w:ilvl="7" w:tplc="040E0019" w:tentative="1">
      <w:start w:val="1"/>
      <w:numFmt w:val="lowerLetter"/>
      <w:lvlText w:val="%8."/>
      <w:lvlJc w:val="left"/>
      <w:pPr>
        <w:ind w:left="6774" w:hanging="360"/>
      </w:pPr>
    </w:lvl>
    <w:lvl w:ilvl="8" w:tplc="040E001B" w:tentative="1">
      <w:start w:val="1"/>
      <w:numFmt w:val="lowerRoman"/>
      <w:lvlText w:val="%9."/>
      <w:lvlJc w:val="right"/>
      <w:pPr>
        <w:ind w:left="7494" w:hanging="180"/>
      </w:pPr>
    </w:lvl>
  </w:abstractNum>
  <w:abstractNum w:abstractNumId="6">
    <w:nsid w:val="142616E5"/>
    <w:multiLevelType w:val="hybridMultilevel"/>
    <w:tmpl w:val="A8BCBD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5EA5EAE"/>
    <w:multiLevelType w:val="hybridMultilevel"/>
    <w:tmpl w:val="59CECE1A"/>
    <w:lvl w:ilvl="0" w:tplc="3B48A65A">
      <w:start w:val="1"/>
      <w:numFmt w:val="lowerLetter"/>
      <w:lvlText w:val="%1)"/>
      <w:lvlJc w:val="left"/>
      <w:pPr>
        <w:ind w:left="720" w:hanging="360"/>
      </w:pPr>
      <w:rPr>
        <w:rFonts w:hint="default"/>
        <w:b/>
        <w:bCs/>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7F67356"/>
    <w:multiLevelType w:val="hybridMultilevel"/>
    <w:tmpl w:val="71BEF522"/>
    <w:lvl w:ilvl="0" w:tplc="0ECC23BE">
      <w:start w:val="1"/>
      <w:numFmt w:val="lowerLetter"/>
      <w:lvlText w:val="%1)"/>
      <w:lvlJc w:val="left"/>
      <w:pPr>
        <w:tabs>
          <w:tab w:val="num" w:pos="960"/>
        </w:tabs>
        <w:ind w:left="960" w:hanging="360"/>
      </w:pPr>
      <w:rPr>
        <w:rFonts w:hint="default"/>
      </w:rPr>
    </w:lvl>
    <w:lvl w:ilvl="1" w:tplc="040E0019">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9">
    <w:nsid w:val="1E3E690E"/>
    <w:multiLevelType w:val="hybridMultilevel"/>
    <w:tmpl w:val="31F84060"/>
    <w:lvl w:ilvl="0" w:tplc="9E326648">
      <w:start w:val="2014"/>
      <w:numFmt w:val="bullet"/>
      <w:lvlText w:val="-"/>
      <w:lvlJc w:val="left"/>
      <w:pPr>
        <w:ind w:left="360" w:hanging="360"/>
      </w:pPr>
      <w:rPr>
        <w:rFonts w:ascii="Arial" w:eastAsia="Times New Roman"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0">
    <w:nsid w:val="20424884"/>
    <w:multiLevelType w:val="hybridMultilevel"/>
    <w:tmpl w:val="BED20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0AC17C3"/>
    <w:multiLevelType w:val="hybridMultilevel"/>
    <w:tmpl w:val="6E901C3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nsid w:val="20AC1C83"/>
    <w:multiLevelType w:val="hybridMultilevel"/>
    <w:tmpl w:val="C7A0DE70"/>
    <w:lvl w:ilvl="0" w:tplc="0FFC9F0A">
      <w:start w:val="2012"/>
      <w:numFmt w:val="bullet"/>
      <w:lvlText w:val="-"/>
      <w:lvlJc w:val="left"/>
      <w:pPr>
        <w:ind w:left="-351" w:hanging="360"/>
      </w:pPr>
      <w:rPr>
        <w:rFonts w:ascii="Times New Roman" w:eastAsia="Times New Roman" w:hAnsi="Times New Roman" w:hint="default"/>
      </w:rPr>
    </w:lvl>
    <w:lvl w:ilvl="1" w:tplc="040E0003">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cs="Wingdings" w:hint="default"/>
      </w:rPr>
    </w:lvl>
    <w:lvl w:ilvl="3" w:tplc="040E0001" w:tentative="1">
      <w:start w:val="1"/>
      <w:numFmt w:val="bullet"/>
      <w:lvlText w:val=""/>
      <w:lvlJc w:val="left"/>
      <w:pPr>
        <w:ind w:left="1809" w:hanging="360"/>
      </w:pPr>
      <w:rPr>
        <w:rFonts w:ascii="Symbol" w:hAnsi="Symbol" w:cs="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cs="Wingdings" w:hint="default"/>
      </w:rPr>
    </w:lvl>
    <w:lvl w:ilvl="6" w:tplc="040E0001" w:tentative="1">
      <w:start w:val="1"/>
      <w:numFmt w:val="bullet"/>
      <w:lvlText w:val=""/>
      <w:lvlJc w:val="left"/>
      <w:pPr>
        <w:ind w:left="3969" w:hanging="360"/>
      </w:pPr>
      <w:rPr>
        <w:rFonts w:ascii="Symbol" w:hAnsi="Symbol" w:cs="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cs="Wingdings" w:hint="default"/>
      </w:rPr>
    </w:lvl>
  </w:abstractNum>
  <w:abstractNum w:abstractNumId="13">
    <w:nsid w:val="22C52A5E"/>
    <w:multiLevelType w:val="hybridMultilevel"/>
    <w:tmpl w:val="2DA80AA0"/>
    <w:lvl w:ilvl="0" w:tplc="338C0AB6">
      <w:start w:val="2014"/>
      <w:numFmt w:val="bullet"/>
      <w:lvlText w:val="-"/>
      <w:lvlJc w:val="left"/>
      <w:pPr>
        <w:ind w:left="6" w:hanging="360"/>
      </w:pPr>
      <w:rPr>
        <w:rFonts w:ascii="Arial" w:eastAsia="Times New Roman" w:hAnsi="Arial" w:hint="default"/>
      </w:rPr>
    </w:lvl>
    <w:lvl w:ilvl="1" w:tplc="040E0003">
      <w:start w:val="1"/>
      <w:numFmt w:val="bullet"/>
      <w:lvlText w:val="o"/>
      <w:lvlJc w:val="left"/>
      <w:pPr>
        <w:ind w:left="726" w:hanging="360"/>
      </w:pPr>
      <w:rPr>
        <w:rFonts w:ascii="Courier New" w:hAnsi="Courier New" w:cs="Courier New" w:hint="default"/>
      </w:rPr>
    </w:lvl>
    <w:lvl w:ilvl="2" w:tplc="040E0005">
      <w:start w:val="1"/>
      <w:numFmt w:val="bullet"/>
      <w:lvlText w:val=""/>
      <w:lvlJc w:val="left"/>
      <w:pPr>
        <w:ind w:left="1446" w:hanging="360"/>
      </w:pPr>
      <w:rPr>
        <w:rFonts w:ascii="Wingdings" w:hAnsi="Wingdings" w:cs="Wingdings" w:hint="default"/>
      </w:rPr>
    </w:lvl>
    <w:lvl w:ilvl="3" w:tplc="040E0001" w:tentative="1">
      <w:start w:val="1"/>
      <w:numFmt w:val="bullet"/>
      <w:lvlText w:val=""/>
      <w:lvlJc w:val="left"/>
      <w:pPr>
        <w:ind w:left="2166" w:hanging="360"/>
      </w:pPr>
      <w:rPr>
        <w:rFonts w:ascii="Symbol" w:hAnsi="Symbol" w:cs="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cs="Wingdings" w:hint="default"/>
      </w:rPr>
    </w:lvl>
    <w:lvl w:ilvl="6" w:tplc="040E0001" w:tentative="1">
      <w:start w:val="1"/>
      <w:numFmt w:val="bullet"/>
      <w:lvlText w:val=""/>
      <w:lvlJc w:val="left"/>
      <w:pPr>
        <w:ind w:left="4326" w:hanging="360"/>
      </w:pPr>
      <w:rPr>
        <w:rFonts w:ascii="Symbol" w:hAnsi="Symbol" w:cs="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cs="Wingdings" w:hint="default"/>
      </w:rPr>
    </w:lvl>
  </w:abstractNum>
  <w:abstractNum w:abstractNumId="14">
    <w:nsid w:val="25207344"/>
    <w:multiLevelType w:val="hybridMultilevel"/>
    <w:tmpl w:val="56A21320"/>
    <w:lvl w:ilvl="0" w:tplc="822A2E30">
      <w:start w:val="1"/>
      <w:numFmt w:val="lowerLetter"/>
      <w:lvlText w:val="%1)"/>
      <w:lvlJc w:val="left"/>
      <w:pPr>
        <w:tabs>
          <w:tab w:val="num" w:pos="1065"/>
        </w:tabs>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28A466BD"/>
    <w:multiLevelType w:val="hybridMultilevel"/>
    <w:tmpl w:val="1D6AE0E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B522215"/>
    <w:multiLevelType w:val="hybridMultilevel"/>
    <w:tmpl w:val="80280B36"/>
    <w:lvl w:ilvl="0" w:tplc="65B2EF80">
      <w:start w:val="1"/>
      <w:numFmt w:val="decimal"/>
      <w:lvlText w:val="%1.)"/>
      <w:lvlJc w:val="left"/>
      <w:pPr>
        <w:tabs>
          <w:tab w:val="num" w:pos="720"/>
        </w:tabs>
        <w:ind w:left="720" w:hanging="360"/>
      </w:pPr>
      <w:rPr>
        <w:rFonts w:hint="default"/>
        <w:b/>
        <w:bCs/>
        <w:i w:val="0"/>
        <w:iCs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C4C18E3"/>
    <w:multiLevelType w:val="hybridMultilevel"/>
    <w:tmpl w:val="CE0E8C12"/>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cs="Wingdings" w:hint="default"/>
      </w:rPr>
    </w:lvl>
    <w:lvl w:ilvl="3" w:tplc="040E0001" w:tentative="1">
      <w:start w:val="1"/>
      <w:numFmt w:val="bullet"/>
      <w:lvlText w:val=""/>
      <w:lvlJc w:val="left"/>
      <w:pPr>
        <w:ind w:left="3949" w:hanging="360"/>
      </w:pPr>
      <w:rPr>
        <w:rFonts w:ascii="Symbol" w:hAnsi="Symbol" w:cs="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cs="Wingdings" w:hint="default"/>
      </w:rPr>
    </w:lvl>
    <w:lvl w:ilvl="6" w:tplc="040E0001" w:tentative="1">
      <w:start w:val="1"/>
      <w:numFmt w:val="bullet"/>
      <w:lvlText w:val=""/>
      <w:lvlJc w:val="left"/>
      <w:pPr>
        <w:ind w:left="6109" w:hanging="360"/>
      </w:pPr>
      <w:rPr>
        <w:rFonts w:ascii="Symbol" w:hAnsi="Symbol" w:cs="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cs="Wingdings" w:hint="default"/>
      </w:rPr>
    </w:lvl>
  </w:abstractNum>
  <w:abstractNum w:abstractNumId="18">
    <w:nsid w:val="2E301D39"/>
    <w:multiLevelType w:val="hybridMultilevel"/>
    <w:tmpl w:val="7386778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36301389"/>
    <w:multiLevelType w:val="hybridMultilevel"/>
    <w:tmpl w:val="4B4640E8"/>
    <w:lvl w:ilvl="0" w:tplc="DDB04EB0">
      <w:start w:val="2011"/>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0">
    <w:nsid w:val="39B52314"/>
    <w:multiLevelType w:val="hybridMultilevel"/>
    <w:tmpl w:val="BA9A3AD4"/>
    <w:lvl w:ilvl="0" w:tplc="9D86AA82">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3A43654"/>
    <w:multiLevelType w:val="hybridMultilevel"/>
    <w:tmpl w:val="D53C10EC"/>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5BE5C16"/>
    <w:multiLevelType w:val="hybridMultilevel"/>
    <w:tmpl w:val="791EE4A8"/>
    <w:lvl w:ilvl="0" w:tplc="1674C2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7857979"/>
    <w:multiLevelType w:val="hybridMultilevel"/>
    <w:tmpl w:val="B8622B6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9A8731D"/>
    <w:multiLevelType w:val="hybridMultilevel"/>
    <w:tmpl w:val="2182CA2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9F57CFA"/>
    <w:multiLevelType w:val="hybridMultilevel"/>
    <w:tmpl w:val="A012682A"/>
    <w:lvl w:ilvl="0" w:tplc="977038A8">
      <w:start w:val="1"/>
      <w:numFmt w:val="lowerLetter"/>
      <w:lvlText w:val="%1.)"/>
      <w:lvlJc w:val="left"/>
      <w:pPr>
        <w:tabs>
          <w:tab w:val="num" w:pos="1080"/>
        </w:tabs>
        <w:ind w:left="108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B1E7AFA"/>
    <w:multiLevelType w:val="hybridMultilevel"/>
    <w:tmpl w:val="58FAFF5A"/>
    <w:lvl w:ilvl="0" w:tplc="74882A62">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37618C4"/>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nsid w:val="56DE43AB"/>
    <w:multiLevelType w:val="hybridMultilevel"/>
    <w:tmpl w:val="E9D40636"/>
    <w:lvl w:ilvl="0" w:tplc="7316934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9071FF1"/>
    <w:multiLevelType w:val="hybridMultilevel"/>
    <w:tmpl w:val="16260372"/>
    <w:lvl w:ilvl="0" w:tplc="8EE2DD5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0">
    <w:nsid w:val="5A2917C5"/>
    <w:multiLevelType w:val="hybridMultilevel"/>
    <w:tmpl w:val="F7AE95C0"/>
    <w:lvl w:ilvl="0" w:tplc="20ACF102">
      <w:start w:val="1"/>
      <w:numFmt w:val="decimal"/>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1">
    <w:nsid w:val="5AA11F99"/>
    <w:multiLevelType w:val="hybridMultilevel"/>
    <w:tmpl w:val="D09224D0"/>
    <w:lvl w:ilvl="0" w:tplc="B406E0C6">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32">
    <w:nsid w:val="5B744082"/>
    <w:multiLevelType w:val="hybridMultilevel"/>
    <w:tmpl w:val="1562C03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3">
    <w:nsid w:val="5BCB4429"/>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nsid w:val="5E326A79"/>
    <w:multiLevelType w:val="hybridMultilevel"/>
    <w:tmpl w:val="F81E218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6004891"/>
    <w:multiLevelType w:val="hybridMultilevel"/>
    <w:tmpl w:val="1D640EA2"/>
    <w:lvl w:ilvl="0" w:tplc="AFAAB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B1D0E34"/>
    <w:multiLevelType w:val="hybridMultilevel"/>
    <w:tmpl w:val="489265E8"/>
    <w:lvl w:ilvl="0" w:tplc="B11C2336">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7">
    <w:nsid w:val="70E13DC4"/>
    <w:multiLevelType w:val="hybridMultilevel"/>
    <w:tmpl w:val="0FD24392"/>
    <w:lvl w:ilvl="0" w:tplc="A6988D8C">
      <w:start w:val="1"/>
      <w:numFmt w:val="decimal"/>
      <w:lvlText w:val="%1)"/>
      <w:lvlJc w:val="left"/>
      <w:pPr>
        <w:ind w:left="720" w:hanging="360"/>
      </w:pPr>
      <w:rPr>
        <w:rFonts w:hint="default"/>
        <w:b w:val="0"/>
        <w:bCs w:val="0"/>
        <w:i/>
        <w:i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8">
    <w:nsid w:val="73F96AE5"/>
    <w:multiLevelType w:val="hybridMultilevel"/>
    <w:tmpl w:val="76E47120"/>
    <w:lvl w:ilvl="0" w:tplc="AE0EDCDC">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39">
    <w:nsid w:val="799C2F45"/>
    <w:multiLevelType w:val="hybridMultilevel"/>
    <w:tmpl w:val="41222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B610C6A"/>
    <w:multiLevelType w:val="hybridMultilevel"/>
    <w:tmpl w:val="EDB4C534"/>
    <w:lvl w:ilvl="0" w:tplc="E00605F2">
      <w:start w:val="1"/>
      <w:numFmt w:val="decimal"/>
      <w:lvlText w:val="%1."/>
      <w:lvlJc w:val="left"/>
      <w:pPr>
        <w:tabs>
          <w:tab w:val="num" w:pos="720"/>
        </w:tabs>
        <w:ind w:left="720" w:hanging="360"/>
      </w:pPr>
      <w:rPr>
        <w:rFonts w:hint="default"/>
        <w:b w:val="0"/>
        <w:bCs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F0002F7"/>
    <w:multiLevelType w:val="hybridMultilevel"/>
    <w:tmpl w:val="3E92D2E8"/>
    <w:lvl w:ilvl="0" w:tplc="90245110">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num w:numId="1">
    <w:abstractNumId w:val="8"/>
  </w:num>
  <w:num w:numId="2">
    <w:abstractNumId w:val="24"/>
  </w:num>
  <w:num w:numId="3">
    <w:abstractNumId w:val="4"/>
  </w:num>
  <w:num w:numId="4">
    <w:abstractNumId w:val="31"/>
  </w:num>
  <w:num w:numId="5">
    <w:abstractNumId w:val="38"/>
  </w:num>
  <w:num w:numId="6">
    <w:abstractNumId w:val="12"/>
  </w:num>
  <w:num w:numId="7">
    <w:abstractNumId w:val="18"/>
  </w:num>
  <w:num w:numId="8">
    <w:abstractNumId w:val="30"/>
  </w:num>
  <w:num w:numId="9">
    <w:abstractNumId w:val="17"/>
  </w:num>
  <w:num w:numId="10">
    <w:abstractNumId w:val="16"/>
  </w:num>
  <w:num w:numId="11">
    <w:abstractNumId w:val="26"/>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28"/>
  </w:num>
  <w:num w:numId="17">
    <w:abstractNumId w:val="22"/>
  </w:num>
  <w:num w:numId="18">
    <w:abstractNumId w:val="3"/>
  </w:num>
  <w:num w:numId="19">
    <w:abstractNumId w:val="2"/>
  </w:num>
  <w:num w:numId="20">
    <w:abstractNumId w:val="11"/>
  </w:num>
  <w:num w:numId="21">
    <w:abstractNumId w:val="33"/>
  </w:num>
  <w:num w:numId="22">
    <w:abstractNumId w:val="27"/>
  </w:num>
  <w:num w:numId="23">
    <w:abstractNumId w:val="29"/>
  </w:num>
  <w:num w:numId="24">
    <w:abstractNumId w:val="10"/>
  </w:num>
  <w:num w:numId="25">
    <w:abstractNumId w:val="40"/>
  </w:num>
  <w:num w:numId="26">
    <w:abstractNumId w:val="37"/>
  </w:num>
  <w:num w:numId="27">
    <w:abstractNumId w:val="35"/>
  </w:num>
  <w:num w:numId="28">
    <w:abstractNumId w:val="34"/>
  </w:num>
  <w:num w:numId="29">
    <w:abstractNumId w:val="39"/>
  </w:num>
  <w:num w:numId="30">
    <w:abstractNumId w:val="41"/>
  </w:num>
  <w:num w:numId="31">
    <w:abstractNumId w:val="5"/>
  </w:num>
  <w:num w:numId="32">
    <w:abstractNumId w:val="19"/>
  </w:num>
  <w:num w:numId="33">
    <w:abstractNumId w:val="25"/>
  </w:num>
  <w:num w:numId="34">
    <w:abstractNumId w:val="36"/>
  </w:num>
  <w:num w:numId="35">
    <w:abstractNumId w:val="23"/>
  </w:num>
  <w:num w:numId="36">
    <w:abstractNumId w:val="7"/>
  </w:num>
  <w:num w:numId="37">
    <w:abstractNumId w:val="15"/>
  </w:num>
  <w:num w:numId="38">
    <w:abstractNumId w:val="1"/>
  </w:num>
  <w:num w:numId="39">
    <w:abstractNumId w:val="0"/>
  </w:num>
  <w:num w:numId="40">
    <w:abstractNumId w:val="32"/>
  </w:num>
  <w:num w:numId="41">
    <w:abstractNumId w:val="9"/>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D95"/>
    <w:rsid w:val="0000135D"/>
    <w:rsid w:val="00001617"/>
    <w:rsid w:val="00002A1C"/>
    <w:rsid w:val="00003E1C"/>
    <w:rsid w:val="00004A2E"/>
    <w:rsid w:val="00004FE6"/>
    <w:rsid w:val="00005032"/>
    <w:rsid w:val="00005281"/>
    <w:rsid w:val="0000546D"/>
    <w:rsid w:val="0000584A"/>
    <w:rsid w:val="0000701E"/>
    <w:rsid w:val="0001141D"/>
    <w:rsid w:val="00011499"/>
    <w:rsid w:val="00011840"/>
    <w:rsid w:val="00011CC0"/>
    <w:rsid w:val="00011FEF"/>
    <w:rsid w:val="00012F9D"/>
    <w:rsid w:val="00013EB5"/>
    <w:rsid w:val="0001413F"/>
    <w:rsid w:val="000149DB"/>
    <w:rsid w:val="00014D82"/>
    <w:rsid w:val="00016954"/>
    <w:rsid w:val="00016EE8"/>
    <w:rsid w:val="000202CB"/>
    <w:rsid w:val="000213EE"/>
    <w:rsid w:val="00022663"/>
    <w:rsid w:val="00022B69"/>
    <w:rsid w:val="00022E5F"/>
    <w:rsid w:val="00025F4F"/>
    <w:rsid w:val="0002607C"/>
    <w:rsid w:val="0002683F"/>
    <w:rsid w:val="0002708F"/>
    <w:rsid w:val="00027DA4"/>
    <w:rsid w:val="00030D3E"/>
    <w:rsid w:val="00031476"/>
    <w:rsid w:val="00031DF0"/>
    <w:rsid w:val="00033C61"/>
    <w:rsid w:val="0003438D"/>
    <w:rsid w:val="00035790"/>
    <w:rsid w:val="00035E45"/>
    <w:rsid w:val="00036DD1"/>
    <w:rsid w:val="00040C27"/>
    <w:rsid w:val="00041133"/>
    <w:rsid w:val="00041446"/>
    <w:rsid w:val="0004352A"/>
    <w:rsid w:val="00043F74"/>
    <w:rsid w:val="00044E06"/>
    <w:rsid w:val="0004684A"/>
    <w:rsid w:val="0004730F"/>
    <w:rsid w:val="0004766E"/>
    <w:rsid w:val="00050153"/>
    <w:rsid w:val="00050CCB"/>
    <w:rsid w:val="00051B3E"/>
    <w:rsid w:val="00053161"/>
    <w:rsid w:val="000531D7"/>
    <w:rsid w:val="0005373C"/>
    <w:rsid w:val="00053FE2"/>
    <w:rsid w:val="00057268"/>
    <w:rsid w:val="00057824"/>
    <w:rsid w:val="000601A6"/>
    <w:rsid w:val="0006066D"/>
    <w:rsid w:val="000611DD"/>
    <w:rsid w:val="00062605"/>
    <w:rsid w:val="00065564"/>
    <w:rsid w:val="00066E95"/>
    <w:rsid w:val="0006715C"/>
    <w:rsid w:val="00067C3F"/>
    <w:rsid w:val="00071B4D"/>
    <w:rsid w:val="00071D82"/>
    <w:rsid w:val="00072425"/>
    <w:rsid w:val="0007317E"/>
    <w:rsid w:val="00074530"/>
    <w:rsid w:val="00074ED5"/>
    <w:rsid w:val="00075034"/>
    <w:rsid w:val="000754C4"/>
    <w:rsid w:val="0007593E"/>
    <w:rsid w:val="00075949"/>
    <w:rsid w:val="00076A95"/>
    <w:rsid w:val="00077793"/>
    <w:rsid w:val="00077FFA"/>
    <w:rsid w:val="000800B6"/>
    <w:rsid w:val="000807B6"/>
    <w:rsid w:val="00081ADC"/>
    <w:rsid w:val="00082678"/>
    <w:rsid w:val="00083610"/>
    <w:rsid w:val="000838DC"/>
    <w:rsid w:val="00083E56"/>
    <w:rsid w:val="0008484F"/>
    <w:rsid w:val="000860D6"/>
    <w:rsid w:val="00086E8E"/>
    <w:rsid w:val="0008725E"/>
    <w:rsid w:val="0008765B"/>
    <w:rsid w:val="00087864"/>
    <w:rsid w:val="000906B0"/>
    <w:rsid w:val="000908FD"/>
    <w:rsid w:val="00091A8C"/>
    <w:rsid w:val="00091BD8"/>
    <w:rsid w:val="0009331A"/>
    <w:rsid w:val="00094630"/>
    <w:rsid w:val="000951FB"/>
    <w:rsid w:val="00096804"/>
    <w:rsid w:val="00097976"/>
    <w:rsid w:val="000A0B04"/>
    <w:rsid w:val="000A10A1"/>
    <w:rsid w:val="000A1603"/>
    <w:rsid w:val="000A2943"/>
    <w:rsid w:val="000A2ADF"/>
    <w:rsid w:val="000A2E22"/>
    <w:rsid w:val="000A319C"/>
    <w:rsid w:val="000A3548"/>
    <w:rsid w:val="000A5A86"/>
    <w:rsid w:val="000A5B3E"/>
    <w:rsid w:val="000A68A3"/>
    <w:rsid w:val="000A7176"/>
    <w:rsid w:val="000B1EEE"/>
    <w:rsid w:val="000B2B44"/>
    <w:rsid w:val="000B3BF4"/>
    <w:rsid w:val="000B3F3A"/>
    <w:rsid w:val="000B532C"/>
    <w:rsid w:val="000B6911"/>
    <w:rsid w:val="000B752D"/>
    <w:rsid w:val="000B7DB3"/>
    <w:rsid w:val="000C1CEE"/>
    <w:rsid w:val="000C32FA"/>
    <w:rsid w:val="000C3F8C"/>
    <w:rsid w:val="000C45A9"/>
    <w:rsid w:val="000C4DBE"/>
    <w:rsid w:val="000C5F7F"/>
    <w:rsid w:val="000C64F6"/>
    <w:rsid w:val="000C7829"/>
    <w:rsid w:val="000D1074"/>
    <w:rsid w:val="000D125F"/>
    <w:rsid w:val="000D1AE3"/>
    <w:rsid w:val="000D3B5A"/>
    <w:rsid w:val="000D3C4D"/>
    <w:rsid w:val="000D44B0"/>
    <w:rsid w:val="000D545D"/>
    <w:rsid w:val="000D55F9"/>
    <w:rsid w:val="000D581E"/>
    <w:rsid w:val="000D6C68"/>
    <w:rsid w:val="000D7DEB"/>
    <w:rsid w:val="000E0B6E"/>
    <w:rsid w:val="000E1410"/>
    <w:rsid w:val="000E1845"/>
    <w:rsid w:val="000E243E"/>
    <w:rsid w:val="000E36F5"/>
    <w:rsid w:val="000E3DBB"/>
    <w:rsid w:val="000E402D"/>
    <w:rsid w:val="000E4435"/>
    <w:rsid w:val="000E4925"/>
    <w:rsid w:val="000E76E5"/>
    <w:rsid w:val="000E7802"/>
    <w:rsid w:val="000F0107"/>
    <w:rsid w:val="000F1D76"/>
    <w:rsid w:val="000F2675"/>
    <w:rsid w:val="000F2B3B"/>
    <w:rsid w:val="000F30A3"/>
    <w:rsid w:val="000F3A55"/>
    <w:rsid w:val="000F3A7F"/>
    <w:rsid w:val="000F4461"/>
    <w:rsid w:val="000F47BF"/>
    <w:rsid w:val="000F4C66"/>
    <w:rsid w:val="000F6DE5"/>
    <w:rsid w:val="00100154"/>
    <w:rsid w:val="00101A2E"/>
    <w:rsid w:val="00103DF8"/>
    <w:rsid w:val="001040B8"/>
    <w:rsid w:val="001053F6"/>
    <w:rsid w:val="001058FA"/>
    <w:rsid w:val="001061E9"/>
    <w:rsid w:val="00106FB7"/>
    <w:rsid w:val="00107D03"/>
    <w:rsid w:val="001101BB"/>
    <w:rsid w:val="00111264"/>
    <w:rsid w:val="00111413"/>
    <w:rsid w:val="001126CF"/>
    <w:rsid w:val="00112957"/>
    <w:rsid w:val="00112D84"/>
    <w:rsid w:val="00113850"/>
    <w:rsid w:val="00113EDC"/>
    <w:rsid w:val="001149A2"/>
    <w:rsid w:val="001202B0"/>
    <w:rsid w:val="00120BA5"/>
    <w:rsid w:val="00120EB2"/>
    <w:rsid w:val="00121686"/>
    <w:rsid w:val="00121F01"/>
    <w:rsid w:val="001222AE"/>
    <w:rsid w:val="001244BB"/>
    <w:rsid w:val="00127B1F"/>
    <w:rsid w:val="00127BF8"/>
    <w:rsid w:val="001313E3"/>
    <w:rsid w:val="00131C15"/>
    <w:rsid w:val="00131F71"/>
    <w:rsid w:val="001320C8"/>
    <w:rsid w:val="00132C36"/>
    <w:rsid w:val="00133FF9"/>
    <w:rsid w:val="00135238"/>
    <w:rsid w:val="0013534E"/>
    <w:rsid w:val="001369EF"/>
    <w:rsid w:val="001372F7"/>
    <w:rsid w:val="001402AC"/>
    <w:rsid w:val="0014085F"/>
    <w:rsid w:val="00140956"/>
    <w:rsid w:val="0014147E"/>
    <w:rsid w:val="00142ABB"/>
    <w:rsid w:val="00144BBA"/>
    <w:rsid w:val="00145172"/>
    <w:rsid w:val="001458B3"/>
    <w:rsid w:val="001473CA"/>
    <w:rsid w:val="00147B9B"/>
    <w:rsid w:val="00147D4F"/>
    <w:rsid w:val="00151C5B"/>
    <w:rsid w:val="0015374B"/>
    <w:rsid w:val="00154A5B"/>
    <w:rsid w:val="00156525"/>
    <w:rsid w:val="00156BFD"/>
    <w:rsid w:val="00161BE0"/>
    <w:rsid w:val="00162680"/>
    <w:rsid w:val="00162A72"/>
    <w:rsid w:val="00163EB6"/>
    <w:rsid w:val="001640AF"/>
    <w:rsid w:val="001650F8"/>
    <w:rsid w:val="00165617"/>
    <w:rsid w:val="001664D5"/>
    <w:rsid w:val="001666EE"/>
    <w:rsid w:val="00166E6D"/>
    <w:rsid w:val="0016757F"/>
    <w:rsid w:val="00167CC3"/>
    <w:rsid w:val="00167FCE"/>
    <w:rsid w:val="00170BEE"/>
    <w:rsid w:val="0017219D"/>
    <w:rsid w:val="001729DC"/>
    <w:rsid w:val="00172DA1"/>
    <w:rsid w:val="001736EC"/>
    <w:rsid w:val="00173767"/>
    <w:rsid w:val="0017382E"/>
    <w:rsid w:val="0017388A"/>
    <w:rsid w:val="00174DB0"/>
    <w:rsid w:val="00174E51"/>
    <w:rsid w:val="00175103"/>
    <w:rsid w:val="0017622D"/>
    <w:rsid w:val="00176F9B"/>
    <w:rsid w:val="00177315"/>
    <w:rsid w:val="00180495"/>
    <w:rsid w:val="0018076A"/>
    <w:rsid w:val="00181D35"/>
    <w:rsid w:val="00182CEF"/>
    <w:rsid w:val="001839EF"/>
    <w:rsid w:val="00185599"/>
    <w:rsid w:val="001863EC"/>
    <w:rsid w:val="00186754"/>
    <w:rsid w:val="0018784B"/>
    <w:rsid w:val="00190E28"/>
    <w:rsid w:val="00192132"/>
    <w:rsid w:val="00192894"/>
    <w:rsid w:val="00194559"/>
    <w:rsid w:val="00194772"/>
    <w:rsid w:val="001949EE"/>
    <w:rsid w:val="001950AC"/>
    <w:rsid w:val="00196F40"/>
    <w:rsid w:val="001A0ECB"/>
    <w:rsid w:val="001A1B8C"/>
    <w:rsid w:val="001A280B"/>
    <w:rsid w:val="001A4995"/>
    <w:rsid w:val="001A4B6B"/>
    <w:rsid w:val="001A5066"/>
    <w:rsid w:val="001A5F25"/>
    <w:rsid w:val="001A5FE5"/>
    <w:rsid w:val="001A6AB7"/>
    <w:rsid w:val="001A7E4E"/>
    <w:rsid w:val="001B14FA"/>
    <w:rsid w:val="001B18E5"/>
    <w:rsid w:val="001B1ACB"/>
    <w:rsid w:val="001B1C8F"/>
    <w:rsid w:val="001B2860"/>
    <w:rsid w:val="001B2CCF"/>
    <w:rsid w:val="001B2D26"/>
    <w:rsid w:val="001B2D4A"/>
    <w:rsid w:val="001B4157"/>
    <w:rsid w:val="001B41BF"/>
    <w:rsid w:val="001B4ACE"/>
    <w:rsid w:val="001B4D00"/>
    <w:rsid w:val="001B61E5"/>
    <w:rsid w:val="001B6653"/>
    <w:rsid w:val="001B72E3"/>
    <w:rsid w:val="001B73EB"/>
    <w:rsid w:val="001B7FC9"/>
    <w:rsid w:val="001C075E"/>
    <w:rsid w:val="001C105B"/>
    <w:rsid w:val="001C1272"/>
    <w:rsid w:val="001C131C"/>
    <w:rsid w:val="001C1F2B"/>
    <w:rsid w:val="001C29BB"/>
    <w:rsid w:val="001C3EDC"/>
    <w:rsid w:val="001C5248"/>
    <w:rsid w:val="001D06FB"/>
    <w:rsid w:val="001D08DE"/>
    <w:rsid w:val="001D143D"/>
    <w:rsid w:val="001D21C3"/>
    <w:rsid w:val="001D7CD1"/>
    <w:rsid w:val="001E1E4B"/>
    <w:rsid w:val="001E2118"/>
    <w:rsid w:val="001E2893"/>
    <w:rsid w:val="001E331D"/>
    <w:rsid w:val="001E54D1"/>
    <w:rsid w:val="001E7041"/>
    <w:rsid w:val="001E7BCC"/>
    <w:rsid w:val="001F0533"/>
    <w:rsid w:val="001F0687"/>
    <w:rsid w:val="001F100A"/>
    <w:rsid w:val="001F1ADB"/>
    <w:rsid w:val="001F1F67"/>
    <w:rsid w:val="001F2486"/>
    <w:rsid w:val="001F3613"/>
    <w:rsid w:val="001F4779"/>
    <w:rsid w:val="001F616E"/>
    <w:rsid w:val="001F66FF"/>
    <w:rsid w:val="00200272"/>
    <w:rsid w:val="0020114F"/>
    <w:rsid w:val="00201155"/>
    <w:rsid w:val="00202B5B"/>
    <w:rsid w:val="00203049"/>
    <w:rsid w:val="002040EB"/>
    <w:rsid w:val="002044DF"/>
    <w:rsid w:val="00206ADB"/>
    <w:rsid w:val="0020779C"/>
    <w:rsid w:val="00207B82"/>
    <w:rsid w:val="00211723"/>
    <w:rsid w:val="00212655"/>
    <w:rsid w:val="00212785"/>
    <w:rsid w:val="00213027"/>
    <w:rsid w:val="00213F7E"/>
    <w:rsid w:val="00214105"/>
    <w:rsid w:val="00216CC0"/>
    <w:rsid w:val="00217645"/>
    <w:rsid w:val="002177C1"/>
    <w:rsid w:val="002179ED"/>
    <w:rsid w:val="002234C7"/>
    <w:rsid w:val="002236DC"/>
    <w:rsid w:val="0022422A"/>
    <w:rsid w:val="002253C0"/>
    <w:rsid w:val="00225D54"/>
    <w:rsid w:val="002261A1"/>
    <w:rsid w:val="0022636F"/>
    <w:rsid w:val="00226A80"/>
    <w:rsid w:val="00227B36"/>
    <w:rsid w:val="00230025"/>
    <w:rsid w:val="00231B95"/>
    <w:rsid w:val="00231DC1"/>
    <w:rsid w:val="0023248B"/>
    <w:rsid w:val="00232AC0"/>
    <w:rsid w:val="00233CDA"/>
    <w:rsid w:val="0023485F"/>
    <w:rsid w:val="002359D9"/>
    <w:rsid w:val="002359E2"/>
    <w:rsid w:val="00237C36"/>
    <w:rsid w:val="00240277"/>
    <w:rsid w:val="00240B2D"/>
    <w:rsid w:val="002412E0"/>
    <w:rsid w:val="00241FDB"/>
    <w:rsid w:val="002434EF"/>
    <w:rsid w:val="00244012"/>
    <w:rsid w:val="002442AF"/>
    <w:rsid w:val="002447ED"/>
    <w:rsid w:val="00244817"/>
    <w:rsid w:val="00244E1E"/>
    <w:rsid w:val="00245003"/>
    <w:rsid w:val="00245953"/>
    <w:rsid w:val="0024647B"/>
    <w:rsid w:val="0024649A"/>
    <w:rsid w:val="00246B0A"/>
    <w:rsid w:val="002472B7"/>
    <w:rsid w:val="0024764A"/>
    <w:rsid w:val="002477D4"/>
    <w:rsid w:val="00250501"/>
    <w:rsid w:val="00250719"/>
    <w:rsid w:val="00250BDC"/>
    <w:rsid w:val="00252778"/>
    <w:rsid w:val="00252C56"/>
    <w:rsid w:val="00252CDD"/>
    <w:rsid w:val="00252D2C"/>
    <w:rsid w:val="00253BFD"/>
    <w:rsid w:val="002561C1"/>
    <w:rsid w:val="00261BA1"/>
    <w:rsid w:val="00262571"/>
    <w:rsid w:val="00262681"/>
    <w:rsid w:val="00262729"/>
    <w:rsid w:val="00263ADD"/>
    <w:rsid w:val="00264CD5"/>
    <w:rsid w:val="002652E8"/>
    <w:rsid w:val="002656FB"/>
    <w:rsid w:val="00266840"/>
    <w:rsid w:val="002679B8"/>
    <w:rsid w:val="00267C89"/>
    <w:rsid w:val="00272745"/>
    <w:rsid w:val="0027299B"/>
    <w:rsid w:val="0027454A"/>
    <w:rsid w:val="00274563"/>
    <w:rsid w:val="002749C5"/>
    <w:rsid w:val="00275618"/>
    <w:rsid w:val="00276352"/>
    <w:rsid w:val="00280658"/>
    <w:rsid w:val="00280721"/>
    <w:rsid w:val="00280B40"/>
    <w:rsid w:val="00280E23"/>
    <w:rsid w:val="0028159C"/>
    <w:rsid w:val="002825CF"/>
    <w:rsid w:val="0028266F"/>
    <w:rsid w:val="00282970"/>
    <w:rsid w:val="00283532"/>
    <w:rsid w:val="00284407"/>
    <w:rsid w:val="00284928"/>
    <w:rsid w:val="00284C30"/>
    <w:rsid w:val="0028590C"/>
    <w:rsid w:val="00286BA8"/>
    <w:rsid w:val="002871A6"/>
    <w:rsid w:val="00290E31"/>
    <w:rsid w:val="00290F66"/>
    <w:rsid w:val="00294D82"/>
    <w:rsid w:val="00295FEF"/>
    <w:rsid w:val="002960A1"/>
    <w:rsid w:val="00296B65"/>
    <w:rsid w:val="00296CAB"/>
    <w:rsid w:val="00296F86"/>
    <w:rsid w:val="002976C6"/>
    <w:rsid w:val="002A0121"/>
    <w:rsid w:val="002A0315"/>
    <w:rsid w:val="002A3765"/>
    <w:rsid w:val="002A3E77"/>
    <w:rsid w:val="002A3F13"/>
    <w:rsid w:val="002A54C6"/>
    <w:rsid w:val="002B0B4C"/>
    <w:rsid w:val="002B4AE8"/>
    <w:rsid w:val="002B56B5"/>
    <w:rsid w:val="002B6FAA"/>
    <w:rsid w:val="002C2D4E"/>
    <w:rsid w:val="002C2D61"/>
    <w:rsid w:val="002C478B"/>
    <w:rsid w:val="002C62BD"/>
    <w:rsid w:val="002C7B9B"/>
    <w:rsid w:val="002D0D3C"/>
    <w:rsid w:val="002D1757"/>
    <w:rsid w:val="002D24D3"/>
    <w:rsid w:val="002D2B37"/>
    <w:rsid w:val="002D38AB"/>
    <w:rsid w:val="002D4184"/>
    <w:rsid w:val="002D5859"/>
    <w:rsid w:val="002D5ADE"/>
    <w:rsid w:val="002D5FAF"/>
    <w:rsid w:val="002D67D2"/>
    <w:rsid w:val="002D7D37"/>
    <w:rsid w:val="002E0D7E"/>
    <w:rsid w:val="002E1A41"/>
    <w:rsid w:val="002E3392"/>
    <w:rsid w:val="002E3D27"/>
    <w:rsid w:val="002E44ED"/>
    <w:rsid w:val="002E51EF"/>
    <w:rsid w:val="002E54BC"/>
    <w:rsid w:val="002E5F66"/>
    <w:rsid w:val="002E62C4"/>
    <w:rsid w:val="002E72CE"/>
    <w:rsid w:val="002E733E"/>
    <w:rsid w:val="002F0693"/>
    <w:rsid w:val="002F0963"/>
    <w:rsid w:val="002F1C1D"/>
    <w:rsid w:val="002F3B64"/>
    <w:rsid w:val="002F6D5F"/>
    <w:rsid w:val="002F758B"/>
    <w:rsid w:val="002F7A33"/>
    <w:rsid w:val="00300BB3"/>
    <w:rsid w:val="0030105C"/>
    <w:rsid w:val="00301965"/>
    <w:rsid w:val="003029CD"/>
    <w:rsid w:val="003036E7"/>
    <w:rsid w:val="00306431"/>
    <w:rsid w:val="003067A3"/>
    <w:rsid w:val="00306D9C"/>
    <w:rsid w:val="00306DD3"/>
    <w:rsid w:val="00307154"/>
    <w:rsid w:val="00311409"/>
    <w:rsid w:val="00311A43"/>
    <w:rsid w:val="0031256F"/>
    <w:rsid w:val="00312D16"/>
    <w:rsid w:val="00313681"/>
    <w:rsid w:val="003154F7"/>
    <w:rsid w:val="00315B63"/>
    <w:rsid w:val="00316E2A"/>
    <w:rsid w:val="00317FF3"/>
    <w:rsid w:val="00320779"/>
    <w:rsid w:val="00322437"/>
    <w:rsid w:val="00324673"/>
    <w:rsid w:val="00324AFB"/>
    <w:rsid w:val="00325044"/>
    <w:rsid w:val="003262DB"/>
    <w:rsid w:val="00326D20"/>
    <w:rsid w:val="003331DB"/>
    <w:rsid w:val="00333442"/>
    <w:rsid w:val="003334BE"/>
    <w:rsid w:val="00333E72"/>
    <w:rsid w:val="00335723"/>
    <w:rsid w:val="003363BA"/>
    <w:rsid w:val="003373F5"/>
    <w:rsid w:val="00337D22"/>
    <w:rsid w:val="00340072"/>
    <w:rsid w:val="00340E83"/>
    <w:rsid w:val="00341838"/>
    <w:rsid w:val="00342AE2"/>
    <w:rsid w:val="00342C2C"/>
    <w:rsid w:val="003430B0"/>
    <w:rsid w:val="003436C8"/>
    <w:rsid w:val="0034525B"/>
    <w:rsid w:val="0034590D"/>
    <w:rsid w:val="003503BA"/>
    <w:rsid w:val="003523C7"/>
    <w:rsid w:val="003529E0"/>
    <w:rsid w:val="00352C35"/>
    <w:rsid w:val="00353244"/>
    <w:rsid w:val="00353CF0"/>
    <w:rsid w:val="00354C34"/>
    <w:rsid w:val="00354D80"/>
    <w:rsid w:val="00355F9D"/>
    <w:rsid w:val="00360435"/>
    <w:rsid w:val="00361DAF"/>
    <w:rsid w:val="0036282E"/>
    <w:rsid w:val="00364A6D"/>
    <w:rsid w:val="003663F9"/>
    <w:rsid w:val="00367A5C"/>
    <w:rsid w:val="00367EC0"/>
    <w:rsid w:val="0037282F"/>
    <w:rsid w:val="00373E9B"/>
    <w:rsid w:val="0037474F"/>
    <w:rsid w:val="0037531E"/>
    <w:rsid w:val="00376F8E"/>
    <w:rsid w:val="003800F5"/>
    <w:rsid w:val="0038174D"/>
    <w:rsid w:val="003837EF"/>
    <w:rsid w:val="00384352"/>
    <w:rsid w:val="00384A47"/>
    <w:rsid w:val="003852A4"/>
    <w:rsid w:val="00386A80"/>
    <w:rsid w:val="00387505"/>
    <w:rsid w:val="003901DA"/>
    <w:rsid w:val="00390712"/>
    <w:rsid w:val="00390A84"/>
    <w:rsid w:val="00395709"/>
    <w:rsid w:val="00395DFB"/>
    <w:rsid w:val="00396BB5"/>
    <w:rsid w:val="00397A08"/>
    <w:rsid w:val="003A0D2F"/>
    <w:rsid w:val="003A2B57"/>
    <w:rsid w:val="003A2F77"/>
    <w:rsid w:val="003A364B"/>
    <w:rsid w:val="003A368E"/>
    <w:rsid w:val="003A3B96"/>
    <w:rsid w:val="003A4B04"/>
    <w:rsid w:val="003A5060"/>
    <w:rsid w:val="003A51BE"/>
    <w:rsid w:val="003A5BF6"/>
    <w:rsid w:val="003A6126"/>
    <w:rsid w:val="003A6696"/>
    <w:rsid w:val="003A78C3"/>
    <w:rsid w:val="003B03A0"/>
    <w:rsid w:val="003B041C"/>
    <w:rsid w:val="003B0839"/>
    <w:rsid w:val="003B0FCA"/>
    <w:rsid w:val="003B129F"/>
    <w:rsid w:val="003B172A"/>
    <w:rsid w:val="003B2465"/>
    <w:rsid w:val="003B2AB1"/>
    <w:rsid w:val="003B3CDC"/>
    <w:rsid w:val="003B42AB"/>
    <w:rsid w:val="003B546B"/>
    <w:rsid w:val="003B6BB6"/>
    <w:rsid w:val="003B7653"/>
    <w:rsid w:val="003B772B"/>
    <w:rsid w:val="003B78CB"/>
    <w:rsid w:val="003B7BF9"/>
    <w:rsid w:val="003C1119"/>
    <w:rsid w:val="003C2876"/>
    <w:rsid w:val="003C3CC5"/>
    <w:rsid w:val="003C6EAB"/>
    <w:rsid w:val="003C7648"/>
    <w:rsid w:val="003D0512"/>
    <w:rsid w:val="003D0CE7"/>
    <w:rsid w:val="003D0D7B"/>
    <w:rsid w:val="003D154F"/>
    <w:rsid w:val="003D15F0"/>
    <w:rsid w:val="003D1A36"/>
    <w:rsid w:val="003D1BF5"/>
    <w:rsid w:val="003D2FDA"/>
    <w:rsid w:val="003D36A4"/>
    <w:rsid w:val="003D3E44"/>
    <w:rsid w:val="003D3F0C"/>
    <w:rsid w:val="003D58A8"/>
    <w:rsid w:val="003D6836"/>
    <w:rsid w:val="003E102C"/>
    <w:rsid w:val="003E14E9"/>
    <w:rsid w:val="003E5BC4"/>
    <w:rsid w:val="003E5DEC"/>
    <w:rsid w:val="003E662A"/>
    <w:rsid w:val="003E6B55"/>
    <w:rsid w:val="003E7080"/>
    <w:rsid w:val="003E70AE"/>
    <w:rsid w:val="003E7465"/>
    <w:rsid w:val="003E77B9"/>
    <w:rsid w:val="003F0624"/>
    <w:rsid w:val="003F1109"/>
    <w:rsid w:val="003F18CB"/>
    <w:rsid w:val="003F2155"/>
    <w:rsid w:val="003F2252"/>
    <w:rsid w:val="003F4674"/>
    <w:rsid w:val="003F6704"/>
    <w:rsid w:val="003F727E"/>
    <w:rsid w:val="00400077"/>
    <w:rsid w:val="004019C1"/>
    <w:rsid w:val="004038E2"/>
    <w:rsid w:val="00406DDD"/>
    <w:rsid w:val="00412865"/>
    <w:rsid w:val="004144E7"/>
    <w:rsid w:val="00414BE9"/>
    <w:rsid w:val="00415117"/>
    <w:rsid w:val="00415AC2"/>
    <w:rsid w:val="00416C22"/>
    <w:rsid w:val="00417471"/>
    <w:rsid w:val="00422C6C"/>
    <w:rsid w:val="00422EA3"/>
    <w:rsid w:val="00422EBD"/>
    <w:rsid w:val="0042641C"/>
    <w:rsid w:val="00427DE6"/>
    <w:rsid w:val="00432C5F"/>
    <w:rsid w:val="00433DDC"/>
    <w:rsid w:val="004347AF"/>
    <w:rsid w:val="00434CAD"/>
    <w:rsid w:val="00434E2B"/>
    <w:rsid w:val="0043580C"/>
    <w:rsid w:val="00440B5E"/>
    <w:rsid w:val="004447BD"/>
    <w:rsid w:val="00445FDF"/>
    <w:rsid w:val="0044609C"/>
    <w:rsid w:val="00446312"/>
    <w:rsid w:val="00446694"/>
    <w:rsid w:val="00446A1D"/>
    <w:rsid w:val="00447034"/>
    <w:rsid w:val="00447E90"/>
    <w:rsid w:val="004504F6"/>
    <w:rsid w:val="0045075D"/>
    <w:rsid w:val="00451777"/>
    <w:rsid w:val="004549A2"/>
    <w:rsid w:val="00456847"/>
    <w:rsid w:val="004568BD"/>
    <w:rsid w:val="00457AB6"/>
    <w:rsid w:val="00457BBF"/>
    <w:rsid w:val="00461105"/>
    <w:rsid w:val="0046119D"/>
    <w:rsid w:val="00461812"/>
    <w:rsid w:val="004620EC"/>
    <w:rsid w:val="00462473"/>
    <w:rsid w:val="00463844"/>
    <w:rsid w:val="004640BA"/>
    <w:rsid w:val="00464CE3"/>
    <w:rsid w:val="004657C8"/>
    <w:rsid w:val="00465AF0"/>
    <w:rsid w:val="004716D2"/>
    <w:rsid w:val="00472168"/>
    <w:rsid w:val="00472858"/>
    <w:rsid w:val="00473D95"/>
    <w:rsid w:val="00474FA0"/>
    <w:rsid w:val="004753EB"/>
    <w:rsid w:val="00476CFA"/>
    <w:rsid w:val="00476F46"/>
    <w:rsid w:val="00477AB7"/>
    <w:rsid w:val="004830D3"/>
    <w:rsid w:val="004835BC"/>
    <w:rsid w:val="00483FE7"/>
    <w:rsid w:val="00484743"/>
    <w:rsid w:val="00485071"/>
    <w:rsid w:val="00490E6B"/>
    <w:rsid w:val="00492254"/>
    <w:rsid w:val="00492277"/>
    <w:rsid w:val="004923CA"/>
    <w:rsid w:val="004923F9"/>
    <w:rsid w:val="00492DFD"/>
    <w:rsid w:val="00492F63"/>
    <w:rsid w:val="00493EFE"/>
    <w:rsid w:val="004945B6"/>
    <w:rsid w:val="0049461E"/>
    <w:rsid w:val="0049498D"/>
    <w:rsid w:val="00494B56"/>
    <w:rsid w:val="004971FA"/>
    <w:rsid w:val="00497A04"/>
    <w:rsid w:val="00497B7C"/>
    <w:rsid w:val="004A12C5"/>
    <w:rsid w:val="004A32A3"/>
    <w:rsid w:val="004A3403"/>
    <w:rsid w:val="004A3E50"/>
    <w:rsid w:val="004A4BC9"/>
    <w:rsid w:val="004A51DA"/>
    <w:rsid w:val="004A5453"/>
    <w:rsid w:val="004A5670"/>
    <w:rsid w:val="004A5EA2"/>
    <w:rsid w:val="004A6B92"/>
    <w:rsid w:val="004A7945"/>
    <w:rsid w:val="004A799C"/>
    <w:rsid w:val="004B0574"/>
    <w:rsid w:val="004B0F58"/>
    <w:rsid w:val="004B16C8"/>
    <w:rsid w:val="004B310A"/>
    <w:rsid w:val="004B498E"/>
    <w:rsid w:val="004B60A2"/>
    <w:rsid w:val="004B6C79"/>
    <w:rsid w:val="004C029B"/>
    <w:rsid w:val="004C1857"/>
    <w:rsid w:val="004C1BE5"/>
    <w:rsid w:val="004C30F9"/>
    <w:rsid w:val="004C4048"/>
    <w:rsid w:val="004C4408"/>
    <w:rsid w:val="004C49E6"/>
    <w:rsid w:val="004C5631"/>
    <w:rsid w:val="004C76FE"/>
    <w:rsid w:val="004D09F9"/>
    <w:rsid w:val="004D0BD8"/>
    <w:rsid w:val="004D1EE9"/>
    <w:rsid w:val="004D2199"/>
    <w:rsid w:val="004D24EC"/>
    <w:rsid w:val="004D3853"/>
    <w:rsid w:val="004D3CD9"/>
    <w:rsid w:val="004D6145"/>
    <w:rsid w:val="004D7C57"/>
    <w:rsid w:val="004E0190"/>
    <w:rsid w:val="004E3DA3"/>
    <w:rsid w:val="004F2271"/>
    <w:rsid w:val="004F3250"/>
    <w:rsid w:val="004F3511"/>
    <w:rsid w:val="004F50AE"/>
    <w:rsid w:val="004F57C1"/>
    <w:rsid w:val="004F57CD"/>
    <w:rsid w:val="004F65CE"/>
    <w:rsid w:val="004F7168"/>
    <w:rsid w:val="004F7770"/>
    <w:rsid w:val="00500CCB"/>
    <w:rsid w:val="00501345"/>
    <w:rsid w:val="00501837"/>
    <w:rsid w:val="00501F7C"/>
    <w:rsid w:val="00502483"/>
    <w:rsid w:val="00503CE2"/>
    <w:rsid w:val="00503CEC"/>
    <w:rsid w:val="00507906"/>
    <w:rsid w:val="00507A4D"/>
    <w:rsid w:val="0051012A"/>
    <w:rsid w:val="005108A5"/>
    <w:rsid w:val="00511577"/>
    <w:rsid w:val="00512425"/>
    <w:rsid w:val="005124E2"/>
    <w:rsid w:val="005129A5"/>
    <w:rsid w:val="00512A08"/>
    <w:rsid w:val="00513A51"/>
    <w:rsid w:val="0051439E"/>
    <w:rsid w:val="00514666"/>
    <w:rsid w:val="00514FDF"/>
    <w:rsid w:val="00515249"/>
    <w:rsid w:val="00515297"/>
    <w:rsid w:val="00515EA0"/>
    <w:rsid w:val="00517A23"/>
    <w:rsid w:val="005237E8"/>
    <w:rsid w:val="0052409F"/>
    <w:rsid w:val="00526770"/>
    <w:rsid w:val="00526879"/>
    <w:rsid w:val="00527DDD"/>
    <w:rsid w:val="005304D5"/>
    <w:rsid w:val="00530530"/>
    <w:rsid w:val="005312E8"/>
    <w:rsid w:val="00531358"/>
    <w:rsid w:val="005334FD"/>
    <w:rsid w:val="00533AF1"/>
    <w:rsid w:val="00533F66"/>
    <w:rsid w:val="00534951"/>
    <w:rsid w:val="005356B2"/>
    <w:rsid w:val="00536D05"/>
    <w:rsid w:val="005376A2"/>
    <w:rsid w:val="005401F4"/>
    <w:rsid w:val="00540398"/>
    <w:rsid w:val="0054058F"/>
    <w:rsid w:val="00542D63"/>
    <w:rsid w:val="005437E3"/>
    <w:rsid w:val="00543C7C"/>
    <w:rsid w:val="00546398"/>
    <w:rsid w:val="00546536"/>
    <w:rsid w:val="00546AF4"/>
    <w:rsid w:val="00546B0F"/>
    <w:rsid w:val="00547D82"/>
    <w:rsid w:val="00551DFC"/>
    <w:rsid w:val="00552090"/>
    <w:rsid w:val="00552C32"/>
    <w:rsid w:val="00553C30"/>
    <w:rsid w:val="0055437F"/>
    <w:rsid w:val="00555296"/>
    <w:rsid w:val="00556A27"/>
    <w:rsid w:val="005571B9"/>
    <w:rsid w:val="005614C3"/>
    <w:rsid w:val="00561DCB"/>
    <w:rsid w:val="00561E45"/>
    <w:rsid w:val="005636B3"/>
    <w:rsid w:val="00565980"/>
    <w:rsid w:val="00565BA1"/>
    <w:rsid w:val="00566557"/>
    <w:rsid w:val="00566B5E"/>
    <w:rsid w:val="00566E1A"/>
    <w:rsid w:val="00567E7D"/>
    <w:rsid w:val="00570857"/>
    <w:rsid w:val="00570A28"/>
    <w:rsid w:val="00571597"/>
    <w:rsid w:val="005720FC"/>
    <w:rsid w:val="00573697"/>
    <w:rsid w:val="00574B05"/>
    <w:rsid w:val="00576070"/>
    <w:rsid w:val="00581F10"/>
    <w:rsid w:val="00582285"/>
    <w:rsid w:val="0058283E"/>
    <w:rsid w:val="00583BC4"/>
    <w:rsid w:val="005840D8"/>
    <w:rsid w:val="00584194"/>
    <w:rsid w:val="00584A32"/>
    <w:rsid w:val="00584C8D"/>
    <w:rsid w:val="0059083F"/>
    <w:rsid w:val="005908A9"/>
    <w:rsid w:val="00591350"/>
    <w:rsid w:val="0059430A"/>
    <w:rsid w:val="00594375"/>
    <w:rsid w:val="00594E62"/>
    <w:rsid w:val="00595090"/>
    <w:rsid w:val="0059631D"/>
    <w:rsid w:val="005966AE"/>
    <w:rsid w:val="00596D6E"/>
    <w:rsid w:val="005A1BF5"/>
    <w:rsid w:val="005A3813"/>
    <w:rsid w:val="005A4841"/>
    <w:rsid w:val="005A6D89"/>
    <w:rsid w:val="005B01C9"/>
    <w:rsid w:val="005B145C"/>
    <w:rsid w:val="005B1946"/>
    <w:rsid w:val="005B3933"/>
    <w:rsid w:val="005B3AA5"/>
    <w:rsid w:val="005B43B6"/>
    <w:rsid w:val="005B4691"/>
    <w:rsid w:val="005B5B19"/>
    <w:rsid w:val="005B6399"/>
    <w:rsid w:val="005B7595"/>
    <w:rsid w:val="005B7A01"/>
    <w:rsid w:val="005C4406"/>
    <w:rsid w:val="005C5287"/>
    <w:rsid w:val="005C7B54"/>
    <w:rsid w:val="005D0428"/>
    <w:rsid w:val="005D151F"/>
    <w:rsid w:val="005D42DA"/>
    <w:rsid w:val="005D4585"/>
    <w:rsid w:val="005D506E"/>
    <w:rsid w:val="005D544E"/>
    <w:rsid w:val="005D5806"/>
    <w:rsid w:val="005D6D77"/>
    <w:rsid w:val="005E000E"/>
    <w:rsid w:val="005E003F"/>
    <w:rsid w:val="005E0143"/>
    <w:rsid w:val="005E1502"/>
    <w:rsid w:val="005E24C7"/>
    <w:rsid w:val="005E292A"/>
    <w:rsid w:val="005E2D96"/>
    <w:rsid w:val="005E35F2"/>
    <w:rsid w:val="005E3651"/>
    <w:rsid w:val="005E5797"/>
    <w:rsid w:val="005E58BF"/>
    <w:rsid w:val="005E6322"/>
    <w:rsid w:val="005E75A8"/>
    <w:rsid w:val="005E797A"/>
    <w:rsid w:val="005F0322"/>
    <w:rsid w:val="005F0538"/>
    <w:rsid w:val="005F0FB6"/>
    <w:rsid w:val="005F2B0D"/>
    <w:rsid w:val="005F2B97"/>
    <w:rsid w:val="005F3942"/>
    <w:rsid w:val="005F39D6"/>
    <w:rsid w:val="005F416C"/>
    <w:rsid w:val="00605381"/>
    <w:rsid w:val="00605FE9"/>
    <w:rsid w:val="00610376"/>
    <w:rsid w:val="00611BD3"/>
    <w:rsid w:val="00613F76"/>
    <w:rsid w:val="00614918"/>
    <w:rsid w:val="00615920"/>
    <w:rsid w:val="0061613A"/>
    <w:rsid w:val="0061630C"/>
    <w:rsid w:val="006171B4"/>
    <w:rsid w:val="00620B18"/>
    <w:rsid w:val="00620B2C"/>
    <w:rsid w:val="00622416"/>
    <w:rsid w:val="00623026"/>
    <w:rsid w:val="0062497D"/>
    <w:rsid w:val="00624CF5"/>
    <w:rsid w:val="006251BF"/>
    <w:rsid w:val="0062537B"/>
    <w:rsid w:val="0062581D"/>
    <w:rsid w:val="00625824"/>
    <w:rsid w:val="00626A1A"/>
    <w:rsid w:val="006324DA"/>
    <w:rsid w:val="00632686"/>
    <w:rsid w:val="006327D1"/>
    <w:rsid w:val="00632DD4"/>
    <w:rsid w:val="00632E54"/>
    <w:rsid w:val="00633A66"/>
    <w:rsid w:val="00633D75"/>
    <w:rsid w:val="00634383"/>
    <w:rsid w:val="00634546"/>
    <w:rsid w:val="00634D07"/>
    <w:rsid w:val="00635810"/>
    <w:rsid w:val="00641D3F"/>
    <w:rsid w:val="0064210F"/>
    <w:rsid w:val="0064261D"/>
    <w:rsid w:val="0064552D"/>
    <w:rsid w:val="006459A2"/>
    <w:rsid w:val="00650E82"/>
    <w:rsid w:val="006524FF"/>
    <w:rsid w:val="00652B93"/>
    <w:rsid w:val="0065379A"/>
    <w:rsid w:val="006541EE"/>
    <w:rsid w:val="00657D0D"/>
    <w:rsid w:val="00657D38"/>
    <w:rsid w:val="00660732"/>
    <w:rsid w:val="00660F95"/>
    <w:rsid w:val="0066295E"/>
    <w:rsid w:val="00662DF6"/>
    <w:rsid w:val="0066363D"/>
    <w:rsid w:val="00664831"/>
    <w:rsid w:val="00665611"/>
    <w:rsid w:val="006665D9"/>
    <w:rsid w:val="0066676B"/>
    <w:rsid w:val="006667B2"/>
    <w:rsid w:val="0066693C"/>
    <w:rsid w:val="0066699F"/>
    <w:rsid w:val="00667224"/>
    <w:rsid w:val="00670FA5"/>
    <w:rsid w:val="00672A2D"/>
    <w:rsid w:val="00675632"/>
    <w:rsid w:val="0067568F"/>
    <w:rsid w:val="00676ADC"/>
    <w:rsid w:val="00677DC6"/>
    <w:rsid w:val="00684EE0"/>
    <w:rsid w:val="00686F6D"/>
    <w:rsid w:val="0069674F"/>
    <w:rsid w:val="00696A78"/>
    <w:rsid w:val="0069722A"/>
    <w:rsid w:val="00697E39"/>
    <w:rsid w:val="006A14A1"/>
    <w:rsid w:val="006A226F"/>
    <w:rsid w:val="006A25F0"/>
    <w:rsid w:val="006A3625"/>
    <w:rsid w:val="006A3E7B"/>
    <w:rsid w:val="006A54AD"/>
    <w:rsid w:val="006A6704"/>
    <w:rsid w:val="006A7123"/>
    <w:rsid w:val="006B0A77"/>
    <w:rsid w:val="006B252F"/>
    <w:rsid w:val="006B29DB"/>
    <w:rsid w:val="006B6441"/>
    <w:rsid w:val="006B6CFA"/>
    <w:rsid w:val="006C0020"/>
    <w:rsid w:val="006C0514"/>
    <w:rsid w:val="006C0622"/>
    <w:rsid w:val="006C0F3C"/>
    <w:rsid w:val="006C14DE"/>
    <w:rsid w:val="006C188D"/>
    <w:rsid w:val="006C1F1A"/>
    <w:rsid w:val="006C26B7"/>
    <w:rsid w:val="006C27B6"/>
    <w:rsid w:val="006C29B6"/>
    <w:rsid w:val="006C4A0F"/>
    <w:rsid w:val="006C4C03"/>
    <w:rsid w:val="006C71FD"/>
    <w:rsid w:val="006D06DC"/>
    <w:rsid w:val="006D2027"/>
    <w:rsid w:val="006D326A"/>
    <w:rsid w:val="006D413E"/>
    <w:rsid w:val="006D4302"/>
    <w:rsid w:val="006D453B"/>
    <w:rsid w:val="006D49FB"/>
    <w:rsid w:val="006D4C5D"/>
    <w:rsid w:val="006D559D"/>
    <w:rsid w:val="006D5FB6"/>
    <w:rsid w:val="006D7887"/>
    <w:rsid w:val="006E08EE"/>
    <w:rsid w:val="006E106B"/>
    <w:rsid w:val="006E1101"/>
    <w:rsid w:val="006E19A0"/>
    <w:rsid w:val="006E2A92"/>
    <w:rsid w:val="006E2D81"/>
    <w:rsid w:val="006E3BE7"/>
    <w:rsid w:val="006E413D"/>
    <w:rsid w:val="006E496F"/>
    <w:rsid w:val="006E615C"/>
    <w:rsid w:val="006E6841"/>
    <w:rsid w:val="006E7D33"/>
    <w:rsid w:val="006E7ECB"/>
    <w:rsid w:val="006F10EB"/>
    <w:rsid w:val="006F1509"/>
    <w:rsid w:val="006F19C3"/>
    <w:rsid w:val="006F27A1"/>
    <w:rsid w:val="006F39F3"/>
    <w:rsid w:val="006F4A22"/>
    <w:rsid w:val="006F54E8"/>
    <w:rsid w:val="006F7FB6"/>
    <w:rsid w:val="0070070A"/>
    <w:rsid w:val="0070118C"/>
    <w:rsid w:val="00701D8A"/>
    <w:rsid w:val="0070250A"/>
    <w:rsid w:val="00702CDE"/>
    <w:rsid w:val="0070306D"/>
    <w:rsid w:val="0070388D"/>
    <w:rsid w:val="00703D96"/>
    <w:rsid w:val="007049DC"/>
    <w:rsid w:val="00704BC7"/>
    <w:rsid w:val="00704C8B"/>
    <w:rsid w:val="00704FBC"/>
    <w:rsid w:val="007100EB"/>
    <w:rsid w:val="0071117A"/>
    <w:rsid w:val="0071157A"/>
    <w:rsid w:val="0071242A"/>
    <w:rsid w:val="007129F0"/>
    <w:rsid w:val="00713A81"/>
    <w:rsid w:val="00714689"/>
    <w:rsid w:val="00714E5B"/>
    <w:rsid w:val="00714F32"/>
    <w:rsid w:val="00714F45"/>
    <w:rsid w:val="00715720"/>
    <w:rsid w:val="00715CEC"/>
    <w:rsid w:val="00716168"/>
    <w:rsid w:val="00716C42"/>
    <w:rsid w:val="00716D7D"/>
    <w:rsid w:val="007201BC"/>
    <w:rsid w:val="007205E1"/>
    <w:rsid w:val="007214E7"/>
    <w:rsid w:val="007225D1"/>
    <w:rsid w:val="00722E0D"/>
    <w:rsid w:val="007232CF"/>
    <w:rsid w:val="00723648"/>
    <w:rsid w:val="0072426B"/>
    <w:rsid w:val="0072486D"/>
    <w:rsid w:val="00726B82"/>
    <w:rsid w:val="00726FCB"/>
    <w:rsid w:val="00726FDA"/>
    <w:rsid w:val="0072794C"/>
    <w:rsid w:val="00727C92"/>
    <w:rsid w:val="00727E75"/>
    <w:rsid w:val="00730169"/>
    <w:rsid w:val="007315A7"/>
    <w:rsid w:val="00731CB0"/>
    <w:rsid w:val="00733792"/>
    <w:rsid w:val="00734AB3"/>
    <w:rsid w:val="00734AC4"/>
    <w:rsid w:val="0073668E"/>
    <w:rsid w:val="007413B5"/>
    <w:rsid w:val="007414FB"/>
    <w:rsid w:val="00741546"/>
    <w:rsid w:val="00742CA6"/>
    <w:rsid w:val="0074384B"/>
    <w:rsid w:val="007462FB"/>
    <w:rsid w:val="007466A2"/>
    <w:rsid w:val="00750FB1"/>
    <w:rsid w:val="00752235"/>
    <w:rsid w:val="00752622"/>
    <w:rsid w:val="00752CF6"/>
    <w:rsid w:val="00753474"/>
    <w:rsid w:val="00753718"/>
    <w:rsid w:val="00754166"/>
    <w:rsid w:val="00755090"/>
    <w:rsid w:val="007568F0"/>
    <w:rsid w:val="00756C24"/>
    <w:rsid w:val="00757806"/>
    <w:rsid w:val="00757E9A"/>
    <w:rsid w:val="007635ED"/>
    <w:rsid w:val="007636FA"/>
    <w:rsid w:val="00763D2A"/>
    <w:rsid w:val="0076482A"/>
    <w:rsid w:val="00764851"/>
    <w:rsid w:val="00764CD5"/>
    <w:rsid w:val="0076556E"/>
    <w:rsid w:val="007655D2"/>
    <w:rsid w:val="00765AE2"/>
    <w:rsid w:val="00765B9D"/>
    <w:rsid w:val="00765C0F"/>
    <w:rsid w:val="00771743"/>
    <w:rsid w:val="00772822"/>
    <w:rsid w:val="00772933"/>
    <w:rsid w:val="00772A7E"/>
    <w:rsid w:val="007735EB"/>
    <w:rsid w:val="00773885"/>
    <w:rsid w:val="00774E2B"/>
    <w:rsid w:val="007756B2"/>
    <w:rsid w:val="00776349"/>
    <w:rsid w:val="00777436"/>
    <w:rsid w:val="00777AB0"/>
    <w:rsid w:val="0078068C"/>
    <w:rsid w:val="00780BB6"/>
    <w:rsid w:val="00782251"/>
    <w:rsid w:val="00783696"/>
    <w:rsid w:val="00784E59"/>
    <w:rsid w:val="00785CEA"/>
    <w:rsid w:val="0079064B"/>
    <w:rsid w:val="00790B31"/>
    <w:rsid w:val="00791688"/>
    <w:rsid w:val="00791B3F"/>
    <w:rsid w:val="00793919"/>
    <w:rsid w:val="0079449E"/>
    <w:rsid w:val="007A11A2"/>
    <w:rsid w:val="007A13A2"/>
    <w:rsid w:val="007A581A"/>
    <w:rsid w:val="007A608A"/>
    <w:rsid w:val="007A6BF0"/>
    <w:rsid w:val="007B10EC"/>
    <w:rsid w:val="007B2E63"/>
    <w:rsid w:val="007B4BEF"/>
    <w:rsid w:val="007B6238"/>
    <w:rsid w:val="007C2284"/>
    <w:rsid w:val="007C289B"/>
    <w:rsid w:val="007C2938"/>
    <w:rsid w:val="007C4D90"/>
    <w:rsid w:val="007C5382"/>
    <w:rsid w:val="007C5562"/>
    <w:rsid w:val="007C5CC8"/>
    <w:rsid w:val="007C63C1"/>
    <w:rsid w:val="007D1109"/>
    <w:rsid w:val="007D1A6B"/>
    <w:rsid w:val="007D1D2A"/>
    <w:rsid w:val="007D3539"/>
    <w:rsid w:val="007D37A6"/>
    <w:rsid w:val="007D3D51"/>
    <w:rsid w:val="007D4625"/>
    <w:rsid w:val="007D47B5"/>
    <w:rsid w:val="007D5B30"/>
    <w:rsid w:val="007D6FB7"/>
    <w:rsid w:val="007D7262"/>
    <w:rsid w:val="007D738D"/>
    <w:rsid w:val="007E0F14"/>
    <w:rsid w:val="007E1078"/>
    <w:rsid w:val="007E253D"/>
    <w:rsid w:val="007E32EA"/>
    <w:rsid w:val="007E47E5"/>
    <w:rsid w:val="007E53E4"/>
    <w:rsid w:val="007E7EFD"/>
    <w:rsid w:val="007F2E50"/>
    <w:rsid w:val="007F3011"/>
    <w:rsid w:val="007F3D2B"/>
    <w:rsid w:val="007F43ED"/>
    <w:rsid w:val="007F69A6"/>
    <w:rsid w:val="007F7070"/>
    <w:rsid w:val="007F748A"/>
    <w:rsid w:val="008013CE"/>
    <w:rsid w:val="00801494"/>
    <w:rsid w:val="008024E6"/>
    <w:rsid w:val="00802C92"/>
    <w:rsid w:val="00803029"/>
    <w:rsid w:val="008033C5"/>
    <w:rsid w:val="00804C20"/>
    <w:rsid w:val="00804CD2"/>
    <w:rsid w:val="0080535F"/>
    <w:rsid w:val="00805C3C"/>
    <w:rsid w:val="00806AD1"/>
    <w:rsid w:val="00806DB0"/>
    <w:rsid w:val="00810033"/>
    <w:rsid w:val="00811286"/>
    <w:rsid w:val="00811F65"/>
    <w:rsid w:val="00812E41"/>
    <w:rsid w:val="008133B6"/>
    <w:rsid w:val="008159A8"/>
    <w:rsid w:val="00816022"/>
    <w:rsid w:val="00816538"/>
    <w:rsid w:val="008167D7"/>
    <w:rsid w:val="00817AE4"/>
    <w:rsid w:val="00820319"/>
    <w:rsid w:val="00821055"/>
    <w:rsid w:val="00821A61"/>
    <w:rsid w:val="00824220"/>
    <w:rsid w:val="00825B4C"/>
    <w:rsid w:val="00825FA6"/>
    <w:rsid w:val="00827479"/>
    <w:rsid w:val="00827A27"/>
    <w:rsid w:val="00830C91"/>
    <w:rsid w:val="0083119F"/>
    <w:rsid w:val="008319F1"/>
    <w:rsid w:val="00831B9A"/>
    <w:rsid w:val="00831DA5"/>
    <w:rsid w:val="00832BD7"/>
    <w:rsid w:val="008332E8"/>
    <w:rsid w:val="00833650"/>
    <w:rsid w:val="008373C5"/>
    <w:rsid w:val="00837591"/>
    <w:rsid w:val="00837849"/>
    <w:rsid w:val="0084108B"/>
    <w:rsid w:val="00841553"/>
    <w:rsid w:val="0084183E"/>
    <w:rsid w:val="008454A9"/>
    <w:rsid w:val="00846237"/>
    <w:rsid w:val="00847D7E"/>
    <w:rsid w:val="0085032B"/>
    <w:rsid w:val="0085046C"/>
    <w:rsid w:val="00850790"/>
    <w:rsid w:val="00850977"/>
    <w:rsid w:val="00850F83"/>
    <w:rsid w:val="00851AF5"/>
    <w:rsid w:val="00854662"/>
    <w:rsid w:val="00855580"/>
    <w:rsid w:val="008576F1"/>
    <w:rsid w:val="008614F3"/>
    <w:rsid w:val="008615EF"/>
    <w:rsid w:val="0086377B"/>
    <w:rsid w:val="0086483E"/>
    <w:rsid w:val="0086494E"/>
    <w:rsid w:val="00864C80"/>
    <w:rsid w:val="00866F81"/>
    <w:rsid w:val="00867D6D"/>
    <w:rsid w:val="0087058A"/>
    <w:rsid w:val="0087299D"/>
    <w:rsid w:val="008738CE"/>
    <w:rsid w:val="008744E7"/>
    <w:rsid w:val="00874611"/>
    <w:rsid w:val="00875208"/>
    <w:rsid w:val="00875B09"/>
    <w:rsid w:val="008764FF"/>
    <w:rsid w:val="0087783D"/>
    <w:rsid w:val="00877885"/>
    <w:rsid w:val="0088020F"/>
    <w:rsid w:val="00880B0A"/>
    <w:rsid w:val="00881B92"/>
    <w:rsid w:val="00881BD8"/>
    <w:rsid w:val="008826A1"/>
    <w:rsid w:val="00882E8B"/>
    <w:rsid w:val="00883787"/>
    <w:rsid w:val="00883C25"/>
    <w:rsid w:val="00883C9E"/>
    <w:rsid w:val="0088545F"/>
    <w:rsid w:val="00886B7D"/>
    <w:rsid w:val="00890F87"/>
    <w:rsid w:val="008924A0"/>
    <w:rsid w:val="008924DC"/>
    <w:rsid w:val="00892D17"/>
    <w:rsid w:val="0089343C"/>
    <w:rsid w:val="00894399"/>
    <w:rsid w:val="008A022D"/>
    <w:rsid w:val="008A0CEC"/>
    <w:rsid w:val="008A26F6"/>
    <w:rsid w:val="008A3203"/>
    <w:rsid w:val="008A42F5"/>
    <w:rsid w:val="008A4BDA"/>
    <w:rsid w:val="008A56D3"/>
    <w:rsid w:val="008A64FD"/>
    <w:rsid w:val="008A66FC"/>
    <w:rsid w:val="008A6E2E"/>
    <w:rsid w:val="008A736F"/>
    <w:rsid w:val="008A73C3"/>
    <w:rsid w:val="008B0A48"/>
    <w:rsid w:val="008B251D"/>
    <w:rsid w:val="008B27CE"/>
    <w:rsid w:val="008B281E"/>
    <w:rsid w:val="008B49DE"/>
    <w:rsid w:val="008B5CEC"/>
    <w:rsid w:val="008B67AD"/>
    <w:rsid w:val="008B6A09"/>
    <w:rsid w:val="008C09C3"/>
    <w:rsid w:val="008C3164"/>
    <w:rsid w:val="008C318F"/>
    <w:rsid w:val="008C54EC"/>
    <w:rsid w:val="008C63D8"/>
    <w:rsid w:val="008C6870"/>
    <w:rsid w:val="008C6A0B"/>
    <w:rsid w:val="008D0FE9"/>
    <w:rsid w:val="008D1196"/>
    <w:rsid w:val="008D2439"/>
    <w:rsid w:val="008D24B5"/>
    <w:rsid w:val="008D3507"/>
    <w:rsid w:val="008D41EC"/>
    <w:rsid w:val="008D4403"/>
    <w:rsid w:val="008D4C8F"/>
    <w:rsid w:val="008D5408"/>
    <w:rsid w:val="008D6C78"/>
    <w:rsid w:val="008D6E00"/>
    <w:rsid w:val="008D74D2"/>
    <w:rsid w:val="008E0A77"/>
    <w:rsid w:val="008E17C4"/>
    <w:rsid w:val="008E3853"/>
    <w:rsid w:val="008E486E"/>
    <w:rsid w:val="008E4959"/>
    <w:rsid w:val="008E7129"/>
    <w:rsid w:val="008E720C"/>
    <w:rsid w:val="008E7886"/>
    <w:rsid w:val="008F07E3"/>
    <w:rsid w:val="008F1D33"/>
    <w:rsid w:val="008F2FA8"/>
    <w:rsid w:val="008F619E"/>
    <w:rsid w:val="008F6414"/>
    <w:rsid w:val="008F6855"/>
    <w:rsid w:val="008F7EC6"/>
    <w:rsid w:val="00900011"/>
    <w:rsid w:val="00901FF9"/>
    <w:rsid w:val="00902D35"/>
    <w:rsid w:val="0090304F"/>
    <w:rsid w:val="009032BD"/>
    <w:rsid w:val="00903980"/>
    <w:rsid w:val="0090419F"/>
    <w:rsid w:val="0090498C"/>
    <w:rsid w:val="0090521A"/>
    <w:rsid w:val="00906410"/>
    <w:rsid w:val="00906696"/>
    <w:rsid w:val="00907284"/>
    <w:rsid w:val="00907D5F"/>
    <w:rsid w:val="00910E0B"/>
    <w:rsid w:val="00910FC7"/>
    <w:rsid w:val="00913AD3"/>
    <w:rsid w:val="00913EEB"/>
    <w:rsid w:val="00915079"/>
    <w:rsid w:val="0091556B"/>
    <w:rsid w:val="00916808"/>
    <w:rsid w:val="00917370"/>
    <w:rsid w:val="009200E6"/>
    <w:rsid w:val="00920C67"/>
    <w:rsid w:val="00920D06"/>
    <w:rsid w:val="0092222F"/>
    <w:rsid w:val="009223E3"/>
    <w:rsid w:val="009231DD"/>
    <w:rsid w:val="0092339D"/>
    <w:rsid w:val="00924A5C"/>
    <w:rsid w:val="0092564C"/>
    <w:rsid w:val="00925A46"/>
    <w:rsid w:val="0092740C"/>
    <w:rsid w:val="00927FD4"/>
    <w:rsid w:val="0093030E"/>
    <w:rsid w:val="0093063A"/>
    <w:rsid w:val="0093120B"/>
    <w:rsid w:val="009322E4"/>
    <w:rsid w:val="009328A0"/>
    <w:rsid w:val="009358C2"/>
    <w:rsid w:val="00936C1F"/>
    <w:rsid w:val="0093793B"/>
    <w:rsid w:val="00940D50"/>
    <w:rsid w:val="009413D9"/>
    <w:rsid w:val="0094234B"/>
    <w:rsid w:val="009431CA"/>
    <w:rsid w:val="009449F0"/>
    <w:rsid w:val="009456F7"/>
    <w:rsid w:val="0094662E"/>
    <w:rsid w:val="00947161"/>
    <w:rsid w:val="0095022F"/>
    <w:rsid w:val="009503C1"/>
    <w:rsid w:val="00950612"/>
    <w:rsid w:val="009507A3"/>
    <w:rsid w:val="00951EC8"/>
    <w:rsid w:val="00954040"/>
    <w:rsid w:val="0095409A"/>
    <w:rsid w:val="00954813"/>
    <w:rsid w:val="00954852"/>
    <w:rsid w:val="00954870"/>
    <w:rsid w:val="00955760"/>
    <w:rsid w:val="0095623F"/>
    <w:rsid w:val="009566F1"/>
    <w:rsid w:val="00956F85"/>
    <w:rsid w:val="00961540"/>
    <w:rsid w:val="00962AAF"/>
    <w:rsid w:val="009652C2"/>
    <w:rsid w:val="00965844"/>
    <w:rsid w:val="00965B17"/>
    <w:rsid w:val="00966306"/>
    <w:rsid w:val="00966360"/>
    <w:rsid w:val="0096726F"/>
    <w:rsid w:val="009673D1"/>
    <w:rsid w:val="00967467"/>
    <w:rsid w:val="009674E0"/>
    <w:rsid w:val="0096752B"/>
    <w:rsid w:val="009675DC"/>
    <w:rsid w:val="00967A46"/>
    <w:rsid w:val="00971775"/>
    <w:rsid w:val="009730D5"/>
    <w:rsid w:val="0097322E"/>
    <w:rsid w:val="009744D1"/>
    <w:rsid w:val="00974DB6"/>
    <w:rsid w:val="00975499"/>
    <w:rsid w:val="00976166"/>
    <w:rsid w:val="0097673C"/>
    <w:rsid w:val="00976A94"/>
    <w:rsid w:val="00976FE8"/>
    <w:rsid w:val="00977C2F"/>
    <w:rsid w:val="00980064"/>
    <w:rsid w:val="009804AD"/>
    <w:rsid w:val="00980943"/>
    <w:rsid w:val="009816AF"/>
    <w:rsid w:val="0098231B"/>
    <w:rsid w:val="0098373A"/>
    <w:rsid w:val="00984985"/>
    <w:rsid w:val="00984ABF"/>
    <w:rsid w:val="009850B3"/>
    <w:rsid w:val="009865C0"/>
    <w:rsid w:val="00986D91"/>
    <w:rsid w:val="00986F3D"/>
    <w:rsid w:val="00990E0D"/>
    <w:rsid w:val="00991CBB"/>
    <w:rsid w:val="009927C9"/>
    <w:rsid w:val="00994A3D"/>
    <w:rsid w:val="009951F4"/>
    <w:rsid w:val="00996E8B"/>
    <w:rsid w:val="00996F6B"/>
    <w:rsid w:val="009A124A"/>
    <w:rsid w:val="009A1635"/>
    <w:rsid w:val="009A1913"/>
    <w:rsid w:val="009A28FF"/>
    <w:rsid w:val="009A3BAA"/>
    <w:rsid w:val="009A6D11"/>
    <w:rsid w:val="009A7461"/>
    <w:rsid w:val="009A7D42"/>
    <w:rsid w:val="009B2AFA"/>
    <w:rsid w:val="009B33EB"/>
    <w:rsid w:val="009B4D86"/>
    <w:rsid w:val="009B59EC"/>
    <w:rsid w:val="009B61D3"/>
    <w:rsid w:val="009B6DD4"/>
    <w:rsid w:val="009B71A7"/>
    <w:rsid w:val="009B7D9E"/>
    <w:rsid w:val="009C1319"/>
    <w:rsid w:val="009C1813"/>
    <w:rsid w:val="009C1B09"/>
    <w:rsid w:val="009C3B09"/>
    <w:rsid w:val="009C46A5"/>
    <w:rsid w:val="009C47C3"/>
    <w:rsid w:val="009C4D07"/>
    <w:rsid w:val="009C5ADC"/>
    <w:rsid w:val="009C6443"/>
    <w:rsid w:val="009C6C70"/>
    <w:rsid w:val="009C76BB"/>
    <w:rsid w:val="009D01C0"/>
    <w:rsid w:val="009D0FAE"/>
    <w:rsid w:val="009D2182"/>
    <w:rsid w:val="009D28B3"/>
    <w:rsid w:val="009D3FE7"/>
    <w:rsid w:val="009D41CA"/>
    <w:rsid w:val="009D4247"/>
    <w:rsid w:val="009D4E3C"/>
    <w:rsid w:val="009E0A8B"/>
    <w:rsid w:val="009E0E61"/>
    <w:rsid w:val="009E1821"/>
    <w:rsid w:val="009E259B"/>
    <w:rsid w:val="009E25FB"/>
    <w:rsid w:val="009E3C70"/>
    <w:rsid w:val="009E3F61"/>
    <w:rsid w:val="009E3F77"/>
    <w:rsid w:val="009E507D"/>
    <w:rsid w:val="009E5191"/>
    <w:rsid w:val="009E62A3"/>
    <w:rsid w:val="009E72A6"/>
    <w:rsid w:val="009E72F9"/>
    <w:rsid w:val="009E7E60"/>
    <w:rsid w:val="009F036A"/>
    <w:rsid w:val="009F0F0A"/>
    <w:rsid w:val="009F20E6"/>
    <w:rsid w:val="009F2371"/>
    <w:rsid w:val="009F333A"/>
    <w:rsid w:val="009F4367"/>
    <w:rsid w:val="009F4BDA"/>
    <w:rsid w:val="009F6EF8"/>
    <w:rsid w:val="00A001B9"/>
    <w:rsid w:val="00A03642"/>
    <w:rsid w:val="00A03BC1"/>
    <w:rsid w:val="00A03BFF"/>
    <w:rsid w:val="00A03C29"/>
    <w:rsid w:val="00A06356"/>
    <w:rsid w:val="00A06666"/>
    <w:rsid w:val="00A06D9D"/>
    <w:rsid w:val="00A070FA"/>
    <w:rsid w:val="00A07262"/>
    <w:rsid w:val="00A07858"/>
    <w:rsid w:val="00A11409"/>
    <w:rsid w:val="00A13E2A"/>
    <w:rsid w:val="00A14464"/>
    <w:rsid w:val="00A14904"/>
    <w:rsid w:val="00A15F37"/>
    <w:rsid w:val="00A1645D"/>
    <w:rsid w:val="00A17FA1"/>
    <w:rsid w:val="00A20763"/>
    <w:rsid w:val="00A22196"/>
    <w:rsid w:val="00A22259"/>
    <w:rsid w:val="00A231BB"/>
    <w:rsid w:val="00A232E2"/>
    <w:rsid w:val="00A239D1"/>
    <w:rsid w:val="00A2419F"/>
    <w:rsid w:val="00A24DCA"/>
    <w:rsid w:val="00A277E5"/>
    <w:rsid w:val="00A27870"/>
    <w:rsid w:val="00A27A29"/>
    <w:rsid w:val="00A308F1"/>
    <w:rsid w:val="00A3154C"/>
    <w:rsid w:val="00A31F0E"/>
    <w:rsid w:val="00A31F2F"/>
    <w:rsid w:val="00A33291"/>
    <w:rsid w:val="00A33640"/>
    <w:rsid w:val="00A33A17"/>
    <w:rsid w:val="00A33ABA"/>
    <w:rsid w:val="00A33AEA"/>
    <w:rsid w:val="00A3438D"/>
    <w:rsid w:val="00A34440"/>
    <w:rsid w:val="00A3461C"/>
    <w:rsid w:val="00A35195"/>
    <w:rsid w:val="00A35E6B"/>
    <w:rsid w:val="00A367B5"/>
    <w:rsid w:val="00A37C2A"/>
    <w:rsid w:val="00A4023A"/>
    <w:rsid w:val="00A4093D"/>
    <w:rsid w:val="00A41553"/>
    <w:rsid w:val="00A423F7"/>
    <w:rsid w:val="00A425DD"/>
    <w:rsid w:val="00A4263F"/>
    <w:rsid w:val="00A42810"/>
    <w:rsid w:val="00A428DA"/>
    <w:rsid w:val="00A4307D"/>
    <w:rsid w:val="00A433C4"/>
    <w:rsid w:val="00A438E0"/>
    <w:rsid w:val="00A443BE"/>
    <w:rsid w:val="00A46784"/>
    <w:rsid w:val="00A46A21"/>
    <w:rsid w:val="00A46BA9"/>
    <w:rsid w:val="00A47673"/>
    <w:rsid w:val="00A519A0"/>
    <w:rsid w:val="00A51D55"/>
    <w:rsid w:val="00A51F2E"/>
    <w:rsid w:val="00A523D8"/>
    <w:rsid w:val="00A53AB7"/>
    <w:rsid w:val="00A5476F"/>
    <w:rsid w:val="00A551DB"/>
    <w:rsid w:val="00A55931"/>
    <w:rsid w:val="00A56A11"/>
    <w:rsid w:val="00A56EC5"/>
    <w:rsid w:val="00A57AC2"/>
    <w:rsid w:val="00A609B6"/>
    <w:rsid w:val="00A623DE"/>
    <w:rsid w:val="00A6272A"/>
    <w:rsid w:val="00A63414"/>
    <w:rsid w:val="00A63520"/>
    <w:rsid w:val="00A639B7"/>
    <w:rsid w:val="00A643A8"/>
    <w:rsid w:val="00A64C6B"/>
    <w:rsid w:val="00A653CF"/>
    <w:rsid w:val="00A661F8"/>
    <w:rsid w:val="00A66528"/>
    <w:rsid w:val="00A666E5"/>
    <w:rsid w:val="00A6741A"/>
    <w:rsid w:val="00A67484"/>
    <w:rsid w:val="00A70952"/>
    <w:rsid w:val="00A7196C"/>
    <w:rsid w:val="00A73EDF"/>
    <w:rsid w:val="00A74308"/>
    <w:rsid w:val="00A74717"/>
    <w:rsid w:val="00A747B8"/>
    <w:rsid w:val="00A74E6B"/>
    <w:rsid w:val="00A771DA"/>
    <w:rsid w:val="00A77874"/>
    <w:rsid w:val="00A80797"/>
    <w:rsid w:val="00A80DC2"/>
    <w:rsid w:val="00A80FC9"/>
    <w:rsid w:val="00A813D8"/>
    <w:rsid w:val="00A81994"/>
    <w:rsid w:val="00A83C97"/>
    <w:rsid w:val="00A8476B"/>
    <w:rsid w:val="00A84D9D"/>
    <w:rsid w:val="00A864CA"/>
    <w:rsid w:val="00A866F2"/>
    <w:rsid w:val="00A903A1"/>
    <w:rsid w:val="00A907D9"/>
    <w:rsid w:val="00A93287"/>
    <w:rsid w:val="00A93340"/>
    <w:rsid w:val="00A93BB8"/>
    <w:rsid w:val="00A93CD2"/>
    <w:rsid w:val="00A94613"/>
    <w:rsid w:val="00A95B45"/>
    <w:rsid w:val="00A961CC"/>
    <w:rsid w:val="00A96F0B"/>
    <w:rsid w:val="00AA01A6"/>
    <w:rsid w:val="00AA1F32"/>
    <w:rsid w:val="00AA334F"/>
    <w:rsid w:val="00AA3688"/>
    <w:rsid w:val="00AA6E47"/>
    <w:rsid w:val="00AA6F74"/>
    <w:rsid w:val="00AA7400"/>
    <w:rsid w:val="00AA776F"/>
    <w:rsid w:val="00AB11A2"/>
    <w:rsid w:val="00AB1293"/>
    <w:rsid w:val="00AB25E6"/>
    <w:rsid w:val="00AB357F"/>
    <w:rsid w:val="00AB5998"/>
    <w:rsid w:val="00AB5D2B"/>
    <w:rsid w:val="00AB5E09"/>
    <w:rsid w:val="00AB638B"/>
    <w:rsid w:val="00AB769A"/>
    <w:rsid w:val="00AB7CBC"/>
    <w:rsid w:val="00AC33E9"/>
    <w:rsid w:val="00AC366D"/>
    <w:rsid w:val="00AC3680"/>
    <w:rsid w:val="00AC3B24"/>
    <w:rsid w:val="00AC3D9E"/>
    <w:rsid w:val="00AC4359"/>
    <w:rsid w:val="00AC527D"/>
    <w:rsid w:val="00AC553D"/>
    <w:rsid w:val="00AC5A30"/>
    <w:rsid w:val="00AC6EC8"/>
    <w:rsid w:val="00AC7544"/>
    <w:rsid w:val="00AD19F7"/>
    <w:rsid w:val="00AD3663"/>
    <w:rsid w:val="00AD459F"/>
    <w:rsid w:val="00AD52E8"/>
    <w:rsid w:val="00AD5569"/>
    <w:rsid w:val="00AD5C7C"/>
    <w:rsid w:val="00AD6B5C"/>
    <w:rsid w:val="00AD77C1"/>
    <w:rsid w:val="00AE0BEF"/>
    <w:rsid w:val="00AE0E98"/>
    <w:rsid w:val="00AE26FD"/>
    <w:rsid w:val="00AE27F4"/>
    <w:rsid w:val="00AE296E"/>
    <w:rsid w:val="00AE2E01"/>
    <w:rsid w:val="00AE3379"/>
    <w:rsid w:val="00AE3DD4"/>
    <w:rsid w:val="00AE5542"/>
    <w:rsid w:val="00AE68DD"/>
    <w:rsid w:val="00AE70A0"/>
    <w:rsid w:val="00AE7338"/>
    <w:rsid w:val="00AF08FB"/>
    <w:rsid w:val="00AF0B2F"/>
    <w:rsid w:val="00AF226A"/>
    <w:rsid w:val="00AF4B6E"/>
    <w:rsid w:val="00AF5726"/>
    <w:rsid w:val="00AF704D"/>
    <w:rsid w:val="00AF7E87"/>
    <w:rsid w:val="00B00F42"/>
    <w:rsid w:val="00B01EE1"/>
    <w:rsid w:val="00B02654"/>
    <w:rsid w:val="00B030C5"/>
    <w:rsid w:val="00B03994"/>
    <w:rsid w:val="00B04771"/>
    <w:rsid w:val="00B0483A"/>
    <w:rsid w:val="00B0624C"/>
    <w:rsid w:val="00B06F65"/>
    <w:rsid w:val="00B07095"/>
    <w:rsid w:val="00B10572"/>
    <w:rsid w:val="00B1106E"/>
    <w:rsid w:val="00B11083"/>
    <w:rsid w:val="00B1241F"/>
    <w:rsid w:val="00B127FD"/>
    <w:rsid w:val="00B140A6"/>
    <w:rsid w:val="00B1476A"/>
    <w:rsid w:val="00B14D22"/>
    <w:rsid w:val="00B14EF2"/>
    <w:rsid w:val="00B15BFB"/>
    <w:rsid w:val="00B1709E"/>
    <w:rsid w:val="00B17C54"/>
    <w:rsid w:val="00B17D60"/>
    <w:rsid w:val="00B20E59"/>
    <w:rsid w:val="00B2129B"/>
    <w:rsid w:val="00B22107"/>
    <w:rsid w:val="00B2342E"/>
    <w:rsid w:val="00B24993"/>
    <w:rsid w:val="00B25A35"/>
    <w:rsid w:val="00B25AD8"/>
    <w:rsid w:val="00B30515"/>
    <w:rsid w:val="00B3066D"/>
    <w:rsid w:val="00B3261A"/>
    <w:rsid w:val="00B33AE1"/>
    <w:rsid w:val="00B33EF3"/>
    <w:rsid w:val="00B3550C"/>
    <w:rsid w:val="00B35789"/>
    <w:rsid w:val="00B373C7"/>
    <w:rsid w:val="00B40146"/>
    <w:rsid w:val="00B41AED"/>
    <w:rsid w:val="00B41D34"/>
    <w:rsid w:val="00B4276F"/>
    <w:rsid w:val="00B42C1D"/>
    <w:rsid w:val="00B45636"/>
    <w:rsid w:val="00B460E9"/>
    <w:rsid w:val="00B464B9"/>
    <w:rsid w:val="00B473C1"/>
    <w:rsid w:val="00B4775A"/>
    <w:rsid w:val="00B50399"/>
    <w:rsid w:val="00B50B7B"/>
    <w:rsid w:val="00B51281"/>
    <w:rsid w:val="00B52082"/>
    <w:rsid w:val="00B52286"/>
    <w:rsid w:val="00B524E9"/>
    <w:rsid w:val="00B526E6"/>
    <w:rsid w:val="00B5394B"/>
    <w:rsid w:val="00B53A1C"/>
    <w:rsid w:val="00B5471F"/>
    <w:rsid w:val="00B555D5"/>
    <w:rsid w:val="00B556C9"/>
    <w:rsid w:val="00B5578B"/>
    <w:rsid w:val="00B56F3D"/>
    <w:rsid w:val="00B57CC8"/>
    <w:rsid w:val="00B61AA7"/>
    <w:rsid w:val="00B620E8"/>
    <w:rsid w:val="00B6286E"/>
    <w:rsid w:val="00B64240"/>
    <w:rsid w:val="00B66916"/>
    <w:rsid w:val="00B66A10"/>
    <w:rsid w:val="00B66ECF"/>
    <w:rsid w:val="00B67731"/>
    <w:rsid w:val="00B706AD"/>
    <w:rsid w:val="00B71100"/>
    <w:rsid w:val="00B73B0F"/>
    <w:rsid w:val="00B74778"/>
    <w:rsid w:val="00B753AD"/>
    <w:rsid w:val="00B762E9"/>
    <w:rsid w:val="00B769B4"/>
    <w:rsid w:val="00B76A76"/>
    <w:rsid w:val="00B802A8"/>
    <w:rsid w:val="00B80938"/>
    <w:rsid w:val="00B80F70"/>
    <w:rsid w:val="00B82404"/>
    <w:rsid w:val="00B82687"/>
    <w:rsid w:val="00B82809"/>
    <w:rsid w:val="00B83D78"/>
    <w:rsid w:val="00B8519F"/>
    <w:rsid w:val="00B85289"/>
    <w:rsid w:val="00B8631C"/>
    <w:rsid w:val="00B876A2"/>
    <w:rsid w:val="00B901BB"/>
    <w:rsid w:val="00B91D69"/>
    <w:rsid w:val="00B95726"/>
    <w:rsid w:val="00B965CE"/>
    <w:rsid w:val="00B9731A"/>
    <w:rsid w:val="00BA1CC5"/>
    <w:rsid w:val="00BA3FD1"/>
    <w:rsid w:val="00BA4D55"/>
    <w:rsid w:val="00BA57E9"/>
    <w:rsid w:val="00BA5D26"/>
    <w:rsid w:val="00BA6F28"/>
    <w:rsid w:val="00BA7E6C"/>
    <w:rsid w:val="00BB0CF0"/>
    <w:rsid w:val="00BB2083"/>
    <w:rsid w:val="00BB2C02"/>
    <w:rsid w:val="00BB523F"/>
    <w:rsid w:val="00BB5A70"/>
    <w:rsid w:val="00BB6B67"/>
    <w:rsid w:val="00BB6E5A"/>
    <w:rsid w:val="00BB708C"/>
    <w:rsid w:val="00BB75A8"/>
    <w:rsid w:val="00BB7B4A"/>
    <w:rsid w:val="00BC0657"/>
    <w:rsid w:val="00BC09B9"/>
    <w:rsid w:val="00BC1749"/>
    <w:rsid w:val="00BC1862"/>
    <w:rsid w:val="00BC1C4E"/>
    <w:rsid w:val="00BC212E"/>
    <w:rsid w:val="00BC32FE"/>
    <w:rsid w:val="00BC3927"/>
    <w:rsid w:val="00BC62D6"/>
    <w:rsid w:val="00BC7449"/>
    <w:rsid w:val="00BD1D5A"/>
    <w:rsid w:val="00BD2143"/>
    <w:rsid w:val="00BD4135"/>
    <w:rsid w:val="00BD5DF9"/>
    <w:rsid w:val="00BD673C"/>
    <w:rsid w:val="00BD6F9F"/>
    <w:rsid w:val="00BD711C"/>
    <w:rsid w:val="00BE044E"/>
    <w:rsid w:val="00BE0643"/>
    <w:rsid w:val="00BE0728"/>
    <w:rsid w:val="00BE0C17"/>
    <w:rsid w:val="00BE26C1"/>
    <w:rsid w:val="00BE2E24"/>
    <w:rsid w:val="00BE55E8"/>
    <w:rsid w:val="00BE55F3"/>
    <w:rsid w:val="00BE55FD"/>
    <w:rsid w:val="00BE5601"/>
    <w:rsid w:val="00BE5704"/>
    <w:rsid w:val="00BE59F6"/>
    <w:rsid w:val="00BE6BD0"/>
    <w:rsid w:val="00BE745E"/>
    <w:rsid w:val="00BF07E4"/>
    <w:rsid w:val="00BF0A42"/>
    <w:rsid w:val="00BF1194"/>
    <w:rsid w:val="00BF2213"/>
    <w:rsid w:val="00BF37B6"/>
    <w:rsid w:val="00BF4147"/>
    <w:rsid w:val="00BF5035"/>
    <w:rsid w:val="00BF54CE"/>
    <w:rsid w:val="00BF5E2A"/>
    <w:rsid w:val="00BF6D89"/>
    <w:rsid w:val="00C015D6"/>
    <w:rsid w:val="00C01718"/>
    <w:rsid w:val="00C01DF6"/>
    <w:rsid w:val="00C0297E"/>
    <w:rsid w:val="00C02FD9"/>
    <w:rsid w:val="00C036ED"/>
    <w:rsid w:val="00C0508F"/>
    <w:rsid w:val="00C05A33"/>
    <w:rsid w:val="00C0735E"/>
    <w:rsid w:val="00C1018F"/>
    <w:rsid w:val="00C1020D"/>
    <w:rsid w:val="00C106D4"/>
    <w:rsid w:val="00C11EB4"/>
    <w:rsid w:val="00C11F3A"/>
    <w:rsid w:val="00C13056"/>
    <w:rsid w:val="00C13858"/>
    <w:rsid w:val="00C138AB"/>
    <w:rsid w:val="00C14D6E"/>
    <w:rsid w:val="00C15241"/>
    <w:rsid w:val="00C162CA"/>
    <w:rsid w:val="00C16687"/>
    <w:rsid w:val="00C204B5"/>
    <w:rsid w:val="00C20599"/>
    <w:rsid w:val="00C218EA"/>
    <w:rsid w:val="00C21CC0"/>
    <w:rsid w:val="00C22248"/>
    <w:rsid w:val="00C263BB"/>
    <w:rsid w:val="00C267A2"/>
    <w:rsid w:val="00C27C38"/>
    <w:rsid w:val="00C30C78"/>
    <w:rsid w:val="00C30E30"/>
    <w:rsid w:val="00C310BA"/>
    <w:rsid w:val="00C321B2"/>
    <w:rsid w:val="00C32589"/>
    <w:rsid w:val="00C3292D"/>
    <w:rsid w:val="00C32B6E"/>
    <w:rsid w:val="00C344D4"/>
    <w:rsid w:val="00C35862"/>
    <w:rsid w:val="00C35D85"/>
    <w:rsid w:val="00C36906"/>
    <w:rsid w:val="00C36A34"/>
    <w:rsid w:val="00C37024"/>
    <w:rsid w:val="00C3708C"/>
    <w:rsid w:val="00C37F01"/>
    <w:rsid w:val="00C41F70"/>
    <w:rsid w:val="00C42646"/>
    <w:rsid w:val="00C42925"/>
    <w:rsid w:val="00C44259"/>
    <w:rsid w:val="00C4463C"/>
    <w:rsid w:val="00C44FE5"/>
    <w:rsid w:val="00C45453"/>
    <w:rsid w:val="00C464FE"/>
    <w:rsid w:val="00C47A2E"/>
    <w:rsid w:val="00C50A0D"/>
    <w:rsid w:val="00C50AD8"/>
    <w:rsid w:val="00C532F4"/>
    <w:rsid w:val="00C54BA2"/>
    <w:rsid w:val="00C55D54"/>
    <w:rsid w:val="00C5625D"/>
    <w:rsid w:val="00C56F2D"/>
    <w:rsid w:val="00C57033"/>
    <w:rsid w:val="00C57EF9"/>
    <w:rsid w:val="00C60869"/>
    <w:rsid w:val="00C625E8"/>
    <w:rsid w:val="00C63B16"/>
    <w:rsid w:val="00C64DE8"/>
    <w:rsid w:val="00C65616"/>
    <w:rsid w:val="00C663DB"/>
    <w:rsid w:val="00C67429"/>
    <w:rsid w:val="00C6756B"/>
    <w:rsid w:val="00C67AC7"/>
    <w:rsid w:val="00C67F45"/>
    <w:rsid w:val="00C70E56"/>
    <w:rsid w:val="00C722FF"/>
    <w:rsid w:val="00C728B9"/>
    <w:rsid w:val="00C74514"/>
    <w:rsid w:val="00C7525B"/>
    <w:rsid w:val="00C754B7"/>
    <w:rsid w:val="00C759CD"/>
    <w:rsid w:val="00C760A1"/>
    <w:rsid w:val="00C77016"/>
    <w:rsid w:val="00C817BA"/>
    <w:rsid w:val="00C82227"/>
    <w:rsid w:val="00C83468"/>
    <w:rsid w:val="00C83727"/>
    <w:rsid w:val="00C84D3A"/>
    <w:rsid w:val="00C91C88"/>
    <w:rsid w:val="00C922FA"/>
    <w:rsid w:val="00C928EA"/>
    <w:rsid w:val="00C94308"/>
    <w:rsid w:val="00C94D23"/>
    <w:rsid w:val="00C95B54"/>
    <w:rsid w:val="00C95E70"/>
    <w:rsid w:val="00CA0B7B"/>
    <w:rsid w:val="00CA0DAE"/>
    <w:rsid w:val="00CA14E9"/>
    <w:rsid w:val="00CA157C"/>
    <w:rsid w:val="00CA17DB"/>
    <w:rsid w:val="00CA1AC0"/>
    <w:rsid w:val="00CA2528"/>
    <w:rsid w:val="00CA2E9C"/>
    <w:rsid w:val="00CA3161"/>
    <w:rsid w:val="00CA5369"/>
    <w:rsid w:val="00CA694B"/>
    <w:rsid w:val="00CA7D92"/>
    <w:rsid w:val="00CA7FEC"/>
    <w:rsid w:val="00CB1466"/>
    <w:rsid w:val="00CB28B2"/>
    <w:rsid w:val="00CB2C2D"/>
    <w:rsid w:val="00CB3131"/>
    <w:rsid w:val="00CB441C"/>
    <w:rsid w:val="00CB50FC"/>
    <w:rsid w:val="00CB670B"/>
    <w:rsid w:val="00CC172B"/>
    <w:rsid w:val="00CC172D"/>
    <w:rsid w:val="00CC2E99"/>
    <w:rsid w:val="00CC3E06"/>
    <w:rsid w:val="00CC3F64"/>
    <w:rsid w:val="00CC4E2F"/>
    <w:rsid w:val="00CC4EF6"/>
    <w:rsid w:val="00CC5466"/>
    <w:rsid w:val="00CC54AC"/>
    <w:rsid w:val="00CC65DC"/>
    <w:rsid w:val="00CC661E"/>
    <w:rsid w:val="00CC6920"/>
    <w:rsid w:val="00CC7BF1"/>
    <w:rsid w:val="00CC7CF5"/>
    <w:rsid w:val="00CC7F4F"/>
    <w:rsid w:val="00CD2C3E"/>
    <w:rsid w:val="00CD399A"/>
    <w:rsid w:val="00CD4F27"/>
    <w:rsid w:val="00CD5BC3"/>
    <w:rsid w:val="00CD6877"/>
    <w:rsid w:val="00CD6C0B"/>
    <w:rsid w:val="00CE1662"/>
    <w:rsid w:val="00CE1D05"/>
    <w:rsid w:val="00CE3BED"/>
    <w:rsid w:val="00CE4A92"/>
    <w:rsid w:val="00CE4B1B"/>
    <w:rsid w:val="00CE5F8C"/>
    <w:rsid w:val="00CE7D52"/>
    <w:rsid w:val="00CF00E3"/>
    <w:rsid w:val="00CF0465"/>
    <w:rsid w:val="00CF0A4A"/>
    <w:rsid w:val="00CF13D2"/>
    <w:rsid w:val="00CF304D"/>
    <w:rsid w:val="00CF42E1"/>
    <w:rsid w:val="00CF4974"/>
    <w:rsid w:val="00CF61BA"/>
    <w:rsid w:val="00CF634E"/>
    <w:rsid w:val="00CF6BD6"/>
    <w:rsid w:val="00CF738C"/>
    <w:rsid w:val="00CF7433"/>
    <w:rsid w:val="00D0003E"/>
    <w:rsid w:val="00D02DA5"/>
    <w:rsid w:val="00D02DF4"/>
    <w:rsid w:val="00D04484"/>
    <w:rsid w:val="00D04858"/>
    <w:rsid w:val="00D07251"/>
    <w:rsid w:val="00D077C6"/>
    <w:rsid w:val="00D106DF"/>
    <w:rsid w:val="00D1100A"/>
    <w:rsid w:val="00D11AC4"/>
    <w:rsid w:val="00D11FFC"/>
    <w:rsid w:val="00D13457"/>
    <w:rsid w:val="00D14C82"/>
    <w:rsid w:val="00D14D7A"/>
    <w:rsid w:val="00D16A1F"/>
    <w:rsid w:val="00D17A0B"/>
    <w:rsid w:val="00D202AC"/>
    <w:rsid w:val="00D227AE"/>
    <w:rsid w:val="00D2579D"/>
    <w:rsid w:val="00D26C57"/>
    <w:rsid w:val="00D27D2F"/>
    <w:rsid w:val="00D3132A"/>
    <w:rsid w:val="00D3145A"/>
    <w:rsid w:val="00D32EE8"/>
    <w:rsid w:val="00D33B7A"/>
    <w:rsid w:val="00D33BD3"/>
    <w:rsid w:val="00D3405F"/>
    <w:rsid w:val="00D34238"/>
    <w:rsid w:val="00D34298"/>
    <w:rsid w:val="00D34756"/>
    <w:rsid w:val="00D351E9"/>
    <w:rsid w:val="00D3562D"/>
    <w:rsid w:val="00D3572C"/>
    <w:rsid w:val="00D36367"/>
    <w:rsid w:val="00D4129E"/>
    <w:rsid w:val="00D41723"/>
    <w:rsid w:val="00D422E9"/>
    <w:rsid w:val="00D43830"/>
    <w:rsid w:val="00D462B2"/>
    <w:rsid w:val="00D465B0"/>
    <w:rsid w:val="00D465F0"/>
    <w:rsid w:val="00D46F85"/>
    <w:rsid w:val="00D47099"/>
    <w:rsid w:val="00D513ED"/>
    <w:rsid w:val="00D53123"/>
    <w:rsid w:val="00D53678"/>
    <w:rsid w:val="00D54C4D"/>
    <w:rsid w:val="00D571B7"/>
    <w:rsid w:val="00D57288"/>
    <w:rsid w:val="00D57A71"/>
    <w:rsid w:val="00D57E4E"/>
    <w:rsid w:val="00D639DF"/>
    <w:rsid w:val="00D641C6"/>
    <w:rsid w:val="00D64225"/>
    <w:rsid w:val="00D6445E"/>
    <w:rsid w:val="00D64940"/>
    <w:rsid w:val="00D64AF8"/>
    <w:rsid w:val="00D64D5D"/>
    <w:rsid w:val="00D65240"/>
    <w:rsid w:val="00D655D0"/>
    <w:rsid w:val="00D66386"/>
    <w:rsid w:val="00D664B0"/>
    <w:rsid w:val="00D66BB0"/>
    <w:rsid w:val="00D67506"/>
    <w:rsid w:val="00D70060"/>
    <w:rsid w:val="00D702B7"/>
    <w:rsid w:val="00D70924"/>
    <w:rsid w:val="00D7128A"/>
    <w:rsid w:val="00D730F3"/>
    <w:rsid w:val="00D73189"/>
    <w:rsid w:val="00D7636E"/>
    <w:rsid w:val="00D774E4"/>
    <w:rsid w:val="00D82C47"/>
    <w:rsid w:val="00D82CA8"/>
    <w:rsid w:val="00D83827"/>
    <w:rsid w:val="00D83974"/>
    <w:rsid w:val="00D8462E"/>
    <w:rsid w:val="00D8545F"/>
    <w:rsid w:val="00D85742"/>
    <w:rsid w:val="00D86BEB"/>
    <w:rsid w:val="00D87395"/>
    <w:rsid w:val="00D8789E"/>
    <w:rsid w:val="00D87C30"/>
    <w:rsid w:val="00D921EB"/>
    <w:rsid w:val="00D9356D"/>
    <w:rsid w:val="00D94CFD"/>
    <w:rsid w:val="00D94E69"/>
    <w:rsid w:val="00D95236"/>
    <w:rsid w:val="00D95CDA"/>
    <w:rsid w:val="00D96AB7"/>
    <w:rsid w:val="00DA264D"/>
    <w:rsid w:val="00DA28F7"/>
    <w:rsid w:val="00DA48FB"/>
    <w:rsid w:val="00DA561D"/>
    <w:rsid w:val="00DA5F0F"/>
    <w:rsid w:val="00DA643F"/>
    <w:rsid w:val="00DA6A01"/>
    <w:rsid w:val="00DB0FEC"/>
    <w:rsid w:val="00DB10E6"/>
    <w:rsid w:val="00DB1C3C"/>
    <w:rsid w:val="00DB1D4B"/>
    <w:rsid w:val="00DB3067"/>
    <w:rsid w:val="00DB38CC"/>
    <w:rsid w:val="00DB3A2F"/>
    <w:rsid w:val="00DB642B"/>
    <w:rsid w:val="00DB6E15"/>
    <w:rsid w:val="00DB730E"/>
    <w:rsid w:val="00DB7964"/>
    <w:rsid w:val="00DC0113"/>
    <w:rsid w:val="00DC1A0A"/>
    <w:rsid w:val="00DC1AEC"/>
    <w:rsid w:val="00DC1CA6"/>
    <w:rsid w:val="00DC1DAB"/>
    <w:rsid w:val="00DC2F06"/>
    <w:rsid w:val="00DC47DB"/>
    <w:rsid w:val="00DC57CF"/>
    <w:rsid w:val="00DC5B58"/>
    <w:rsid w:val="00DC5FFD"/>
    <w:rsid w:val="00DC64A9"/>
    <w:rsid w:val="00DC69EE"/>
    <w:rsid w:val="00DC754C"/>
    <w:rsid w:val="00DD0C9D"/>
    <w:rsid w:val="00DD0DE8"/>
    <w:rsid w:val="00DD500B"/>
    <w:rsid w:val="00DD57B1"/>
    <w:rsid w:val="00DD6109"/>
    <w:rsid w:val="00DD6205"/>
    <w:rsid w:val="00DD667D"/>
    <w:rsid w:val="00DE0D4D"/>
    <w:rsid w:val="00DE3DA8"/>
    <w:rsid w:val="00DE3E94"/>
    <w:rsid w:val="00DE4F86"/>
    <w:rsid w:val="00DE60AB"/>
    <w:rsid w:val="00DE67FB"/>
    <w:rsid w:val="00DE6D7B"/>
    <w:rsid w:val="00DE6FC5"/>
    <w:rsid w:val="00DE7199"/>
    <w:rsid w:val="00DE7413"/>
    <w:rsid w:val="00DF03A2"/>
    <w:rsid w:val="00DF0F73"/>
    <w:rsid w:val="00DF114A"/>
    <w:rsid w:val="00DF1984"/>
    <w:rsid w:val="00DF28F5"/>
    <w:rsid w:val="00DF45FB"/>
    <w:rsid w:val="00DF5101"/>
    <w:rsid w:val="00DF5F14"/>
    <w:rsid w:val="00DF69D3"/>
    <w:rsid w:val="00DF6F66"/>
    <w:rsid w:val="00DF77C0"/>
    <w:rsid w:val="00DF792A"/>
    <w:rsid w:val="00DF7C9C"/>
    <w:rsid w:val="00E0053B"/>
    <w:rsid w:val="00E005A0"/>
    <w:rsid w:val="00E015DF"/>
    <w:rsid w:val="00E019AC"/>
    <w:rsid w:val="00E01ABE"/>
    <w:rsid w:val="00E02DBC"/>
    <w:rsid w:val="00E03189"/>
    <w:rsid w:val="00E04658"/>
    <w:rsid w:val="00E0508C"/>
    <w:rsid w:val="00E07067"/>
    <w:rsid w:val="00E07E82"/>
    <w:rsid w:val="00E102C4"/>
    <w:rsid w:val="00E107AA"/>
    <w:rsid w:val="00E11C79"/>
    <w:rsid w:val="00E1213E"/>
    <w:rsid w:val="00E1250D"/>
    <w:rsid w:val="00E14329"/>
    <w:rsid w:val="00E14333"/>
    <w:rsid w:val="00E14784"/>
    <w:rsid w:val="00E16E31"/>
    <w:rsid w:val="00E170B0"/>
    <w:rsid w:val="00E17C9F"/>
    <w:rsid w:val="00E2158B"/>
    <w:rsid w:val="00E21650"/>
    <w:rsid w:val="00E21E33"/>
    <w:rsid w:val="00E24044"/>
    <w:rsid w:val="00E240E2"/>
    <w:rsid w:val="00E246CC"/>
    <w:rsid w:val="00E24DBC"/>
    <w:rsid w:val="00E270A1"/>
    <w:rsid w:val="00E27D50"/>
    <w:rsid w:val="00E30933"/>
    <w:rsid w:val="00E30EF5"/>
    <w:rsid w:val="00E3193D"/>
    <w:rsid w:val="00E32DEF"/>
    <w:rsid w:val="00E34678"/>
    <w:rsid w:val="00E35593"/>
    <w:rsid w:val="00E35B9D"/>
    <w:rsid w:val="00E36366"/>
    <w:rsid w:val="00E369DA"/>
    <w:rsid w:val="00E40DB1"/>
    <w:rsid w:val="00E41F22"/>
    <w:rsid w:val="00E423DB"/>
    <w:rsid w:val="00E44A56"/>
    <w:rsid w:val="00E45287"/>
    <w:rsid w:val="00E460B5"/>
    <w:rsid w:val="00E46450"/>
    <w:rsid w:val="00E465C7"/>
    <w:rsid w:val="00E474FC"/>
    <w:rsid w:val="00E500D4"/>
    <w:rsid w:val="00E509C4"/>
    <w:rsid w:val="00E50F6C"/>
    <w:rsid w:val="00E5105A"/>
    <w:rsid w:val="00E52C99"/>
    <w:rsid w:val="00E5312E"/>
    <w:rsid w:val="00E53863"/>
    <w:rsid w:val="00E54E3B"/>
    <w:rsid w:val="00E55028"/>
    <w:rsid w:val="00E553EE"/>
    <w:rsid w:val="00E563F9"/>
    <w:rsid w:val="00E56698"/>
    <w:rsid w:val="00E56BFF"/>
    <w:rsid w:val="00E56FF9"/>
    <w:rsid w:val="00E579DC"/>
    <w:rsid w:val="00E6269C"/>
    <w:rsid w:val="00E62FF7"/>
    <w:rsid w:val="00E63172"/>
    <w:rsid w:val="00E632D3"/>
    <w:rsid w:val="00E63B6A"/>
    <w:rsid w:val="00E64073"/>
    <w:rsid w:val="00E6618F"/>
    <w:rsid w:val="00E67F4B"/>
    <w:rsid w:val="00E7067A"/>
    <w:rsid w:val="00E70FDD"/>
    <w:rsid w:val="00E71D28"/>
    <w:rsid w:val="00E7557A"/>
    <w:rsid w:val="00E75D99"/>
    <w:rsid w:val="00E75E46"/>
    <w:rsid w:val="00E770A6"/>
    <w:rsid w:val="00E77744"/>
    <w:rsid w:val="00E77880"/>
    <w:rsid w:val="00E77CD2"/>
    <w:rsid w:val="00E8309A"/>
    <w:rsid w:val="00E835C9"/>
    <w:rsid w:val="00E84B90"/>
    <w:rsid w:val="00E84E88"/>
    <w:rsid w:val="00E850C2"/>
    <w:rsid w:val="00E85403"/>
    <w:rsid w:val="00E871A7"/>
    <w:rsid w:val="00E8782F"/>
    <w:rsid w:val="00E87E13"/>
    <w:rsid w:val="00E9264B"/>
    <w:rsid w:val="00E95293"/>
    <w:rsid w:val="00E95BEF"/>
    <w:rsid w:val="00E96851"/>
    <w:rsid w:val="00E96B95"/>
    <w:rsid w:val="00E96DC3"/>
    <w:rsid w:val="00E97B95"/>
    <w:rsid w:val="00EA0B7C"/>
    <w:rsid w:val="00EA0CD7"/>
    <w:rsid w:val="00EA0E04"/>
    <w:rsid w:val="00EA19B6"/>
    <w:rsid w:val="00EA223B"/>
    <w:rsid w:val="00EA54E2"/>
    <w:rsid w:val="00EA5815"/>
    <w:rsid w:val="00EA597D"/>
    <w:rsid w:val="00EA5A88"/>
    <w:rsid w:val="00EA6C3A"/>
    <w:rsid w:val="00EA7247"/>
    <w:rsid w:val="00EA74B2"/>
    <w:rsid w:val="00EB098C"/>
    <w:rsid w:val="00EB17E9"/>
    <w:rsid w:val="00EB27E5"/>
    <w:rsid w:val="00EB2D1C"/>
    <w:rsid w:val="00EB3178"/>
    <w:rsid w:val="00EB344F"/>
    <w:rsid w:val="00EB46A0"/>
    <w:rsid w:val="00EB4861"/>
    <w:rsid w:val="00EB4F46"/>
    <w:rsid w:val="00EB6D8A"/>
    <w:rsid w:val="00EB799C"/>
    <w:rsid w:val="00EC0CD5"/>
    <w:rsid w:val="00EC136A"/>
    <w:rsid w:val="00EC13AE"/>
    <w:rsid w:val="00EC195D"/>
    <w:rsid w:val="00EC4819"/>
    <w:rsid w:val="00EC4C9A"/>
    <w:rsid w:val="00EC6BA9"/>
    <w:rsid w:val="00EC7053"/>
    <w:rsid w:val="00EC73CE"/>
    <w:rsid w:val="00ED0025"/>
    <w:rsid w:val="00ED0666"/>
    <w:rsid w:val="00ED0E70"/>
    <w:rsid w:val="00ED1032"/>
    <w:rsid w:val="00ED2DF8"/>
    <w:rsid w:val="00ED2FF5"/>
    <w:rsid w:val="00ED3A13"/>
    <w:rsid w:val="00ED46AD"/>
    <w:rsid w:val="00ED518F"/>
    <w:rsid w:val="00ED6CF1"/>
    <w:rsid w:val="00EE0CED"/>
    <w:rsid w:val="00EE1EDF"/>
    <w:rsid w:val="00EE1F59"/>
    <w:rsid w:val="00EE2C09"/>
    <w:rsid w:val="00EE3BC2"/>
    <w:rsid w:val="00EE6249"/>
    <w:rsid w:val="00EE6E44"/>
    <w:rsid w:val="00EE70FF"/>
    <w:rsid w:val="00EE7440"/>
    <w:rsid w:val="00EF25B2"/>
    <w:rsid w:val="00EF2A17"/>
    <w:rsid w:val="00EF2C65"/>
    <w:rsid w:val="00EF34AB"/>
    <w:rsid w:val="00EF384F"/>
    <w:rsid w:val="00EF436E"/>
    <w:rsid w:val="00EF5ED3"/>
    <w:rsid w:val="00EF6D81"/>
    <w:rsid w:val="00F0141E"/>
    <w:rsid w:val="00F0177E"/>
    <w:rsid w:val="00F01E09"/>
    <w:rsid w:val="00F02C9A"/>
    <w:rsid w:val="00F02CDA"/>
    <w:rsid w:val="00F02FDE"/>
    <w:rsid w:val="00F03101"/>
    <w:rsid w:val="00F033C6"/>
    <w:rsid w:val="00F03BA9"/>
    <w:rsid w:val="00F0421C"/>
    <w:rsid w:val="00F0458C"/>
    <w:rsid w:val="00F0465B"/>
    <w:rsid w:val="00F04B16"/>
    <w:rsid w:val="00F04DD4"/>
    <w:rsid w:val="00F05B5B"/>
    <w:rsid w:val="00F06CB5"/>
    <w:rsid w:val="00F073AE"/>
    <w:rsid w:val="00F079A8"/>
    <w:rsid w:val="00F079E0"/>
    <w:rsid w:val="00F10350"/>
    <w:rsid w:val="00F12320"/>
    <w:rsid w:val="00F146DD"/>
    <w:rsid w:val="00F15387"/>
    <w:rsid w:val="00F15705"/>
    <w:rsid w:val="00F16AAC"/>
    <w:rsid w:val="00F17623"/>
    <w:rsid w:val="00F17835"/>
    <w:rsid w:val="00F17FC5"/>
    <w:rsid w:val="00F20CE7"/>
    <w:rsid w:val="00F2239A"/>
    <w:rsid w:val="00F2266A"/>
    <w:rsid w:val="00F2269A"/>
    <w:rsid w:val="00F242E9"/>
    <w:rsid w:val="00F248E2"/>
    <w:rsid w:val="00F25737"/>
    <w:rsid w:val="00F2633D"/>
    <w:rsid w:val="00F274AB"/>
    <w:rsid w:val="00F3045F"/>
    <w:rsid w:val="00F308FE"/>
    <w:rsid w:val="00F30A23"/>
    <w:rsid w:val="00F315BB"/>
    <w:rsid w:val="00F31B37"/>
    <w:rsid w:val="00F327C5"/>
    <w:rsid w:val="00F35BEB"/>
    <w:rsid w:val="00F35F64"/>
    <w:rsid w:val="00F369CD"/>
    <w:rsid w:val="00F36DFF"/>
    <w:rsid w:val="00F40018"/>
    <w:rsid w:val="00F40966"/>
    <w:rsid w:val="00F4174D"/>
    <w:rsid w:val="00F418F7"/>
    <w:rsid w:val="00F423CE"/>
    <w:rsid w:val="00F428A3"/>
    <w:rsid w:val="00F460EE"/>
    <w:rsid w:val="00F46D4B"/>
    <w:rsid w:val="00F50AF6"/>
    <w:rsid w:val="00F50C39"/>
    <w:rsid w:val="00F50F2F"/>
    <w:rsid w:val="00F5440C"/>
    <w:rsid w:val="00F5481F"/>
    <w:rsid w:val="00F5770A"/>
    <w:rsid w:val="00F607CA"/>
    <w:rsid w:val="00F60C46"/>
    <w:rsid w:val="00F634C3"/>
    <w:rsid w:val="00F67861"/>
    <w:rsid w:val="00F70996"/>
    <w:rsid w:val="00F719CA"/>
    <w:rsid w:val="00F72C7A"/>
    <w:rsid w:val="00F73C4A"/>
    <w:rsid w:val="00F748B5"/>
    <w:rsid w:val="00F75702"/>
    <w:rsid w:val="00F7651A"/>
    <w:rsid w:val="00F76D84"/>
    <w:rsid w:val="00F776A5"/>
    <w:rsid w:val="00F82AD4"/>
    <w:rsid w:val="00F8410C"/>
    <w:rsid w:val="00F84E20"/>
    <w:rsid w:val="00F85190"/>
    <w:rsid w:val="00F8548A"/>
    <w:rsid w:val="00F862EF"/>
    <w:rsid w:val="00F86529"/>
    <w:rsid w:val="00F86574"/>
    <w:rsid w:val="00F87149"/>
    <w:rsid w:val="00F871A5"/>
    <w:rsid w:val="00F90172"/>
    <w:rsid w:val="00F90452"/>
    <w:rsid w:val="00F90B3A"/>
    <w:rsid w:val="00F92F6C"/>
    <w:rsid w:val="00F94111"/>
    <w:rsid w:val="00F9554B"/>
    <w:rsid w:val="00F955CD"/>
    <w:rsid w:val="00F96054"/>
    <w:rsid w:val="00F961CD"/>
    <w:rsid w:val="00F97393"/>
    <w:rsid w:val="00FA0BD0"/>
    <w:rsid w:val="00FA105F"/>
    <w:rsid w:val="00FA28E1"/>
    <w:rsid w:val="00FA2ED3"/>
    <w:rsid w:val="00FA42A8"/>
    <w:rsid w:val="00FA4787"/>
    <w:rsid w:val="00FA5A9A"/>
    <w:rsid w:val="00FA64A1"/>
    <w:rsid w:val="00FA6A05"/>
    <w:rsid w:val="00FA6CB1"/>
    <w:rsid w:val="00FB0990"/>
    <w:rsid w:val="00FB12C3"/>
    <w:rsid w:val="00FB2435"/>
    <w:rsid w:val="00FB2F11"/>
    <w:rsid w:val="00FB49FD"/>
    <w:rsid w:val="00FB4F43"/>
    <w:rsid w:val="00FB6A80"/>
    <w:rsid w:val="00FB6C15"/>
    <w:rsid w:val="00FB71D3"/>
    <w:rsid w:val="00FB73A9"/>
    <w:rsid w:val="00FC041A"/>
    <w:rsid w:val="00FC0A1D"/>
    <w:rsid w:val="00FC11F4"/>
    <w:rsid w:val="00FC19A8"/>
    <w:rsid w:val="00FC3710"/>
    <w:rsid w:val="00FC3935"/>
    <w:rsid w:val="00FC4B78"/>
    <w:rsid w:val="00FC4BFF"/>
    <w:rsid w:val="00FC6BE2"/>
    <w:rsid w:val="00FC73B1"/>
    <w:rsid w:val="00FD01D8"/>
    <w:rsid w:val="00FD0EDF"/>
    <w:rsid w:val="00FD165F"/>
    <w:rsid w:val="00FD1DDF"/>
    <w:rsid w:val="00FD2559"/>
    <w:rsid w:val="00FD28BE"/>
    <w:rsid w:val="00FD48B5"/>
    <w:rsid w:val="00FD611F"/>
    <w:rsid w:val="00FD784C"/>
    <w:rsid w:val="00FE111F"/>
    <w:rsid w:val="00FE13C4"/>
    <w:rsid w:val="00FE1A2A"/>
    <w:rsid w:val="00FE1FD2"/>
    <w:rsid w:val="00FE2DA8"/>
    <w:rsid w:val="00FE3C7E"/>
    <w:rsid w:val="00FE5F86"/>
    <w:rsid w:val="00FE6355"/>
    <w:rsid w:val="00FE6E12"/>
    <w:rsid w:val="00FE6EC7"/>
    <w:rsid w:val="00FE7662"/>
    <w:rsid w:val="00FE7B43"/>
    <w:rsid w:val="00FF014E"/>
    <w:rsid w:val="00FF0EDC"/>
    <w:rsid w:val="00FF16A0"/>
    <w:rsid w:val="00FF40C5"/>
    <w:rsid w:val="00FF5560"/>
    <w:rsid w:val="00FF776D"/>
    <w:rsid w:val="00FF7D5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7806"/>
    <w:rPr>
      <w:sz w:val="24"/>
      <w:szCs w:val="24"/>
    </w:rPr>
  </w:style>
  <w:style w:type="paragraph" w:styleId="Heading1">
    <w:name w:val="heading 1"/>
    <w:basedOn w:val="Normal"/>
    <w:next w:val="Normal"/>
    <w:link w:val="Heading1Char"/>
    <w:uiPriority w:val="99"/>
    <w:qFormat/>
    <w:rsid w:val="00757806"/>
    <w:pPr>
      <w:keepNext/>
      <w:outlineLvl w:val="0"/>
    </w:pPr>
  </w:style>
  <w:style w:type="paragraph" w:styleId="Heading2">
    <w:name w:val="heading 2"/>
    <w:basedOn w:val="Normal"/>
    <w:next w:val="Normal"/>
    <w:link w:val="Heading2Char"/>
    <w:uiPriority w:val="99"/>
    <w:qFormat/>
    <w:rsid w:val="00757806"/>
    <w:pPr>
      <w:keepNext/>
      <w:jc w:val="center"/>
      <w:outlineLvl w:val="1"/>
    </w:pPr>
  </w:style>
  <w:style w:type="paragraph" w:styleId="Heading3">
    <w:name w:val="heading 3"/>
    <w:basedOn w:val="Normal"/>
    <w:next w:val="Normal"/>
    <w:link w:val="Heading3Char"/>
    <w:uiPriority w:val="99"/>
    <w:qFormat/>
    <w:rsid w:val="00757806"/>
    <w:pPr>
      <w:keepNext/>
      <w:jc w:val="both"/>
      <w:outlineLvl w:val="2"/>
    </w:pPr>
    <w:rPr>
      <w:u w:val="single"/>
    </w:rPr>
  </w:style>
  <w:style w:type="paragraph" w:styleId="Heading4">
    <w:name w:val="heading 4"/>
    <w:basedOn w:val="Normal"/>
    <w:next w:val="Normal"/>
    <w:link w:val="Heading4Char"/>
    <w:uiPriority w:val="99"/>
    <w:qFormat/>
    <w:rsid w:val="00757806"/>
    <w:pPr>
      <w:keepNext/>
      <w:jc w:val="center"/>
      <w:outlineLvl w:val="3"/>
    </w:pPr>
    <w:rPr>
      <w:b/>
      <w:bCs/>
    </w:rPr>
  </w:style>
  <w:style w:type="paragraph" w:styleId="Heading5">
    <w:name w:val="heading 5"/>
    <w:basedOn w:val="Normal"/>
    <w:next w:val="Normal"/>
    <w:link w:val="Heading5Char"/>
    <w:uiPriority w:val="99"/>
    <w:qFormat/>
    <w:rsid w:val="00757806"/>
    <w:pPr>
      <w:keepNext/>
      <w:outlineLvl w:val="4"/>
    </w:pPr>
    <w:rPr>
      <w:u w:val="single"/>
    </w:rPr>
  </w:style>
  <w:style w:type="paragraph" w:styleId="Heading6">
    <w:name w:val="heading 6"/>
    <w:basedOn w:val="Normal"/>
    <w:next w:val="Normal"/>
    <w:link w:val="Heading6Char"/>
    <w:uiPriority w:val="99"/>
    <w:qFormat/>
    <w:rsid w:val="00757806"/>
    <w:pPr>
      <w:keepNext/>
      <w:outlineLvl w:val="5"/>
    </w:pPr>
    <w:rPr>
      <w:b/>
      <w:bCs/>
    </w:rPr>
  </w:style>
  <w:style w:type="paragraph" w:styleId="Heading7">
    <w:name w:val="heading 7"/>
    <w:basedOn w:val="Normal"/>
    <w:next w:val="Normal"/>
    <w:link w:val="Heading7Char"/>
    <w:uiPriority w:val="99"/>
    <w:qFormat/>
    <w:rsid w:val="00757806"/>
    <w:pPr>
      <w:keepNext/>
      <w:jc w:val="center"/>
      <w:outlineLvl w:val="6"/>
    </w:pPr>
    <w:rPr>
      <w:sz w:val="28"/>
      <w:szCs w:val="28"/>
    </w:rPr>
  </w:style>
  <w:style w:type="paragraph" w:styleId="Heading8">
    <w:name w:val="heading 8"/>
    <w:basedOn w:val="Normal"/>
    <w:next w:val="Normal"/>
    <w:link w:val="Heading8Char"/>
    <w:uiPriority w:val="99"/>
    <w:qFormat/>
    <w:rsid w:val="00757806"/>
    <w:pPr>
      <w:keepNext/>
      <w:jc w:val="both"/>
      <w:outlineLvl w:val="7"/>
    </w:pPr>
  </w:style>
  <w:style w:type="paragraph" w:styleId="Heading9">
    <w:name w:val="heading 9"/>
    <w:basedOn w:val="Normal"/>
    <w:next w:val="Normal"/>
    <w:link w:val="Heading9Char"/>
    <w:uiPriority w:val="99"/>
    <w:qFormat/>
    <w:rsid w:val="00757806"/>
    <w:pPr>
      <w:keepNext/>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3C1"/>
    <w:rPr>
      <w:sz w:val="24"/>
      <w:szCs w:val="24"/>
      <w:lang w:val="hu-HU" w:eastAsia="hu-HU"/>
    </w:rPr>
  </w:style>
  <w:style w:type="character" w:customStyle="1" w:styleId="Heading2Char">
    <w:name w:val="Heading 2 Char"/>
    <w:basedOn w:val="DefaultParagraphFont"/>
    <w:link w:val="Heading2"/>
    <w:uiPriority w:val="99"/>
    <w:semiHidden/>
    <w:rsid w:val="007568F0"/>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568F0"/>
    <w:rPr>
      <w:rFonts w:ascii="Cambria" w:hAnsi="Cambria" w:cs="Cambria"/>
      <w:b/>
      <w:bCs/>
      <w:sz w:val="26"/>
      <w:szCs w:val="26"/>
    </w:rPr>
  </w:style>
  <w:style w:type="character" w:customStyle="1" w:styleId="Heading4Char">
    <w:name w:val="Heading 4 Char"/>
    <w:basedOn w:val="DefaultParagraphFont"/>
    <w:link w:val="Heading4"/>
    <w:uiPriority w:val="99"/>
    <w:rsid w:val="00E54E3B"/>
    <w:rPr>
      <w:b/>
      <w:bCs/>
      <w:sz w:val="24"/>
      <w:szCs w:val="24"/>
    </w:rPr>
  </w:style>
  <w:style w:type="character" w:customStyle="1" w:styleId="Heading5Char">
    <w:name w:val="Heading 5 Char"/>
    <w:basedOn w:val="DefaultParagraphFont"/>
    <w:link w:val="Heading5"/>
    <w:uiPriority w:val="99"/>
    <w:semiHidden/>
    <w:rsid w:val="007568F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68F0"/>
    <w:rPr>
      <w:rFonts w:ascii="Calibri" w:hAnsi="Calibri" w:cs="Calibri"/>
      <w:b/>
      <w:bCs/>
    </w:rPr>
  </w:style>
  <w:style w:type="character" w:customStyle="1" w:styleId="Heading7Char">
    <w:name w:val="Heading 7 Char"/>
    <w:basedOn w:val="DefaultParagraphFont"/>
    <w:link w:val="Heading7"/>
    <w:uiPriority w:val="99"/>
    <w:semiHidden/>
    <w:rsid w:val="007568F0"/>
    <w:rPr>
      <w:rFonts w:ascii="Calibri" w:hAnsi="Calibri" w:cs="Calibri"/>
      <w:sz w:val="24"/>
      <w:szCs w:val="24"/>
    </w:rPr>
  </w:style>
  <w:style w:type="character" w:customStyle="1" w:styleId="Heading8Char">
    <w:name w:val="Heading 8 Char"/>
    <w:basedOn w:val="DefaultParagraphFont"/>
    <w:link w:val="Heading8"/>
    <w:uiPriority w:val="99"/>
    <w:semiHidden/>
    <w:rsid w:val="007568F0"/>
    <w:rPr>
      <w:rFonts w:ascii="Calibri" w:hAnsi="Calibri" w:cs="Calibri"/>
      <w:i/>
      <w:iCs/>
      <w:sz w:val="24"/>
      <w:szCs w:val="24"/>
    </w:rPr>
  </w:style>
  <w:style w:type="character" w:customStyle="1" w:styleId="Heading9Char">
    <w:name w:val="Heading 9 Char"/>
    <w:basedOn w:val="DefaultParagraphFont"/>
    <w:link w:val="Heading9"/>
    <w:uiPriority w:val="99"/>
    <w:semiHidden/>
    <w:rsid w:val="007568F0"/>
    <w:rPr>
      <w:rFonts w:ascii="Cambria" w:hAnsi="Cambria" w:cs="Cambria"/>
    </w:rPr>
  </w:style>
  <w:style w:type="paragraph" w:styleId="BodyText">
    <w:name w:val="Body Text"/>
    <w:basedOn w:val="Normal"/>
    <w:link w:val="BodyTextChar"/>
    <w:uiPriority w:val="99"/>
    <w:rsid w:val="00757806"/>
    <w:pPr>
      <w:jc w:val="both"/>
    </w:pPr>
  </w:style>
  <w:style w:type="character" w:customStyle="1" w:styleId="BodyTextChar">
    <w:name w:val="Body Text Char"/>
    <w:basedOn w:val="DefaultParagraphFont"/>
    <w:link w:val="BodyText"/>
    <w:uiPriority w:val="99"/>
    <w:rsid w:val="00811286"/>
    <w:rPr>
      <w:sz w:val="24"/>
      <w:szCs w:val="24"/>
      <w:lang w:val="hu-HU" w:eastAsia="hu-HU"/>
    </w:rPr>
  </w:style>
  <w:style w:type="paragraph" w:styleId="BodyTextIndent">
    <w:name w:val="Body Text Indent"/>
    <w:basedOn w:val="Normal"/>
    <w:link w:val="BodyTextIndentChar"/>
    <w:uiPriority w:val="99"/>
    <w:rsid w:val="00757806"/>
    <w:pPr>
      <w:jc w:val="both"/>
    </w:pPr>
    <w:rPr>
      <w:b/>
      <w:bCs/>
      <w:i/>
      <w:iCs/>
    </w:rPr>
  </w:style>
  <w:style w:type="character" w:customStyle="1" w:styleId="BodyTextIndentChar">
    <w:name w:val="Body Text Indent Char"/>
    <w:basedOn w:val="DefaultParagraphFont"/>
    <w:link w:val="BodyTextIndent"/>
    <w:uiPriority w:val="99"/>
    <w:rsid w:val="003D1BF5"/>
    <w:rPr>
      <w:b/>
      <w:bCs/>
      <w:i/>
      <w:iCs/>
      <w:sz w:val="24"/>
      <w:szCs w:val="24"/>
    </w:rPr>
  </w:style>
  <w:style w:type="paragraph" w:styleId="BodyTextIndent2">
    <w:name w:val="Body Text Indent 2"/>
    <w:basedOn w:val="Normal"/>
    <w:link w:val="BodyTextIndent2Char"/>
    <w:uiPriority w:val="99"/>
    <w:rsid w:val="00757806"/>
    <w:pPr>
      <w:ind w:left="426" w:hanging="426"/>
    </w:pPr>
  </w:style>
  <w:style w:type="character" w:customStyle="1" w:styleId="BodyTextIndent2Char">
    <w:name w:val="Body Text Indent 2 Char"/>
    <w:basedOn w:val="DefaultParagraphFont"/>
    <w:link w:val="BodyTextIndent2"/>
    <w:uiPriority w:val="99"/>
    <w:semiHidden/>
    <w:rsid w:val="007568F0"/>
    <w:rPr>
      <w:sz w:val="24"/>
      <w:szCs w:val="24"/>
    </w:rPr>
  </w:style>
  <w:style w:type="paragraph" w:styleId="BodyTextIndent3">
    <w:name w:val="Body Text Indent 3"/>
    <w:basedOn w:val="Normal"/>
    <w:link w:val="BodyTextIndent3Char"/>
    <w:uiPriority w:val="99"/>
    <w:rsid w:val="00757806"/>
    <w:pPr>
      <w:ind w:left="360" w:hanging="360"/>
      <w:jc w:val="both"/>
    </w:pPr>
  </w:style>
  <w:style w:type="character" w:customStyle="1" w:styleId="BodyTextIndent3Char">
    <w:name w:val="Body Text Indent 3 Char"/>
    <w:basedOn w:val="DefaultParagraphFont"/>
    <w:link w:val="BodyTextIndent3"/>
    <w:uiPriority w:val="99"/>
    <w:semiHidden/>
    <w:rsid w:val="007568F0"/>
    <w:rPr>
      <w:sz w:val="16"/>
      <w:szCs w:val="16"/>
    </w:rPr>
  </w:style>
  <w:style w:type="paragraph" w:styleId="Header">
    <w:name w:val="header"/>
    <w:basedOn w:val="Normal"/>
    <w:link w:val="HeaderChar"/>
    <w:uiPriority w:val="99"/>
    <w:rsid w:val="00757806"/>
    <w:pPr>
      <w:tabs>
        <w:tab w:val="center" w:pos="4536"/>
        <w:tab w:val="right" w:pos="9072"/>
      </w:tabs>
    </w:pPr>
  </w:style>
  <w:style w:type="character" w:customStyle="1" w:styleId="HeaderChar">
    <w:name w:val="Header Char"/>
    <w:basedOn w:val="DefaultParagraphFont"/>
    <w:link w:val="Header"/>
    <w:uiPriority w:val="99"/>
    <w:rsid w:val="00E54E3B"/>
    <w:rPr>
      <w:sz w:val="24"/>
      <w:szCs w:val="24"/>
    </w:rPr>
  </w:style>
  <w:style w:type="character" w:styleId="PageNumber">
    <w:name w:val="page number"/>
    <w:basedOn w:val="DefaultParagraphFont"/>
    <w:uiPriority w:val="99"/>
    <w:rsid w:val="00757806"/>
  </w:style>
  <w:style w:type="paragraph" w:styleId="BlockText">
    <w:name w:val="Block Text"/>
    <w:basedOn w:val="Normal"/>
    <w:uiPriority w:val="99"/>
    <w:rsid w:val="00757806"/>
    <w:pPr>
      <w:ind w:left="1080" w:right="922"/>
      <w:jc w:val="both"/>
    </w:pPr>
  </w:style>
  <w:style w:type="character" w:styleId="Hyperlink">
    <w:name w:val="Hyperlink"/>
    <w:basedOn w:val="DefaultParagraphFont"/>
    <w:uiPriority w:val="99"/>
    <w:rsid w:val="00757806"/>
    <w:rPr>
      <w:color w:val="0000FF"/>
      <w:u w:val="single"/>
    </w:rPr>
  </w:style>
  <w:style w:type="character" w:styleId="FollowedHyperlink">
    <w:name w:val="FollowedHyperlink"/>
    <w:basedOn w:val="DefaultParagraphFont"/>
    <w:uiPriority w:val="99"/>
    <w:rsid w:val="00757806"/>
    <w:rPr>
      <w:color w:val="800080"/>
      <w:u w:val="single"/>
    </w:rPr>
  </w:style>
  <w:style w:type="paragraph" w:styleId="BodyText3">
    <w:name w:val="Body Text 3"/>
    <w:basedOn w:val="Normal"/>
    <w:link w:val="BodyText3Char"/>
    <w:uiPriority w:val="99"/>
    <w:rsid w:val="00757806"/>
    <w:pPr>
      <w:ind w:right="-110"/>
      <w:jc w:val="both"/>
    </w:pPr>
    <w:rPr>
      <w:i/>
      <w:iCs/>
    </w:rPr>
  </w:style>
  <w:style w:type="character" w:customStyle="1" w:styleId="BodyText3Char">
    <w:name w:val="Body Text 3 Char"/>
    <w:basedOn w:val="DefaultParagraphFont"/>
    <w:link w:val="BodyText3"/>
    <w:uiPriority w:val="99"/>
    <w:semiHidden/>
    <w:rsid w:val="007568F0"/>
    <w:rPr>
      <w:sz w:val="16"/>
      <w:szCs w:val="16"/>
    </w:rPr>
  </w:style>
  <w:style w:type="paragraph" w:styleId="PlainText">
    <w:name w:val="Plain Text"/>
    <w:basedOn w:val="Normal"/>
    <w:link w:val="PlainTextChar"/>
    <w:uiPriority w:val="99"/>
    <w:rsid w:val="00757806"/>
    <w:rPr>
      <w:rFonts w:ascii="Courier New" w:hAnsi="Courier New" w:cs="Courier New"/>
      <w:sz w:val="20"/>
      <w:szCs w:val="20"/>
    </w:rPr>
  </w:style>
  <w:style w:type="character" w:customStyle="1" w:styleId="PlainTextChar">
    <w:name w:val="Plain Text Char"/>
    <w:basedOn w:val="DefaultParagraphFont"/>
    <w:link w:val="PlainText"/>
    <w:uiPriority w:val="99"/>
    <w:rsid w:val="00036DD1"/>
    <w:rPr>
      <w:rFonts w:ascii="Courier New" w:hAnsi="Courier New" w:cs="Courier New"/>
    </w:rPr>
  </w:style>
  <w:style w:type="paragraph" w:styleId="BodyText2">
    <w:name w:val="Body Text 2"/>
    <w:basedOn w:val="Normal"/>
    <w:link w:val="BodyText2Char"/>
    <w:uiPriority w:val="99"/>
    <w:rsid w:val="00757806"/>
    <w:pPr>
      <w:jc w:val="both"/>
    </w:pPr>
    <w:rPr>
      <w:i/>
      <w:iCs/>
    </w:rPr>
  </w:style>
  <w:style w:type="character" w:customStyle="1" w:styleId="BodyText2Char">
    <w:name w:val="Body Text 2 Char"/>
    <w:basedOn w:val="DefaultParagraphFont"/>
    <w:link w:val="BodyText2"/>
    <w:uiPriority w:val="99"/>
    <w:semiHidden/>
    <w:rsid w:val="007568F0"/>
    <w:rPr>
      <w:sz w:val="24"/>
      <w:szCs w:val="24"/>
    </w:rPr>
  </w:style>
  <w:style w:type="paragraph" w:customStyle="1" w:styleId="Style2">
    <w:name w:val="Style 2"/>
    <w:basedOn w:val="Normal"/>
    <w:uiPriority w:val="99"/>
    <w:rsid w:val="00DA561D"/>
    <w:pPr>
      <w:widowControl w:val="0"/>
      <w:suppressAutoHyphens/>
      <w:autoSpaceDE w:val="0"/>
      <w:jc w:val="both"/>
    </w:pPr>
    <w:rPr>
      <w:lang w:eastAsia="ar-SA"/>
    </w:rPr>
  </w:style>
  <w:style w:type="paragraph" w:customStyle="1" w:styleId="Style1">
    <w:name w:val="Style 1"/>
    <w:basedOn w:val="Normal"/>
    <w:uiPriority w:val="99"/>
    <w:rsid w:val="00DA561D"/>
    <w:pPr>
      <w:widowControl w:val="0"/>
      <w:suppressAutoHyphens/>
      <w:autoSpaceDE w:val="0"/>
    </w:pPr>
    <w:rPr>
      <w:lang w:eastAsia="ar-SA"/>
    </w:rPr>
  </w:style>
  <w:style w:type="paragraph" w:styleId="NormalWeb">
    <w:name w:val="Normal (Web)"/>
    <w:basedOn w:val="Normal"/>
    <w:uiPriority w:val="99"/>
    <w:rsid w:val="007D1A6B"/>
    <w:pPr>
      <w:spacing w:before="100" w:beforeAutospacing="1" w:after="100" w:afterAutospacing="1"/>
    </w:pPr>
  </w:style>
  <w:style w:type="paragraph" w:customStyle="1" w:styleId="CharChar1CharCharCharChar">
    <w:name w:val="Char Char1 Char Char Char Char"/>
    <w:basedOn w:val="Normal"/>
    <w:uiPriority w:val="99"/>
    <w:rsid w:val="00515EA0"/>
    <w:pPr>
      <w:spacing w:after="160" w:line="240" w:lineRule="exact"/>
    </w:pPr>
    <w:rPr>
      <w:rFonts w:ascii="Tahoma" w:hAnsi="Tahoma" w:cs="Tahoma"/>
      <w:sz w:val="20"/>
      <w:szCs w:val="20"/>
      <w:lang w:val="en-US" w:eastAsia="en-US"/>
    </w:rPr>
  </w:style>
  <w:style w:type="paragraph" w:customStyle="1" w:styleId="CharCharChar">
    <w:name w:val="Char Char Char"/>
    <w:basedOn w:val="Normal"/>
    <w:uiPriority w:val="99"/>
    <w:rsid w:val="00677DC6"/>
    <w:pPr>
      <w:spacing w:after="160" w:line="240" w:lineRule="exact"/>
    </w:pPr>
    <w:rPr>
      <w:rFonts w:ascii="Tahoma" w:hAnsi="Tahoma" w:cs="Tahoma"/>
      <w:sz w:val="20"/>
      <w:szCs w:val="20"/>
      <w:lang w:val="en-US" w:eastAsia="en-US"/>
    </w:rPr>
  </w:style>
  <w:style w:type="paragraph" w:customStyle="1" w:styleId="CharChar2">
    <w:name w:val="Char Char2"/>
    <w:basedOn w:val="Normal"/>
    <w:uiPriority w:val="99"/>
    <w:rsid w:val="00811286"/>
    <w:pPr>
      <w:spacing w:after="160" w:line="240" w:lineRule="exact"/>
    </w:pPr>
    <w:rPr>
      <w:rFonts w:ascii="Verdana" w:hAnsi="Verdana" w:cs="Verdana"/>
      <w:sz w:val="20"/>
      <w:szCs w:val="20"/>
      <w:lang w:val="en-US" w:eastAsia="en-US"/>
    </w:rPr>
  </w:style>
  <w:style w:type="character" w:customStyle="1" w:styleId="Char">
    <w:name w:val="Char"/>
    <w:basedOn w:val="DefaultParagraphFont"/>
    <w:uiPriority w:val="99"/>
    <w:semiHidden/>
    <w:rsid w:val="009E25FB"/>
    <w:rPr>
      <w:sz w:val="24"/>
      <w:szCs w:val="24"/>
      <w:lang w:val="hu-HU" w:eastAsia="hu-HU"/>
    </w:rPr>
  </w:style>
  <w:style w:type="character" w:customStyle="1" w:styleId="Char2">
    <w:name w:val="Char2"/>
    <w:basedOn w:val="DefaultParagraphFont"/>
    <w:uiPriority w:val="99"/>
    <w:semiHidden/>
    <w:rsid w:val="00E01ABE"/>
    <w:rPr>
      <w:sz w:val="24"/>
      <w:szCs w:val="24"/>
      <w:lang w:val="hu-HU" w:eastAsia="hu-HU"/>
    </w:rPr>
  </w:style>
  <w:style w:type="paragraph" w:customStyle="1" w:styleId="CharChar5CharCharCharCharChar">
    <w:name w:val="Char Char5 Char Char Char Char Char"/>
    <w:basedOn w:val="Normal"/>
    <w:uiPriority w:val="99"/>
    <w:rsid w:val="00E01ABE"/>
    <w:pPr>
      <w:spacing w:after="160" w:line="240" w:lineRule="exact"/>
    </w:pPr>
    <w:rPr>
      <w:rFonts w:ascii="Verdana" w:hAnsi="Verdana" w:cs="Verdana"/>
      <w:sz w:val="20"/>
      <w:szCs w:val="20"/>
      <w:lang w:val="en-US" w:eastAsia="en-US"/>
    </w:rPr>
  </w:style>
  <w:style w:type="paragraph" w:styleId="Title">
    <w:name w:val="Title"/>
    <w:basedOn w:val="Normal"/>
    <w:link w:val="TitleChar"/>
    <w:uiPriority w:val="99"/>
    <w:qFormat/>
    <w:rsid w:val="00FD48B5"/>
    <w:pPr>
      <w:jc w:val="center"/>
    </w:pPr>
    <w:rPr>
      <w:b/>
      <w:bCs/>
      <w:sz w:val="26"/>
      <w:szCs w:val="26"/>
    </w:rPr>
  </w:style>
  <w:style w:type="character" w:customStyle="1" w:styleId="TitleChar">
    <w:name w:val="Title Char"/>
    <w:basedOn w:val="DefaultParagraphFont"/>
    <w:link w:val="Title"/>
    <w:uiPriority w:val="99"/>
    <w:rsid w:val="00FD48B5"/>
    <w:rPr>
      <w:b/>
      <w:bCs/>
      <w:sz w:val="24"/>
      <w:szCs w:val="24"/>
      <w:lang w:val="hu-HU" w:eastAsia="hu-HU"/>
    </w:rPr>
  </w:style>
  <w:style w:type="paragraph" w:styleId="Subtitle">
    <w:name w:val="Subtitle"/>
    <w:basedOn w:val="Normal"/>
    <w:link w:val="SubtitleChar"/>
    <w:uiPriority w:val="99"/>
    <w:qFormat/>
    <w:rsid w:val="00FD48B5"/>
    <w:pPr>
      <w:jc w:val="center"/>
    </w:pPr>
    <w:rPr>
      <w:b/>
      <w:bCs/>
    </w:rPr>
  </w:style>
  <w:style w:type="character" w:customStyle="1" w:styleId="SubtitleChar">
    <w:name w:val="Subtitle Char"/>
    <w:basedOn w:val="DefaultParagraphFont"/>
    <w:link w:val="Subtitle"/>
    <w:uiPriority w:val="99"/>
    <w:rsid w:val="007568F0"/>
    <w:rPr>
      <w:rFonts w:ascii="Cambria" w:hAnsi="Cambria" w:cs="Cambria"/>
      <w:sz w:val="24"/>
      <w:szCs w:val="24"/>
    </w:rPr>
  </w:style>
  <w:style w:type="paragraph" w:styleId="Footer">
    <w:name w:val="footer"/>
    <w:basedOn w:val="Normal"/>
    <w:link w:val="FooterChar"/>
    <w:uiPriority w:val="99"/>
    <w:rsid w:val="00062605"/>
    <w:pPr>
      <w:tabs>
        <w:tab w:val="center" w:pos="4536"/>
        <w:tab w:val="right" w:pos="9072"/>
      </w:tabs>
    </w:pPr>
  </w:style>
  <w:style w:type="character" w:customStyle="1" w:styleId="FooterChar">
    <w:name w:val="Footer Char"/>
    <w:basedOn w:val="DefaultParagraphFont"/>
    <w:link w:val="Footer"/>
    <w:uiPriority w:val="99"/>
    <w:semiHidden/>
    <w:rsid w:val="007568F0"/>
    <w:rPr>
      <w:sz w:val="24"/>
      <w:szCs w:val="24"/>
    </w:rPr>
  </w:style>
  <w:style w:type="character" w:customStyle="1" w:styleId="apple-style-span">
    <w:name w:val="apple-style-span"/>
    <w:basedOn w:val="DefaultParagraphFont"/>
    <w:uiPriority w:val="99"/>
    <w:rsid w:val="008A022D"/>
  </w:style>
  <w:style w:type="paragraph" w:styleId="FootnoteText">
    <w:name w:val="footnote text"/>
    <w:basedOn w:val="Normal"/>
    <w:link w:val="FootnoteTextChar"/>
    <w:uiPriority w:val="99"/>
    <w:semiHidden/>
    <w:rsid w:val="0055437F"/>
    <w:rPr>
      <w:sz w:val="20"/>
      <w:szCs w:val="20"/>
    </w:rPr>
  </w:style>
  <w:style w:type="character" w:customStyle="1" w:styleId="FootnoteTextChar">
    <w:name w:val="Footnote Text Char"/>
    <w:basedOn w:val="DefaultParagraphFont"/>
    <w:link w:val="FootnoteText"/>
    <w:uiPriority w:val="99"/>
    <w:semiHidden/>
    <w:rsid w:val="007568F0"/>
    <w:rPr>
      <w:sz w:val="20"/>
      <w:szCs w:val="20"/>
    </w:rPr>
  </w:style>
  <w:style w:type="character" w:styleId="FootnoteReference">
    <w:name w:val="footnote reference"/>
    <w:basedOn w:val="DefaultParagraphFont"/>
    <w:uiPriority w:val="99"/>
    <w:semiHidden/>
    <w:rsid w:val="0055437F"/>
    <w:rPr>
      <w:vertAlign w:val="superscript"/>
    </w:rPr>
  </w:style>
  <w:style w:type="table" w:styleId="TableGrid">
    <w:name w:val="Table Grid"/>
    <w:basedOn w:val="TableNormal"/>
    <w:uiPriority w:val="99"/>
    <w:rsid w:val="00672A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7393"/>
    <w:pPr>
      <w:spacing w:after="200" w:line="276" w:lineRule="auto"/>
      <w:ind w:left="720"/>
      <w:contextualSpacing/>
    </w:pPr>
    <w:rPr>
      <w:rFonts w:ascii="Calibri" w:hAnsi="Calibri" w:cs="Calibri"/>
      <w:sz w:val="22"/>
      <w:szCs w:val="22"/>
      <w:lang w:eastAsia="en-US"/>
    </w:rPr>
  </w:style>
  <w:style w:type="character" w:customStyle="1" w:styleId="WW8Num1z0">
    <w:name w:val="WW8Num1z0"/>
    <w:uiPriority w:val="99"/>
    <w:rsid w:val="009200E6"/>
    <w:rPr>
      <w:rFonts w:ascii="Times New Roman" w:hAnsi="Times New Roman" w:cs="Times New Roman"/>
    </w:rPr>
  </w:style>
  <w:style w:type="paragraph" w:customStyle="1" w:styleId="Default">
    <w:name w:val="Default"/>
    <w:uiPriority w:val="99"/>
    <w:rsid w:val="00FC3935"/>
    <w:pPr>
      <w:autoSpaceDE w:val="0"/>
      <w:autoSpaceDN w:val="0"/>
      <w:adjustRightInd w:val="0"/>
    </w:pPr>
    <w:rPr>
      <w:color w:val="000000"/>
      <w:sz w:val="24"/>
      <w:szCs w:val="24"/>
    </w:rPr>
  </w:style>
  <w:style w:type="character" w:styleId="Strong">
    <w:name w:val="Strong"/>
    <w:basedOn w:val="DefaultParagraphFont"/>
    <w:uiPriority w:val="99"/>
    <w:qFormat/>
    <w:rsid w:val="00B473C1"/>
    <w:rPr>
      <w:b/>
      <w:bCs/>
    </w:rPr>
  </w:style>
  <w:style w:type="paragraph" w:customStyle="1" w:styleId="CharCharCharCharCharCharChar">
    <w:name w:val="Char Char Char Char Char Char Char"/>
    <w:basedOn w:val="Normal"/>
    <w:uiPriority w:val="99"/>
    <w:rsid w:val="00212655"/>
    <w:pPr>
      <w:spacing w:after="160" w:line="240" w:lineRule="exact"/>
    </w:pPr>
    <w:rPr>
      <w:rFonts w:ascii="Tahoma" w:hAnsi="Tahoma" w:cs="Tahoma"/>
      <w:sz w:val="20"/>
      <w:szCs w:val="20"/>
      <w:lang w:val="en-US" w:eastAsia="en-US"/>
    </w:rPr>
  </w:style>
  <w:style w:type="paragraph" w:customStyle="1" w:styleId="CharCharChar1">
    <w:name w:val="Char Char Char1"/>
    <w:basedOn w:val="Normal"/>
    <w:uiPriority w:val="99"/>
    <w:rsid w:val="00CF738C"/>
    <w:pPr>
      <w:spacing w:after="160" w:line="240" w:lineRule="exact"/>
    </w:pPr>
    <w:rPr>
      <w:rFonts w:ascii="Verdana" w:hAnsi="Verdana" w:cs="Verdana"/>
      <w:sz w:val="20"/>
      <w:szCs w:val="20"/>
      <w:lang w:val="en-US" w:eastAsia="en-US"/>
    </w:rPr>
  </w:style>
  <w:style w:type="paragraph" w:customStyle="1" w:styleId="msolistparagraph0">
    <w:name w:val="msolistparagraph"/>
    <w:basedOn w:val="Normal"/>
    <w:uiPriority w:val="99"/>
    <w:rsid w:val="00E07067"/>
    <w:pPr>
      <w:ind w:left="720"/>
    </w:pPr>
    <w:rPr>
      <w:rFonts w:ascii="Calibri" w:hAnsi="Calibri" w:cs="Calibri"/>
      <w:color w:val="000000"/>
    </w:rPr>
  </w:style>
  <w:style w:type="paragraph" w:customStyle="1" w:styleId="CharCharCharCharChar">
    <w:name w:val="Char Char Char Char Char"/>
    <w:basedOn w:val="Normal"/>
    <w:uiPriority w:val="99"/>
    <w:rsid w:val="00D9356D"/>
    <w:pPr>
      <w:spacing w:after="160" w:line="240" w:lineRule="exact"/>
    </w:pPr>
    <w:rPr>
      <w:rFonts w:ascii="Verdana" w:hAnsi="Verdana" w:cs="Verdana"/>
      <w:sz w:val="20"/>
      <w:szCs w:val="20"/>
      <w:lang w:val="en-US" w:eastAsia="en-US"/>
    </w:rPr>
  </w:style>
  <w:style w:type="paragraph" w:customStyle="1" w:styleId="CharChar5CharCharCharCharChar1">
    <w:name w:val="Char Char5 Char Char Char Char Char1"/>
    <w:basedOn w:val="Normal"/>
    <w:uiPriority w:val="99"/>
    <w:rsid w:val="00262681"/>
    <w:pPr>
      <w:spacing w:after="160" w:line="240" w:lineRule="exact"/>
    </w:pPr>
    <w:rPr>
      <w:rFonts w:ascii="Verdana" w:hAnsi="Verdana" w:cs="Verdana"/>
      <w:sz w:val="20"/>
      <w:szCs w:val="20"/>
      <w:lang w:val="en-US" w:eastAsia="en-US"/>
    </w:rPr>
  </w:style>
  <w:style w:type="paragraph" w:customStyle="1" w:styleId="CharChar21">
    <w:name w:val="Char Char21"/>
    <w:basedOn w:val="Normal"/>
    <w:uiPriority w:val="99"/>
    <w:rsid w:val="00A907D9"/>
    <w:pPr>
      <w:spacing w:after="160" w:line="240" w:lineRule="exact"/>
    </w:pPr>
    <w:rPr>
      <w:rFonts w:ascii="Verdana" w:hAnsi="Verdana" w:cs="Verdana"/>
      <w:sz w:val="20"/>
      <w:szCs w:val="20"/>
      <w:lang w:val="en-US" w:eastAsia="en-US"/>
    </w:rPr>
  </w:style>
  <w:style w:type="paragraph" w:customStyle="1" w:styleId="CharCharCharCharChar1">
    <w:name w:val="Char Char Char Char Char1"/>
    <w:basedOn w:val="Normal"/>
    <w:uiPriority w:val="99"/>
    <w:rsid w:val="00003E1C"/>
    <w:pPr>
      <w:spacing w:after="160" w:line="240" w:lineRule="exact"/>
    </w:pPr>
    <w:rPr>
      <w:rFonts w:ascii="Verdana" w:hAnsi="Verdana" w:cs="Verdana"/>
      <w:sz w:val="20"/>
      <w:szCs w:val="20"/>
      <w:lang w:val="en-US" w:eastAsia="en-US"/>
    </w:rPr>
  </w:style>
  <w:style w:type="paragraph" w:customStyle="1" w:styleId="CharChar1CharCharCharCharCharCharCharChar">
    <w:name w:val="Char Char1 Char Char Char Char Char Char Char Char"/>
    <w:basedOn w:val="Normal"/>
    <w:uiPriority w:val="99"/>
    <w:rsid w:val="004549A2"/>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6031911">
      <w:marLeft w:val="0"/>
      <w:marRight w:val="0"/>
      <w:marTop w:val="0"/>
      <w:marBottom w:val="0"/>
      <w:divBdr>
        <w:top w:val="none" w:sz="0" w:space="0" w:color="auto"/>
        <w:left w:val="none" w:sz="0" w:space="0" w:color="auto"/>
        <w:bottom w:val="none" w:sz="0" w:space="0" w:color="auto"/>
        <w:right w:val="none" w:sz="0" w:space="0" w:color="auto"/>
      </w:divBdr>
    </w:div>
    <w:div w:id="316031913">
      <w:marLeft w:val="0"/>
      <w:marRight w:val="0"/>
      <w:marTop w:val="0"/>
      <w:marBottom w:val="0"/>
      <w:divBdr>
        <w:top w:val="none" w:sz="0" w:space="0" w:color="auto"/>
        <w:left w:val="none" w:sz="0" w:space="0" w:color="auto"/>
        <w:bottom w:val="none" w:sz="0" w:space="0" w:color="auto"/>
        <w:right w:val="none" w:sz="0" w:space="0" w:color="auto"/>
      </w:divBdr>
      <w:divsChild>
        <w:div w:id="316031914">
          <w:marLeft w:val="120"/>
          <w:marRight w:val="120"/>
          <w:marTop w:val="120"/>
          <w:marBottom w:val="120"/>
          <w:divBdr>
            <w:top w:val="none" w:sz="0" w:space="0" w:color="auto"/>
            <w:left w:val="none" w:sz="0" w:space="0" w:color="auto"/>
            <w:bottom w:val="none" w:sz="0" w:space="0" w:color="auto"/>
            <w:right w:val="none" w:sz="0" w:space="0" w:color="auto"/>
          </w:divBdr>
          <w:divsChild>
            <w:div w:id="3160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1915">
      <w:marLeft w:val="0"/>
      <w:marRight w:val="0"/>
      <w:marTop w:val="0"/>
      <w:marBottom w:val="0"/>
      <w:divBdr>
        <w:top w:val="none" w:sz="0" w:space="0" w:color="auto"/>
        <w:left w:val="none" w:sz="0" w:space="0" w:color="auto"/>
        <w:bottom w:val="none" w:sz="0" w:space="0" w:color="auto"/>
        <w:right w:val="none" w:sz="0" w:space="0" w:color="auto"/>
      </w:divBdr>
    </w:div>
    <w:div w:id="316031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844</TotalTime>
  <Pages>18</Pages>
  <Words>5523</Words>
  <Characters>-32766</Characters>
  <Application>Microsoft Office Outlook</Application>
  <DocSecurity>0</DocSecurity>
  <Lines>0</Lines>
  <Paragraphs>0</Paragraphs>
  <ScaleCrop>false</ScaleCrop>
  <Company>Polgármesteri Hivatal Litér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Pista</dc:creator>
  <cp:keywords/>
  <dc:description/>
  <cp:lastModifiedBy>Felhasználó</cp:lastModifiedBy>
  <cp:revision>247</cp:revision>
  <cp:lastPrinted>2014-04-08T13:21:00Z</cp:lastPrinted>
  <dcterms:created xsi:type="dcterms:W3CDTF">2014-04-01T07:40:00Z</dcterms:created>
  <dcterms:modified xsi:type="dcterms:W3CDTF">2014-04-11T07:19:00Z</dcterms:modified>
</cp:coreProperties>
</file>