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E6" w:rsidRDefault="008024E6">
      <w:pPr>
        <w:pStyle w:val="Heading1"/>
        <w:rPr>
          <w:b/>
          <w:bCs/>
          <w:sz w:val="28"/>
          <w:szCs w:val="28"/>
        </w:rPr>
      </w:pPr>
    </w:p>
    <w:p w:rsidR="008024E6" w:rsidRDefault="008024E6">
      <w:pPr>
        <w:pStyle w:val="Heading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 E G Y Z Ő K Ö N Y V</w:t>
      </w:r>
    </w:p>
    <w:p w:rsidR="008024E6" w:rsidRDefault="008024E6"/>
    <w:p w:rsidR="008024E6" w:rsidRDefault="008024E6">
      <w:pPr>
        <w:pStyle w:val="BodyText"/>
        <w:ind w:left="1080" w:hanging="1080"/>
      </w:pPr>
      <w:r>
        <w:rPr>
          <w:b/>
          <w:bCs/>
        </w:rPr>
        <w:t>Készült</w:t>
      </w:r>
      <w:r>
        <w:t>:</w:t>
      </w:r>
      <w:r>
        <w:tab/>
        <w:t xml:space="preserve">Litér Község Önkormányzata Képviselő-testületének </w:t>
      </w:r>
      <w:r>
        <w:rPr>
          <w:b/>
          <w:bCs/>
        </w:rPr>
        <w:t>2014. január 30-án 17.00 órai</w:t>
      </w:r>
      <w:r>
        <w:t xml:space="preserve"> kezdettel megtartott nyilvános üléséről.</w:t>
      </w:r>
    </w:p>
    <w:p w:rsidR="008024E6" w:rsidRDefault="008024E6"/>
    <w:p w:rsidR="008024E6" w:rsidRDefault="008024E6">
      <w:pPr>
        <w:rPr>
          <w:b/>
          <w:bCs/>
        </w:rPr>
      </w:pPr>
      <w:r>
        <w:rPr>
          <w:b/>
          <w:bCs/>
        </w:rPr>
        <w:t xml:space="preserve">Az ülés helye: </w:t>
      </w:r>
      <w:r>
        <w:t>a Községi Önkormányzat tanácsterme</w:t>
      </w:r>
    </w:p>
    <w:p w:rsidR="008024E6" w:rsidRDefault="008024E6"/>
    <w:p w:rsidR="008024E6" w:rsidRDefault="008024E6" w:rsidP="00546B0F">
      <w:r>
        <w:rPr>
          <w:b/>
          <w:bCs/>
        </w:rPr>
        <w:t>Jelen voltak:</w:t>
      </w:r>
      <w:r>
        <w:rPr>
          <w:b/>
          <w:bCs/>
        </w:rPr>
        <w:tab/>
        <w:t xml:space="preserve">   </w:t>
      </w:r>
      <w:r>
        <w:t xml:space="preserve">Szedlák Attila </w:t>
      </w:r>
      <w:r>
        <w:tab/>
        <w:t>polgármester,</w:t>
      </w:r>
    </w:p>
    <w:p w:rsidR="008024E6" w:rsidRDefault="008024E6" w:rsidP="005B3AA5">
      <w:pPr>
        <w:tabs>
          <w:tab w:val="left" w:pos="3780"/>
        </w:tabs>
        <w:ind w:left="1620"/>
      </w:pPr>
      <w:r>
        <w:t xml:space="preserve">Bacsa Róbert Imre </w:t>
      </w:r>
      <w:r>
        <w:tab/>
        <w:t>képviselő,</w:t>
      </w:r>
    </w:p>
    <w:p w:rsidR="008024E6" w:rsidRDefault="008024E6" w:rsidP="005B3AA5">
      <w:pPr>
        <w:tabs>
          <w:tab w:val="left" w:pos="3780"/>
        </w:tabs>
        <w:ind w:firstLine="1620"/>
      </w:pPr>
      <w:r>
        <w:t xml:space="preserve">Lukáts Gábor Ákos </w:t>
      </w:r>
      <w:r>
        <w:tab/>
        <w:t>képviselő,</w:t>
      </w:r>
    </w:p>
    <w:p w:rsidR="008024E6" w:rsidRDefault="008024E6" w:rsidP="005B3AA5">
      <w:pPr>
        <w:tabs>
          <w:tab w:val="left" w:pos="3780"/>
        </w:tabs>
        <w:ind w:firstLine="1620"/>
      </w:pPr>
      <w:r>
        <w:t>Varga János</w:t>
      </w:r>
      <w:r>
        <w:tab/>
        <w:t>képviselő,</w:t>
      </w:r>
    </w:p>
    <w:p w:rsidR="008024E6" w:rsidRDefault="008024E6">
      <w:pPr>
        <w:tabs>
          <w:tab w:val="left" w:pos="3780"/>
        </w:tabs>
        <w:ind w:firstLine="1620"/>
      </w:pPr>
      <w:r>
        <w:t xml:space="preserve">Varga Mihály </w:t>
      </w:r>
      <w:r>
        <w:tab/>
        <w:t>képviselő.</w:t>
      </w:r>
    </w:p>
    <w:p w:rsidR="008024E6" w:rsidRDefault="008024E6"/>
    <w:p w:rsidR="008024E6" w:rsidRDefault="008024E6">
      <w:pPr>
        <w:pStyle w:val="Heading6"/>
        <w:tabs>
          <w:tab w:val="left" w:pos="2340"/>
          <w:tab w:val="left" w:pos="3060"/>
        </w:tabs>
      </w:pPr>
      <w:r>
        <w:t>Meghívottként jelen voltak:</w:t>
      </w:r>
      <w:r>
        <w:tab/>
      </w:r>
    </w:p>
    <w:p w:rsidR="008024E6" w:rsidRDefault="008024E6" w:rsidP="00546B0F">
      <w:pPr>
        <w:pStyle w:val="Heading2"/>
        <w:jc w:val="left"/>
      </w:pPr>
    </w:p>
    <w:p w:rsidR="008024E6" w:rsidRDefault="008024E6" w:rsidP="000F4C66">
      <w:pPr>
        <w:pStyle w:val="Heading2"/>
        <w:ind w:left="709" w:firstLine="709"/>
        <w:jc w:val="left"/>
      </w:pPr>
      <w:r>
        <w:t xml:space="preserve">    Bencze Éva jegyző</w:t>
      </w:r>
    </w:p>
    <w:p w:rsidR="008024E6" w:rsidRDefault="008024E6" w:rsidP="000F4C66">
      <w:r>
        <w:tab/>
      </w:r>
      <w:r>
        <w:tab/>
        <w:t xml:space="preserve">    </w:t>
      </w:r>
    </w:p>
    <w:p w:rsidR="008024E6" w:rsidRPr="00EA0B7C" w:rsidRDefault="008024E6" w:rsidP="00811286">
      <w:pPr>
        <w:pStyle w:val="BodyText"/>
        <w:rPr>
          <w:u w:val="single"/>
        </w:rPr>
      </w:pPr>
      <w:r w:rsidRPr="00EA0B7C">
        <w:rPr>
          <w:u w:val="single"/>
        </w:rPr>
        <w:t xml:space="preserve">Szedlák Attila polgármester: </w:t>
      </w:r>
    </w:p>
    <w:p w:rsidR="008024E6" w:rsidRDefault="008024E6" w:rsidP="00811286">
      <w:pPr>
        <w:pStyle w:val="BodyText"/>
      </w:pPr>
      <w:r>
        <w:t>Tisztelettel köszöntöm a képviselő-testület tagjait, az Öböl Tv munkatársait.</w:t>
      </w:r>
    </w:p>
    <w:p w:rsidR="008024E6" w:rsidRDefault="008024E6" w:rsidP="00811286">
      <w:pPr>
        <w:pStyle w:val="BodyText"/>
      </w:pPr>
      <w:r>
        <w:t xml:space="preserve">Megállapítom, hogy a képviselő-testület határozatképes, a megválasztott 7 fő közül 5 jelen van. </w:t>
      </w:r>
    </w:p>
    <w:p w:rsidR="008024E6" w:rsidRDefault="008024E6" w:rsidP="00811286">
      <w:pPr>
        <w:pStyle w:val="BodyText"/>
      </w:pPr>
      <w:r>
        <w:t xml:space="preserve">A jegyzőkönyv vezetésére Kovács Zsuzsa köztisztviselőt, a jegyzőkönyv hitelesítésére Bacsa Róbert és Lukáts Gábor képviselő urakat kérem fel. </w:t>
      </w:r>
    </w:p>
    <w:p w:rsidR="008024E6" w:rsidRDefault="008024E6" w:rsidP="00027DA4">
      <w:pPr>
        <w:pStyle w:val="BodyTextIndent3"/>
        <w:tabs>
          <w:tab w:val="left" w:pos="180"/>
        </w:tabs>
        <w:ind w:left="0" w:right="-2" w:firstLine="0"/>
      </w:pPr>
      <w:r>
        <w:t>A napirendi pontok módosításra kerülnek, a „</w:t>
      </w:r>
      <w:r w:rsidRPr="00B25AD8">
        <w:rPr>
          <w:i/>
          <w:iCs/>
        </w:rPr>
        <w:t>14.) Beszámoló a lejárt határidejű határozatokról</w:t>
      </w:r>
      <w:r>
        <w:rPr>
          <w:i/>
          <w:iCs/>
        </w:rPr>
        <w:t>”</w:t>
      </w:r>
      <w:r>
        <w:t xml:space="preserve"> tárgyú napirendi pont levételre kerül, a következő képviselő-testületi ülésen kerül megtárgyalásra.</w:t>
      </w:r>
    </w:p>
    <w:p w:rsidR="008024E6" w:rsidRDefault="008024E6" w:rsidP="00025F4F">
      <w:pPr>
        <w:widowControl w:val="0"/>
        <w:adjustRightInd w:val="0"/>
        <w:jc w:val="both"/>
        <w:textAlignment w:val="baseline"/>
      </w:pPr>
    </w:p>
    <w:p w:rsidR="008024E6" w:rsidRDefault="008024E6" w:rsidP="00811286">
      <w:pPr>
        <w:jc w:val="both"/>
      </w:pPr>
      <w:r>
        <w:t xml:space="preserve">Van-e valakinek hozzászólása észrevétele, javaslata a napirendi pontokkal kapcsolatban? </w:t>
      </w:r>
    </w:p>
    <w:p w:rsidR="008024E6" w:rsidRDefault="008024E6" w:rsidP="00EA0B7C">
      <w:pPr>
        <w:jc w:val="both"/>
      </w:pPr>
      <w:r>
        <w:t>Amennyiben nincs, kérem a képviselő-testületet, aki elfogadja a javasolt napirendet, kézfeltartással szavazzon.</w:t>
      </w:r>
    </w:p>
    <w:p w:rsidR="008024E6" w:rsidRDefault="008024E6" w:rsidP="00EA0B7C">
      <w:pPr>
        <w:jc w:val="both"/>
      </w:pPr>
    </w:p>
    <w:p w:rsidR="008024E6" w:rsidRPr="0066699F" w:rsidRDefault="008024E6" w:rsidP="00583BC4">
      <w:pPr>
        <w:jc w:val="both"/>
        <w:rPr>
          <w:i/>
          <w:iCs/>
        </w:rPr>
      </w:pPr>
      <w:r w:rsidRPr="0066699F">
        <w:rPr>
          <w:i/>
          <w:iCs/>
        </w:rPr>
        <w:t xml:space="preserve">A képviselő-testület az ülés napirendjét, a napirendi javaslattal azonosan </w:t>
      </w:r>
      <w:r>
        <w:rPr>
          <w:i/>
          <w:iCs/>
        </w:rPr>
        <w:t>5</w:t>
      </w:r>
      <w:r w:rsidRPr="0066699F">
        <w:rPr>
          <w:i/>
          <w:iCs/>
        </w:rPr>
        <w:t xml:space="preserve"> igen</w:t>
      </w:r>
      <w:r w:rsidRPr="0066699F">
        <w:rPr>
          <w:b/>
          <w:bCs/>
          <w:i/>
          <w:iCs/>
        </w:rPr>
        <w:t xml:space="preserve"> </w:t>
      </w:r>
      <w:r w:rsidRPr="0066699F">
        <w:rPr>
          <w:i/>
          <w:iCs/>
        </w:rPr>
        <w:t>szavazattal elfogadta.</w:t>
      </w:r>
    </w:p>
    <w:p w:rsidR="008024E6" w:rsidRDefault="008024E6">
      <w:pPr>
        <w:pStyle w:val="BodyTextIndent3"/>
        <w:ind w:left="0" w:firstLine="0"/>
      </w:pPr>
    </w:p>
    <w:p w:rsidR="008024E6" w:rsidRDefault="008024E6" w:rsidP="00B61AA7">
      <w:pPr>
        <w:pStyle w:val="Heading4"/>
        <w:ind w:left="1418" w:firstLine="709"/>
        <w:jc w:val="left"/>
      </w:pPr>
      <w:r>
        <w:t>N A P I R E N D I  J A V A S L A T</w:t>
      </w:r>
    </w:p>
    <w:p w:rsidR="008024E6" w:rsidRPr="003B0FCA" w:rsidRDefault="008024E6"/>
    <w:p w:rsidR="008024E6" w:rsidRPr="00C20599" w:rsidRDefault="008024E6" w:rsidP="006B29DB">
      <w:pPr>
        <w:tabs>
          <w:tab w:val="left" w:pos="2552"/>
        </w:tabs>
        <w:jc w:val="both"/>
        <w:rPr>
          <w:sz w:val="22"/>
          <w:szCs w:val="22"/>
        </w:rPr>
      </w:pPr>
      <w:r w:rsidRPr="00C20599">
        <w:rPr>
          <w:sz w:val="22"/>
          <w:szCs w:val="22"/>
          <w:u w:val="single"/>
        </w:rPr>
        <w:t>Napirendi javaslatok</w:t>
      </w:r>
      <w:r w:rsidRPr="00C20599">
        <w:rPr>
          <w:sz w:val="22"/>
          <w:szCs w:val="22"/>
        </w:rPr>
        <w:t>:</w:t>
      </w:r>
    </w:p>
    <w:p w:rsidR="008024E6" w:rsidRPr="00C20599" w:rsidRDefault="008024E6" w:rsidP="006B29DB">
      <w:pPr>
        <w:jc w:val="both"/>
      </w:pPr>
      <w:r w:rsidRPr="00C20599">
        <w:t>1.) Balatonalmádi Szociális Társulás Társulási megállapodásának</w:t>
      </w:r>
      <w:r>
        <w:t xml:space="preserve"> 2. számú</w:t>
      </w:r>
      <w:r w:rsidRPr="00C20599">
        <w:t xml:space="preserve"> módosítása</w:t>
      </w:r>
    </w:p>
    <w:p w:rsidR="008024E6" w:rsidRDefault="008024E6" w:rsidP="006B29DB">
      <w:pPr>
        <w:jc w:val="both"/>
        <w:rPr>
          <w:i/>
          <w:iCs/>
          <w:color w:val="000000"/>
        </w:rPr>
      </w:pPr>
      <w:r w:rsidRPr="00C20599">
        <w:rPr>
          <w:i/>
          <w:iCs/>
          <w:color w:val="000000"/>
        </w:rPr>
        <w:t>Előadó: Szedlák Attila polgármester</w:t>
      </w:r>
    </w:p>
    <w:p w:rsidR="008024E6" w:rsidRPr="00C20599" w:rsidRDefault="008024E6" w:rsidP="006B29DB">
      <w:pPr>
        <w:jc w:val="both"/>
        <w:rPr>
          <w:i/>
          <w:iCs/>
          <w:color w:val="000000"/>
        </w:rPr>
      </w:pPr>
    </w:p>
    <w:p w:rsidR="008024E6" w:rsidRPr="00C20599" w:rsidRDefault="008024E6" w:rsidP="006B29DB">
      <w:pPr>
        <w:pStyle w:val="Default"/>
        <w:jc w:val="both"/>
      </w:pPr>
      <w:r w:rsidRPr="00C20599">
        <w:t>2.) Kelet-Balatoni Térség Önkormányzati Társulás Társulási megállapodásának módosítása</w:t>
      </w:r>
    </w:p>
    <w:p w:rsidR="008024E6" w:rsidRDefault="008024E6" w:rsidP="006B29DB">
      <w:pPr>
        <w:jc w:val="both"/>
        <w:rPr>
          <w:i/>
          <w:iCs/>
          <w:color w:val="000000"/>
        </w:rPr>
      </w:pPr>
      <w:r w:rsidRPr="00C20599">
        <w:rPr>
          <w:i/>
          <w:iCs/>
          <w:color w:val="000000"/>
        </w:rPr>
        <w:t>Előadó: Szedlák Attila polgármester</w:t>
      </w:r>
    </w:p>
    <w:p w:rsidR="008024E6" w:rsidRPr="00C20599" w:rsidRDefault="008024E6" w:rsidP="006B29DB">
      <w:pPr>
        <w:jc w:val="both"/>
        <w:rPr>
          <w:i/>
          <w:iCs/>
          <w:color w:val="000000"/>
        </w:rPr>
      </w:pPr>
    </w:p>
    <w:p w:rsidR="008024E6" w:rsidRPr="00C20599" w:rsidRDefault="008024E6" w:rsidP="006B29DB">
      <w:pPr>
        <w:jc w:val="both"/>
      </w:pPr>
      <w:r w:rsidRPr="00C20599">
        <w:t>3.) Litéri Óvodai Nevelés és Bölcsődei Ellátás Társulás Társulási Megállapodás módosítása</w:t>
      </w:r>
    </w:p>
    <w:p w:rsidR="008024E6" w:rsidRDefault="008024E6" w:rsidP="006B29DB">
      <w:pPr>
        <w:jc w:val="both"/>
        <w:rPr>
          <w:i/>
          <w:iCs/>
          <w:color w:val="000000"/>
        </w:rPr>
      </w:pPr>
      <w:r w:rsidRPr="00C20599">
        <w:rPr>
          <w:i/>
          <w:iCs/>
          <w:color w:val="000000"/>
        </w:rPr>
        <w:t>Előadó: Szedlák Attila polgármester</w:t>
      </w:r>
    </w:p>
    <w:p w:rsidR="008024E6" w:rsidRDefault="008024E6" w:rsidP="006B29DB">
      <w:pPr>
        <w:jc w:val="both"/>
        <w:rPr>
          <w:i/>
          <w:iCs/>
          <w:color w:val="000000"/>
        </w:rPr>
      </w:pPr>
    </w:p>
    <w:p w:rsidR="008024E6" w:rsidRPr="0002607C" w:rsidRDefault="008024E6" w:rsidP="006B29DB">
      <w:pPr>
        <w:jc w:val="both"/>
      </w:pPr>
      <w:r w:rsidRPr="0002607C">
        <w:t xml:space="preserve">4.) Közép-Duna Vidéke Hulladékgazdálkodási Társulás </w:t>
      </w:r>
      <w:r>
        <w:t>Társulási Megállapodás felülvizsgálata Várpalota Város Önkormányzata kérésére</w:t>
      </w:r>
    </w:p>
    <w:p w:rsidR="008024E6" w:rsidRDefault="008024E6" w:rsidP="006B29DB">
      <w:pPr>
        <w:jc w:val="both"/>
        <w:rPr>
          <w:i/>
          <w:iCs/>
          <w:color w:val="000000"/>
        </w:rPr>
      </w:pPr>
      <w:r w:rsidRPr="00C20599">
        <w:rPr>
          <w:i/>
          <w:iCs/>
          <w:color w:val="000000"/>
        </w:rPr>
        <w:t>Előadó: Szedlák Attila polgármester</w:t>
      </w:r>
    </w:p>
    <w:p w:rsidR="008024E6" w:rsidRPr="00C20599" w:rsidRDefault="008024E6" w:rsidP="006B29DB">
      <w:pPr>
        <w:jc w:val="both"/>
        <w:rPr>
          <w:i/>
          <w:iCs/>
          <w:color w:val="000000"/>
        </w:rPr>
      </w:pPr>
    </w:p>
    <w:p w:rsidR="008024E6" w:rsidRDefault="008024E6" w:rsidP="006B29DB">
      <w:pPr>
        <w:jc w:val="both"/>
        <w:rPr>
          <w:color w:val="000000"/>
        </w:rPr>
      </w:pPr>
      <w:r>
        <w:t>5</w:t>
      </w:r>
      <w:r w:rsidRPr="00C20599">
        <w:t xml:space="preserve">.) </w:t>
      </w:r>
      <w:r w:rsidRPr="00C20599">
        <w:rPr>
          <w:color w:val="000000"/>
        </w:rPr>
        <w:t xml:space="preserve">Személyes gondoskodást nyújtó feladatok ellátása </w:t>
      </w:r>
    </w:p>
    <w:p w:rsidR="008024E6" w:rsidRDefault="008024E6" w:rsidP="006B29DB">
      <w:pPr>
        <w:jc w:val="both"/>
        <w:rPr>
          <w:color w:val="000000"/>
        </w:rPr>
      </w:pPr>
      <w:r>
        <w:rPr>
          <w:color w:val="000000"/>
        </w:rPr>
        <w:tab/>
        <w:t>Térítési díjak</w:t>
      </w:r>
    </w:p>
    <w:p w:rsidR="008024E6" w:rsidRPr="00CA2528" w:rsidRDefault="008024E6" w:rsidP="006B29DB">
      <w:pPr>
        <w:jc w:val="both"/>
        <w:rPr>
          <w:color w:val="000000"/>
        </w:rPr>
      </w:pPr>
      <w:r>
        <w:rPr>
          <w:color w:val="000000"/>
        </w:rPr>
        <w:tab/>
        <w:t xml:space="preserve">Rendelet a </w:t>
      </w:r>
      <w:r>
        <w:t>n</w:t>
      </w:r>
      <w:r w:rsidRPr="00CA2528">
        <w:t>appali ellátás, és házi segítségnyú</w:t>
      </w:r>
      <w:r>
        <w:t>jtás személyi térítési díjáról</w:t>
      </w:r>
    </w:p>
    <w:p w:rsidR="008024E6" w:rsidRDefault="008024E6" w:rsidP="006B29DB">
      <w:pPr>
        <w:jc w:val="both"/>
        <w:rPr>
          <w:i/>
          <w:iCs/>
          <w:color w:val="000000"/>
        </w:rPr>
      </w:pPr>
      <w:r w:rsidRPr="00C20599">
        <w:rPr>
          <w:i/>
          <w:iCs/>
          <w:color w:val="000000"/>
        </w:rPr>
        <w:t>Előadó: Szedlák Attila polgármester</w:t>
      </w:r>
    </w:p>
    <w:p w:rsidR="008024E6" w:rsidRPr="00C20599" w:rsidRDefault="008024E6" w:rsidP="006B29DB">
      <w:pPr>
        <w:jc w:val="both"/>
        <w:rPr>
          <w:i/>
          <w:iCs/>
          <w:color w:val="000000"/>
        </w:rPr>
      </w:pPr>
    </w:p>
    <w:p w:rsidR="008024E6" w:rsidRPr="0002607C" w:rsidRDefault="008024E6" w:rsidP="006B29DB">
      <w:pPr>
        <w:jc w:val="both"/>
        <w:rPr>
          <w:i/>
          <w:iCs/>
          <w:color w:val="000000"/>
        </w:rPr>
      </w:pPr>
      <w:r w:rsidRPr="0002607C">
        <w:rPr>
          <w:color w:val="000000"/>
        </w:rPr>
        <w:t>6.)</w:t>
      </w:r>
      <w:r w:rsidRPr="0002607C">
        <w:rPr>
          <w:i/>
          <w:iCs/>
          <w:color w:val="000000"/>
        </w:rPr>
        <w:t xml:space="preserve"> </w:t>
      </w:r>
      <w:r w:rsidRPr="0002607C">
        <w:rPr>
          <w:spacing w:val="-4"/>
        </w:rPr>
        <w:t>Szociális és gyermekvédelmi igazgatásról és ellátásokról szóló rendeletének módosítása</w:t>
      </w:r>
    </w:p>
    <w:p w:rsidR="008024E6" w:rsidRPr="0002607C" w:rsidRDefault="008024E6" w:rsidP="006B29DB">
      <w:pPr>
        <w:jc w:val="both"/>
        <w:rPr>
          <w:i/>
          <w:iCs/>
          <w:color w:val="000000"/>
        </w:rPr>
      </w:pPr>
      <w:r w:rsidRPr="0002607C">
        <w:rPr>
          <w:i/>
          <w:iCs/>
          <w:color w:val="000000"/>
        </w:rPr>
        <w:t>Előadó: Bencze Éva jegyző</w:t>
      </w:r>
    </w:p>
    <w:p w:rsidR="008024E6" w:rsidRPr="0002607C" w:rsidRDefault="008024E6" w:rsidP="006B29DB">
      <w:pPr>
        <w:jc w:val="both"/>
        <w:rPr>
          <w:i/>
          <w:iCs/>
          <w:color w:val="000000"/>
        </w:rPr>
      </w:pPr>
    </w:p>
    <w:p w:rsidR="008024E6" w:rsidRPr="0002607C" w:rsidRDefault="008024E6" w:rsidP="006B29DB">
      <w:pPr>
        <w:jc w:val="both"/>
        <w:rPr>
          <w:b/>
          <w:bCs/>
          <w:i/>
          <w:iCs/>
        </w:rPr>
      </w:pPr>
      <w:r w:rsidRPr="0002607C">
        <w:rPr>
          <w:color w:val="000000"/>
        </w:rPr>
        <w:t>7.)</w:t>
      </w:r>
      <w:r w:rsidRPr="0002607C">
        <w:rPr>
          <w:i/>
          <w:iCs/>
          <w:color w:val="000000"/>
        </w:rPr>
        <w:t xml:space="preserve"> </w:t>
      </w:r>
      <w:r w:rsidRPr="0002607C">
        <w:t>Temetők használatának és a temetkezési tevékenységek helyi szabályozásairól szóló rendelet módosítása</w:t>
      </w:r>
    </w:p>
    <w:p w:rsidR="008024E6" w:rsidRPr="0002607C" w:rsidRDefault="008024E6" w:rsidP="006B29DB">
      <w:pPr>
        <w:jc w:val="both"/>
        <w:rPr>
          <w:i/>
          <w:iCs/>
          <w:color w:val="000000"/>
        </w:rPr>
      </w:pPr>
      <w:r w:rsidRPr="0002607C">
        <w:rPr>
          <w:i/>
          <w:iCs/>
          <w:color w:val="000000"/>
        </w:rPr>
        <w:t>Előadó: Bencze Éva jegyző</w:t>
      </w:r>
    </w:p>
    <w:p w:rsidR="008024E6" w:rsidRPr="0002607C" w:rsidRDefault="008024E6" w:rsidP="006B29DB">
      <w:pPr>
        <w:jc w:val="both"/>
        <w:rPr>
          <w:i/>
          <w:iCs/>
          <w:color w:val="000000"/>
        </w:rPr>
      </w:pPr>
    </w:p>
    <w:p w:rsidR="008024E6" w:rsidRPr="0002607C" w:rsidRDefault="008024E6" w:rsidP="006B29DB">
      <w:pPr>
        <w:jc w:val="both"/>
      </w:pPr>
      <w:r w:rsidRPr="0002607C">
        <w:t>8.) Litéri Református Általános Iskola Bankköltség támogatása</w:t>
      </w:r>
    </w:p>
    <w:p w:rsidR="008024E6" w:rsidRDefault="008024E6" w:rsidP="006B29DB">
      <w:pPr>
        <w:jc w:val="both"/>
        <w:rPr>
          <w:i/>
          <w:iCs/>
          <w:color w:val="000000"/>
        </w:rPr>
      </w:pPr>
      <w:r w:rsidRPr="0002607C">
        <w:rPr>
          <w:i/>
          <w:iCs/>
          <w:color w:val="000000"/>
        </w:rPr>
        <w:t>Előadó: Szedlák Attila polgármester</w:t>
      </w:r>
    </w:p>
    <w:p w:rsidR="008024E6" w:rsidRPr="006B29DB" w:rsidRDefault="008024E6" w:rsidP="006B29DB">
      <w:pPr>
        <w:jc w:val="both"/>
        <w:rPr>
          <w:i/>
          <w:iCs/>
          <w:color w:val="000000"/>
        </w:rPr>
      </w:pPr>
    </w:p>
    <w:p w:rsidR="008024E6" w:rsidRPr="0002607C" w:rsidRDefault="008024E6" w:rsidP="006B29DB">
      <w:pPr>
        <w:pStyle w:val="msolistparagraph0"/>
        <w:ind w:left="0"/>
        <w:jc w:val="both"/>
        <w:rPr>
          <w:rFonts w:ascii="Times New Roman" w:hAnsi="Times New Roman" w:cs="Times New Roman"/>
        </w:rPr>
      </w:pPr>
      <w:r w:rsidRPr="0002607C">
        <w:rPr>
          <w:rFonts w:ascii="Times New Roman" w:hAnsi="Times New Roman" w:cs="Times New Roman"/>
        </w:rPr>
        <w:t>9.) Szennyvíz közmű kiépítése Litér gazdasági övezetében</w:t>
      </w:r>
    </w:p>
    <w:p w:rsidR="008024E6" w:rsidRDefault="008024E6" w:rsidP="006B29DB">
      <w:pPr>
        <w:jc w:val="both"/>
        <w:rPr>
          <w:i/>
          <w:iCs/>
        </w:rPr>
      </w:pPr>
      <w:r w:rsidRPr="006B29DB">
        <w:rPr>
          <w:i/>
          <w:iCs/>
        </w:rPr>
        <w:t>Előadó: Szedlák Attila polgármester</w:t>
      </w:r>
    </w:p>
    <w:p w:rsidR="008024E6" w:rsidRPr="006B29DB" w:rsidRDefault="008024E6" w:rsidP="006B29DB">
      <w:pPr>
        <w:jc w:val="both"/>
        <w:rPr>
          <w:i/>
          <w:iCs/>
          <w:color w:val="000000"/>
        </w:rPr>
      </w:pPr>
    </w:p>
    <w:p w:rsidR="008024E6" w:rsidRPr="0002607C" w:rsidRDefault="008024E6" w:rsidP="006B29DB">
      <w:pPr>
        <w:pStyle w:val="msolistparagraph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2607C">
        <w:rPr>
          <w:rFonts w:ascii="Times New Roman" w:hAnsi="Times New Roman" w:cs="Times New Roman"/>
        </w:rPr>
        <w:t>.) Litéri szennyvíztisztító felújítása</w:t>
      </w:r>
    </w:p>
    <w:p w:rsidR="008024E6" w:rsidRDefault="008024E6" w:rsidP="006B29DB">
      <w:pPr>
        <w:jc w:val="both"/>
        <w:rPr>
          <w:i/>
          <w:iCs/>
          <w:color w:val="000000"/>
        </w:rPr>
      </w:pPr>
      <w:r w:rsidRPr="0002607C">
        <w:rPr>
          <w:i/>
          <w:iCs/>
          <w:color w:val="000000"/>
        </w:rPr>
        <w:t>Előadó: Szedlák Attila polgármester</w:t>
      </w:r>
    </w:p>
    <w:p w:rsidR="008024E6" w:rsidRPr="00A07858" w:rsidRDefault="008024E6" w:rsidP="006B29DB">
      <w:pPr>
        <w:jc w:val="both"/>
        <w:rPr>
          <w:i/>
          <w:iCs/>
          <w:color w:val="000000"/>
        </w:rPr>
      </w:pPr>
    </w:p>
    <w:p w:rsidR="008024E6" w:rsidRPr="0002607C" w:rsidRDefault="008024E6" w:rsidP="006B29DB">
      <w:pPr>
        <w:pStyle w:val="msolistparagraph0"/>
        <w:ind w:left="0"/>
        <w:jc w:val="both"/>
        <w:rPr>
          <w:rFonts w:ascii="Times New Roman" w:hAnsi="Times New Roman" w:cs="Times New Roman"/>
        </w:rPr>
      </w:pPr>
      <w:r w:rsidRPr="0002607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02607C">
        <w:rPr>
          <w:rFonts w:ascii="Times New Roman" w:hAnsi="Times New Roman" w:cs="Times New Roman"/>
        </w:rPr>
        <w:t>.) Reklámtábla elhelyezési ajánlat litéri buszvárókra</w:t>
      </w:r>
    </w:p>
    <w:p w:rsidR="008024E6" w:rsidRDefault="008024E6" w:rsidP="006B29DB">
      <w:pPr>
        <w:jc w:val="both"/>
        <w:rPr>
          <w:i/>
          <w:iCs/>
        </w:rPr>
      </w:pPr>
      <w:r w:rsidRPr="0002607C">
        <w:rPr>
          <w:i/>
          <w:iCs/>
        </w:rPr>
        <w:t>Előadó: Szedlák Attila polgármester</w:t>
      </w:r>
    </w:p>
    <w:p w:rsidR="008024E6" w:rsidRPr="0002607C" w:rsidRDefault="008024E6" w:rsidP="006B29DB">
      <w:pPr>
        <w:jc w:val="both"/>
        <w:rPr>
          <w:i/>
          <w:iCs/>
        </w:rPr>
      </w:pPr>
    </w:p>
    <w:p w:rsidR="008024E6" w:rsidRPr="0002607C" w:rsidRDefault="008024E6" w:rsidP="006B29DB">
      <w:pPr>
        <w:pStyle w:val="msolistparagraph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02607C">
        <w:rPr>
          <w:rFonts w:ascii="Times New Roman" w:hAnsi="Times New Roman" w:cs="Times New Roman"/>
        </w:rPr>
        <w:t>.) Oltalomkápolna létesítésének támogatása</w:t>
      </w:r>
    </w:p>
    <w:p w:rsidR="008024E6" w:rsidRDefault="008024E6" w:rsidP="006B29DB">
      <w:pPr>
        <w:jc w:val="both"/>
        <w:rPr>
          <w:i/>
          <w:iCs/>
        </w:rPr>
      </w:pPr>
      <w:r w:rsidRPr="0002607C">
        <w:rPr>
          <w:i/>
          <w:iCs/>
        </w:rPr>
        <w:t>Előadó: Szedlák Attila polgármester</w:t>
      </w:r>
    </w:p>
    <w:p w:rsidR="008024E6" w:rsidRPr="0002607C" w:rsidRDefault="008024E6" w:rsidP="006B29DB">
      <w:pPr>
        <w:jc w:val="both"/>
        <w:rPr>
          <w:i/>
          <w:iCs/>
          <w:color w:val="000000"/>
        </w:rPr>
      </w:pPr>
    </w:p>
    <w:p w:rsidR="008024E6" w:rsidRPr="0002607C" w:rsidRDefault="008024E6" w:rsidP="006B29DB">
      <w:pPr>
        <w:pStyle w:val="msolistparagraph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02607C">
        <w:rPr>
          <w:rFonts w:ascii="Times New Roman" w:hAnsi="Times New Roman" w:cs="Times New Roman"/>
        </w:rPr>
        <w:t>.) Árajánlat Krízis Kezelési Útmutató elkészítésére</w:t>
      </w:r>
    </w:p>
    <w:p w:rsidR="008024E6" w:rsidRPr="0002607C" w:rsidRDefault="008024E6" w:rsidP="006B29DB">
      <w:pPr>
        <w:jc w:val="both"/>
        <w:rPr>
          <w:i/>
          <w:iCs/>
          <w:color w:val="000000"/>
        </w:rPr>
      </w:pPr>
      <w:r w:rsidRPr="0002607C">
        <w:rPr>
          <w:i/>
          <w:iCs/>
          <w:color w:val="000000"/>
        </w:rPr>
        <w:t>Előadó: Szedlák Attila polgármester</w:t>
      </w:r>
    </w:p>
    <w:p w:rsidR="008024E6" w:rsidRDefault="008024E6" w:rsidP="008B251D"/>
    <w:p w:rsidR="008024E6" w:rsidRPr="008B251D" w:rsidRDefault="008024E6" w:rsidP="008B251D"/>
    <w:p w:rsidR="008024E6" w:rsidRDefault="008024E6" w:rsidP="008D4C8F">
      <w:pPr>
        <w:pStyle w:val="Heading4"/>
      </w:pPr>
      <w:r w:rsidRPr="00A74E6B">
        <w:t>N a p i r e n d t á r g y a l á s a</w:t>
      </w:r>
    </w:p>
    <w:p w:rsidR="008024E6" w:rsidRPr="00E07067" w:rsidRDefault="008024E6" w:rsidP="00E07067"/>
    <w:p w:rsidR="008024E6" w:rsidRPr="00E07067" w:rsidRDefault="008024E6" w:rsidP="00E07067">
      <w:pPr>
        <w:jc w:val="both"/>
        <w:rPr>
          <w:b/>
          <w:bCs/>
        </w:rPr>
      </w:pPr>
      <w:r w:rsidRPr="00E07067">
        <w:rPr>
          <w:b/>
          <w:bCs/>
        </w:rPr>
        <w:t>1.) Balatonalmádi Szociális Társulás Társulási megállapodásának 2. számú módosítása</w:t>
      </w:r>
    </w:p>
    <w:p w:rsidR="008024E6" w:rsidRDefault="008024E6" w:rsidP="00E07067">
      <w:pPr>
        <w:jc w:val="both"/>
        <w:rPr>
          <w:b/>
          <w:bCs/>
          <w:i/>
          <w:iCs/>
          <w:color w:val="000000"/>
        </w:rPr>
      </w:pPr>
      <w:r w:rsidRPr="00E07067">
        <w:rPr>
          <w:b/>
          <w:bCs/>
          <w:i/>
          <w:iCs/>
          <w:color w:val="000000"/>
        </w:rPr>
        <w:t>Előadó: Szedlák Attila polgármester</w:t>
      </w:r>
    </w:p>
    <w:p w:rsidR="008024E6" w:rsidRPr="00E07067" w:rsidRDefault="008024E6" w:rsidP="00E07067">
      <w:pPr>
        <w:jc w:val="both"/>
        <w:rPr>
          <w:b/>
          <w:bCs/>
          <w:i/>
          <w:iCs/>
          <w:color w:val="000000"/>
        </w:rPr>
      </w:pPr>
    </w:p>
    <w:p w:rsidR="008024E6" w:rsidRDefault="008024E6" w:rsidP="0066699F">
      <w:pPr>
        <w:jc w:val="both"/>
        <w:rPr>
          <w:i/>
          <w:iCs/>
        </w:rPr>
      </w:pPr>
      <w:r w:rsidRPr="00C267A2">
        <w:rPr>
          <w:i/>
          <w:iCs/>
        </w:rPr>
        <w:t>(Írásos előterjesztés a jegyzőkönyv mellékletét képezi.)</w:t>
      </w:r>
    </w:p>
    <w:p w:rsidR="008024E6" w:rsidRDefault="008024E6" w:rsidP="00E97B95">
      <w:pPr>
        <w:jc w:val="both"/>
      </w:pPr>
    </w:p>
    <w:p w:rsidR="008024E6" w:rsidRDefault="008024E6" w:rsidP="009431CA">
      <w:pPr>
        <w:jc w:val="both"/>
      </w:pPr>
      <w:r w:rsidRPr="00A74E6B">
        <w:rPr>
          <w:u w:val="single"/>
        </w:rPr>
        <w:t>Szedlák Attila polgármester:</w:t>
      </w:r>
      <w:r w:rsidRPr="00A74E6B">
        <w:t xml:space="preserve"> </w:t>
      </w:r>
    </w:p>
    <w:p w:rsidR="008024E6" w:rsidRDefault="008024E6" w:rsidP="002253C0">
      <w:pPr>
        <w:pStyle w:val="Default"/>
        <w:jc w:val="both"/>
      </w:pPr>
      <w:r>
        <w:t xml:space="preserve">A Társulási megállapodást – legkésőbb 2014. február 20-ig. - módosítani kell, mivel </w:t>
      </w:r>
    </w:p>
    <w:p w:rsidR="008024E6" w:rsidRDefault="008024E6" w:rsidP="002253C0">
      <w:pPr>
        <w:pStyle w:val="Default"/>
        <w:jc w:val="both"/>
      </w:pPr>
      <w:r>
        <w:t>dr Kovács Zoltán a Veszprém Megyei Kormányhivatal vezetője,</w:t>
      </w:r>
      <w:r w:rsidRPr="00804CD2">
        <w:t xml:space="preserve"> 2013. december 30-án törvényességi felhívással élt a Balatonalmádi Szociális Társulás Társulási megállapodás</w:t>
      </w:r>
      <w:r>
        <w:t>a</w:t>
      </w:r>
      <w:r w:rsidRPr="00804CD2">
        <w:t xml:space="preserve"> 6.2., 9.7. pontja, illetve  a megállapodásban szereplő „felmondás” jogintézmény ellen. </w:t>
      </w:r>
    </w:p>
    <w:p w:rsidR="008024E6" w:rsidRDefault="008024E6" w:rsidP="002253C0">
      <w:pPr>
        <w:pStyle w:val="Default"/>
        <w:jc w:val="both"/>
      </w:pPr>
      <w:r>
        <w:t>A megállapodásban rögzített 4 kötelező Társulási Tanács ülés helyett  évente legalább 6 ülést kell tartani.</w:t>
      </w:r>
    </w:p>
    <w:p w:rsidR="008024E6" w:rsidRDefault="008024E6" w:rsidP="002253C0">
      <w:pPr>
        <w:pStyle w:val="Default"/>
        <w:jc w:val="both"/>
      </w:pPr>
      <w:r>
        <w:t>A felmerülő vitás kérdésekben nem a Veszprémi Törvényszék, hanem jogszabály alapján a közigazgatási és munkaügyi bíróság dönt.</w:t>
      </w:r>
    </w:p>
    <w:p w:rsidR="008024E6" w:rsidRDefault="008024E6" w:rsidP="002253C0">
      <w:pPr>
        <w:pStyle w:val="Default"/>
        <w:jc w:val="both"/>
      </w:pPr>
    </w:p>
    <w:p w:rsidR="008024E6" w:rsidRDefault="008024E6" w:rsidP="002253C0">
      <w:pPr>
        <w:pStyle w:val="Default"/>
        <w:jc w:val="both"/>
      </w:pPr>
      <w:r>
        <w:t xml:space="preserve">A törvényességi felhívásban megfogalmazottakon túl a megállapodás belső ellenőrzésre vonatkozó 7.4. pontját is módosítani szükséges. </w:t>
      </w:r>
    </w:p>
    <w:p w:rsidR="008024E6" w:rsidRDefault="008024E6" w:rsidP="002253C0">
      <w:pPr>
        <w:pStyle w:val="Default"/>
        <w:jc w:val="both"/>
      </w:pPr>
      <w:r>
        <w:t xml:space="preserve">A jelenleg hatályos megállapodás szerint a </w:t>
      </w:r>
      <w:r w:rsidRPr="00907D5F">
        <w:t>Szoci</w:t>
      </w:r>
      <w:r>
        <w:t xml:space="preserve">ális Alapszolgáltatási Központ </w:t>
      </w:r>
      <w:r w:rsidRPr="00907D5F">
        <w:t xml:space="preserve">belső ellenőrzése a Kelet-Balatoni Térség Önkormányzati Társulása feladatellátása keretében történik.  </w:t>
      </w:r>
    </w:p>
    <w:p w:rsidR="008024E6" w:rsidRDefault="008024E6" w:rsidP="002253C0">
      <w:pPr>
        <w:pStyle w:val="Default"/>
        <w:jc w:val="both"/>
      </w:pPr>
      <w:r>
        <w:t xml:space="preserve">A KBTÖT tanácsa döntése szerint az önkormányzati társulás 2014-től nem látja el a Balatonalmádi Szociális Társulás és intézménye belső ellenőrzési feladatait, ezért azt más formában – célszerűen jogszabálynak megfelelő vállalkozóval – kell ellátni. </w:t>
      </w:r>
    </w:p>
    <w:p w:rsidR="008024E6" w:rsidRDefault="008024E6" w:rsidP="002253C0">
      <w:pPr>
        <w:pStyle w:val="Default"/>
        <w:jc w:val="both"/>
      </w:pPr>
      <w:r>
        <w:t xml:space="preserve">A Társulási megállapodás 6.10. pontja szerint a </w:t>
      </w:r>
      <w:r w:rsidRPr="00733792">
        <w:t>társulásban részt vevő képviselő-testületek mindegyikének minősített többséggel hozott döntése szükséges</w:t>
      </w:r>
      <w:r>
        <w:rPr>
          <w:b/>
          <w:bCs/>
        </w:rPr>
        <w:t xml:space="preserve"> </w:t>
      </w:r>
      <w:r>
        <w:t xml:space="preserve">a társulási megállapodás módosításához. </w:t>
      </w:r>
    </w:p>
    <w:p w:rsidR="008024E6" w:rsidRDefault="008024E6" w:rsidP="002253C0">
      <w:pPr>
        <w:pStyle w:val="Default"/>
        <w:jc w:val="both"/>
      </w:pPr>
      <w:r>
        <w:t>Balatonalmádi Város Önkormányzatának Képviselő-testülete az előterjesztést elfogadásra javasolta.</w:t>
      </w:r>
    </w:p>
    <w:p w:rsidR="008024E6" w:rsidRDefault="008024E6" w:rsidP="009431CA">
      <w:pPr>
        <w:jc w:val="both"/>
      </w:pPr>
      <w:r>
        <w:t>A Humán Értékek Bizottsága tárgyalta a napirendi pontot, felkérem a bizottság elnökét, ismertesse javaslatukat.</w:t>
      </w:r>
    </w:p>
    <w:p w:rsidR="008024E6" w:rsidRDefault="008024E6" w:rsidP="009431CA">
      <w:pPr>
        <w:jc w:val="both"/>
      </w:pPr>
    </w:p>
    <w:p w:rsidR="008024E6" w:rsidRPr="000860D6" w:rsidRDefault="008024E6" w:rsidP="009431CA">
      <w:pPr>
        <w:jc w:val="both"/>
        <w:rPr>
          <w:u w:val="single"/>
        </w:rPr>
      </w:pPr>
      <w:r w:rsidRPr="000860D6">
        <w:rPr>
          <w:u w:val="single"/>
        </w:rPr>
        <w:t>Varga János Humán Értékek Bizottság elnöke:</w:t>
      </w:r>
    </w:p>
    <w:p w:rsidR="008024E6" w:rsidRDefault="008024E6" w:rsidP="008E720C">
      <w:pPr>
        <w:jc w:val="both"/>
      </w:pPr>
      <w:r>
        <w:t>A Bizottság megtárgyalta a Balatonalmádi Szociális Társulás Társulási megállapodásának 2. számú módosítását, melyet elfogadásra javasolja a Képviselő-testület fele.</w:t>
      </w:r>
    </w:p>
    <w:p w:rsidR="008024E6" w:rsidRDefault="008024E6" w:rsidP="000A5B3E">
      <w:pPr>
        <w:jc w:val="both"/>
        <w:rPr>
          <w:u w:val="single"/>
        </w:rPr>
      </w:pPr>
    </w:p>
    <w:p w:rsidR="008024E6" w:rsidRDefault="008024E6" w:rsidP="000A5B3E">
      <w:pPr>
        <w:jc w:val="both"/>
        <w:rPr>
          <w:u w:val="single"/>
        </w:rPr>
      </w:pPr>
      <w:r>
        <w:rPr>
          <w:u w:val="single"/>
        </w:rPr>
        <w:t>Varga Mihály képviselő:</w:t>
      </w:r>
    </w:p>
    <w:p w:rsidR="008024E6" w:rsidRPr="00650E82" w:rsidRDefault="008024E6" w:rsidP="000A5B3E">
      <w:pPr>
        <w:jc w:val="both"/>
        <w:rPr>
          <w:u w:val="single"/>
        </w:rPr>
      </w:pPr>
      <w:r>
        <w:t xml:space="preserve">Országosan végeztek célellenőrzéseket, mindenhol felülvizsgálatokat végeztek. </w:t>
      </w:r>
    </w:p>
    <w:p w:rsidR="008024E6" w:rsidRDefault="008024E6" w:rsidP="000A5B3E">
      <w:pPr>
        <w:jc w:val="both"/>
        <w:rPr>
          <w:u w:val="single"/>
        </w:rPr>
      </w:pPr>
    </w:p>
    <w:p w:rsidR="008024E6" w:rsidRDefault="008024E6" w:rsidP="000A5B3E">
      <w:pPr>
        <w:jc w:val="both"/>
      </w:pPr>
      <w:r w:rsidRPr="00A74E6B">
        <w:rPr>
          <w:u w:val="single"/>
        </w:rPr>
        <w:t>Szedlák Attila polgármester:</w:t>
      </w:r>
      <w:r w:rsidRPr="00A74E6B">
        <w:t xml:space="preserve"> </w:t>
      </w:r>
    </w:p>
    <w:p w:rsidR="008024E6" w:rsidRDefault="008024E6" w:rsidP="004A7945">
      <w:pPr>
        <w:jc w:val="both"/>
      </w:pPr>
      <w:r>
        <w:t>Megkérdezem a Képviselő-testületet, van-e kérdés, hozzászólás a napirendi ponttal kapcsolatosan? Amennyiben kérdés, hozzászólás nincs, kérem, kézfeltartással szavazzon, aki elfogadja a Balatonalmádi Szociális Társulás Társulási Megállapodásának 2. számú módosítását.</w:t>
      </w:r>
    </w:p>
    <w:p w:rsidR="008024E6" w:rsidRPr="004620EC" w:rsidRDefault="008024E6" w:rsidP="004A7945">
      <w:pPr>
        <w:widowControl w:val="0"/>
        <w:adjustRightInd w:val="0"/>
        <w:jc w:val="both"/>
        <w:textAlignment w:val="baseline"/>
      </w:pPr>
      <w:r>
        <w:rPr>
          <w:i/>
          <w:iCs/>
        </w:rPr>
        <w:t>A képviselő-testület 5 igen szavazattal elfogadja.</w:t>
      </w:r>
    </w:p>
    <w:p w:rsidR="008024E6" w:rsidRDefault="008024E6" w:rsidP="00BE745E">
      <w:pPr>
        <w:ind w:left="1134" w:right="1132"/>
        <w:jc w:val="both"/>
      </w:pPr>
    </w:p>
    <w:p w:rsidR="008024E6" w:rsidRDefault="008024E6" w:rsidP="009E1821">
      <w:pPr>
        <w:ind w:left="708" w:firstLine="372"/>
        <w:jc w:val="both"/>
        <w:rPr>
          <w:b/>
          <w:bCs/>
        </w:rPr>
      </w:pPr>
      <w:r>
        <w:rPr>
          <w:b/>
          <w:bCs/>
        </w:rPr>
        <w:t>Litér Község Önkormányzata Képviselő-testületének</w:t>
      </w:r>
    </w:p>
    <w:p w:rsidR="008024E6" w:rsidRDefault="008024E6" w:rsidP="009E1821">
      <w:pPr>
        <w:jc w:val="both"/>
        <w:rPr>
          <w:b/>
          <w:bCs/>
        </w:rPr>
      </w:pPr>
      <w:r>
        <w:rPr>
          <w:b/>
          <w:bCs/>
        </w:rPr>
        <w:tab/>
        <w:t xml:space="preserve">      1/2014. (I.30.) LKt. határozata</w:t>
      </w:r>
    </w:p>
    <w:p w:rsidR="008024E6" w:rsidRDefault="008024E6" w:rsidP="009E1821">
      <w:pPr>
        <w:pStyle w:val="BodyText2"/>
      </w:pPr>
    </w:p>
    <w:p w:rsidR="008024E6" w:rsidRPr="00C74514" w:rsidRDefault="008024E6" w:rsidP="00C74514">
      <w:pPr>
        <w:pStyle w:val="Default"/>
        <w:ind w:left="1134" w:right="1132"/>
        <w:jc w:val="both"/>
        <w:rPr>
          <w:color w:val="auto"/>
        </w:rPr>
      </w:pPr>
      <w:r>
        <w:rPr>
          <w:color w:val="auto"/>
        </w:rPr>
        <w:t xml:space="preserve">Litér Község Önkormányzatának Képviselő-testülete </w:t>
      </w:r>
      <w:r>
        <w:t xml:space="preserve">a </w:t>
      </w:r>
      <w:r>
        <w:rPr>
          <w:color w:val="auto"/>
        </w:rPr>
        <w:t xml:space="preserve">Balatonalmádi Szociális Társulás </w:t>
      </w:r>
      <w:r>
        <w:t xml:space="preserve">Társulási megállapodása – a határozat mellékletét képező </w:t>
      </w:r>
      <w:r w:rsidRPr="00497A04">
        <w:rPr>
          <w:b/>
          <w:bCs/>
        </w:rPr>
        <w:t xml:space="preserve">– </w:t>
      </w:r>
      <w:r w:rsidRPr="00497A04">
        <w:t>2. számú</w:t>
      </w:r>
      <w:r>
        <w:rPr>
          <w:b/>
          <w:bCs/>
        </w:rPr>
        <w:t xml:space="preserve"> </w:t>
      </w:r>
      <w:r>
        <w:t xml:space="preserve">módosításával egyetért. </w:t>
      </w:r>
    </w:p>
    <w:p w:rsidR="008024E6" w:rsidRDefault="008024E6" w:rsidP="00C74514">
      <w:pPr>
        <w:pStyle w:val="Default"/>
        <w:ind w:left="1134" w:right="1132"/>
        <w:jc w:val="both"/>
      </w:pPr>
      <w:r>
        <w:rPr>
          <w:color w:val="auto"/>
        </w:rPr>
        <w:t xml:space="preserve">A képviselő-testület felhatalmazza a polgármestert, hogy a Társulási megállapodás módosítását – a társult önkormányzatok </w:t>
      </w:r>
      <w:r>
        <w:t>Társulási megállapodás 2. számú módosítását jóváhagyó határozata birtokában – aláírja.</w:t>
      </w:r>
    </w:p>
    <w:p w:rsidR="008024E6" w:rsidRPr="00F73C4A" w:rsidRDefault="008024E6" w:rsidP="00C74514">
      <w:pPr>
        <w:pStyle w:val="Default"/>
        <w:ind w:left="1134" w:right="1132"/>
        <w:jc w:val="both"/>
      </w:pPr>
      <w:r>
        <w:t xml:space="preserve">A képviselő-testület felkéri a Társulás munkaszervezeti feladatait ellátó hivatal jegyzőjét, hogy a Társulási megállapodás módosítását 2014. február 20-ig </w:t>
      </w:r>
      <w:r w:rsidRPr="00C84D3A">
        <w:t>küldje</w:t>
      </w:r>
      <w:r>
        <w:t xml:space="preserve"> meg </w:t>
      </w:r>
      <w:r w:rsidRPr="00C84D3A">
        <w:t xml:space="preserve">a </w:t>
      </w:r>
      <w:r>
        <w:t>Veszprém Megyei Kormányhivatalnak.</w:t>
      </w:r>
    </w:p>
    <w:p w:rsidR="008024E6" w:rsidRDefault="008024E6" w:rsidP="00C74514">
      <w:pPr>
        <w:pStyle w:val="Default"/>
        <w:ind w:left="1134" w:right="1132"/>
        <w:jc w:val="both"/>
      </w:pPr>
    </w:p>
    <w:p w:rsidR="008024E6" w:rsidRDefault="008024E6" w:rsidP="00C74514">
      <w:pPr>
        <w:pStyle w:val="Default"/>
        <w:ind w:left="1134" w:right="1132"/>
        <w:jc w:val="both"/>
        <w:rPr>
          <w:color w:val="auto"/>
        </w:rPr>
      </w:pPr>
      <w:r w:rsidRPr="00497A04">
        <w:rPr>
          <w:color w:val="auto"/>
        </w:rPr>
        <w:t>Felelős:</w:t>
      </w:r>
      <w:r>
        <w:rPr>
          <w:color w:val="auto"/>
        </w:rPr>
        <w:t xml:space="preserve"> Szedlák Attila polgármester</w:t>
      </w:r>
    </w:p>
    <w:p w:rsidR="008024E6" w:rsidRDefault="008024E6" w:rsidP="00C74514">
      <w:pPr>
        <w:pStyle w:val="Default"/>
        <w:ind w:left="1134" w:right="1132"/>
        <w:jc w:val="both"/>
        <w:rPr>
          <w:color w:val="auto"/>
        </w:rPr>
      </w:pPr>
      <w:r w:rsidRPr="00497A04">
        <w:rPr>
          <w:color w:val="auto"/>
        </w:rPr>
        <w:t>Hivatali felelős:</w:t>
      </w:r>
      <w:r>
        <w:rPr>
          <w:color w:val="auto"/>
        </w:rPr>
        <w:t xml:space="preserve"> Bencze Éva jegyző</w:t>
      </w:r>
    </w:p>
    <w:p w:rsidR="008024E6" w:rsidRDefault="008024E6" w:rsidP="00C74514">
      <w:pPr>
        <w:pStyle w:val="Default"/>
        <w:ind w:left="1134" w:right="1132"/>
        <w:jc w:val="both"/>
        <w:rPr>
          <w:color w:val="auto"/>
        </w:rPr>
      </w:pPr>
      <w:r w:rsidRPr="00497A04">
        <w:rPr>
          <w:color w:val="auto"/>
        </w:rPr>
        <w:t>Határidő:</w:t>
      </w:r>
      <w:r>
        <w:rPr>
          <w:color w:val="auto"/>
        </w:rPr>
        <w:t xml:space="preserve"> 2014. február 20.   </w:t>
      </w:r>
    </w:p>
    <w:p w:rsidR="008024E6" w:rsidRDefault="008024E6" w:rsidP="00497A04">
      <w:pPr>
        <w:pStyle w:val="Default"/>
        <w:jc w:val="both"/>
        <w:rPr>
          <w:color w:val="auto"/>
        </w:rPr>
      </w:pPr>
    </w:p>
    <w:p w:rsidR="008024E6" w:rsidRPr="006C4C03" w:rsidRDefault="008024E6" w:rsidP="00497A04">
      <w:pPr>
        <w:pStyle w:val="Default"/>
        <w:jc w:val="both"/>
        <w:rPr>
          <w:color w:val="auto"/>
        </w:rPr>
      </w:pPr>
    </w:p>
    <w:p w:rsidR="008024E6" w:rsidRDefault="008024E6" w:rsidP="00497A04"/>
    <w:p w:rsidR="008024E6" w:rsidRDefault="008024E6" w:rsidP="009E1821">
      <w:pPr>
        <w:jc w:val="both"/>
        <w:rPr>
          <w:i/>
          <w:iCs/>
        </w:rPr>
      </w:pPr>
    </w:p>
    <w:p w:rsidR="008024E6" w:rsidRPr="00AB357F" w:rsidRDefault="008024E6" w:rsidP="00AB357F">
      <w:pPr>
        <w:pStyle w:val="Default"/>
        <w:jc w:val="both"/>
        <w:rPr>
          <w:b/>
          <w:bCs/>
        </w:rPr>
      </w:pPr>
      <w:r w:rsidRPr="00AB357F">
        <w:rPr>
          <w:b/>
          <w:bCs/>
        </w:rPr>
        <w:t>2.) Kelet-Balatoni Térség Ön</w:t>
      </w:r>
      <w:r>
        <w:rPr>
          <w:b/>
          <w:bCs/>
        </w:rPr>
        <w:t>kormányzati Társulás Társulási M</w:t>
      </w:r>
      <w:r w:rsidRPr="00AB357F">
        <w:rPr>
          <w:b/>
          <w:bCs/>
        </w:rPr>
        <w:t>egállapodásának módosítása</w:t>
      </w:r>
    </w:p>
    <w:p w:rsidR="008024E6" w:rsidRPr="00AB357F" w:rsidRDefault="008024E6" w:rsidP="00AB357F">
      <w:pPr>
        <w:jc w:val="both"/>
        <w:rPr>
          <w:b/>
          <w:bCs/>
          <w:i/>
          <w:iCs/>
          <w:color w:val="000000"/>
        </w:rPr>
      </w:pPr>
      <w:r w:rsidRPr="00AB357F">
        <w:rPr>
          <w:b/>
          <w:bCs/>
          <w:i/>
          <w:iCs/>
          <w:color w:val="000000"/>
        </w:rPr>
        <w:t>Előadó: Szedlák Attila polgármester</w:t>
      </w:r>
    </w:p>
    <w:p w:rsidR="008024E6" w:rsidRPr="00AB357F" w:rsidRDefault="008024E6" w:rsidP="00BE745E">
      <w:pPr>
        <w:ind w:left="1134" w:right="1132"/>
        <w:jc w:val="both"/>
        <w:rPr>
          <w:b/>
          <w:bCs/>
        </w:rPr>
      </w:pPr>
    </w:p>
    <w:p w:rsidR="008024E6" w:rsidRPr="00AB357F" w:rsidRDefault="008024E6" w:rsidP="00AB357F">
      <w:pPr>
        <w:jc w:val="both"/>
        <w:rPr>
          <w:i/>
          <w:iCs/>
        </w:rPr>
      </w:pPr>
      <w:r w:rsidRPr="00AB357F">
        <w:rPr>
          <w:i/>
          <w:iCs/>
        </w:rPr>
        <w:t>(Írásos előterjesztés a jegyzőkönyv mellékletét képezi.)</w:t>
      </w:r>
    </w:p>
    <w:p w:rsidR="008024E6" w:rsidRDefault="008024E6" w:rsidP="00BE745E">
      <w:pPr>
        <w:ind w:left="1134" w:right="1132"/>
        <w:jc w:val="both"/>
      </w:pPr>
    </w:p>
    <w:p w:rsidR="008024E6" w:rsidRPr="009F4367" w:rsidRDefault="008024E6" w:rsidP="00C532F4">
      <w:pPr>
        <w:jc w:val="both"/>
      </w:pPr>
      <w:r w:rsidRPr="009F4367">
        <w:rPr>
          <w:u w:val="single"/>
        </w:rPr>
        <w:t>Szedlák Attila polgármester:</w:t>
      </w:r>
      <w:r w:rsidRPr="009F4367">
        <w:t xml:space="preserve"> </w:t>
      </w:r>
    </w:p>
    <w:p w:rsidR="008024E6" w:rsidRDefault="008024E6" w:rsidP="00824220">
      <w:pPr>
        <w:pStyle w:val="Default"/>
        <w:jc w:val="both"/>
      </w:pPr>
      <w:r>
        <w:t>dr Kovács Zoltán a Veszprém Megyei Kormányhivatal vezetője</w:t>
      </w:r>
      <w:r w:rsidRPr="00804CD2">
        <w:t xml:space="preserve"> 2013. december 30-án törvényességi felhívássa</w:t>
      </w:r>
      <w:r>
        <w:t xml:space="preserve">l élt a Kelet-Balatoni Térség Önkormányzati </w:t>
      </w:r>
      <w:r w:rsidRPr="00804CD2">
        <w:t>Társulás Társulási megállapodás</w:t>
      </w:r>
      <w:r>
        <w:t>a 4.1</w:t>
      </w:r>
      <w:r w:rsidRPr="00804CD2">
        <w:t>,</w:t>
      </w:r>
      <w:r>
        <w:t xml:space="preserve"> pontja</w:t>
      </w:r>
      <w:r w:rsidRPr="00804CD2">
        <w:t xml:space="preserve"> illetve  a megállapodásban szereplő „felmondás”</w:t>
      </w:r>
      <w:r>
        <w:t>, „elnökhelyettes”</w:t>
      </w:r>
      <w:r w:rsidRPr="00804CD2">
        <w:t xml:space="preserve"> jogintézmény ellen. </w:t>
      </w:r>
    </w:p>
    <w:p w:rsidR="008024E6" w:rsidRDefault="008024E6" w:rsidP="00824220">
      <w:pPr>
        <w:pStyle w:val="Default"/>
        <w:jc w:val="both"/>
      </w:pPr>
    </w:p>
    <w:p w:rsidR="008024E6" w:rsidRDefault="008024E6" w:rsidP="00824220">
      <w:pPr>
        <w:pStyle w:val="Default"/>
        <w:numPr>
          <w:ilvl w:val="0"/>
          <w:numId w:val="24"/>
        </w:numPr>
        <w:jc w:val="both"/>
      </w:pPr>
      <w:r>
        <w:t>A megállapodást kiegészíteni szükséges, hogy a településről delegált tag személyéhez köthetően – számszerűsítve - hány szavazat rendelhető. A Társulási Tanács minden tagja egy szavazattal rendelkezik.</w:t>
      </w:r>
    </w:p>
    <w:p w:rsidR="008024E6" w:rsidRDefault="008024E6" w:rsidP="00824220">
      <w:pPr>
        <w:pStyle w:val="Default"/>
        <w:numPr>
          <w:ilvl w:val="0"/>
          <w:numId w:val="24"/>
        </w:numPr>
        <w:jc w:val="both"/>
      </w:pPr>
      <w:r>
        <w:t>Az Mötv rendelkezése értelmében a megállapodásban szükséges módosítani, hogy a „társulási tanács tagjai közül elnököt választ, alelnököt választhat” rendelkezés miatt az elnökhelyettes kifejezést.</w:t>
      </w:r>
    </w:p>
    <w:p w:rsidR="008024E6" w:rsidRDefault="008024E6" w:rsidP="00824220">
      <w:pPr>
        <w:pStyle w:val="Default"/>
        <w:numPr>
          <w:ilvl w:val="0"/>
          <w:numId w:val="24"/>
        </w:numPr>
        <w:jc w:val="both"/>
      </w:pPr>
      <w:r>
        <w:t>A megállapodásban  rögzített 2 kötelező Társulási Tanács ülés helyett – a Magyarország helyi önkormányzatairól szóló 2011. évi CLXXIX. törvény (továbbiakban Mötv.) szerint - évente legalább 6 ülést kell tartani.</w:t>
      </w:r>
    </w:p>
    <w:p w:rsidR="008024E6" w:rsidRPr="00F17835" w:rsidRDefault="008024E6" w:rsidP="00824220">
      <w:pPr>
        <w:pStyle w:val="Default"/>
        <w:numPr>
          <w:ilvl w:val="0"/>
          <w:numId w:val="24"/>
        </w:numPr>
        <w:jc w:val="both"/>
        <w:rPr>
          <w:i/>
          <w:iCs/>
        </w:rPr>
      </w:pPr>
      <w:r w:rsidRPr="00F17835">
        <w:rPr>
          <w:i/>
          <w:iCs/>
        </w:rPr>
        <w:t>Külön rendelkezni nem kell a jegyzőkönyv tartalmáról, mely a megállapodásban az alábbiak szerint változik: „A Tanács üléséről jegyzőkönyvet kell készíteni, melyre a képviselő-testületek üléséről szóló jegyzőkönyv szabályait kell alkalmazni azzal az eltéréssel, hogy a jegyzőkönyvet a Társulási Tanács elnöke és a Tanács által felhatalmazott személy írja alá.”</w:t>
      </w:r>
    </w:p>
    <w:p w:rsidR="008024E6" w:rsidRDefault="008024E6" w:rsidP="00824220">
      <w:pPr>
        <w:pStyle w:val="Default"/>
        <w:numPr>
          <w:ilvl w:val="0"/>
          <w:numId w:val="24"/>
        </w:numPr>
        <w:jc w:val="both"/>
      </w:pPr>
      <w:r>
        <w:t>A felmondás jogintézményét, mivel azt az Mötv. nem nevesíti, jogbizonytalanságot eredményező tényezőnek minősített a kormánymegbízott, e helyett – ha egy tag a jövőre nézve nem kíván a társulásban részt venni – a kiválás jogintézményét kell alkalmazni.</w:t>
      </w:r>
    </w:p>
    <w:p w:rsidR="008024E6" w:rsidRPr="00F17835" w:rsidRDefault="008024E6" w:rsidP="00824220">
      <w:pPr>
        <w:pStyle w:val="Default"/>
        <w:numPr>
          <w:ilvl w:val="0"/>
          <w:numId w:val="24"/>
        </w:numPr>
        <w:jc w:val="both"/>
        <w:rPr>
          <w:i/>
          <w:iCs/>
        </w:rPr>
      </w:pPr>
      <w:r>
        <w:t xml:space="preserve">A megállapodás hiányosan szabályozta, hogy a Társulásra átruházott feladat és hatáskört – társulás szolgáltatásai igénybevételének a társulás által meghatározott feltételeinek szabályozását. A megállapodásba rögzítésre kerül, hogy </w:t>
      </w:r>
      <w:r w:rsidRPr="00F17835">
        <w:rPr>
          <w:i/>
          <w:iCs/>
        </w:rPr>
        <w:t>„A Társulás szolgáltatásai igénybevételének feltétele a társulási tagdíj megfizetése”</w:t>
      </w:r>
    </w:p>
    <w:p w:rsidR="008024E6" w:rsidRDefault="008024E6" w:rsidP="00824220">
      <w:pPr>
        <w:pStyle w:val="Default"/>
        <w:jc w:val="both"/>
      </w:pPr>
    </w:p>
    <w:p w:rsidR="008024E6" w:rsidRDefault="008024E6" w:rsidP="00824220">
      <w:pPr>
        <w:pStyle w:val="Default"/>
        <w:jc w:val="both"/>
      </w:pPr>
      <w:r>
        <w:t xml:space="preserve">A fentiek miatt a Társulási megállapodást – legkésőbb 2014. február 20-ig. - módosítani kell. </w:t>
      </w:r>
    </w:p>
    <w:p w:rsidR="008024E6" w:rsidRDefault="008024E6" w:rsidP="00824220">
      <w:pPr>
        <w:pStyle w:val="Default"/>
        <w:jc w:val="both"/>
      </w:pPr>
      <w:r>
        <w:t xml:space="preserve">A Társulási megállapodás szerint a </w:t>
      </w:r>
      <w:r w:rsidRPr="00F17835">
        <w:t>társulásban részt vevő képviselő-testületek mindegyikének minősített többséggel hozott döntése szükséges</w:t>
      </w:r>
      <w:r>
        <w:rPr>
          <w:b/>
          <w:bCs/>
        </w:rPr>
        <w:t xml:space="preserve"> </w:t>
      </w:r>
      <w:r>
        <w:t xml:space="preserve">a társulási megállapodás módosításához. </w:t>
      </w:r>
    </w:p>
    <w:p w:rsidR="008024E6" w:rsidRDefault="008024E6" w:rsidP="00824220">
      <w:pPr>
        <w:pStyle w:val="Default"/>
        <w:jc w:val="both"/>
        <w:rPr>
          <w:b/>
          <w:bCs/>
        </w:rPr>
      </w:pPr>
    </w:p>
    <w:p w:rsidR="008024E6" w:rsidRPr="00CA0DAE" w:rsidRDefault="008024E6" w:rsidP="00824220">
      <w:pPr>
        <w:pStyle w:val="Default"/>
        <w:jc w:val="both"/>
      </w:pPr>
      <w:r>
        <w:t xml:space="preserve">A Társulási megállapodás módosítása tartalmazza a Tanács által javasolt </w:t>
      </w:r>
      <w:r w:rsidRPr="00F17835">
        <w:rPr>
          <w:i/>
          <w:iCs/>
        </w:rPr>
        <w:t>„A tagsági jogviszony keletkezése és A tagsági jogviszony megszűnése”</w:t>
      </w:r>
      <w:r>
        <w:t xml:space="preserve"> pontok módosítását is </w:t>
      </w:r>
      <w:r w:rsidRPr="00CA0DAE">
        <w:t>Papkeszi  Község Ö</w:t>
      </w:r>
      <w:r>
        <w:t xml:space="preserve">nkormányzata 2014. július 1-vével történő csatlakozási szándékának biztosítása céljából. </w:t>
      </w:r>
    </w:p>
    <w:p w:rsidR="008024E6" w:rsidRDefault="008024E6" w:rsidP="005401F4">
      <w:pPr>
        <w:jc w:val="both"/>
      </w:pPr>
      <w:r>
        <w:t>Van-e kérdés, a napirendi ponttal kapcsolatosan?  Amennyiben kérdés, hozzászólás nincs, kérem, kézfeltartással szavazzon, aki a Kelet-Balatoni Térség Önkormányzati Társulás Társulási M</w:t>
      </w:r>
      <w:r w:rsidRPr="00804CD2">
        <w:t>egállapodás</w:t>
      </w:r>
      <w:r>
        <w:t>ának a módosítását elfogadja.</w:t>
      </w:r>
    </w:p>
    <w:p w:rsidR="008024E6" w:rsidRDefault="008024E6" w:rsidP="005401F4">
      <w:pPr>
        <w:widowControl w:val="0"/>
        <w:adjustRightInd w:val="0"/>
        <w:jc w:val="both"/>
        <w:textAlignment w:val="baseline"/>
        <w:rPr>
          <w:i/>
          <w:iCs/>
        </w:rPr>
      </w:pPr>
      <w:r>
        <w:rPr>
          <w:i/>
          <w:iCs/>
        </w:rPr>
        <w:t>A képviselő-testület 5 igen szavazattal elfogadja.</w:t>
      </w:r>
    </w:p>
    <w:p w:rsidR="008024E6" w:rsidRDefault="008024E6" w:rsidP="005401F4">
      <w:pPr>
        <w:widowControl w:val="0"/>
        <w:adjustRightInd w:val="0"/>
        <w:jc w:val="both"/>
        <w:textAlignment w:val="baseline"/>
        <w:rPr>
          <w:i/>
          <w:iCs/>
        </w:rPr>
      </w:pPr>
    </w:p>
    <w:p w:rsidR="008024E6" w:rsidRDefault="008024E6" w:rsidP="00014D82">
      <w:pPr>
        <w:rPr>
          <w:b/>
          <w:bCs/>
        </w:rPr>
      </w:pPr>
    </w:p>
    <w:p w:rsidR="008024E6" w:rsidRPr="00C0508F" w:rsidRDefault="008024E6" w:rsidP="00D077C6">
      <w:pPr>
        <w:ind w:left="1134"/>
        <w:rPr>
          <w:b/>
          <w:bCs/>
        </w:rPr>
      </w:pPr>
      <w:r w:rsidRPr="00C0508F">
        <w:rPr>
          <w:b/>
          <w:bCs/>
        </w:rPr>
        <w:t>Litér Község Önkormányzata Képviselő-testületének</w:t>
      </w:r>
    </w:p>
    <w:p w:rsidR="008024E6" w:rsidRPr="00043F74" w:rsidRDefault="008024E6" w:rsidP="00043F74">
      <w:pPr>
        <w:ind w:left="1134"/>
        <w:rPr>
          <w:b/>
          <w:bCs/>
        </w:rPr>
      </w:pPr>
      <w:r w:rsidRPr="00043F74">
        <w:rPr>
          <w:b/>
          <w:bCs/>
        </w:rPr>
        <w:t xml:space="preserve">2/2014. (I.30.) LKt. határozata </w:t>
      </w:r>
    </w:p>
    <w:p w:rsidR="008024E6" w:rsidRPr="00043F74" w:rsidRDefault="008024E6" w:rsidP="00043F74">
      <w:pPr>
        <w:ind w:left="1134"/>
        <w:rPr>
          <w:b/>
          <w:bCs/>
        </w:rPr>
      </w:pPr>
    </w:p>
    <w:p w:rsidR="008024E6" w:rsidRPr="00440B5E" w:rsidRDefault="008024E6" w:rsidP="00440B5E">
      <w:pPr>
        <w:pStyle w:val="Default"/>
        <w:ind w:left="1134" w:right="1132"/>
        <w:jc w:val="both"/>
        <w:rPr>
          <w:color w:val="auto"/>
        </w:rPr>
      </w:pPr>
      <w:r>
        <w:rPr>
          <w:color w:val="auto"/>
        </w:rPr>
        <w:t xml:space="preserve">Litér Község Önkormányzatának Képviselő-testülete </w:t>
      </w:r>
      <w:r>
        <w:t xml:space="preserve">a Kelet-Balatoni Térség Önkormányzati Társulási megállapodása – a határozat mellékletét képező – </w:t>
      </w:r>
      <w:r w:rsidRPr="00440B5E">
        <w:t>1. számú</w:t>
      </w:r>
      <w:r>
        <w:rPr>
          <w:b/>
          <w:bCs/>
        </w:rPr>
        <w:t xml:space="preserve"> </w:t>
      </w:r>
      <w:r>
        <w:t xml:space="preserve">módosításával egyetért. </w:t>
      </w:r>
    </w:p>
    <w:p w:rsidR="008024E6" w:rsidRDefault="008024E6" w:rsidP="00440B5E">
      <w:pPr>
        <w:pStyle w:val="Default"/>
        <w:ind w:left="1134" w:right="1132"/>
        <w:jc w:val="both"/>
      </w:pPr>
      <w:r>
        <w:rPr>
          <w:color w:val="auto"/>
        </w:rPr>
        <w:t xml:space="preserve">A képviselő-testület felhatalmazza a polgármestert, hogy a Társulási megállapodás módosítását – a társult önkormányzatok </w:t>
      </w:r>
      <w:r>
        <w:t>Társulási megállapodás 1. számú módosítását jóváhagyó határozata birtokában – aláírja.</w:t>
      </w:r>
    </w:p>
    <w:p w:rsidR="008024E6" w:rsidRPr="00F73C4A" w:rsidRDefault="008024E6" w:rsidP="00440B5E">
      <w:pPr>
        <w:pStyle w:val="Default"/>
        <w:ind w:left="1134" w:right="1132"/>
        <w:jc w:val="both"/>
      </w:pPr>
      <w:r>
        <w:t xml:space="preserve">A képviselő-testület felkéri a Társulás munkaszervezeti feladatait ellátó hivatal jegyzőjét, hogy a Társulási megállapodás módosítását 2014. február 20-ig küldje meg </w:t>
      </w:r>
      <w:r w:rsidRPr="00C84D3A">
        <w:t xml:space="preserve">a </w:t>
      </w:r>
      <w:r>
        <w:t>Veszprém Megyei Kormányhivatalnak.</w:t>
      </w:r>
    </w:p>
    <w:p w:rsidR="008024E6" w:rsidRDefault="008024E6" w:rsidP="00440B5E">
      <w:pPr>
        <w:pStyle w:val="Default"/>
        <w:ind w:left="1134" w:right="1132"/>
        <w:jc w:val="both"/>
      </w:pPr>
    </w:p>
    <w:p w:rsidR="008024E6" w:rsidRDefault="008024E6" w:rsidP="00440B5E">
      <w:pPr>
        <w:pStyle w:val="Default"/>
        <w:ind w:left="1134" w:right="1132"/>
        <w:jc w:val="both"/>
        <w:rPr>
          <w:color w:val="auto"/>
        </w:rPr>
      </w:pPr>
      <w:r w:rsidRPr="00396BB5">
        <w:rPr>
          <w:color w:val="auto"/>
        </w:rPr>
        <w:t>Felelős:</w:t>
      </w:r>
      <w:r>
        <w:rPr>
          <w:color w:val="auto"/>
        </w:rPr>
        <w:t xml:space="preserve"> Szedlák Attila polgármester</w:t>
      </w:r>
    </w:p>
    <w:p w:rsidR="008024E6" w:rsidRDefault="008024E6" w:rsidP="00440B5E">
      <w:pPr>
        <w:pStyle w:val="Default"/>
        <w:ind w:left="1134" w:right="1132"/>
        <w:jc w:val="both"/>
        <w:rPr>
          <w:color w:val="auto"/>
        </w:rPr>
      </w:pPr>
      <w:r w:rsidRPr="00396BB5">
        <w:rPr>
          <w:color w:val="auto"/>
        </w:rPr>
        <w:t>Hivatali felelős</w:t>
      </w:r>
      <w:r>
        <w:rPr>
          <w:color w:val="auto"/>
        </w:rPr>
        <w:t>: Bencze Éva jegyző</w:t>
      </w:r>
    </w:p>
    <w:p w:rsidR="008024E6" w:rsidRDefault="008024E6" w:rsidP="00440B5E">
      <w:pPr>
        <w:pStyle w:val="Default"/>
        <w:ind w:left="1134" w:right="1132"/>
        <w:jc w:val="both"/>
        <w:rPr>
          <w:color w:val="auto"/>
        </w:rPr>
      </w:pPr>
      <w:r w:rsidRPr="00396BB5">
        <w:rPr>
          <w:color w:val="auto"/>
        </w:rPr>
        <w:t>Határidő:</w:t>
      </w:r>
      <w:r>
        <w:rPr>
          <w:color w:val="auto"/>
        </w:rPr>
        <w:t xml:space="preserve"> 2014. február 20.   </w:t>
      </w:r>
    </w:p>
    <w:p w:rsidR="008024E6" w:rsidRDefault="008024E6" w:rsidP="003B546B">
      <w:pPr>
        <w:ind w:right="1132"/>
        <w:jc w:val="both"/>
      </w:pPr>
    </w:p>
    <w:p w:rsidR="008024E6" w:rsidRPr="00624CF5" w:rsidRDefault="008024E6" w:rsidP="00624CF5">
      <w:pPr>
        <w:jc w:val="both"/>
        <w:rPr>
          <w:b/>
          <w:bCs/>
        </w:rPr>
      </w:pPr>
      <w:r w:rsidRPr="00624CF5">
        <w:rPr>
          <w:b/>
          <w:bCs/>
        </w:rPr>
        <w:t>3.) Litéri Óvodai Nevelés és Bölcsődei Ellátás Társulás Társulási Megállapodás módosítása</w:t>
      </w:r>
    </w:p>
    <w:p w:rsidR="008024E6" w:rsidRPr="00624CF5" w:rsidRDefault="008024E6" w:rsidP="00624CF5">
      <w:pPr>
        <w:jc w:val="both"/>
        <w:rPr>
          <w:b/>
          <w:bCs/>
          <w:i/>
          <w:iCs/>
        </w:rPr>
      </w:pPr>
      <w:r w:rsidRPr="00624CF5">
        <w:rPr>
          <w:b/>
          <w:bCs/>
          <w:i/>
          <w:iCs/>
          <w:color w:val="000000"/>
        </w:rPr>
        <w:t>Előadó: Szedlák Attila polgármester</w:t>
      </w:r>
      <w:r w:rsidRPr="00624CF5">
        <w:rPr>
          <w:b/>
          <w:bCs/>
          <w:i/>
          <w:iCs/>
        </w:rPr>
        <w:t xml:space="preserve"> </w:t>
      </w:r>
    </w:p>
    <w:p w:rsidR="008024E6" w:rsidRDefault="008024E6" w:rsidP="00624CF5">
      <w:pPr>
        <w:jc w:val="both"/>
        <w:rPr>
          <w:i/>
          <w:iCs/>
        </w:rPr>
      </w:pPr>
    </w:p>
    <w:p w:rsidR="008024E6" w:rsidRDefault="008024E6" w:rsidP="00624CF5">
      <w:pPr>
        <w:jc w:val="both"/>
        <w:rPr>
          <w:i/>
          <w:iCs/>
        </w:rPr>
      </w:pPr>
      <w:r w:rsidRPr="00C267A2">
        <w:rPr>
          <w:i/>
          <w:iCs/>
        </w:rPr>
        <w:t>(Írásos előterjesztés a jegyzőkönyv mellékletét képezi.)</w:t>
      </w:r>
    </w:p>
    <w:p w:rsidR="008024E6" w:rsidRPr="00280721" w:rsidRDefault="008024E6" w:rsidP="00B3261A">
      <w:pPr>
        <w:jc w:val="both"/>
        <w:rPr>
          <w:i/>
          <w:iCs/>
        </w:rPr>
      </w:pPr>
    </w:p>
    <w:p w:rsidR="008024E6" w:rsidRDefault="008024E6" w:rsidP="00E240E2">
      <w:pPr>
        <w:jc w:val="both"/>
      </w:pPr>
      <w:r w:rsidRPr="00A74E6B">
        <w:rPr>
          <w:u w:val="single"/>
        </w:rPr>
        <w:t>Szedlák Attila polgármester:</w:t>
      </w:r>
      <w:r w:rsidRPr="00A74E6B">
        <w:t xml:space="preserve"> </w:t>
      </w:r>
    </w:p>
    <w:p w:rsidR="008024E6" w:rsidRPr="00244817" w:rsidRDefault="008024E6" w:rsidP="00244817">
      <w:pPr>
        <w:pStyle w:val="Default"/>
        <w:jc w:val="both"/>
      </w:pPr>
      <w:r>
        <w:t>dr Kovács Zoltán a Veszprém Megyei Kormányhivatal vezetője</w:t>
      </w:r>
      <w:r w:rsidRPr="00804CD2">
        <w:t xml:space="preserve"> 2013. december 30-án törvényességi felhívássa</w:t>
      </w:r>
      <w:r>
        <w:t xml:space="preserve">l élt a </w:t>
      </w:r>
      <w:r w:rsidRPr="00244817">
        <w:t>Litéri Óvodai Nevelés és Bölcsődei Ellátás Társulási megállapodásban meghatározott alábbi pontokban.</w:t>
      </w:r>
    </w:p>
    <w:p w:rsidR="008024E6" w:rsidRDefault="008024E6" w:rsidP="00244817">
      <w:pPr>
        <w:pStyle w:val="Default"/>
        <w:jc w:val="both"/>
        <w:rPr>
          <w:b/>
          <w:bCs/>
        </w:rPr>
      </w:pPr>
    </w:p>
    <w:p w:rsidR="008024E6" w:rsidRPr="003A3B96" w:rsidRDefault="008024E6" w:rsidP="00244817">
      <w:pPr>
        <w:pStyle w:val="Default"/>
        <w:numPr>
          <w:ilvl w:val="0"/>
          <w:numId w:val="25"/>
        </w:numPr>
        <w:jc w:val="both"/>
      </w:pPr>
      <w:r>
        <w:t xml:space="preserve">A megállapodásban rögzített 2 kötelező Társulási Tanácsülés helyett – a Magyarország helyi önkormányzatairól szóló 2011. évi CLXXIX. törvény (továbbiakban Mötv.) szerint - évente </w:t>
      </w:r>
      <w:r w:rsidRPr="003A3B96">
        <w:rPr>
          <w:i/>
          <w:iCs/>
        </w:rPr>
        <w:t>legalább 6 ülést kell tartani</w:t>
      </w:r>
      <w:r w:rsidRPr="003A3B96">
        <w:t>.</w:t>
      </w:r>
    </w:p>
    <w:p w:rsidR="008024E6" w:rsidRDefault="008024E6" w:rsidP="00244817">
      <w:pPr>
        <w:pStyle w:val="Default"/>
        <w:numPr>
          <w:ilvl w:val="0"/>
          <w:numId w:val="25"/>
        </w:numPr>
        <w:jc w:val="both"/>
      </w:pPr>
      <w:r>
        <w:t xml:space="preserve">A </w:t>
      </w:r>
      <w:r w:rsidRPr="003A3B96">
        <w:rPr>
          <w:i/>
          <w:iCs/>
        </w:rPr>
        <w:t>felmerülő vitás kérdésekben</w:t>
      </w:r>
      <w:r>
        <w:t xml:space="preserve"> nem a megállapodás 9.6 pontjában szereplő Veszprémi Törvényszék, hanem jogszabály alapján a közigazgatási és munkaügyi bíróság dönt.</w:t>
      </w:r>
    </w:p>
    <w:p w:rsidR="008024E6" w:rsidRDefault="008024E6" w:rsidP="00244817">
      <w:pPr>
        <w:pStyle w:val="Default"/>
        <w:numPr>
          <w:ilvl w:val="0"/>
          <w:numId w:val="25"/>
        </w:numPr>
        <w:jc w:val="both"/>
      </w:pPr>
      <w:r w:rsidRPr="00D04858">
        <w:t xml:space="preserve">A </w:t>
      </w:r>
      <w:r w:rsidRPr="003A3B96">
        <w:rPr>
          <w:i/>
          <w:iCs/>
        </w:rPr>
        <w:t>felmondás</w:t>
      </w:r>
      <w:r w:rsidRPr="00D04858">
        <w:t xml:space="preserve"> jogintézményét, mivel azt az Mötv. nem nevesíti, jogbizonytalanságot eredményező tényezőnek minősített a kormánymegbízott, e helyett – ha egy tag a jövőre nézve nem kíván a társulásban részt venni – a </w:t>
      </w:r>
      <w:r w:rsidRPr="003A3B96">
        <w:rPr>
          <w:i/>
          <w:iCs/>
        </w:rPr>
        <w:t>kiválás</w:t>
      </w:r>
      <w:r w:rsidRPr="00D04858">
        <w:t xml:space="preserve"> jogintézményét kell alkalmazni.</w:t>
      </w:r>
    </w:p>
    <w:p w:rsidR="008024E6" w:rsidRPr="003A3B96" w:rsidRDefault="008024E6" w:rsidP="00244817">
      <w:pPr>
        <w:pStyle w:val="Default"/>
        <w:numPr>
          <w:ilvl w:val="0"/>
          <w:numId w:val="25"/>
        </w:numPr>
        <w:jc w:val="both"/>
        <w:rPr>
          <w:i/>
          <w:iCs/>
        </w:rPr>
      </w:pPr>
      <w:r>
        <w:t xml:space="preserve">A Gyvt és a Jat. szabályai értelmében, a Megállapodásban szükséges kijelölni, hogy a gyermekétkeztetés intézményi térítési díjáról szóló önkormányzati rendelet megalkotására Litér Község Önkormányzata, s milyen </w:t>
      </w:r>
      <w:r w:rsidRPr="003A3B96">
        <w:rPr>
          <w:i/>
          <w:iCs/>
        </w:rPr>
        <w:t>eljárásrendben jogosult szükséges meghatározni.</w:t>
      </w:r>
    </w:p>
    <w:p w:rsidR="008024E6" w:rsidRDefault="008024E6" w:rsidP="00244817">
      <w:pPr>
        <w:pStyle w:val="Default"/>
        <w:numPr>
          <w:ilvl w:val="0"/>
          <w:numId w:val="25"/>
        </w:numPr>
        <w:jc w:val="both"/>
      </w:pPr>
      <w:r w:rsidRPr="0062497D">
        <w:t>A megállapodás hiányosan szabályozta, hogy a Társulásra átruházott feladat és hatáskört tekintve „</w:t>
      </w:r>
      <w:r>
        <w:t xml:space="preserve"> </w:t>
      </w:r>
      <w:r w:rsidRPr="0062497D">
        <w:t>A t</w:t>
      </w:r>
      <w:r>
        <w:t>ársulási tanács mikor határozat</w:t>
      </w:r>
      <w:r w:rsidRPr="0062497D">
        <w:t>képes és ennek a megállapodásban meghatározott számúnak, de legalább a szavazatok felével rendelkező képviselőnek jelen kell lenni.”</w:t>
      </w:r>
    </w:p>
    <w:p w:rsidR="008024E6" w:rsidRDefault="008024E6" w:rsidP="00CC6920">
      <w:pPr>
        <w:pStyle w:val="Default"/>
        <w:jc w:val="both"/>
      </w:pPr>
    </w:p>
    <w:p w:rsidR="008024E6" w:rsidRDefault="008024E6" w:rsidP="00CC6920">
      <w:pPr>
        <w:pStyle w:val="Default"/>
        <w:jc w:val="both"/>
      </w:pPr>
    </w:p>
    <w:p w:rsidR="008024E6" w:rsidRDefault="008024E6" w:rsidP="00244817">
      <w:pPr>
        <w:pStyle w:val="Default"/>
        <w:ind w:left="720"/>
        <w:jc w:val="both"/>
      </w:pPr>
      <w:r w:rsidRPr="0062497D">
        <w:t xml:space="preserve"> </w:t>
      </w:r>
    </w:p>
    <w:p w:rsidR="008024E6" w:rsidRDefault="008024E6" w:rsidP="00244817">
      <w:pPr>
        <w:pStyle w:val="Default"/>
        <w:jc w:val="both"/>
      </w:pPr>
      <w:r>
        <w:t>A fentiek miatt a Képviselő-testület legkésőbb 2014. január 31. napjáig határozattal dönt a</w:t>
      </w:r>
      <w:r w:rsidRPr="0062497D">
        <w:t xml:space="preserve"> </w:t>
      </w:r>
      <w:r w:rsidRPr="003A3B96">
        <w:t>Társulási megállapodás módosítás</w:t>
      </w:r>
      <w:r>
        <w:t>áról.</w:t>
      </w:r>
    </w:p>
    <w:p w:rsidR="008024E6" w:rsidRDefault="008024E6" w:rsidP="009816AF">
      <w:pPr>
        <w:pStyle w:val="BodyText"/>
      </w:pPr>
      <w:r w:rsidRPr="00E54E3B">
        <w:t xml:space="preserve">A napirendi pontot a </w:t>
      </w:r>
      <w:r>
        <w:t>Humán Értékek bizottsága meg</w:t>
      </w:r>
      <w:r w:rsidRPr="00E54E3B">
        <w:t>tárgyalta, felkérem a bizottság elnökét, ismertesse javaslatukat.</w:t>
      </w:r>
    </w:p>
    <w:p w:rsidR="008024E6" w:rsidRDefault="008024E6" w:rsidP="009816AF">
      <w:pPr>
        <w:pStyle w:val="BodyText"/>
        <w:rPr>
          <w:u w:val="single"/>
        </w:rPr>
      </w:pPr>
    </w:p>
    <w:p w:rsidR="008024E6" w:rsidRPr="00E54E3B" w:rsidRDefault="008024E6" w:rsidP="009816AF">
      <w:pPr>
        <w:pStyle w:val="BodyText"/>
        <w:rPr>
          <w:u w:val="single"/>
        </w:rPr>
      </w:pPr>
      <w:r>
        <w:rPr>
          <w:u w:val="single"/>
        </w:rPr>
        <w:t>Varga János Humán Értékek</w:t>
      </w:r>
      <w:r w:rsidRPr="00E54E3B">
        <w:rPr>
          <w:u w:val="single"/>
        </w:rPr>
        <w:t xml:space="preserve"> bizottság</w:t>
      </w:r>
      <w:r>
        <w:rPr>
          <w:u w:val="single"/>
        </w:rPr>
        <w:t>ának</w:t>
      </w:r>
      <w:r w:rsidRPr="00E54E3B">
        <w:rPr>
          <w:u w:val="single"/>
        </w:rPr>
        <w:t xml:space="preserve"> elnöke:</w:t>
      </w:r>
    </w:p>
    <w:p w:rsidR="008024E6" w:rsidRPr="00E54E3B" w:rsidRDefault="008024E6" w:rsidP="00EB344F">
      <w:pPr>
        <w:jc w:val="both"/>
      </w:pPr>
      <w:r w:rsidRPr="00E54E3B">
        <w:t xml:space="preserve">A bizottság megtárgyalta </w:t>
      </w:r>
      <w:r>
        <w:t xml:space="preserve">a </w:t>
      </w:r>
      <w:r w:rsidRPr="00EB344F">
        <w:t>Litéri Óvodai Nevelés és Bölcsődei Ellátás Társulás Társulási Megállapodás módosítása</w:t>
      </w:r>
      <w:r>
        <w:t xml:space="preserve"> tárgyú napirendi pontot, melyet elfogadásra javasol</w:t>
      </w:r>
      <w:r w:rsidRPr="00E54E3B">
        <w:t xml:space="preserve"> a képviselő-testület fele. </w:t>
      </w:r>
    </w:p>
    <w:p w:rsidR="008024E6" w:rsidRPr="00B3261A" w:rsidRDefault="008024E6" w:rsidP="00B3261A">
      <w:pPr>
        <w:pStyle w:val="BodyText"/>
      </w:pPr>
    </w:p>
    <w:p w:rsidR="008024E6" w:rsidRPr="00E54E3B" w:rsidRDefault="008024E6" w:rsidP="00E54E3B">
      <w:pPr>
        <w:jc w:val="both"/>
        <w:rPr>
          <w:u w:val="single"/>
        </w:rPr>
      </w:pPr>
      <w:r w:rsidRPr="00E54E3B">
        <w:rPr>
          <w:u w:val="single"/>
        </w:rPr>
        <w:t>Szedlák Attila polgármester:</w:t>
      </w:r>
    </w:p>
    <w:p w:rsidR="008024E6" w:rsidRPr="00E54E3B" w:rsidRDefault="008024E6" w:rsidP="00E54E3B">
      <w:pPr>
        <w:widowControl w:val="0"/>
        <w:adjustRightInd w:val="0"/>
        <w:jc w:val="both"/>
        <w:textAlignment w:val="baseline"/>
      </w:pPr>
      <w:r w:rsidRPr="00E54E3B">
        <w:t xml:space="preserve">Kérdés, hozzászólás van-e? Amennyiben nincs, kérem, kézfeltartással szavazzon, aki a </w:t>
      </w:r>
      <w:r>
        <w:t>Litéri Óvodai Nevelés és Bölcsődei Ellátás Társulás Társulási Megállapodásának módosítását elfogadja.</w:t>
      </w:r>
    </w:p>
    <w:p w:rsidR="008024E6" w:rsidRPr="00E54E3B" w:rsidRDefault="008024E6" w:rsidP="00E54E3B">
      <w:pPr>
        <w:widowControl w:val="0"/>
        <w:adjustRightInd w:val="0"/>
        <w:jc w:val="both"/>
        <w:textAlignment w:val="baseline"/>
      </w:pPr>
      <w:r>
        <w:rPr>
          <w:i/>
          <w:iCs/>
        </w:rPr>
        <w:t>A képviselő-testület 5</w:t>
      </w:r>
      <w:r w:rsidRPr="00E54E3B">
        <w:rPr>
          <w:i/>
          <w:iCs/>
        </w:rPr>
        <w:t xml:space="preserve"> igen szavazattal elfogadja.</w:t>
      </w:r>
    </w:p>
    <w:p w:rsidR="008024E6" w:rsidRPr="00E54E3B" w:rsidRDefault="008024E6" w:rsidP="00E54E3B">
      <w:pPr>
        <w:pStyle w:val="Header"/>
        <w:tabs>
          <w:tab w:val="clear" w:pos="4536"/>
          <w:tab w:val="clear" w:pos="9072"/>
        </w:tabs>
        <w:jc w:val="both"/>
      </w:pPr>
    </w:p>
    <w:p w:rsidR="008024E6" w:rsidRPr="00E54E3B" w:rsidRDefault="008024E6" w:rsidP="00E54E3B">
      <w:pPr>
        <w:pStyle w:val="Heading4"/>
        <w:ind w:left="426" w:firstLine="708"/>
        <w:jc w:val="left"/>
      </w:pPr>
      <w:r w:rsidRPr="00E54E3B">
        <w:t>Litér Község Önkormányzata Képviselő-testületének</w:t>
      </w:r>
    </w:p>
    <w:p w:rsidR="008024E6" w:rsidRPr="00E54E3B" w:rsidRDefault="008024E6" w:rsidP="00E54E3B">
      <w:pPr>
        <w:ind w:left="426" w:firstLine="708"/>
        <w:rPr>
          <w:b/>
          <w:bCs/>
        </w:rPr>
      </w:pPr>
      <w:r>
        <w:rPr>
          <w:b/>
          <w:bCs/>
        </w:rPr>
        <w:t>3/2014. (I. 30</w:t>
      </w:r>
      <w:r w:rsidRPr="00E54E3B">
        <w:rPr>
          <w:b/>
          <w:bCs/>
        </w:rPr>
        <w:t>.) LKt. határozata</w:t>
      </w:r>
    </w:p>
    <w:p w:rsidR="008024E6" w:rsidRPr="00E54E3B" w:rsidRDefault="008024E6" w:rsidP="00E54E3B">
      <w:pPr>
        <w:ind w:left="1134" w:right="1132"/>
        <w:jc w:val="both"/>
      </w:pPr>
    </w:p>
    <w:p w:rsidR="008024E6" w:rsidRPr="00610376" w:rsidRDefault="008024E6" w:rsidP="00610376">
      <w:pPr>
        <w:pStyle w:val="Default"/>
        <w:ind w:left="1134" w:right="1132"/>
        <w:jc w:val="both"/>
        <w:rPr>
          <w:color w:val="auto"/>
        </w:rPr>
      </w:pPr>
      <w:r>
        <w:rPr>
          <w:color w:val="auto"/>
        </w:rPr>
        <w:t xml:space="preserve">Litér Község Önkormányzatának Képviselő-testülete </w:t>
      </w:r>
      <w:r>
        <w:t xml:space="preserve">a Litéri Óvodai Nevelés és Bölcsődei Ellátás Társulási megállapodása – a határozat mellékletét képező – </w:t>
      </w:r>
      <w:r w:rsidRPr="00610376">
        <w:t>1. számú</w:t>
      </w:r>
      <w:r>
        <w:rPr>
          <w:b/>
          <w:bCs/>
        </w:rPr>
        <w:t xml:space="preserve"> </w:t>
      </w:r>
      <w:r>
        <w:t xml:space="preserve">módosításával egyetért. </w:t>
      </w:r>
    </w:p>
    <w:p w:rsidR="008024E6" w:rsidRDefault="008024E6" w:rsidP="00610376">
      <w:pPr>
        <w:pStyle w:val="Default"/>
        <w:ind w:left="1134" w:right="1132"/>
        <w:jc w:val="both"/>
      </w:pPr>
      <w:r>
        <w:rPr>
          <w:color w:val="auto"/>
        </w:rPr>
        <w:t xml:space="preserve">A képviselő-testület felhatalmazza a polgármestert, hogy a Társulási megállapodás módosítását – a társult önkormányzatok </w:t>
      </w:r>
      <w:r>
        <w:t>Társulási megállapodás 1. számú módosítását jóváhagyó határozata birtokában – aláírja.</w:t>
      </w:r>
    </w:p>
    <w:p w:rsidR="008024E6" w:rsidRPr="00F73C4A" w:rsidRDefault="008024E6" w:rsidP="00610376">
      <w:pPr>
        <w:pStyle w:val="Default"/>
        <w:ind w:left="1134" w:right="1132"/>
        <w:jc w:val="both"/>
      </w:pPr>
      <w:r>
        <w:t xml:space="preserve">A képviselő-testület felkéri a Társulás munkaszervezeti feladatait ellátó hivatal jegyzőjét, hogy a Társulási megállapodás módosítását 2014. február 20-ig küldje meg </w:t>
      </w:r>
      <w:r w:rsidRPr="00C84D3A">
        <w:t xml:space="preserve">a </w:t>
      </w:r>
      <w:r>
        <w:t>Veszprém Megyei Kormányhivatalnak.</w:t>
      </w:r>
    </w:p>
    <w:p w:rsidR="008024E6" w:rsidRDefault="008024E6" w:rsidP="00610376">
      <w:pPr>
        <w:pStyle w:val="Default"/>
        <w:ind w:left="1134" w:right="1132"/>
        <w:jc w:val="both"/>
      </w:pPr>
    </w:p>
    <w:p w:rsidR="008024E6" w:rsidRDefault="008024E6" w:rsidP="00610376">
      <w:pPr>
        <w:pStyle w:val="Default"/>
        <w:ind w:left="1134" w:right="1132"/>
        <w:jc w:val="both"/>
        <w:rPr>
          <w:color w:val="auto"/>
        </w:rPr>
      </w:pPr>
      <w:r w:rsidRPr="00610376">
        <w:rPr>
          <w:color w:val="auto"/>
        </w:rPr>
        <w:t xml:space="preserve">Felelős: </w:t>
      </w:r>
      <w:r>
        <w:rPr>
          <w:color w:val="auto"/>
        </w:rPr>
        <w:t>Szedlák Attila polgármester</w:t>
      </w:r>
    </w:p>
    <w:p w:rsidR="008024E6" w:rsidRDefault="008024E6" w:rsidP="00610376">
      <w:pPr>
        <w:pStyle w:val="Default"/>
        <w:ind w:left="1134" w:right="1132"/>
        <w:jc w:val="both"/>
        <w:rPr>
          <w:color w:val="auto"/>
        </w:rPr>
      </w:pPr>
      <w:r w:rsidRPr="00610376">
        <w:rPr>
          <w:color w:val="auto"/>
        </w:rPr>
        <w:t>Hivatali felelős</w:t>
      </w:r>
      <w:r>
        <w:rPr>
          <w:color w:val="auto"/>
        </w:rPr>
        <w:t>: Bencze Éva jegyző</w:t>
      </w:r>
    </w:p>
    <w:p w:rsidR="008024E6" w:rsidRDefault="008024E6" w:rsidP="00610376">
      <w:pPr>
        <w:pStyle w:val="Default"/>
        <w:ind w:left="1134" w:right="1132"/>
        <w:jc w:val="both"/>
        <w:rPr>
          <w:color w:val="auto"/>
        </w:rPr>
      </w:pPr>
      <w:r w:rsidRPr="00610376">
        <w:rPr>
          <w:color w:val="auto"/>
        </w:rPr>
        <w:t>Határidő:</w:t>
      </w:r>
      <w:r>
        <w:rPr>
          <w:color w:val="auto"/>
        </w:rPr>
        <w:t xml:space="preserve"> 2014. február 20.   </w:t>
      </w:r>
    </w:p>
    <w:p w:rsidR="008024E6" w:rsidRDefault="008024E6" w:rsidP="009456F7">
      <w:pPr>
        <w:jc w:val="both"/>
        <w:rPr>
          <w:b/>
          <w:bCs/>
        </w:rPr>
      </w:pPr>
    </w:p>
    <w:p w:rsidR="008024E6" w:rsidRPr="009456F7" w:rsidRDefault="008024E6" w:rsidP="009456F7">
      <w:pPr>
        <w:jc w:val="both"/>
        <w:rPr>
          <w:b/>
          <w:bCs/>
        </w:rPr>
      </w:pPr>
      <w:r w:rsidRPr="009456F7">
        <w:rPr>
          <w:b/>
          <w:bCs/>
        </w:rPr>
        <w:t>4.) Közép-Duna Vidéke Hulladékgazdálkodási Társulás Társulási Megállapodás felülvizsgálata Várpalota Város Önkormányzata kérésére</w:t>
      </w:r>
    </w:p>
    <w:p w:rsidR="008024E6" w:rsidRPr="009456F7" w:rsidRDefault="008024E6" w:rsidP="009456F7">
      <w:pPr>
        <w:jc w:val="both"/>
        <w:rPr>
          <w:b/>
          <w:bCs/>
          <w:i/>
          <w:iCs/>
        </w:rPr>
      </w:pPr>
      <w:r w:rsidRPr="009456F7">
        <w:rPr>
          <w:b/>
          <w:bCs/>
          <w:i/>
          <w:iCs/>
          <w:color w:val="000000"/>
        </w:rPr>
        <w:t>Előadó: Szedlák Attila polgármester</w:t>
      </w:r>
      <w:r w:rsidRPr="009456F7">
        <w:rPr>
          <w:b/>
          <w:bCs/>
          <w:i/>
          <w:iCs/>
        </w:rPr>
        <w:t xml:space="preserve"> </w:t>
      </w:r>
    </w:p>
    <w:p w:rsidR="008024E6" w:rsidRDefault="008024E6" w:rsidP="009456F7">
      <w:pPr>
        <w:jc w:val="both"/>
        <w:rPr>
          <w:i/>
          <w:iCs/>
        </w:rPr>
      </w:pPr>
    </w:p>
    <w:p w:rsidR="008024E6" w:rsidRDefault="008024E6" w:rsidP="009456F7">
      <w:pPr>
        <w:jc w:val="both"/>
        <w:rPr>
          <w:i/>
          <w:iCs/>
        </w:rPr>
      </w:pPr>
      <w:r w:rsidRPr="00C267A2">
        <w:rPr>
          <w:i/>
          <w:iCs/>
        </w:rPr>
        <w:t>(Írásos előterjesztés a jegyzőkönyv mellékletét képezi.)</w:t>
      </w:r>
    </w:p>
    <w:p w:rsidR="008024E6" w:rsidRPr="007201BC" w:rsidRDefault="008024E6" w:rsidP="00F36DFF">
      <w:pPr>
        <w:pStyle w:val="BodyTextIndent"/>
        <w:spacing w:line="276" w:lineRule="auto"/>
        <w:ind w:left="1134" w:right="1132"/>
        <w:rPr>
          <w:b w:val="0"/>
          <w:bCs w:val="0"/>
          <w:i w:val="0"/>
          <w:iCs w:val="0"/>
        </w:rPr>
      </w:pPr>
    </w:p>
    <w:p w:rsidR="008024E6" w:rsidRPr="00E54E3B" w:rsidRDefault="008024E6" w:rsidP="00D3132A">
      <w:pPr>
        <w:pStyle w:val="BodyText"/>
        <w:rPr>
          <w:u w:val="single"/>
        </w:rPr>
      </w:pPr>
      <w:r w:rsidRPr="00E54E3B">
        <w:rPr>
          <w:u w:val="single"/>
        </w:rPr>
        <w:t>Szedlák Attila polgármester:</w:t>
      </w:r>
    </w:p>
    <w:p w:rsidR="008024E6" w:rsidRDefault="008024E6" w:rsidP="00DC1DAB">
      <w:pPr>
        <w:jc w:val="both"/>
      </w:pPr>
      <w:r w:rsidRPr="006A226F">
        <w:t xml:space="preserve">Várpalota Város Önkormányzata 2014. január 15.-i keltezésű „Nyilatkozat Társulás megszűnésével kapcsolatban” tárgyú levéllel fordult a Közép-Duna Vidéke Hulladékgazdálkodási Önkormányzati </w:t>
      </w:r>
      <w:r>
        <w:t>Társulás tagi önkormányzataihoz, mely szerint Várpalota szeretné a Társulás megszűntetését bírósági úton megállapítani.</w:t>
      </w:r>
    </w:p>
    <w:p w:rsidR="008024E6" w:rsidRPr="006A226F" w:rsidRDefault="008024E6" w:rsidP="00DC1DAB">
      <w:pPr>
        <w:jc w:val="both"/>
      </w:pPr>
      <w:r w:rsidRPr="006A226F">
        <w:t xml:space="preserve">A Társulás Tanácsa 2013. november 11-én tárgyalta Várpalota kilépési szándékát - (57/2013.(XI.11.) sz. határozat – azt tudomásul is vette, viszont nem járulhatott hozzá a kilépés 2013. december 31. nappal történő elfogadásához, mivel a hatályos jogi szabályozás szerint a kiválásról a kiválni szándékozó képviselő-testületnek legalább 6 hónappal korábban kell a döntést meghoznia és a Társulási Tanáccsal közölni. </w:t>
      </w:r>
    </w:p>
    <w:p w:rsidR="008024E6" w:rsidRDefault="008024E6" w:rsidP="00D3132A">
      <w:pPr>
        <w:pStyle w:val="BodyText"/>
      </w:pPr>
    </w:p>
    <w:p w:rsidR="008024E6" w:rsidRDefault="008024E6" w:rsidP="00D3132A">
      <w:pPr>
        <w:pStyle w:val="BodyText"/>
      </w:pPr>
      <w:r>
        <w:t xml:space="preserve">A „Közszolgáltatási szerződés a Közép-Duna Vidéke Hulladékgazdálkodási Önkormányzati Társulás közigazgatási területén a hulladékgazdálkodási közszolgáltatási feladatok ellátása, azaz az ajánlatkérő tagönkormányzatainak ellátási területén keletkezett hulladékok gyűjtése, szállítása és hulladékgazdálkodási létesítmény részére történő átadása a dokumentációkban foglaltak szerint” című ajánlati felhívásra megindított Közbeszerzési Értesítő 139. számában, KÉ 21252/2013 szám alatt indított nyílt közbeszerzési eljárás során ajánlatot adó DEPÓNIA-VHG Konzorciumhoz (Székesfehérvári régió) kerültünk. Nem javaslom, hogy mi is kiszálljunk a Közép-Duna vidéki rendszerből. </w:t>
      </w:r>
    </w:p>
    <w:p w:rsidR="008024E6" w:rsidRDefault="008024E6" w:rsidP="008826A1">
      <w:pPr>
        <w:widowControl w:val="0"/>
        <w:adjustRightInd w:val="0"/>
        <w:jc w:val="both"/>
        <w:textAlignment w:val="baseline"/>
      </w:pPr>
      <w:r>
        <w:t xml:space="preserve">A 2011. évi CLXXXIX törvény - Magyarország helyi önkormányzatairól - 13.§ -a alapján a hulladékgazdálkodás a kötelező helyi önkormányzati feladatokhoz tartozik. </w:t>
      </w:r>
    </w:p>
    <w:p w:rsidR="008024E6" w:rsidRDefault="008024E6" w:rsidP="00D3132A">
      <w:pPr>
        <w:pStyle w:val="BodyText"/>
      </w:pPr>
      <w:r>
        <w:t>2015. januártól megszűnnek a hulladékszigetek, elindult a háztól elszállított szelektív gyűjtés. Ez azt jelenti, hogy minden családnál havonta egyszer – évente 12 alkalommal – elviszik a PET palackokat, és a papír hulladékot. Amit még ebben az évben meg kell oldani, az üveg valamint az elektronikai hulladék, és ami még vitatott, az a lombhulladék. A szállítási díj nem fog változni.</w:t>
      </w:r>
    </w:p>
    <w:p w:rsidR="008024E6" w:rsidRDefault="008024E6" w:rsidP="00D3132A">
      <w:pPr>
        <w:pStyle w:val="BodyText"/>
      </w:pPr>
      <w:r>
        <w:t xml:space="preserve">A Várpalotai Közüzemi Szolgáltatóval semmi probléma nem volt, alaposan végezte a feladatokat. Ami nehézkesen működött, az a hulladékszigetek ürítései. Lakossági panasz nem érkezett. </w:t>
      </w:r>
    </w:p>
    <w:p w:rsidR="008024E6" w:rsidRDefault="008024E6" w:rsidP="00D3132A">
      <w:pPr>
        <w:pStyle w:val="BodyText"/>
      </w:pPr>
    </w:p>
    <w:p w:rsidR="008024E6" w:rsidRPr="001C105B" w:rsidRDefault="008024E6" w:rsidP="00D3132A">
      <w:pPr>
        <w:pStyle w:val="BodyText"/>
        <w:rPr>
          <w:u w:val="single"/>
        </w:rPr>
      </w:pPr>
      <w:r w:rsidRPr="001C105B">
        <w:rPr>
          <w:u w:val="single"/>
        </w:rPr>
        <w:t>Varga Mihály képviselő:</w:t>
      </w:r>
    </w:p>
    <w:p w:rsidR="008024E6" w:rsidRPr="001C105B" w:rsidRDefault="008024E6" w:rsidP="00D3132A">
      <w:pPr>
        <w:pStyle w:val="BodyText"/>
      </w:pPr>
      <w:r>
        <w:t xml:space="preserve">Várpalotai Közüzemi Szolgáltató véleményem szerint is alaposan végezte a dolgát, gyors, és pontos volt. </w:t>
      </w:r>
    </w:p>
    <w:p w:rsidR="008024E6" w:rsidRDefault="008024E6" w:rsidP="00D3132A">
      <w:pPr>
        <w:widowControl w:val="0"/>
        <w:adjustRightInd w:val="0"/>
        <w:jc w:val="both"/>
        <w:textAlignment w:val="baseline"/>
      </w:pPr>
    </w:p>
    <w:p w:rsidR="008024E6" w:rsidRPr="008826A1" w:rsidRDefault="008024E6" w:rsidP="00D3132A">
      <w:pPr>
        <w:widowControl w:val="0"/>
        <w:adjustRightInd w:val="0"/>
        <w:jc w:val="both"/>
        <w:textAlignment w:val="baseline"/>
        <w:rPr>
          <w:u w:val="single"/>
        </w:rPr>
      </w:pPr>
      <w:r w:rsidRPr="008826A1">
        <w:rPr>
          <w:u w:val="single"/>
        </w:rPr>
        <w:t>Szedlák Attila polgármester:</w:t>
      </w:r>
    </w:p>
    <w:p w:rsidR="008024E6" w:rsidRDefault="008024E6" w:rsidP="00D3132A">
      <w:pPr>
        <w:widowControl w:val="0"/>
        <w:adjustRightInd w:val="0"/>
        <w:jc w:val="both"/>
        <w:textAlignment w:val="baseline"/>
      </w:pPr>
      <w:r w:rsidRPr="00E54E3B">
        <w:t xml:space="preserve">Kérdés, hozzászólás van-e? Amennyiben nincs, kérem, kézfeltartással szavazzon, </w:t>
      </w:r>
      <w:r>
        <w:t>aki a határozati javaslattal egyetért.</w:t>
      </w:r>
    </w:p>
    <w:p w:rsidR="008024E6" w:rsidRPr="00E54E3B" w:rsidRDefault="008024E6" w:rsidP="00D3132A">
      <w:pPr>
        <w:widowControl w:val="0"/>
        <w:adjustRightInd w:val="0"/>
        <w:jc w:val="both"/>
        <w:textAlignment w:val="baseline"/>
      </w:pPr>
      <w:r>
        <w:rPr>
          <w:i/>
          <w:iCs/>
        </w:rPr>
        <w:t>A képviselő-testület 5</w:t>
      </w:r>
      <w:r w:rsidRPr="00E54E3B">
        <w:rPr>
          <w:i/>
          <w:iCs/>
        </w:rPr>
        <w:t xml:space="preserve"> igen szavazattal e</w:t>
      </w:r>
      <w:r>
        <w:rPr>
          <w:i/>
          <w:iCs/>
        </w:rPr>
        <w:t>gyetért.</w:t>
      </w:r>
    </w:p>
    <w:p w:rsidR="008024E6" w:rsidRPr="00E54E3B" w:rsidRDefault="008024E6" w:rsidP="00D3132A">
      <w:pPr>
        <w:pStyle w:val="Header"/>
        <w:tabs>
          <w:tab w:val="clear" w:pos="4536"/>
          <w:tab w:val="clear" w:pos="9072"/>
        </w:tabs>
        <w:jc w:val="both"/>
      </w:pPr>
    </w:p>
    <w:p w:rsidR="008024E6" w:rsidRPr="006A226F" w:rsidRDefault="008024E6" w:rsidP="006F39F3">
      <w:pPr>
        <w:ind w:left="1134" w:right="1132"/>
        <w:jc w:val="both"/>
        <w:rPr>
          <w:b/>
          <w:bCs/>
        </w:rPr>
      </w:pPr>
      <w:r w:rsidRPr="006A226F">
        <w:rPr>
          <w:b/>
          <w:bCs/>
        </w:rPr>
        <w:t>Litér Község Önkormányzata Képviselő-testületének</w:t>
      </w:r>
    </w:p>
    <w:p w:rsidR="008024E6" w:rsidRPr="006A226F" w:rsidRDefault="008024E6" w:rsidP="006F39F3">
      <w:pPr>
        <w:ind w:left="1134" w:right="1132"/>
        <w:jc w:val="both"/>
        <w:rPr>
          <w:b/>
          <w:bCs/>
        </w:rPr>
      </w:pPr>
      <w:r>
        <w:rPr>
          <w:b/>
          <w:bCs/>
        </w:rPr>
        <w:t>4</w:t>
      </w:r>
      <w:r w:rsidRPr="006A226F">
        <w:rPr>
          <w:b/>
          <w:bCs/>
        </w:rPr>
        <w:t>/2014. (I.30.) LKt. határozata</w:t>
      </w:r>
    </w:p>
    <w:p w:rsidR="008024E6" w:rsidRDefault="008024E6" w:rsidP="006F39F3">
      <w:pPr>
        <w:ind w:left="1134" w:right="1132"/>
        <w:jc w:val="both"/>
      </w:pPr>
    </w:p>
    <w:p w:rsidR="008024E6" w:rsidRPr="006A226F" w:rsidRDefault="008024E6" w:rsidP="006F39F3">
      <w:pPr>
        <w:ind w:left="1134" w:right="1132"/>
        <w:jc w:val="both"/>
      </w:pPr>
      <w:r w:rsidRPr="006A226F">
        <w:t>Litér Község Önkormányzatának Képviselő-testülete, mint a Közép-Duna Vidéke Hulladékgazdálkodási Társulás tagja kijelenti, hogy a Várpalota Város Polgármestere 2014. január 15-én kelt – nyilatkozat a Társulás megszűnésével kapcsolatban tárgyú – levelében foglaltakat elutasítja.</w:t>
      </w:r>
    </w:p>
    <w:p w:rsidR="008024E6" w:rsidRDefault="008024E6" w:rsidP="006F39F3">
      <w:pPr>
        <w:ind w:left="1134" w:right="1132"/>
        <w:jc w:val="both"/>
      </w:pPr>
    </w:p>
    <w:p w:rsidR="008024E6" w:rsidRDefault="008024E6" w:rsidP="006F39F3">
      <w:pPr>
        <w:ind w:left="1134" w:right="1132"/>
        <w:jc w:val="both"/>
      </w:pPr>
      <w:r w:rsidRPr="006A226F">
        <w:t xml:space="preserve">Litér Község Önkormányzatának Képviselő-testülete, mint a Közép-Duna Vidéke Hulladékgazdálkodási Önkormányzati Társulás tagja kijelenti, hogy a Közép-Duna Vidéke Hulladékgazdálkodási Önkormányzati Társulás megszűnésének a Társulási Megállapodás XII. pontjában meghatározott feltételei nem állnak fenn. </w:t>
      </w:r>
    </w:p>
    <w:p w:rsidR="008024E6" w:rsidRDefault="008024E6" w:rsidP="006F39F3">
      <w:pPr>
        <w:ind w:left="1134" w:right="1132"/>
        <w:jc w:val="both"/>
      </w:pPr>
    </w:p>
    <w:p w:rsidR="008024E6" w:rsidRDefault="008024E6" w:rsidP="006F39F3">
      <w:pPr>
        <w:ind w:left="1134" w:right="1132"/>
        <w:jc w:val="both"/>
      </w:pPr>
      <w:r w:rsidRPr="006A226F">
        <w:t>A Társulás által létrehozott egységes hulladékgazdálkodási rendszer keretében valósul meg a hulladékgazdálkodási közszolgáltatás ellátása, a hulladékgazdálkodás fejlesztése.</w:t>
      </w:r>
    </w:p>
    <w:p w:rsidR="008024E6" w:rsidRPr="006A226F" w:rsidRDefault="008024E6" w:rsidP="006F39F3">
      <w:pPr>
        <w:ind w:left="1134" w:right="1132"/>
        <w:jc w:val="both"/>
      </w:pPr>
    </w:p>
    <w:p w:rsidR="008024E6" w:rsidRPr="006A226F" w:rsidRDefault="008024E6" w:rsidP="006F39F3">
      <w:pPr>
        <w:ind w:left="1134" w:right="1132"/>
        <w:jc w:val="both"/>
        <w:rPr>
          <w:i/>
          <w:iCs/>
        </w:rPr>
      </w:pPr>
      <w:r w:rsidRPr="006A226F">
        <w:t xml:space="preserve">Litér Község Önkormányzatának Képviselő-testülete egyetért a Tárulási Tanács 57/2013.(XI.11.) sz. határozata 2. pontjában foglaltakkal, azaz: </w:t>
      </w:r>
      <w:r w:rsidRPr="006A226F">
        <w:rPr>
          <w:i/>
          <w:iCs/>
        </w:rPr>
        <w:t>„A Közép-Duna Vidéke Hulladékgazdálkodási Önkormányzati Társulás Tanácsának Várpalota Város Önkormányzatának Képviselő-testülete által a határozat 2. pontjában megfogalmazott Társulásból történő kiválási szándékának bejelentését tudomásul veszi azzal, hogy a kiválás jogszerű időpontja megállapításánál a Társulási Megállapodás, valamint a 2011. évi CLXXXIX. Törvény vonatkozó rendelkezéseit kell figyelembe venni.”</w:t>
      </w:r>
    </w:p>
    <w:p w:rsidR="008024E6" w:rsidRPr="006A226F" w:rsidRDefault="008024E6" w:rsidP="006F39F3">
      <w:pPr>
        <w:ind w:left="1134" w:right="1132"/>
        <w:jc w:val="both"/>
      </w:pPr>
    </w:p>
    <w:p w:rsidR="008024E6" w:rsidRPr="006A226F" w:rsidRDefault="008024E6" w:rsidP="006F39F3">
      <w:pPr>
        <w:ind w:left="1134" w:right="1132"/>
        <w:jc w:val="both"/>
      </w:pPr>
      <w:r w:rsidRPr="006A226F">
        <w:t>Képviselő-testület megbízza Litér Község polgármesterét a szüksége intézkedések megtételére.</w:t>
      </w:r>
    </w:p>
    <w:p w:rsidR="008024E6" w:rsidRDefault="008024E6" w:rsidP="006F39F3">
      <w:pPr>
        <w:ind w:left="1134" w:right="1132"/>
        <w:jc w:val="both"/>
      </w:pPr>
    </w:p>
    <w:p w:rsidR="008024E6" w:rsidRPr="006A226F" w:rsidRDefault="008024E6" w:rsidP="006F39F3">
      <w:pPr>
        <w:ind w:left="1134" w:right="1132"/>
        <w:jc w:val="both"/>
      </w:pPr>
      <w:r w:rsidRPr="006A226F">
        <w:t>Határidő: azonnal</w:t>
      </w:r>
    </w:p>
    <w:p w:rsidR="008024E6" w:rsidRDefault="008024E6" w:rsidP="006F39F3">
      <w:pPr>
        <w:ind w:left="1134" w:right="1132"/>
        <w:jc w:val="both"/>
      </w:pPr>
      <w:r w:rsidRPr="006A226F">
        <w:t>Felelős: Szedlák Attila polgármester</w:t>
      </w:r>
    </w:p>
    <w:p w:rsidR="008024E6" w:rsidRDefault="008024E6" w:rsidP="00B8519F">
      <w:pPr>
        <w:ind w:right="612"/>
        <w:jc w:val="both"/>
      </w:pPr>
    </w:p>
    <w:p w:rsidR="008024E6" w:rsidRPr="00697E39" w:rsidRDefault="008024E6" w:rsidP="00697E39">
      <w:pPr>
        <w:jc w:val="both"/>
        <w:rPr>
          <w:b/>
          <w:bCs/>
          <w:color w:val="000000"/>
        </w:rPr>
      </w:pPr>
      <w:r w:rsidRPr="00697E39">
        <w:rPr>
          <w:b/>
          <w:bCs/>
        </w:rPr>
        <w:t xml:space="preserve">5.) </w:t>
      </w:r>
      <w:r w:rsidRPr="00697E39">
        <w:rPr>
          <w:b/>
          <w:bCs/>
          <w:color w:val="000000"/>
        </w:rPr>
        <w:t xml:space="preserve">Személyes gondoskodást nyújtó feladatok ellátása </w:t>
      </w:r>
    </w:p>
    <w:p w:rsidR="008024E6" w:rsidRPr="00697E39" w:rsidRDefault="008024E6" w:rsidP="00697E39">
      <w:pPr>
        <w:jc w:val="both"/>
        <w:rPr>
          <w:b/>
          <w:bCs/>
          <w:color w:val="000000"/>
        </w:rPr>
      </w:pPr>
      <w:r w:rsidRPr="00697E39">
        <w:rPr>
          <w:b/>
          <w:bCs/>
          <w:color w:val="000000"/>
        </w:rPr>
        <w:tab/>
        <w:t>Térítési díjak</w:t>
      </w:r>
    </w:p>
    <w:p w:rsidR="008024E6" w:rsidRPr="00697E39" w:rsidRDefault="008024E6" w:rsidP="00697E39">
      <w:pPr>
        <w:jc w:val="both"/>
        <w:rPr>
          <w:b/>
          <w:bCs/>
          <w:color w:val="000000"/>
        </w:rPr>
      </w:pPr>
      <w:r w:rsidRPr="00697E39">
        <w:rPr>
          <w:b/>
          <w:bCs/>
          <w:color w:val="000000"/>
        </w:rPr>
        <w:tab/>
        <w:t xml:space="preserve">Rendelet a </w:t>
      </w:r>
      <w:r w:rsidRPr="00697E39">
        <w:rPr>
          <w:b/>
          <w:bCs/>
        </w:rPr>
        <w:t>nappali ellátás, és házi segítségnyújtás személyi térítési díjáról</w:t>
      </w:r>
    </w:p>
    <w:p w:rsidR="008024E6" w:rsidRDefault="008024E6" w:rsidP="00697E39">
      <w:pPr>
        <w:jc w:val="both"/>
        <w:rPr>
          <w:i/>
          <w:iCs/>
          <w:color w:val="000000"/>
        </w:rPr>
      </w:pPr>
      <w:r w:rsidRPr="00C20599">
        <w:rPr>
          <w:i/>
          <w:iCs/>
          <w:color w:val="000000"/>
        </w:rPr>
        <w:t>Előadó: Szedlák Attila polgármester</w:t>
      </w:r>
    </w:p>
    <w:p w:rsidR="008024E6" w:rsidRDefault="008024E6" w:rsidP="00D9356D">
      <w:pPr>
        <w:ind w:left="540" w:right="612"/>
        <w:jc w:val="both"/>
      </w:pPr>
    </w:p>
    <w:p w:rsidR="008024E6" w:rsidRDefault="008024E6" w:rsidP="00697E39">
      <w:pPr>
        <w:jc w:val="both"/>
        <w:rPr>
          <w:i/>
          <w:iCs/>
        </w:rPr>
      </w:pPr>
      <w:r w:rsidRPr="00C267A2">
        <w:rPr>
          <w:i/>
          <w:iCs/>
        </w:rPr>
        <w:t>(Írásos előterjesztés a jegyzőkönyv mellékletét képezi.)</w:t>
      </w:r>
    </w:p>
    <w:p w:rsidR="008024E6" w:rsidRDefault="008024E6" w:rsidP="00D9356D">
      <w:pPr>
        <w:ind w:left="540" w:right="612"/>
        <w:jc w:val="both"/>
      </w:pPr>
    </w:p>
    <w:p w:rsidR="008024E6" w:rsidRPr="00E54E3B" w:rsidRDefault="008024E6" w:rsidP="00262681">
      <w:pPr>
        <w:jc w:val="both"/>
        <w:rPr>
          <w:u w:val="single"/>
        </w:rPr>
      </w:pPr>
      <w:r w:rsidRPr="00E54E3B">
        <w:rPr>
          <w:u w:val="single"/>
        </w:rPr>
        <w:t>Szedlák Attila polgármester:</w:t>
      </w:r>
    </w:p>
    <w:p w:rsidR="008024E6" w:rsidRPr="00EB27E5" w:rsidRDefault="008024E6" w:rsidP="00EB27E5">
      <w:pPr>
        <w:jc w:val="both"/>
        <w:rPr>
          <w:color w:val="000000"/>
        </w:rPr>
      </w:pPr>
      <w:r w:rsidRPr="00EB27E5">
        <w:rPr>
          <w:color w:val="000000"/>
        </w:rPr>
        <w:t xml:space="preserve">Balatonalmádi Szociális Alapszolgáltatási Központ megküldte szociális alapszolgáltatás körébe tartozó házi segítségnyújtás és nappali ellátás 2014. évi szolgáltatási önköltséget tartalmazó kimutatását. A Társulás által nyújtott személyes gondoskodást nyújtó ellátásokra, azok igénybevételére, valamint a fizetendő térítési díjakra vonatkozó rendelet tervezetét a székhely szerinti önkormányzat – az Intézmény és a Balatonalmádi Városgondnokság közreműködésével – Önkormányzat Hivatala készíti el és küldi meg a Társulási Tanács tagjainak véleményezésre. </w:t>
      </w:r>
    </w:p>
    <w:p w:rsidR="008024E6" w:rsidRDefault="008024E6" w:rsidP="00EB27E5">
      <w:pPr>
        <w:jc w:val="both"/>
        <w:rPr>
          <w:color w:val="000000"/>
        </w:rPr>
      </w:pPr>
    </w:p>
    <w:p w:rsidR="008024E6" w:rsidRPr="00EB27E5" w:rsidRDefault="008024E6" w:rsidP="00EB27E5">
      <w:pPr>
        <w:jc w:val="both"/>
        <w:rPr>
          <w:color w:val="000000"/>
        </w:rPr>
      </w:pPr>
      <w:r w:rsidRPr="00EB27E5">
        <w:rPr>
          <w:color w:val="000000"/>
        </w:rPr>
        <w:t>Házi segítségnyújtás keretében gondoskodni kell azokról az időskorú személyekről, akik otthonukban önmaguk ellátására saját erőből nem képesek; és róluk nem gondoskodnak, azokról a pszichiátriai beteg, fogyatékos személyekről, valamint szenvedélybetegekről, akik állapotukból adódóan az önálló életvitellel kapcsolatos feladataik ellátásában segítséget igényelnek, de egyébként önmaguk ellátására képesek.</w:t>
      </w:r>
    </w:p>
    <w:p w:rsidR="008024E6" w:rsidRDefault="008024E6" w:rsidP="00AE7338">
      <w:pPr>
        <w:jc w:val="both"/>
      </w:pPr>
    </w:p>
    <w:p w:rsidR="008024E6" w:rsidRPr="00E40DB1" w:rsidRDefault="008024E6" w:rsidP="00AE7338">
      <w:pPr>
        <w:jc w:val="both"/>
      </w:pPr>
      <w:r w:rsidRPr="00AE7338">
        <w:t xml:space="preserve">Nappali ellátás </w:t>
      </w:r>
      <w:r w:rsidRPr="00A33AEA">
        <w:rPr>
          <w:i/>
          <w:iCs/>
        </w:rPr>
        <w:t>(Idősek Klubja)</w:t>
      </w:r>
      <w:r>
        <w:t xml:space="preserve"> a</w:t>
      </w:r>
      <w:r w:rsidRPr="00E40DB1">
        <w:t xml:space="preserve"> tizennyolcadik életévüket betöltött, egészségi állapotuk, illetve idős koruk miatt szociális és mentális támogatásra szoruló, önmaguk ellátására részben képes személyek</w:t>
      </w:r>
      <w:r>
        <w:t>,</w:t>
      </w:r>
      <w:r w:rsidRPr="00E40DB1">
        <w:t xml:space="preserve"> napközbeni ellátását biztosítja családias hangulatban, szolgáltatásaival, programjaival az idős emberek mindenkori szükségleteire, igényeire nyitottan. </w:t>
      </w:r>
    </w:p>
    <w:p w:rsidR="008024E6" w:rsidRDefault="008024E6" w:rsidP="00262681">
      <w:pPr>
        <w:pStyle w:val="NormalWeb"/>
        <w:spacing w:before="0" w:beforeAutospacing="0" w:after="0" w:afterAutospacing="0"/>
        <w:jc w:val="both"/>
      </w:pPr>
    </w:p>
    <w:p w:rsidR="008024E6" w:rsidRDefault="008024E6" w:rsidP="00262681">
      <w:pPr>
        <w:pStyle w:val="NormalWeb"/>
        <w:spacing w:before="0" w:beforeAutospacing="0" w:after="0" w:afterAutospacing="0"/>
        <w:jc w:val="both"/>
      </w:pPr>
      <w:r w:rsidRPr="00A33AEA">
        <w:t>A</w:t>
      </w:r>
      <w:r>
        <w:rPr>
          <w:b/>
          <w:bCs/>
        </w:rPr>
        <w:t xml:space="preserve"> </w:t>
      </w:r>
      <w:r w:rsidRPr="00A33AEA">
        <w:t>Házi segítségnyújtás</w:t>
      </w:r>
      <w:r>
        <w:t xml:space="preserve"> kötelező alapellátási feladat, ezért az idős, és segítségre szoruló személyekre való tekintettel továbbra is javasoljuk, hogy a személyi térítési díj 0,-Ft/fő/óra legyen.</w:t>
      </w:r>
    </w:p>
    <w:p w:rsidR="008024E6" w:rsidRDefault="008024E6" w:rsidP="00262681">
      <w:pPr>
        <w:pStyle w:val="NormalWeb"/>
        <w:spacing w:before="0" w:beforeAutospacing="0" w:after="0" w:afterAutospacing="0"/>
        <w:jc w:val="both"/>
      </w:pPr>
      <w:r w:rsidRPr="00A33AEA">
        <w:t>A nappali ellátásnál</w:t>
      </w:r>
      <w:r>
        <w:t xml:space="preserve"> az 1 főre jutó alap normatíva 2014. évben is 109 000,-Ft, az 1 főre jutó kiegészítő támogatás 54 500,- Ft/fő.</w:t>
      </w:r>
    </w:p>
    <w:p w:rsidR="008024E6" w:rsidRDefault="008024E6" w:rsidP="00262681">
      <w:pPr>
        <w:pStyle w:val="NormalWeb"/>
        <w:spacing w:before="0" w:beforeAutospacing="0" w:after="0" w:afterAutospacing="0"/>
        <w:jc w:val="both"/>
      </w:pPr>
    </w:p>
    <w:p w:rsidR="008024E6" w:rsidRDefault="008024E6" w:rsidP="00262681">
      <w:pPr>
        <w:pStyle w:val="NormalWeb"/>
        <w:spacing w:before="0" w:beforeAutospacing="0" w:after="0" w:afterAutospacing="0"/>
        <w:jc w:val="both"/>
      </w:pPr>
      <w:r>
        <w:t>Az idei évre is javaslom, hogy az idős, egyedül élő, szociális és mentális támogatásra szoruló személyekre való tekintettel a nappali ellátás térítési díját 0,-Ft/nap összegben állapítsuk meg.</w:t>
      </w:r>
    </w:p>
    <w:p w:rsidR="008024E6" w:rsidRDefault="008024E6" w:rsidP="00AD52E8">
      <w:pPr>
        <w:pStyle w:val="BodyText"/>
      </w:pPr>
      <w:r w:rsidRPr="00E54E3B">
        <w:t xml:space="preserve">A </w:t>
      </w:r>
      <w:r>
        <w:t xml:space="preserve">személyes gondoskodást nyújtó feladatok ellátása tárgyú napirendi pontot </w:t>
      </w:r>
      <w:r w:rsidRPr="00E54E3B">
        <w:t xml:space="preserve">a </w:t>
      </w:r>
      <w:r>
        <w:t xml:space="preserve">Pénzügyi Gazdasági és Településfejlesztési Bizottság tárgyalta, </w:t>
      </w:r>
      <w:r w:rsidRPr="00E54E3B">
        <w:t>felkérem a bizottság elnökét, ismertesse javaslatukat.</w:t>
      </w:r>
    </w:p>
    <w:p w:rsidR="008024E6" w:rsidRDefault="008024E6" w:rsidP="00B45636">
      <w:pPr>
        <w:pStyle w:val="BodyText"/>
      </w:pPr>
    </w:p>
    <w:p w:rsidR="008024E6" w:rsidRPr="00127BF8" w:rsidRDefault="008024E6" w:rsidP="00B45636">
      <w:pPr>
        <w:pStyle w:val="BodyText"/>
        <w:rPr>
          <w:u w:val="single"/>
        </w:rPr>
      </w:pPr>
      <w:r w:rsidRPr="00127BF8">
        <w:rPr>
          <w:u w:val="single"/>
        </w:rPr>
        <w:t>Lukáts Gábor Pénzügyi Gazdasági és Településfejlesztési bizottság elnöke:</w:t>
      </w:r>
    </w:p>
    <w:p w:rsidR="008024E6" w:rsidRPr="00965B17" w:rsidRDefault="008024E6" w:rsidP="00127BF8">
      <w:pPr>
        <w:ind w:right="-2"/>
        <w:jc w:val="both"/>
      </w:pPr>
      <w:r>
        <w:t xml:space="preserve">A bizottság megtárgyalta a napirendi pontot, és </w:t>
      </w:r>
      <w:r w:rsidRPr="00965B17">
        <w:t xml:space="preserve">elfogadásra javasolja </w:t>
      </w:r>
      <w:r>
        <w:t>a Képviselő-testület fele</w:t>
      </w:r>
      <w:r w:rsidRPr="00965B17">
        <w:t>, hogy a szociális alapszolgáltatások köré</w:t>
      </w:r>
      <w:r>
        <w:t xml:space="preserve">be tartozó személyi térítési díjat továbbra is 0,-Ft/fő/óra összegben állapítsuk meg. </w:t>
      </w:r>
    </w:p>
    <w:p w:rsidR="008024E6" w:rsidRPr="00965B17" w:rsidRDefault="008024E6" w:rsidP="00127BF8">
      <w:pPr>
        <w:jc w:val="both"/>
      </w:pPr>
      <w:r>
        <w:t>A bizottság el</w:t>
      </w:r>
      <w:r w:rsidRPr="00965B17">
        <w:t>fogadásra javasolja Litér Község Önkormányzatának Képviselő-testülete részére a személyes gondosk</w:t>
      </w:r>
      <w:r>
        <w:t>odás körébe tartozó ellátások (</w:t>
      </w:r>
      <w:r w:rsidRPr="00965B17">
        <w:t>nappali e</w:t>
      </w:r>
      <w:r>
        <w:t>llátás, és házi segítségnyújtás</w:t>
      </w:r>
      <w:r w:rsidRPr="00965B17">
        <w:t>) személyi térítési díjáról szóló rendeletet.</w:t>
      </w:r>
    </w:p>
    <w:p w:rsidR="008024E6" w:rsidRDefault="008024E6" w:rsidP="007414FB">
      <w:pPr>
        <w:jc w:val="both"/>
        <w:rPr>
          <w:u w:val="single"/>
        </w:rPr>
      </w:pPr>
    </w:p>
    <w:p w:rsidR="008024E6" w:rsidRPr="00E54E3B" w:rsidRDefault="008024E6" w:rsidP="007414FB">
      <w:pPr>
        <w:jc w:val="both"/>
        <w:rPr>
          <w:u w:val="single"/>
        </w:rPr>
      </w:pPr>
      <w:r w:rsidRPr="00E54E3B">
        <w:rPr>
          <w:u w:val="single"/>
        </w:rPr>
        <w:t>Szedlák Attila polgármester:</w:t>
      </w:r>
    </w:p>
    <w:p w:rsidR="008024E6" w:rsidRPr="00E54E3B" w:rsidRDefault="008024E6" w:rsidP="00B45636">
      <w:pPr>
        <w:pStyle w:val="BodyText"/>
      </w:pPr>
      <w:r w:rsidRPr="00E54E3B">
        <w:t xml:space="preserve">A </w:t>
      </w:r>
      <w:r>
        <w:t xml:space="preserve">személyes gondoskodást nyújtó feladatok ellátása tárgyú napirendi pontot </w:t>
      </w:r>
      <w:r w:rsidRPr="00E54E3B">
        <w:t xml:space="preserve">a </w:t>
      </w:r>
      <w:r>
        <w:t xml:space="preserve">Humán Értékek bizottsága is </w:t>
      </w:r>
      <w:r w:rsidRPr="00E54E3B">
        <w:t>tárgyalta, felkérem a bizottság elnökét, ismertesse javaslatukat.</w:t>
      </w:r>
    </w:p>
    <w:p w:rsidR="008024E6" w:rsidRDefault="008024E6" w:rsidP="00B45636">
      <w:pPr>
        <w:pStyle w:val="BodyText"/>
        <w:rPr>
          <w:u w:val="single"/>
        </w:rPr>
      </w:pPr>
    </w:p>
    <w:p w:rsidR="008024E6" w:rsidRPr="00E54E3B" w:rsidRDefault="008024E6" w:rsidP="00B45636">
      <w:pPr>
        <w:pStyle w:val="BodyText"/>
        <w:rPr>
          <w:u w:val="single"/>
        </w:rPr>
      </w:pPr>
      <w:r>
        <w:rPr>
          <w:u w:val="single"/>
        </w:rPr>
        <w:t>Varga János Humán Értékek</w:t>
      </w:r>
      <w:r w:rsidRPr="00E54E3B">
        <w:rPr>
          <w:u w:val="single"/>
        </w:rPr>
        <w:t xml:space="preserve"> bizottság</w:t>
      </w:r>
      <w:r>
        <w:rPr>
          <w:u w:val="single"/>
        </w:rPr>
        <w:t>ának</w:t>
      </w:r>
      <w:r w:rsidRPr="00E54E3B">
        <w:rPr>
          <w:u w:val="single"/>
        </w:rPr>
        <w:t xml:space="preserve"> elnöke:</w:t>
      </w:r>
    </w:p>
    <w:p w:rsidR="008024E6" w:rsidRPr="00965B17" w:rsidRDefault="008024E6" w:rsidP="007414FB">
      <w:pPr>
        <w:ind w:right="-2"/>
        <w:jc w:val="both"/>
      </w:pPr>
      <w:r>
        <w:t xml:space="preserve">A Humán Értékek bizottsága is tárgyalta a napirendi pontot, és </w:t>
      </w:r>
      <w:r w:rsidRPr="00965B17">
        <w:t xml:space="preserve">elfogadásra javasolja </w:t>
      </w:r>
      <w:r>
        <w:t>a Képviselő-testület fele</w:t>
      </w:r>
      <w:r w:rsidRPr="00965B17">
        <w:t>, hogy a szociális alapszolgáltatások köré</w:t>
      </w:r>
      <w:r>
        <w:t xml:space="preserve">be tartozó személyi térítési díjak 0,-Ft/fő/óra összegben kerüljenek megállapításra, továbbá elfogadásra javasolja </w:t>
      </w:r>
      <w:r w:rsidRPr="00965B17">
        <w:t>a személyes gondosk</w:t>
      </w:r>
      <w:r>
        <w:t>odás körébe tartozó ellátások (</w:t>
      </w:r>
      <w:r w:rsidRPr="00965B17">
        <w:t>nappali e</w:t>
      </w:r>
      <w:r>
        <w:t>llátás, és házi segítségnyújtás</w:t>
      </w:r>
      <w:r w:rsidRPr="00965B17">
        <w:t>) személyi térítési díjáról szóló rendeletet.</w:t>
      </w:r>
    </w:p>
    <w:p w:rsidR="008024E6" w:rsidRPr="00E40DB1" w:rsidRDefault="008024E6" w:rsidP="00262681"/>
    <w:p w:rsidR="008024E6" w:rsidRPr="00E54E3B" w:rsidRDefault="008024E6" w:rsidP="00FC4BFF">
      <w:pPr>
        <w:jc w:val="both"/>
        <w:rPr>
          <w:u w:val="single"/>
        </w:rPr>
      </w:pPr>
      <w:r w:rsidRPr="00E54E3B">
        <w:rPr>
          <w:u w:val="single"/>
        </w:rPr>
        <w:t>Szedlák Attila polgármester:</w:t>
      </w:r>
    </w:p>
    <w:p w:rsidR="008024E6" w:rsidRDefault="008024E6" w:rsidP="00FC4BFF">
      <w:pPr>
        <w:widowControl w:val="0"/>
        <w:adjustRightInd w:val="0"/>
        <w:jc w:val="both"/>
        <w:textAlignment w:val="baseline"/>
      </w:pPr>
      <w:r w:rsidRPr="00E54E3B">
        <w:t>Kérdés, hozzászólás van-e? Amennyiben nincs, kérem, kézfeltartással szavazzon, aki a</w:t>
      </w:r>
      <w:r>
        <w:t xml:space="preserve"> szociális alapszolgáltatások körébe tartozó személyi térítési díjakat elfogadja.</w:t>
      </w:r>
    </w:p>
    <w:p w:rsidR="008024E6" w:rsidRPr="00E54E3B" w:rsidRDefault="008024E6" w:rsidP="00FC4BFF">
      <w:pPr>
        <w:widowControl w:val="0"/>
        <w:adjustRightInd w:val="0"/>
        <w:jc w:val="both"/>
        <w:textAlignment w:val="baseline"/>
      </w:pPr>
      <w:r>
        <w:rPr>
          <w:i/>
          <w:iCs/>
        </w:rPr>
        <w:t>A képviselő-testület 5</w:t>
      </w:r>
      <w:r w:rsidRPr="00E54E3B">
        <w:rPr>
          <w:i/>
          <w:iCs/>
        </w:rPr>
        <w:t xml:space="preserve"> igen szavazattal elfogadja.</w:t>
      </w:r>
    </w:p>
    <w:p w:rsidR="008024E6" w:rsidRDefault="008024E6" w:rsidP="00262681">
      <w:pPr>
        <w:pStyle w:val="NormalWeb"/>
        <w:spacing w:before="0" w:beforeAutospacing="0" w:after="0" w:afterAutospacing="0"/>
        <w:ind w:left="708" w:firstLine="372"/>
        <w:jc w:val="both"/>
        <w:rPr>
          <w:b/>
          <w:bCs/>
          <w:color w:val="2A2C26"/>
        </w:rPr>
      </w:pPr>
    </w:p>
    <w:p w:rsidR="008024E6" w:rsidRPr="00A4023A" w:rsidRDefault="008024E6" w:rsidP="00262681">
      <w:pPr>
        <w:pStyle w:val="NormalWeb"/>
        <w:spacing w:before="0" w:beforeAutospacing="0" w:after="0" w:afterAutospacing="0"/>
        <w:ind w:left="708" w:firstLine="372"/>
        <w:jc w:val="both"/>
        <w:rPr>
          <w:b/>
          <w:bCs/>
          <w:color w:val="2A2C26"/>
        </w:rPr>
      </w:pPr>
      <w:r w:rsidRPr="00A4023A">
        <w:rPr>
          <w:b/>
          <w:bCs/>
          <w:color w:val="2A2C26"/>
        </w:rPr>
        <w:t>Litér Község Önkormányzatának Képviselő-testületének</w:t>
      </w:r>
    </w:p>
    <w:p w:rsidR="008024E6" w:rsidRPr="00A4023A" w:rsidRDefault="008024E6" w:rsidP="00262681">
      <w:pPr>
        <w:pStyle w:val="NormalWeb"/>
        <w:spacing w:before="0" w:beforeAutospacing="0" w:after="0" w:afterAutospacing="0"/>
        <w:ind w:left="708" w:firstLine="372"/>
        <w:jc w:val="both"/>
        <w:rPr>
          <w:b/>
          <w:bCs/>
          <w:color w:val="2A2C26"/>
        </w:rPr>
      </w:pPr>
      <w:r>
        <w:rPr>
          <w:b/>
          <w:bCs/>
          <w:color w:val="2A2C26"/>
        </w:rPr>
        <w:t>5/2014.(I.30</w:t>
      </w:r>
      <w:r w:rsidRPr="00A4023A">
        <w:rPr>
          <w:b/>
          <w:bCs/>
          <w:color w:val="2A2C26"/>
        </w:rPr>
        <w:t>.) Lkt határozata</w:t>
      </w:r>
    </w:p>
    <w:p w:rsidR="008024E6" w:rsidRDefault="008024E6" w:rsidP="00262681">
      <w:pPr>
        <w:ind w:left="1134" w:right="1134"/>
        <w:jc w:val="both"/>
      </w:pPr>
    </w:p>
    <w:p w:rsidR="008024E6" w:rsidRPr="00D70924" w:rsidRDefault="008024E6" w:rsidP="00262681">
      <w:pPr>
        <w:ind w:left="1134" w:right="1134"/>
        <w:jc w:val="both"/>
      </w:pPr>
      <w:r w:rsidRPr="00D70924">
        <w:t xml:space="preserve">Litér Község Önkormányzatának Képviselő-testülete a szociális alapszolgáltatások körébe tartozó </w:t>
      </w:r>
      <w:r w:rsidRPr="00D70924">
        <w:rPr>
          <w:b/>
          <w:bCs/>
        </w:rPr>
        <w:t>házi segítségnyújtás</w:t>
      </w:r>
      <w:r w:rsidRPr="00D70924">
        <w:t>:</w:t>
      </w:r>
    </w:p>
    <w:p w:rsidR="008024E6" w:rsidRPr="00D70924" w:rsidRDefault="008024E6" w:rsidP="00262681">
      <w:pPr>
        <w:ind w:left="1134" w:right="1134"/>
        <w:jc w:val="both"/>
      </w:pPr>
      <w:r w:rsidRPr="00D70924">
        <w:t>- szolgáltatási önköltségét Lit</w:t>
      </w:r>
      <w:r>
        <w:t>ér Község településen nettó 1180</w:t>
      </w:r>
      <w:r w:rsidRPr="00D70924">
        <w:t xml:space="preserve">,-Ft-ban, Áfa mentesen, bruttó </w:t>
      </w:r>
      <w:r>
        <w:t>1180</w:t>
      </w:r>
      <w:r w:rsidRPr="00D70924">
        <w:t xml:space="preserve">,-Ft / óra, </w:t>
      </w:r>
    </w:p>
    <w:p w:rsidR="008024E6" w:rsidRPr="00D70924" w:rsidRDefault="008024E6" w:rsidP="00262681">
      <w:pPr>
        <w:ind w:left="1134" w:right="1134"/>
        <w:jc w:val="both"/>
      </w:pPr>
      <w:r w:rsidRPr="00D70924">
        <w:t>-in</w:t>
      </w:r>
      <w:r>
        <w:t>tézményi térítési díját nettó 280</w:t>
      </w:r>
      <w:r w:rsidRPr="00D70924">
        <w:t>,</w:t>
      </w:r>
      <w:r>
        <w:t>-Ft-ban, Áfa mentesen, bruttó 280</w:t>
      </w:r>
      <w:r w:rsidRPr="00D70924">
        <w:t>,</w:t>
      </w:r>
      <w:r>
        <w:t>-Ft/óra összegben javaslom.</w:t>
      </w:r>
    </w:p>
    <w:p w:rsidR="008024E6" w:rsidRDefault="008024E6" w:rsidP="00262681">
      <w:pPr>
        <w:ind w:left="1134" w:right="1134"/>
        <w:jc w:val="both"/>
      </w:pPr>
    </w:p>
    <w:p w:rsidR="008024E6" w:rsidRPr="00D70924" w:rsidRDefault="008024E6" w:rsidP="00262681">
      <w:pPr>
        <w:ind w:left="1134" w:right="1134"/>
        <w:jc w:val="both"/>
      </w:pPr>
      <w:r w:rsidRPr="00D70924">
        <w:t xml:space="preserve">Litér Község Önkormányzatának Képviselő-testülete a szociális alapszolgáltatások körébe tartozó </w:t>
      </w:r>
      <w:r w:rsidRPr="00D70924">
        <w:rPr>
          <w:b/>
          <w:bCs/>
        </w:rPr>
        <w:t>nappali ellátás</w:t>
      </w:r>
      <w:r w:rsidRPr="00D70924">
        <w:t>:</w:t>
      </w:r>
    </w:p>
    <w:p w:rsidR="008024E6" w:rsidRPr="00D70924" w:rsidRDefault="008024E6" w:rsidP="00262681">
      <w:pPr>
        <w:ind w:left="1134" w:right="1134"/>
        <w:jc w:val="both"/>
      </w:pPr>
      <w:r w:rsidRPr="00D70924">
        <w:t>- szolgáltatási önköltségét Litér Község</w:t>
      </w:r>
      <w:r>
        <w:t xml:space="preserve"> településen nettó 605</w:t>
      </w:r>
      <w:r w:rsidRPr="00D70924">
        <w:t>,-</w:t>
      </w:r>
      <w:r>
        <w:t>Ft-ban, Áfa mentesen, bruttó 605,-Ft / nap</w:t>
      </w:r>
      <w:r w:rsidRPr="00D70924">
        <w:t xml:space="preserve"> </w:t>
      </w:r>
    </w:p>
    <w:p w:rsidR="008024E6" w:rsidRDefault="008024E6" w:rsidP="00DD0DE8">
      <w:pPr>
        <w:ind w:left="1134" w:right="1134"/>
        <w:jc w:val="both"/>
      </w:pPr>
      <w:r w:rsidRPr="00D70924">
        <w:t>-int</w:t>
      </w:r>
      <w:r>
        <w:t>ézményi térítési díját nettó 0</w:t>
      </w:r>
      <w:r w:rsidRPr="00D70924">
        <w:t>,-</w:t>
      </w:r>
      <w:r>
        <w:t>Ft-ban, Áfa mentesen, bruttó 0,-Ft/nap összegben javaslom.</w:t>
      </w:r>
    </w:p>
    <w:p w:rsidR="008024E6" w:rsidRDefault="008024E6" w:rsidP="00282970">
      <w:pPr>
        <w:ind w:left="1134" w:right="1134" w:firstLine="1"/>
        <w:jc w:val="both"/>
      </w:pPr>
      <w:r w:rsidRPr="00D70924">
        <w:t>Képviselő-testület megbízza a polgármestert a szükséges intézkedések megtételére.</w:t>
      </w:r>
    </w:p>
    <w:p w:rsidR="008024E6" w:rsidRPr="00D70924" w:rsidRDefault="008024E6" w:rsidP="00262681">
      <w:pPr>
        <w:ind w:left="426" w:right="1134" w:firstLine="708"/>
        <w:jc w:val="both"/>
      </w:pPr>
      <w:r w:rsidRPr="00D70924">
        <w:t>Határidő:</w:t>
      </w:r>
      <w:r>
        <w:t xml:space="preserve"> 2014. február</w:t>
      </w:r>
      <w:r w:rsidRPr="00D70924">
        <w:t xml:space="preserve"> </w:t>
      </w:r>
      <w:r>
        <w:t>15.</w:t>
      </w:r>
    </w:p>
    <w:p w:rsidR="008024E6" w:rsidRDefault="008024E6" w:rsidP="00811F65">
      <w:pPr>
        <w:ind w:left="426" w:firstLine="708"/>
        <w:jc w:val="both"/>
      </w:pPr>
      <w:r w:rsidRPr="00D70924">
        <w:t>Felelős: Szedlák Attila polgármester</w:t>
      </w:r>
    </w:p>
    <w:p w:rsidR="008024E6" w:rsidRPr="00811F65" w:rsidRDefault="008024E6" w:rsidP="00811F65">
      <w:pPr>
        <w:ind w:left="426" w:firstLine="708"/>
        <w:jc w:val="both"/>
      </w:pPr>
    </w:p>
    <w:p w:rsidR="008024E6" w:rsidRPr="00E54E3B" w:rsidRDefault="008024E6" w:rsidP="00974DB6">
      <w:pPr>
        <w:jc w:val="both"/>
        <w:rPr>
          <w:u w:val="single"/>
        </w:rPr>
      </w:pPr>
      <w:r w:rsidRPr="00E54E3B">
        <w:rPr>
          <w:u w:val="single"/>
        </w:rPr>
        <w:t>Szedlák Attila polgármester:</w:t>
      </w:r>
    </w:p>
    <w:p w:rsidR="008024E6" w:rsidRDefault="008024E6" w:rsidP="00974DB6">
      <w:pPr>
        <w:widowControl w:val="0"/>
        <w:adjustRightInd w:val="0"/>
        <w:jc w:val="both"/>
        <w:textAlignment w:val="baseline"/>
      </w:pPr>
      <w:r>
        <w:t>K</w:t>
      </w:r>
      <w:r w:rsidRPr="00E54E3B">
        <w:t>érem, kézfeltartással szavazzon, aki a</w:t>
      </w:r>
      <w:r>
        <w:t xml:space="preserve"> személyes gondoskodás körébe tartozó ellátások személyi térítéséről szóló rendelet tervezetet elfogadja.</w:t>
      </w:r>
    </w:p>
    <w:p w:rsidR="008024E6" w:rsidRDefault="008024E6" w:rsidP="00974DB6">
      <w:pPr>
        <w:widowControl w:val="0"/>
        <w:adjustRightInd w:val="0"/>
        <w:jc w:val="both"/>
        <w:textAlignment w:val="baseline"/>
      </w:pPr>
      <w:r>
        <w:rPr>
          <w:i/>
          <w:iCs/>
        </w:rPr>
        <w:t>A képviselő-testület 5</w:t>
      </w:r>
      <w:r w:rsidRPr="00E54E3B">
        <w:rPr>
          <w:i/>
          <w:iCs/>
        </w:rPr>
        <w:t xml:space="preserve"> igen szavazattal elfogadja.</w:t>
      </w:r>
    </w:p>
    <w:p w:rsidR="008024E6" w:rsidRDefault="008024E6" w:rsidP="00D9356D">
      <w:pPr>
        <w:ind w:left="540" w:right="612"/>
        <w:jc w:val="both"/>
      </w:pPr>
    </w:p>
    <w:p w:rsidR="008024E6" w:rsidRDefault="008024E6" w:rsidP="00B901BB">
      <w:pPr>
        <w:jc w:val="center"/>
        <w:rPr>
          <w:b/>
          <w:bCs/>
        </w:rPr>
      </w:pPr>
      <w:r>
        <w:rPr>
          <w:b/>
          <w:bCs/>
        </w:rPr>
        <w:t xml:space="preserve">Litér Község Önkormányzata Képviselő-testületének </w:t>
      </w:r>
    </w:p>
    <w:p w:rsidR="008024E6" w:rsidRDefault="008024E6" w:rsidP="00B901BB">
      <w:pPr>
        <w:jc w:val="center"/>
        <w:rPr>
          <w:b/>
          <w:bCs/>
        </w:rPr>
      </w:pPr>
      <w:r>
        <w:rPr>
          <w:b/>
          <w:bCs/>
        </w:rPr>
        <w:t>1/2014. (II.3.) Önkormányzati rendelete</w:t>
      </w:r>
    </w:p>
    <w:p w:rsidR="008024E6" w:rsidRDefault="008024E6" w:rsidP="00FC11F4">
      <w:pPr>
        <w:jc w:val="center"/>
        <w:rPr>
          <w:b/>
          <w:bCs/>
        </w:rPr>
      </w:pPr>
      <w:r>
        <w:rPr>
          <w:b/>
          <w:bCs/>
        </w:rPr>
        <w:t>a személyes gondoskodás körébe tartozó ellátások ( nappali ellátás, és házi segítségnyújtás ) személyi térítési díjáról</w:t>
      </w:r>
    </w:p>
    <w:p w:rsidR="008024E6" w:rsidRDefault="008024E6" w:rsidP="00B901BB">
      <w:pPr>
        <w:rPr>
          <w:b/>
          <w:bCs/>
        </w:rPr>
      </w:pPr>
    </w:p>
    <w:p w:rsidR="008024E6" w:rsidRPr="000807B6" w:rsidRDefault="008024E6" w:rsidP="000807B6">
      <w:pPr>
        <w:jc w:val="both"/>
      </w:pPr>
      <w:r>
        <w:t xml:space="preserve">Litér Község Önkormányzatának Képviselő-testülete – Magyarország alaptörvénye 32. cikke (1) bekezdés a.) pontjában és a (2) bekezdésben, valamint a szociális igazgatásról és szociális ellátásokról szóló 1993. évi III. törvény (továbbiakban Szt.) 92. § (1)-(2) bekezdésében kapott felhatalmazás alapján, Magyarország helyi önkormányzatairól szóló 2011. évi CLXXXIX Törvény 13. § (1) bekezdés 8. pontjában meghatározott feladatkörében eljárva a következőket rendeli el: </w:t>
      </w:r>
    </w:p>
    <w:p w:rsidR="008024E6" w:rsidRDefault="008024E6" w:rsidP="00B901BB">
      <w:pPr>
        <w:rPr>
          <w:sz w:val="22"/>
          <w:szCs w:val="22"/>
        </w:rPr>
      </w:pPr>
    </w:p>
    <w:p w:rsidR="008024E6" w:rsidRDefault="008024E6" w:rsidP="00B901BB">
      <w:pPr>
        <w:ind w:left="720" w:hanging="720"/>
        <w:jc w:val="both"/>
      </w:pPr>
      <w:r>
        <w:t>1. §</w:t>
      </w:r>
      <w:r>
        <w:tab/>
        <w:t xml:space="preserve">A képviselő-testület – figyelemmel a személyes gondoskodást nyújtó szociális ellátások térítési díjairól szóló 29/1993. (II.17.) Korm. rendelet 4. §-ára – az étkeztetés igénybevétele nélkül működő nappali ellátás személyi térítési díját 0,-Ft/fő/ellátási nap összegben állapítja meg. </w:t>
      </w:r>
    </w:p>
    <w:p w:rsidR="008024E6" w:rsidRDefault="008024E6" w:rsidP="00B901BB">
      <w:pPr>
        <w:ind w:left="709" w:hanging="709"/>
        <w:jc w:val="both"/>
      </w:pPr>
    </w:p>
    <w:p w:rsidR="008024E6" w:rsidRDefault="008024E6" w:rsidP="00B901BB">
      <w:pPr>
        <w:ind w:left="709" w:hanging="709"/>
        <w:jc w:val="both"/>
      </w:pPr>
      <w:r>
        <w:t>2. §</w:t>
      </w:r>
      <w:r>
        <w:tab/>
        <w:t>A képviselő-testület a házi segítségnyújtást igénybe vevők részére 0</w:t>
      </w:r>
      <w:r w:rsidRPr="008F1D33">
        <w:t>,-Ft/fő/óra személyi térítési díjat állapít meg.</w:t>
      </w:r>
    </w:p>
    <w:p w:rsidR="008024E6" w:rsidRDefault="008024E6" w:rsidP="00B901BB">
      <w:pPr>
        <w:ind w:left="709" w:hanging="709"/>
        <w:jc w:val="both"/>
      </w:pPr>
    </w:p>
    <w:p w:rsidR="008024E6" w:rsidRDefault="008024E6" w:rsidP="00B901BB">
      <w:r>
        <w:t>3. §</w:t>
      </w:r>
      <w:r>
        <w:tab/>
        <w:t xml:space="preserve"> A személyi térítési díjat, az igénybevett időszak utáni hónap 10. napjáig kell befizetni.</w:t>
      </w:r>
    </w:p>
    <w:p w:rsidR="008024E6" w:rsidRDefault="008024E6" w:rsidP="005D42DA">
      <w:pPr>
        <w:jc w:val="both"/>
      </w:pPr>
    </w:p>
    <w:p w:rsidR="008024E6" w:rsidRDefault="008024E6" w:rsidP="00B901BB">
      <w:pPr>
        <w:ind w:left="709" w:hanging="709"/>
        <w:jc w:val="both"/>
      </w:pPr>
      <w:r>
        <w:t>4</w:t>
      </w:r>
      <w:r w:rsidRPr="00ED0025">
        <w:t>. §</w:t>
      </w:r>
      <w:r w:rsidRPr="00ED0025">
        <w:tab/>
        <w:t>(1) E rendelet</w:t>
      </w:r>
      <w:r>
        <w:t xml:space="preserve"> 2014. március 1. napján lép hatályba.</w:t>
      </w:r>
    </w:p>
    <w:p w:rsidR="008024E6" w:rsidRDefault="008024E6" w:rsidP="00B901BB">
      <w:pPr>
        <w:ind w:left="709" w:hanging="709"/>
        <w:jc w:val="both"/>
      </w:pPr>
    </w:p>
    <w:p w:rsidR="008024E6" w:rsidRPr="00837849" w:rsidRDefault="008024E6" w:rsidP="009231DD">
      <w:pPr>
        <w:ind w:left="709" w:hanging="709"/>
        <w:jc w:val="both"/>
      </w:pPr>
      <w:r>
        <w:tab/>
        <w:t>(2) Jelen rendelet hatályba lépésével egyidejűleg hatályát veszti Litér Község Önkormányzata Képviselő-testületének a személyes gondoskodás körébe tartozó ellátások (nappali ellátás és házi segítségnyújtás) térítési díjairól szóló 3/2013.(II.11.) önkormányzati rendelete.</w:t>
      </w:r>
    </w:p>
    <w:p w:rsidR="008024E6" w:rsidRDefault="008024E6" w:rsidP="00D9356D">
      <w:pPr>
        <w:ind w:left="540" w:right="612"/>
        <w:jc w:val="both"/>
      </w:pPr>
    </w:p>
    <w:p w:rsidR="008024E6" w:rsidRPr="00837849" w:rsidRDefault="008024E6" w:rsidP="00837849">
      <w:pPr>
        <w:jc w:val="both"/>
        <w:rPr>
          <w:b/>
          <w:bCs/>
          <w:i/>
          <w:iCs/>
          <w:color w:val="000000"/>
        </w:rPr>
      </w:pPr>
      <w:r w:rsidRPr="00837849">
        <w:rPr>
          <w:b/>
          <w:bCs/>
          <w:color w:val="000000"/>
        </w:rPr>
        <w:t>6.)</w:t>
      </w:r>
      <w:r w:rsidRPr="00837849">
        <w:rPr>
          <w:b/>
          <w:bCs/>
          <w:i/>
          <w:iCs/>
          <w:color w:val="000000"/>
        </w:rPr>
        <w:t xml:space="preserve"> </w:t>
      </w:r>
      <w:r w:rsidRPr="00837849">
        <w:rPr>
          <w:b/>
          <w:bCs/>
          <w:spacing w:val="-4"/>
        </w:rPr>
        <w:t>Szociális és gyermekvédelmi igazgatásról és ellátásokról szóló rendeletének módosítása</w:t>
      </w:r>
    </w:p>
    <w:p w:rsidR="008024E6" w:rsidRPr="00837849" w:rsidRDefault="008024E6" w:rsidP="00837849">
      <w:pPr>
        <w:jc w:val="both"/>
        <w:rPr>
          <w:b/>
          <w:bCs/>
          <w:i/>
          <w:iCs/>
          <w:color w:val="000000"/>
        </w:rPr>
      </w:pPr>
      <w:r w:rsidRPr="00837849">
        <w:rPr>
          <w:b/>
          <w:bCs/>
          <w:i/>
          <w:iCs/>
          <w:color w:val="000000"/>
        </w:rPr>
        <w:t>Előadó: Bencze Éva jegyző</w:t>
      </w:r>
    </w:p>
    <w:p w:rsidR="008024E6" w:rsidRDefault="008024E6" w:rsidP="00D9356D">
      <w:pPr>
        <w:ind w:left="540" w:right="612"/>
        <w:jc w:val="both"/>
      </w:pPr>
    </w:p>
    <w:p w:rsidR="008024E6" w:rsidRDefault="008024E6" w:rsidP="00837849">
      <w:pPr>
        <w:jc w:val="both"/>
        <w:rPr>
          <w:i/>
          <w:iCs/>
        </w:rPr>
      </w:pPr>
      <w:r w:rsidRPr="00C267A2">
        <w:rPr>
          <w:i/>
          <w:iCs/>
        </w:rPr>
        <w:t>(Írásos előterjesztés a jegyzőkönyv mellékletét képezi.)</w:t>
      </w:r>
    </w:p>
    <w:p w:rsidR="008024E6" w:rsidRDefault="008024E6" w:rsidP="00605381">
      <w:pPr>
        <w:ind w:right="-2"/>
        <w:jc w:val="both"/>
      </w:pPr>
    </w:p>
    <w:p w:rsidR="008024E6" w:rsidRPr="00E54E3B" w:rsidRDefault="008024E6" w:rsidP="00777AB0">
      <w:pPr>
        <w:jc w:val="both"/>
        <w:rPr>
          <w:u w:val="single"/>
        </w:rPr>
      </w:pPr>
      <w:r w:rsidRPr="00E54E3B">
        <w:rPr>
          <w:u w:val="single"/>
        </w:rPr>
        <w:t>Szedlák Attila polgármester:</w:t>
      </w:r>
    </w:p>
    <w:p w:rsidR="008024E6" w:rsidRDefault="008024E6" w:rsidP="00777AB0">
      <w:pPr>
        <w:jc w:val="both"/>
      </w:pPr>
      <w:r>
        <w:t xml:space="preserve">A </w:t>
      </w:r>
      <w:r>
        <w:rPr>
          <w:spacing w:val="-4"/>
        </w:rPr>
        <w:t>S</w:t>
      </w:r>
      <w:r w:rsidRPr="0073668E">
        <w:rPr>
          <w:spacing w:val="-4"/>
        </w:rPr>
        <w:t xml:space="preserve">zociális </w:t>
      </w:r>
      <w:r>
        <w:rPr>
          <w:spacing w:val="-4"/>
        </w:rPr>
        <w:t>és gyermekvédelmi igazgatásról</w:t>
      </w:r>
      <w:r w:rsidRPr="0073668E">
        <w:rPr>
          <w:spacing w:val="-4"/>
        </w:rPr>
        <w:t xml:space="preserve"> és ellátásokról szóló</w:t>
      </w:r>
      <w:r>
        <w:t xml:space="preserve"> rendelet módosítása vált szükséges. Litér Község Önkormányzatának</w:t>
      </w:r>
      <w:r w:rsidRPr="00262571">
        <w:t xml:space="preserve"> Képviselő-testülete</w:t>
      </w:r>
      <w:r>
        <w:t xml:space="preserve"> a 2013. november 28-i ülésén tárgyalta és elfogadta, hogy Litér településen Szociális temetés céljára a Litér, Nyárfa utcai 398-as hrsz-ú területen történjen a helykijelölés.</w:t>
      </w:r>
    </w:p>
    <w:p w:rsidR="008024E6" w:rsidRPr="00777AB0" w:rsidRDefault="008024E6" w:rsidP="00777AB0">
      <w:pPr>
        <w:jc w:val="both"/>
      </w:pPr>
      <w:r>
        <w:t xml:space="preserve">A temetőkről és a temetkezésről szóló 1999. évi XLIII. törvény módosításáról szóló 2013. évi CXXXVIII törvény módosítása értelmében szociális temetés </w:t>
      </w:r>
      <w:r w:rsidRPr="00777AB0">
        <w:t>hatálybalépése: 2015. január 1.</w:t>
      </w:r>
    </w:p>
    <w:p w:rsidR="008024E6" w:rsidRDefault="008024E6" w:rsidP="00EC136A">
      <w:pPr>
        <w:ind w:right="612"/>
        <w:jc w:val="both"/>
      </w:pPr>
      <w:r>
        <w:t>Megkérdezem Bencze Éva jegyzőasszonyt, kívánja-e a napirendi pontot kiegészíteni.</w:t>
      </w:r>
    </w:p>
    <w:p w:rsidR="008024E6" w:rsidRDefault="008024E6" w:rsidP="00777AB0">
      <w:pPr>
        <w:jc w:val="both"/>
      </w:pPr>
    </w:p>
    <w:p w:rsidR="008024E6" w:rsidRDefault="008024E6" w:rsidP="00777AB0">
      <w:pPr>
        <w:jc w:val="both"/>
      </w:pPr>
    </w:p>
    <w:p w:rsidR="008024E6" w:rsidRPr="00EC136A" w:rsidRDefault="008024E6" w:rsidP="00777AB0">
      <w:pPr>
        <w:jc w:val="both"/>
        <w:rPr>
          <w:u w:val="single"/>
        </w:rPr>
      </w:pPr>
      <w:r w:rsidRPr="00EC136A">
        <w:rPr>
          <w:u w:val="single"/>
        </w:rPr>
        <w:t>Bencze Éva jegyző:</w:t>
      </w:r>
    </w:p>
    <w:p w:rsidR="008024E6" w:rsidRDefault="008024E6" w:rsidP="00777AB0">
      <w:pPr>
        <w:jc w:val="both"/>
      </w:pPr>
      <w:r>
        <w:t>Az írásos előterjesztést nem kívánom kiegészíteni.</w:t>
      </w:r>
    </w:p>
    <w:p w:rsidR="008024E6" w:rsidRDefault="008024E6" w:rsidP="00EC136A">
      <w:pPr>
        <w:jc w:val="both"/>
        <w:rPr>
          <w:u w:val="single"/>
        </w:rPr>
      </w:pPr>
    </w:p>
    <w:p w:rsidR="008024E6" w:rsidRPr="00E54E3B" w:rsidRDefault="008024E6" w:rsidP="00EC136A">
      <w:pPr>
        <w:jc w:val="both"/>
        <w:rPr>
          <w:u w:val="single"/>
        </w:rPr>
      </w:pPr>
      <w:r w:rsidRPr="00E54E3B">
        <w:rPr>
          <w:u w:val="single"/>
        </w:rPr>
        <w:t>Szedlák Attila polgármester:</w:t>
      </w:r>
    </w:p>
    <w:p w:rsidR="008024E6" w:rsidRDefault="008024E6" w:rsidP="00777AB0">
      <w:pPr>
        <w:jc w:val="both"/>
      </w:pPr>
      <w:r>
        <w:t>A napirendi pontot a Humán Értékek bizottsága tárgyalta, felkérem a bizottság elnökét, ismertesse javaslatukat.</w:t>
      </w:r>
    </w:p>
    <w:p w:rsidR="008024E6" w:rsidRDefault="008024E6" w:rsidP="00777AB0">
      <w:pPr>
        <w:jc w:val="both"/>
      </w:pPr>
    </w:p>
    <w:p w:rsidR="008024E6" w:rsidRDefault="008024E6" w:rsidP="00777AB0">
      <w:pPr>
        <w:jc w:val="both"/>
      </w:pPr>
      <w:r w:rsidRPr="00B83D78">
        <w:rPr>
          <w:u w:val="single"/>
        </w:rPr>
        <w:t>Varga János Humán Értékek Bizottságának elnöke</w:t>
      </w:r>
      <w:r>
        <w:t>:</w:t>
      </w:r>
    </w:p>
    <w:p w:rsidR="008024E6" w:rsidRDefault="008024E6" w:rsidP="00C928EA">
      <w:pPr>
        <w:ind w:right="-2"/>
        <w:jc w:val="both"/>
      </w:pPr>
      <w:r>
        <w:t>A bizottság megtárgyalta a napirendi pontot, és a Szociális és gyermekvédelmi igazgatásról és ellátásokról szóló rendelet módosítását elfogadásra javasolja a képviselő-testület fele.</w:t>
      </w:r>
    </w:p>
    <w:p w:rsidR="008024E6" w:rsidRDefault="008024E6" w:rsidP="000F3A55">
      <w:pPr>
        <w:jc w:val="both"/>
        <w:rPr>
          <w:u w:val="single"/>
        </w:rPr>
      </w:pPr>
    </w:p>
    <w:p w:rsidR="008024E6" w:rsidRPr="00E54E3B" w:rsidRDefault="008024E6" w:rsidP="000F3A55">
      <w:pPr>
        <w:jc w:val="both"/>
        <w:rPr>
          <w:u w:val="single"/>
        </w:rPr>
      </w:pPr>
      <w:r w:rsidRPr="00E54E3B">
        <w:rPr>
          <w:u w:val="single"/>
        </w:rPr>
        <w:t>Szedlák Attila polgármester:</w:t>
      </w:r>
    </w:p>
    <w:p w:rsidR="008024E6" w:rsidRDefault="008024E6" w:rsidP="000F3A55">
      <w:pPr>
        <w:widowControl w:val="0"/>
        <w:adjustRightInd w:val="0"/>
        <w:jc w:val="both"/>
        <w:textAlignment w:val="baseline"/>
      </w:pPr>
      <w:r w:rsidRPr="00E54E3B">
        <w:t>Kérdés, hozzászólás van-e? Amennyiben nincs, kérem, kézfeltartással szavazzon, aki a</w:t>
      </w:r>
      <w:r>
        <w:t xml:space="preserve"> Szociális és gyermekvédelmi igazgatásról és ellátásokról szóló rendelt módosítását elfogadja.</w:t>
      </w:r>
    </w:p>
    <w:p w:rsidR="008024E6" w:rsidRPr="00E54E3B" w:rsidRDefault="008024E6" w:rsidP="000F3A55">
      <w:pPr>
        <w:widowControl w:val="0"/>
        <w:adjustRightInd w:val="0"/>
        <w:jc w:val="both"/>
        <w:textAlignment w:val="baseline"/>
      </w:pPr>
      <w:r>
        <w:rPr>
          <w:i/>
          <w:iCs/>
        </w:rPr>
        <w:t>A képviselő-testület 5</w:t>
      </w:r>
      <w:r w:rsidRPr="00E54E3B">
        <w:rPr>
          <w:i/>
          <w:iCs/>
        </w:rPr>
        <w:t xml:space="preserve"> igen szavazattal elfogadja.</w:t>
      </w:r>
    </w:p>
    <w:p w:rsidR="008024E6" w:rsidRDefault="008024E6" w:rsidP="00C928EA">
      <w:pPr>
        <w:ind w:right="612"/>
        <w:jc w:val="both"/>
      </w:pPr>
    </w:p>
    <w:p w:rsidR="008024E6" w:rsidRDefault="008024E6" w:rsidP="00E84B90">
      <w:pPr>
        <w:jc w:val="center"/>
        <w:rPr>
          <w:b/>
          <w:bCs/>
        </w:rPr>
      </w:pPr>
      <w:r>
        <w:rPr>
          <w:b/>
          <w:bCs/>
        </w:rPr>
        <w:t>Litér Község Önkormányzata Képviselő-testületének</w:t>
      </w:r>
    </w:p>
    <w:p w:rsidR="008024E6" w:rsidRDefault="008024E6" w:rsidP="00E84B90">
      <w:pPr>
        <w:jc w:val="center"/>
        <w:rPr>
          <w:b/>
          <w:bCs/>
        </w:rPr>
      </w:pPr>
      <w:r>
        <w:rPr>
          <w:b/>
          <w:bCs/>
        </w:rPr>
        <w:t>2/</w:t>
      </w:r>
      <w:r w:rsidRPr="004D3853">
        <w:rPr>
          <w:b/>
          <w:bCs/>
        </w:rPr>
        <w:t>201</w:t>
      </w:r>
      <w:r>
        <w:rPr>
          <w:b/>
          <w:bCs/>
        </w:rPr>
        <w:t>4</w:t>
      </w:r>
      <w:r w:rsidRPr="004D3853">
        <w:rPr>
          <w:b/>
          <w:bCs/>
        </w:rPr>
        <w:t>. (</w:t>
      </w:r>
      <w:r>
        <w:rPr>
          <w:b/>
          <w:bCs/>
        </w:rPr>
        <w:t>II.3.</w:t>
      </w:r>
      <w:r w:rsidRPr="004D3853">
        <w:rPr>
          <w:b/>
          <w:bCs/>
        </w:rPr>
        <w:t>)</w:t>
      </w:r>
      <w:r>
        <w:rPr>
          <w:b/>
          <w:bCs/>
        </w:rPr>
        <w:t xml:space="preserve"> Önkormányzati rendelete</w:t>
      </w:r>
    </w:p>
    <w:p w:rsidR="008024E6" w:rsidRPr="00E84B90" w:rsidRDefault="008024E6" w:rsidP="00E84B90">
      <w:pPr>
        <w:jc w:val="center"/>
        <w:rPr>
          <w:b/>
          <w:bCs/>
        </w:rPr>
      </w:pPr>
      <w:r>
        <w:rPr>
          <w:b/>
          <w:bCs/>
        </w:rPr>
        <w:t xml:space="preserve">a szociális és gyermekvédelmi igazgatásról és ellátásokról </w:t>
      </w:r>
    </w:p>
    <w:p w:rsidR="008024E6" w:rsidRDefault="008024E6" w:rsidP="00E84B90">
      <w:pPr>
        <w:pStyle w:val="BodyText"/>
        <w:spacing w:before="360"/>
      </w:pPr>
      <w:r>
        <w:t>Litér</w:t>
      </w:r>
      <w:r w:rsidRPr="009C5ADC">
        <w:t xml:space="preserve"> Község Önkormányzatának Képviselő-testülete - Magyarország Alaptörvénye 32. cikke (1) bekezdés a.) pontjában és a (2) bekezdésében</w:t>
      </w:r>
      <w:r w:rsidRPr="009C5ADC">
        <w:rPr>
          <w:sz w:val="22"/>
          <w:szCs w:val="22"/>
        </w:rPr>
        <w:t>,</w:t>
      </w:r>
      <w:r w:rsidRPr="009C5ADC">
        <w:t xml:space="preserve"> a szociális igazgatásról és a szociális ellátásokról szóló 1993. évi III. törvényben, valamint a gyermekek védelméről és a gyámügyi igazgatásról szóló 1997. évi XXXI. törvényben kapott felhatalmazás alapján, Magyarország helyi önkormányzatairól szóló 2011. évi CLXXXIX. Törvény 13 §. (1) bekezdés 8. pontjában meghatározott feladatkörében eljárva a következőket rendeli el.</w:t>
      </w:r>
    </w:p>
    <w:p w:rsidR="008024E6" w:rsidRDefault="008024E6" w:rsidP="00E84B90">
      <w:pPr>
        <w:rPr>
          <w:i/>
          <w:iCs/>
          <w:sz w:val="22"/>
          <w:szCs w:val="22"/>
        </w:rPr>
      </w:pPr>
    </w:p>
    <w:p w:rsidR="008024E6" w:rsidRDefault="008024E6" w:rsidP="00E84B90">
      <w:pPr>
        <w:rPr>
          <w:i/>
          <w:iCs/>
          <w:sz w:val="22"/>
          <w:szCs w:val="22"/>
        </w:rPr>
      </w:pPr>
    </w:p>
    <w:p w:rsidR="008024E6" w:rsidRDefault="008024E6" w:rsidP="00E84B90">
      <w:pPr>
        <w:pStyle w:val="BodyText2"/>
        <w:keepNext/>
        <w:ind w:left="720" w:hanging="720"/>
      </w:pPr>
      <w:r w:rsidRPr="00087864">
        <w:t xml:space="preserve">1.§. </w:t>
      </w:r>
      <w:r w:rsidRPr="00087864">
        <w:tab/>
        <w:t>Litér Község Önkormányzata Képviselő-testületének 27/2013. (XI.29.) a szociális és gyermekvédelmi igazgatásról és ellátásokról szóló rendeletének 15. Szociális temetés pont</w:t>
      </w:r>
      <w:r>
        <w:t xml:space="preserve"> </w:t>
      </w:r>
      <w:r w:rsidRPr="00087864">
        <w:t>26.§-a 2015. január 1-én lép hatályba.</w:t>
      </w:r>
    </w:p>
    <w:p w:rsidR="008024E6" w:rsidRPr="00E84B90" w:rsidRDefault="008024E6" w:rsidP="00E84B90">
      <w:pPr>
        <w:pStyle w:val="BodyText2"/>
        <w:keepNext/>
        <w:ind w:left="720" w:hanging="720"/>
        <w:rPr>
          <w:b/>
          <w:bCs/>
        </w:rPr>
      </w:pPr>
    </w:p>
    <w:p w:rsidR="008024E6" w:rsidRDefault="008024E6" w:rsidP="00E84B90">
      <w:pPr>
        <w:jc w:val="both"/>
      </w:pPr>
      <w:r>
        <w:tab/>
        <w:t xml:space="preserve">            Bencze Éva </w:t>
      </w:r>
      <w:r>
        <w:tab/>
      </w:r>
      <w:r>
        <w:tab/>
      </w:r>
      <w:r>
        <w:tab/>
      </w:r>
      <w:r>
        <w:tab/>
      </w:r>
      <w:r>
        <w:tab/>
        <w:t xml:space="preserve">        Szedlák Attila </w:t>
      </w:r>
    </w:p>
    <w:p w:rsidR="008024E6" w:rsidRDefault="008024E6" w:rsidP="00D83974">
      <w:pPr>
        <w:jc w:val="both"/>
      </w:pPr>
      <w:r>
        <w:t xml:space="preserve">                           Jegyző</w:t>
      </w:r>
      <w:r>
        <w:tab/>
      </w:r>
      <w:r>
        <w:tab/>
      </w:r>
      <w:r>
        <w:tab/>
      </w:r>
      <w:r>
        <w:tab/>
      </w:r>
      <w:r>
        <w:tab/>
        <w:t xml:space="preserve">         polgármester</w:t>
      </w:r>
    </w:p>
    <w:p w:rsidR="008024E6" w:rsidRDefault="008024E6" w:rsidP="00D83974">
      <w:pPr>
        <w:jc w:val="both"/>
      </w:pPr>
    </w:p>
    <w:p w:rsidR="008024E6" w:rsidRDefault="008024E6" w:rsidP="00C928EA">
      <w:pPr>
        <w:ind w:right="612"/>
        <w:jc w:val="both"/>
      </w:pPr>
    </w:p>
    <w:p w:rsidR="008024E6" w:rsidRPr="006D4C5D" w:rsidRDefault="008024E6" w:rsidP="006D4C5D">
      <w:pPr>
        <w:jc w:val="both"/>
        <w:rPr>
          <w:b/>
          <w:bCs/>
          <w:i/>
          <w:iCs/>
        </w:rPr>
      </w:pPr>
      <w:r w:rsidRPr="006D4C5D">
        <w:rPr>
          <w:b/>
          <w:bCs/>
          <w:color w:val="000000"/>
        </w:rPr>
        <w:t>7.)</w:t>
      </w:r>
      <w:r w:rsidRPr="006D4C5D">
        <w:rPr>
          <w:b/>
          <w:bCs/>
          <w:i/>
          <w:iCs/>
          <w:color w:val="000000"/>
        </w:rPr>
        <w:t xml:space="preserve"> </w:t>
      </w:r>
      <w:r w:rsidRPr="006D4C5D">
        <w:rPr>
          <w:b/>
          <w:bCs/>
        </w:rPr>
        <w:t>Temetők használatának és a temetkezési tevékenységek helyi szabályozásairól szóló rendelet módosítása</w:t>
      </w:r>
    </w:p>
    <w:p w:rsidR="008024E6" w:rsidRPr="006D4C5D" w:rsidRDefault="008024E6" w:rsidP="006D4C5D">
      <w:pPr>
        <w:jc w:val="both"/>
        <w:rPr>
          <w:b/>
          <w:bCs/>
          <w:i/>
          <w:iCs/>
          <w:color w:val="000000"/>
        </w:rPr>
      </w:pPr>
      <w:r w:rsidRPr="006D4C5D">
        <w:rPr>
          <w:b/>
          <w:bCs/>
          <w:i/>
          <w:iCs/>
          <w:color w:val="000000"/>
        </w:rPr>
        <w:t>Előadó: Bencze Éva jegyző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Default="008024E6" w:rsidP="006D4C5D">
      <w:pPr>
        <w:jc w:val="both"/>
        <w:rPr>
          <w:i/>
          <w:iCs/>
        </w:rPr>
      </w:pPr>
      <w:r w:rsidRPr="00C267A2">
        <w:rPr>
          <w:i/>
          <w:iCs/>
        </w:rPr>
        <w:t>(Írásos előterjesztés a jegyzőkönyv mellékletét képezi.)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Pr="00E54E3B" w:rsidRDefault="008024E6" w:rsidP="006D4C5D">
      <w:pPr>
        <w:jc w:val="both"/>
        <w:rPr>
          <w:u w:val="single"/>
        </w:rPr>
      </w:pPr>
      <w:r w:rsidRPr="00E54E3B">
        <w:rPr>
          <w:u w:val="single"/>
        </w:rPr>
        <w:t>Szedlák Attila polgármester:</w:t>
      </w:r>
    </w:p>
    <w:p w:rsidR="008024E6" w:rsidRDefault="008024E6" w:rsidP="00CE7D52">
      <w:pPr>
        <w:jc w:val="both"/>
      </w:pPr>
      <w:r>
        <w:t>Litér Község Önkormányzatának</w:t>
      </w:r>
      <w:r w:rsidRPr="00262571">
        <w:t xml:space="preserve"> Képviselő-testülete</w:t>
      </w:r>
      <w:r>
        <w:t xml:space="preserve"> a 2013. november 28-i ülésén a</w:t>
      </w:r>
      <w:r w:rsidRPr="00262571">
        <w:t xml:space="preserve"> 26/2013. </w:t>
      </w:r>
      <w:r>
        <w:t>(XI.29.) önkormányzati rendeletével elfogadta, hogy Litér településen Szociális temetés céljára a Litér, Nyárfa utcai 398-as hrsz-ú területen történjen a helykijelölés.</w:t>
      </w:r>
    </w:p>
    <w:p w:rsidR="008024E6" w:rsidRPr="00CE7D52" w:rsidRDefault="008024E6" w:rsidP="00CE7D52">
      <w:pPr>
        <w:jc w:val="both"/>
      </w:pPr>
      <w:r>
        <w:t xml:space="preserve">A temetőkről és a temetkezésről szóló 1999. évi XLIII. törvény módosításáról szóló 2013. évi CXXXVIII törvény módosítása értelmében a szociális temetés </w:t>
      </w:r>
      <w:r w:rsidRPr="00CE7D52">
        <w:t>hatálybalépése: 2015. január 1.</w:t>
      </w:r>
    </w:p>
    <w:p w:rsidR="008024E6" w:rsidRDefault="008024E6" w:rsidP="00CE7D52">
      <w:pPr>
        <w:ind w:right="612"/>
        <w:jc w:val="both"/>
      </w:pPr>
      <w:r>
        <w:t>Megkérdezem Bencze Éva jegyzőasszonyt, kívánja-e a napirendi pontot kiegészíteni.</w:t>
      </w:r>
    </w:p>
    <w:p w:rsidR="008024E6" w:rsidRDefault="008024E6" w:rsidP="00CE7D52">
      <w:pPr>
        <w:jc w:val="both"/>
      </w:pPr>
    </w:p>
    <w:p w:rsidR="008024E6" w:rsidRPr="00EC136A" w:rsidRDefault="008024E6" w:rsidP="00CE7D52">
      <w:pPr>
        <w:jc w:val="both"/>
        <w:rPr>
          <w:u w:val="single"/>
        </w:rPr>
      </w:pPr>
      <w:r w:rsidRPr="00EC136A">
        <w:rPr>
          <w:u w:val="single"/>
        </w:rPr>
        <w:t>Bencze Éva jegyző:</w:t>
      </w:r>
    </w:p>
    <w:p w:rsidR="008024E6" w:rsidRDefault="008024E6" w:rsidP="00CE7D52">
      <w:pPr>
        <w:jc w:val="both"/>
      </w:pPr>
      <w:r>
        <w:t>Az írásos előterjesztést nem kívánom kiegészíteni.</w:t>
      </w:r>
    </w:p>
    <w:p w:rsidR="008024E6" w:rsidRDefault="008024E6" w:rsidP="00CE7D52">
      <w:pPr>
        <w:jc w:val="both"/>
        <w:rPr>
          <w:u w:val="single"/>
        </w:rPr>
      </w:pPr>
    </w:p>
    <w:p w:rsidR="008024E6" w:rsidRPr="00E54E3B" w:rsidRDefault="008024E6" w:rsidP="00CE7D52">
      <w:pPr>
        <w:jc w:val="both"/>
        <w:rPr>
          <w:u w:val="single"/>
        </w:rPr>
      </w:pPr>
      <w:r w:rsidRPr="00E54E3B">
        <w:rPr>
          <w:u w:val="single"/>
        </w:rPr>
        <w:t>Szedlák Attila polgármester:</w:t>
      </w:r>
    </w:p>
    <w:p w:rsidR="008024E6" w:rsidRPr="00477AB7" w:rsidRDefault="008024E6" w:rsidP="00CE7D52">
      <w:pPr>
        <w:jc w:val="both"/>
      </w:pPr>
      <w:r>
        <w:t>A napirendi pontot a Humán Értékek bizottsága tárgyalta, felkérem a bizottság elnökét, ismertesse javaslatukat.</w:t>
      </w:r>
    </w:p>
    <w:p w:rsidR="008024E6" w:rsidRDefault="008024E6" w:rsidP="00CE7D52">
      <w:pPr>
        <w:jc w:val="both"/>
        <w:rPr>
          <w:u w:val="single"/>
        </w:rPr>
      </w:pPr>
    </w:p>
    <w:p w:rsidR="008024E6" w:rsidRDefault="008024E6" w:rsidP="00CE7D52">
      <w:pPr>
        <w:jc w:val="both"/>
      </w:pPr>
      <w:r w:rsidRPr="00B83D78">
        <w:rPr>
          <w:u w:val="single"/>
        </w:rPr>
        <w:t>Varga János Humán Értékek Bizottságának elnöke</w:t>
      </w:r>
      <w:r>
        <w:t>:</w:t>
      </w:r>
    </w:p>
    <w:p w:rsidR="008024E6" w:rsidRDefault="008024E6" w:rsidP="00CE7D52">
      <w:pPr>
        <w:ind w:right="-2"/>
        <w:jc w:val="both"/>
      </w:pPr>
      <w:r>
        <w:t>A bizottság megtárgyalta a napirendi pontot, és a Temetők használatának és a temetkezési tevékenységek helyi szabályozásairól szóló rendelet módosítását elfogadásra javasolja a képviselő-testület fele.</w:t>
      </w:r>
    </w:p>
    <w:p w:rsidR="008024E6" w:rsidRDefault="008024E6" w:rsidP="00CE7D52">
      <w:pPr>
        <w:ind w:right="-2"/>
        <w:jc w:val="both"/>
      </w:pPr>
    </w:p>
    <w:p w:rsidR="008024E6" w:rsidRPr="00E54E3B" w:rsidRDefault="008024E6" w:rsidP="00CE7D52">
      <w:pPr>
        <w:jc w:val="both"/>
        <w:rPr>
          <w:u w:val="single"/>
        </w:rPr>
      </w:pPr>
      <w:r w:rsidRPr="00E54E3B">
        <w:rPr>
          <w:u w:val="single"/>
        </w:rPr>
        <w:t>Szedlák Attila polgármester:</w:t>
      </w:r>
    </w:p>
    <w:p w:rsidR="008024E6" w:rsidRDefault="008024E6" w:rsidP="00CE7D52">
      <w:pPr>
        <w:widowControl w:val="0"/>
        <w:adjustRightInd w:val="0"/>
        <w:jc w:val="both"/>
        <w:textAlignment w:val="baseline"/>
      </w:pPr>
      <w:r w:rsidRPr="00E54E3B">
        <w:t>Kérdés, hozzászólás van-e? Amennyiben nincs, kérem, kézfeltartással szavazzon, aki a</w:t>
      </w:r>
      <w:r>
        <w:t xml:space="preserve"> rendelt módosítását elfogadja.</w:t>
      </w:r>
    </w:p>
    <w:p w:rsidR="008024E6" w:rsidRPr="005E292A" w:rsidRDefault="008024E6" w:rsidP="005E292A">
      <w:pPr>
        <w:widowControl w:val="0"/>
        <w:adjustRightInd w:val="0"/>
        <w:jc w:val="both"/>
        <w:textAlignment w:val="baseline"/>
        <w:rPr>
          <w:i/>
          <w:iCs/>
        </w:rPr>
      </w:pPr>
      <w:r w:rsidRPr="005E292A">
        <w:rPr>
          <w:i/>
          <w:iCs/>
        </w:rPr>
        <w:t>A képviselő-testület 5 igen szavazattal elfogadja.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Default="008024E6" w:rsidP="005E292A">
      <w:pPr>
        <w:jc w:val="center"/>
        <w:rPr>
          <w:b/>
          <w:bCs/>
        </w:rPr>
      </w:pPr>
      <w:r>
        <w:rPr>
          <w:b/>
          <w:bCs/>
        </w:rPr>
        <w:t xml:space="preserve">Litér Község Önkormányzata Képviselő-testülete </w:t>
      </w:r>
    </w:p>
    <w:p w:rsidR="008024E6" w:rsidRDefault="008024E6" w:rsidP="005E292A">
      <w:pPr>
        <w:jc w:val="center"/>
        <w:rPr>
          <w:b/>
          <w:bCs/>
        </w:rPr>
      </w:pPr>
      <w:r>
        <w:rPr>
          <w:b/>
          <w:bCs/>
        </w:rPr>
        <w:t>3/2014. (II.3.) önkormányzati rendelete</w:t>
      </w:r>
    </w:p>
    <w:p w:rsidR="008024E6" w:rsidRDefault="008024E6" w:rsidP="005E292A">
      <w:pPr>
        <w:jc w:val="center"/>
        <w:rPr>
          <w:b/>
          <w:bCs/>
        </w:rPr>
      </w:pPr>
      <w:r>
        <w:rPr>
          <w:b/>
          <w:bCs/>
        </w:rPr>
        <w:t>a temetők használatának és a temetkezési tevékenységek helyi szabályozásairól szóló 5/2004.(IV.15.) rendelet módosításáról</w:t>
      </w:r>
    </w:p>
    <w:p w:rsidR="008024E6" w:rsidRDefault="008024E6" w:rsidP="005E292A">
      <w:pPr>
        <w:rPr>
          <w:b/>
          <w:bCs/>
        </w:rPr>
      </w:pPr>
    </w:p>
    <w:p w:rsidR="008024E6" w:rsidRDefault="008024E6" w:rsidP="005E292A">
      <w:pPr>
        <w:ind w:right="-110"/>
        <w:jc w:val="both"/>
      </w:pPr>
      <w:r>
        <w:t>Litér Község</w:t>
      </w:r>
      <w:r w:rsidRPr="00AA01A6">
        <w:t xml:space="preserve"> Önkormányzat</w:t>
      </w:r>
      <w:r>
        <w:t>a</w:t>
      </w:r>
      <w:r w:rsidRPr="00AA01A6">
        <w:t xml:space="preserve"> Képviselő-testülete </w:t>
      </w:r>
      <w:r>
        <w:t>Magyarország Alaptörvénye 32. cikk (2) bekezdésében kapott meghatalmazás alapján, a Magyarország helyi önkormányzatairól szóló 2011. évi CLXXXIX. Törvény 13. § (1) bekezdésében kapott feladatkörében eljárva</w:t>
      </w:r>
      <w:r w:rsidRPr="00AA01A6">
        <w:t xml:space="preserve"> a következőket rendeli el</w:t>
      </w:r>
      <w:r>
        <w:t>:</w:t>
      </w:r>
    </w:p>
    <w:p w:rsidR="008024E6" w:rsidRDefault="008024E6" w:rsidP="005E292A"/>
    <w:p w:rsidR="008024E6" w:rsidRPr="005E292A" w:rsidRDefault="008024E6" w:rsidP="005E292A">
      <w:pPr>
        <w:ind w:left="720" w:hanging="720"/>
        <w:jc w:val="both"/>
      </w:pPr>
      <w:r>
        <w:t>1.§</w:t>
      </w:r>
      <w:r>
        <w:tab/>
        <w:t>A</w:t>
      </w:r>
      <w:r w:rsidRPr="00A20763">
        <w:t xml:space="preserve"> temetők használatának és a temetkezési tevékenységek helyi szabályozásairól szóló 5/2004.(IV.15.) rendelet </w:t>
      </w:r>
      <w:r>
        <w:t>5.§-a, valamint a 13. § (7) bekezdése 2015. január 1-jén lép hatályba.</w:t>
      </w:r>
    </w:p>
    <w:p w:rsidR="008024E6" w:rsidRDefault="008024E6" w:rsidP="005E292A">
      <w:pPr>
        <w:jc w:val="center"/>
        <w:rPr>
          <w:b/>
          <w:bCs/>
        </w:rPr>
      </w:pPr>
    </w:p>
    <w:p w:rsidR="008024E6" w:rsidRDefault="008024E6" w:rsidP="005E292A">
      <w:pPr>
        <w:jc w:val="center"/>
        <w:rPr>
          <w:b/>
          <w:bCs/>
        </w:rPr>
      </w:pPr>
    </w:p>
    <w:p w:rsidR="008024E6" w:rsidRDefault="008024E6" w:rsidP="005E292A">
      <w:pPr>
        <w:ind w:left="900" w:right="-110"/>
        <w:jc w:val="both"/>
      </w:pPr>
      <w:r>
        <w:tab/>
      </w:r>
      <w:r>
        <w:tab/>
        <w:t>Bencze Éva</w:t>
      </w:r>
      <w:r>
        <w:tab/>
      </w:r>
      <w:r>
        <w:tab/>
      </w:r>
      <w:r>
        <w:tab/>
      </w:r>
      <w:r>
        <w:tab/>
        <w:t>Szedlák Attila</w:t>
      </w:r>
    </w:p>
    <w:p w:rsidR="008024E6" w:rsidRDefault="008024E6" w:rsidP="005E292A">
      <w:pPr>
        <w:ind w:left="900" w:right="-110"/>
        <w:jc w:val="both"/>
      </w:pPr>
      <w:r>
        <w:tab/>
      </w:r>
      <w:r>
        <w:tab/>
        <w:t xml:space="preserve">   jegyző</w:t>
      </w:r>
      <w:r>
        <w:tab/>
      </w:r>
      <w:r>
        <w:tab/>
      </w:r>
      <w:r>
        <w:tab/>
      </w:r>
      <w:r>
        <w:tab/>
        <w:t xml:space="preserve"> polgármester</w:t>
      </w:r>
    </w:p>
    <w:p w:rsidR="008024E6" w:rsidRDefault="008024E6" w:rsidP="005E292A">
      <w:pPr>
        <w:ind w:left="900" w:right="-110"/>
        <w:jc w:val="both"/>
      </w:pP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Pr="00F16AAC" w:rsidRDefault="008024E6" w:rsidP="00F16AAC">
      <w:pPr>
        <w:jc w:val="both"/>
        <w:rPr>
          <w:b/>
          <w:bCs/>
        </w:rPr>
      </w:pPr>
      <w:r w:rsidRPr="00F16AAC">
        <w:rPr>
          <w:b/>
          <w:bCs/>
        </w:rPr>
        <w:t>8.) Litéri Református Általános Iskola Bankköltség támogatása</w:t>
      </w:r>
    </w:p>
    <w:p w:rsidR="008024E6" w:rsidRDefault="008024E6" w:rsidP="00F16AAC">
      <w:pPr>
        <w:jc w:val="both"/>
        <w:rPr>
          <w:i/>
          <w:iCs/>
          <w:color w:val="000000"/>
        </w:rPr>
      </w:pPr>
      <w:r w:rsidRPr="00F16AAC">
        <w:rPr>
          <w:b/>
          <w:bCs/>
          <w:i/>
          <w:iCs/>
          <w:color w:val="000000"/>
        </w:rPr>
        <w:t>Előadó: Szedlák Attila polgármester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Default="008024E6" w:rsidP="00F16AAC">
      <w:pPr>
        <w:jc w:val="both"/>
        <w:rPr>
          <w:i/>
          <w:iCs/>
        </w:rPr>
      </w:pPr>
      <w:r w:rsidRPr="00C267A2">
        <w:rPr>
          <w:i/>
          <w:iCs/>
        </w:rPr>
        <w:t>(Írásos előterjesztés a jegyzőkönyv mellékletét képezi.)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Pr="00E54E3B" w:rsidRDefault="008024E6" w:rsidP="006A3625">
      <w:pPr>
        <w:jc w:val="both"/>
        <w:rPr>
          <w:u w:val="single"/>
        </w:rPr>
      </w:pPr>
      <w:r w:rsidRPr="00E54E3B">
        <w:rPr>
          <w:u w:val="single"/>
        </w:rPr>
        <w:t>Szedlák Attila polgármester:</w:t>
      </w:r>
    </w:p>
    <w:p w:rsidR="008024E6" w:rsidRPr="006A3625" w:rsidRDefault="008024E6" w:rsidP="006A3625">
      <w:pPr>
        <w:jc w:val="both"/>
      </w:pPr>
      <w:r w:rsidRPr="006A3625">
        <w:t xml:space="preserve">Litér Község Önkormányzatának Képviselő-testülete a tavalyi évben arról határozott, hogy </w:t>
      </w:r>
      <w:r>
        <w:t xml:space="preserve">355 ezer Ft-ot </w:t>
      </w:r>
      <w:r w:rsidRPr="006A3625">
        <w:t>jóvá</w:t>
      </w:r>
      <w:r>
        <w:t xml:space="preserve">hagy </w:t>
      </w:r>
      <w:r w:rsidRPr="006A3625">
        <w:t>a</w:t>
      </w:r>
      <w:r>
        <w:t xml:space="preserve"> Litéri Református Általános Iskola</w:t>
      </w:r>
      <w:r w:rsidRPr="006A3625">
        <w:t xml:space="preserve"> bankköltség összegének megtérítésére</w:t>
      </w:r>
      <w:r>
        <w:t>. Szabó Róbert</w:t>
      </w:r>
      <w:r w:rsidRPr="006A3625">
        <w:t xml:space="preserve"> plébános úr által benyújtott dokumentumok alapján látható </w:t>
      </w:r>
      <w:r>
        <w:t xml:space="preserve">hogy, ez az összeg </w:t>
      </w:r>
      <w:r w:rsidRPr="006A3625">
        <w:t>nem fedezi a költségeket. A fennmaradó rész 114 402 Ft, valamint a 2014-es évre vonatkozóan is kéri, hogy a költségvetésünkbe 380 ezer Ft beépítésre kerülhessen ezen feladatellátásra vonatkozóan.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  <w:r>
        <w:t>A napirendi pontot a Pénzügyi Gazdasági és Településfejlesztési bizottság tárgyalta, felkérem a bizottság elnökét, ismertesse javaslatukat.</w:t>
      </w:r>
    </w:p>
    <w:p w:rsidR="008024E6" w:rsidRPr="006A3625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  <w:r w:rsidRPr="00127BF8">
        <w:rPr>
          <w:u w:val="single"/>
        </w:rPr>
        <w:t>Lukáts Gábor Pénzügyi Gazdasági és Településfejlesztési bizottság elnöke:</w:t>
      </w:r>
    </w:p>
    <w:p w:rsidR="008024E6" w:rsidRPr="00965B17" w:rsidRDefault="008024E6" w:rsidP="006667B2">
      <w:pPr>
        <w:jc w:val="both"/>
      </w:pPr>
      <w:r w:rsidRPr="00965B17">
        <w:t>Pénzügyi, Gazdasági és Településfejlesztési Bizottság</w:t>
      </w:r>
      <w:r>
        <w:t xml:space="preserve"> megtárgyalta a napirendi pontot, és</w:t>
      </w:r>
      <w:r w:rsidRPr="00965B17">
        <w:t xml:space="preserve"> elfogadásra javasolj</w:t>
      </w:r>
      <w:r>
        <w:t>a Litér Község Önkormányzata Képviselő-testülete fele</w:t>
      </w:r>
      <w:r w:rsidRPr="00965B17">
        <w:t xml:space="preserve">, hogy a Litéri Református Általános Iskola 2013. évben már felmerült, és a 2014. évben felmerülő bankköltségének díját 494 ezer Ft összegben támogassa.  </w:t>
      </w:r>
    </w:p>
    <w:p w:rsidR="008024E6" w:rsidRDefault="008024E6" w:rsidP="003F2155">
      <w:pPr>
        <w:jc w:val="both"/>
        <w:rPr>
          <w:u w:val="single"/>
        </w:rPr>
      </w:pPr>
    </w:p>
    <w:p w:rsidR="008024E6" w:rsidRPr="00E54E3B" w:rsidRDefault="008024E6" w:rsidP="003F2155">
      <w:pPr>
        <w:jc w:val="both"/>
        <w:rPr>
          <w:u w:val="single"/>
        </w:rPr>
      </w:pPr>
      <w:r w:rsidRPr="00E54E3B">
        <w:rPr>
          <w:u w:val="single"/>
        </w:rPr>
        <w:t>Szedlák Attila polgármester: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  <w:r>
        <w:t>A napirendi pontot a Humán Értékek Bizottsága is tárgyalta, felkérem a bizottság elnökét, ismertesse javaslatukat.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Pr="002B6FAA" w:rsidRDefault="008024E6" w:rsidP="008D24B5">
      <w:pPr>
        <w:pStyle w:val="BodyText"/>
        <w:tabs>
          <w:tab w:val="left" w:pos="3135"/>
          <w:tab w:val="right" w:pos="9045"/>
        </w:tabs>
        <w:spacing w:before="11" w:after="11"/>
        <w:rPr>
          <w:u w:val="single"/>
        </w:rPr>
      </w:pPr>
      <w:r w:rsidRPr="002B6FAA">
        <w:rPr>
          <w:u w:val="single"/>
        </w:rPr>
        <w:t>Varga János Humán Értékek bizottságának elnöke:</w:t>
      </w:r>
    </w:p>
    <w:p w:rsidR="008024E6" w:rsidRDefault="008024E6" w:rsidP="00477AB7">
      <w:pPr>
        <w:pStyle w:val="BodyText"/>
        <w:tabs>
          <w:tab w:val="right" w:pos="9045"/>
        </w:tabs>
        <w:spacing w:before="11" w:after="11"/>
      </w:pPr>
      <w:r>
        <w:t>A Humán Értékek bizottsága tárgyalta a Litéri Református Általános Iskola bankköltség támogatása tárgyú napirendi pontot, és elfogadásra javasolja a képviselő-testület fele, hogy a Litéri Református Általános Iskola bankköltség díját 494 ezer forintban támogassa.</w:t>
      </w:r>
    </w:p>
    <w:p w:rsidR="008024E6" w:rsidRDefault="008024E6" w:rsidP="00716168">
      <w:pPr>
        <w:jc w:val="both"/>
        <w:rPr>
          <w:u w:val="single"/>
        </w:rPr>
      </w:pPr>
    </w:p>
    <w:p w:rsidR="008024E6" w:rsidRPr="00E54E3B" w:rsidRDefault="008024E6" w:rsidP="00716168">
      <w:pPr>
        <w:jc w:val="both"/>
        <w:rPr>
          <w:u w:val="single"/>
        </w:rPr>
      </w:pPr>
      <w:r w:rsidRPr="00E54E3B">
        <w:rPr>
          <w:u w:val="single"/>
        </w:rPr>
        <w:t>Szedlák Attila polgármester:</w:t>
      </w:r>
    </w:p>
    <w:p w:rsidR="008024E6" w:rsidRDefault="008024E6" w:rsidP="007756B2">
      <w:pPr>
        <w:widowControl w:val="0"/>
        <w:adjustRightInd w:val="0"/>
        <w:jc w:val="both"/>
        <w:textAlignment w:val="baseline"/>
      </w:pPr>
      <w:r w:rsidRPr="00E54E3B">
        <w:t xml:space="preserve">Kérdés, hozzászólás van-e? Amennyiben nincs, kérem, kézfeltartással szavazzon, aki </w:t>
      </w:r>
      <w:r>
        <w:t>az írásos előterjesztést elfogadja</w:t>
      </w:r>
    </w:p>
    <w:p w:rsidR="008024E6" w:rsidRPr="005E292A" w:rsidRDefault="008024E6" w:rsidP="007756B2">
      <w:pPr>
        <w:widowControl w:val="0"/>
        <w:adjustRightInd w:val="0"/>
        <w:jc w:val="both"/>
        <w:textAlignment w:val="baseline"/>
        <w:rPr>
          <w:i/>
          <w:iCs/>
        </w:rPr>
      </w:pPr>
      <w:r w:rsidRPr="005E292A">
        <w:rPr>
          <w:i/>
          <w:iCs/>
        </w:rPr>
        <w:t>A képviselő-testület 5 igen szavazattal elfogadja.</w:t>
      </w:r>
    </w:p>
    <w:p w:rsidR="008024E6" w:rsidRDefault="008024E6" w:rsidP="0038174D"/>
    <w:p w:rsidR="008024E6" w:rsidRPr="00A4023A" w:rsidRDefault="008024E6" w:rsidP="005F3942">
      <w:pPr>
        <w:pStyle w:val="NormalWeb"/>
        <w:spacing w:before="0" w:beforeAutospacing="0" w:after="0" w:afterAutospacing="0"/>
        <w:ind w:left="1134"/>
        <w:jc w:val="both"/>
        <w:rPr>
          <w:b/>
          <w:bCs/>
          <w:color w:val="2A2C26"/>
        </w:rPr>
      </w:pPr>
      <w:r w:rsidRPr="00A4023A">
        <w:rPr>
          <w:b/>
          <w:bCs/>
          <w:color w:val="2A2C26"/>
        </w:rPr>
        <w:t>Litér Község Önkormányzatának Képviselő-testületének</w:t>
      </w:r>
    </w:p>
    <w:p w:rsidR="008024E6" w:rsidRPr="00A4023A" w:rsidRDefault="008024E6" w:rsidP="005F3942">
      <w:pPr>
        <w:pStyle w:val="NormalWeb"/>
        <w:spacing w:before="0" w:beforeAutospacing="0" w:after="0" w:afterAutospacing="0"/>
        <w:ind w:left="1134"/>
        <w:jc w:val="both"/>
        <w:rPr>
          <w:b/>
          <w:bCs/>
          <w:color w:val="2A2C26"/>
        </w:rPr>
      </w:pPr>
      <w:r>
        <w:rPr>
          <w:b/>
          <w:bCs/>
          <w:color w:val="2A2C26"/>
        </w:rPr>
        <w:t>6/2014.(I.30</w:t>
      </w:r>
      <w:r w:rsidRPr="00A4023A">
        <w:rPr>
          <w:b/>
          <w:bCs/>
          <w:color w:val="2A2C26"/>
        </w:rPr>
        <w:t>.) Lkt határozata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Default="008024E6" w:rsidP="0004766E">
      <w:pPr>
        <w:ind w:left="1134" w:right="1132"/>
        <w:jc w:val="both"/>
      </w:pPr>
      <w:r w:rsidRPr="005F2B0D">
        <w:t xml:space="preserve">Litér Község Önkormányzatának Képviselő-testülete </w:t>
      </w:r>
      <w:r>
        <w:t xml:space="preserve">úgy határozott, hogy a Litéri Református Általános Iskola 2013. évről átemelt banki költségét 114 402,-Ft, és a 2014. évben felmerülő bankköltségek díját 380 000,- Ft, összesen 494 000,-Ft összegben támogatja.  </w:t>
      </w:r>
    </w:p>
    <w:p w:rsidR="008024E6" w:rsidRDefault="008024E6" w:rsidP="0004766E">
      <w:pPr>
        <w:ind w:left="1134" w:right="1132"/>
        <w:jc w:val="both"/>
      </w:pPr>
    </w:p>
    <w:p w:rsidR="008024E6" w:rsidRDefault="008024E6" w:rsidP="00FE3C7E">
      <w:pPr>
        <w:ind w:left="1134" w:right="1132"/>
        <w:jc w:val="both"/>
      </w:pPr>
      <w:r>
        <w:t>A támogatási összeget Litér Község Önkormányzata a Református Egyházközség 11748007-20186588 számú támogatási elszámolási számlájára utalja</w:t>
      </w:r>
    </w:p>
    <w:p w:rsidR="008024E6" w:rsidRDefault="008024E6" w:rsidP="00FE3C7E">
      <w:pPr>
        <w:ind w:left="1134" w:right="1132"/>
        <w:jc w:val="both"/>
      </w:pPr>
      <w:r>
        <w:t>A 2013. évre vonatkozó összeget azonnali hatállyal, 2014. évre vonatkozó összeget a benyújtott banki igazolásokat követően kéri utalásra.</w:t>
      </w:r>
    </w:p>
    <w:p w:rsidR="008024E6" w:rsidRDefault="008024E6" w:rsidP="0004766E">
      <w:pPr>
        <w:ind w:left="1134" w:right="1132"/>
        <w:jc w:val="both"/>
      </w:pPr>
    </w:p>
    <w:p w:rsidR="008024E6" w:rsidRDefault="008024E6" w:rsidP="0004766E">
      <w:pPr>
        <w:ind w:left="1134" w:right="1132"/>
        <w:jc w:val="both"/>
      </w:pPr>
      <w:r>
        <w:t>Határidő: folyamatos</w:t>
      </w:r>
    </w:p>
    <w:p w:rsidR="008024E6" w:rsidRDefault="008024E6" w:rsidP="0004766E">
      <w:pPr>
        <w:ind w:left="1134" w:right="1132"/>
        <w:jc w:val="both"/>
      </w:pPr>
      <w:r>
        <w:t>Felelős: Szedlák Attila polgármester</w:t>
      </w:r>
    </w:p>
    <w:p w:rsidR="008024E6" w:rsidRDefault="008024E6" w:rsidP="00DC5B58">
      <w:pPr>
        <w:ind w:right="1132"/>
        <w:jc w:val="both"/>
      </w:pPr>
    </w:p>
    <w:p w:rsidR="008024E6" w:rsidRPr="00C14D6E" w:rsidRDefault="008024E6" w:rsidP="00C14D6E">
      <w:pPr>
        <w:pStyle w:val="msolistparagraph0"/>
        <w:ind w:left="0"/>
        <w:jc w:val="both"/>
        <w:rPr>
          <w:rFonts w:ascii="Times New Roman" w:hAnsi="Times New Roman" w:cs="Times New Roman"/>
          <w:b/>
          <w:bCs/>
        </w:rPr>
      </w:pPr>
      <w:r w:rsidRPr="00C14D6E">
        <w:rPr>
          <w:rFonts w:ascii="Times New Roman" w:hAnsi="Times New Roman" w:cs="Times New Roman"/>
          <w:b/>
          <w:bCs/>
        </w:rPr>
        <w:t>9.) Szennyvíz közmű kiépítése Litér gazdasági övezetében</w:t>
      </w:r>
    </w:p>
    <w:p w:rsidR="008024E6" w:rsidRPr="00C14D6E" w:rsidRDefault="008024E6" w:rsidP="00C14D6E">
      <w:pPr>
        <w:jc w:val="both"/>
        <w:rPr>
          <w:b/>
          <w:bCs/>
          <w:i/>
          <w:iCs/>
        </w:rPr>
      </w:pPr>
      <w:r w:rsidRPr="00C14D6E">
        <w:rPr>
          <w:b/>
          <w:bCs/>
          <w:i/>
          <w:iCs/>
        </w:rPr>
        <w:t>Előadó: Szedlák Attila polgármester</w:t>
      </w:r>
    </w:p>
    <w:p w:rsidR="008024E6" w:rsidRDefault="008024E6" w:rsidP="00632E54">
      <w:pPr>
        <w:pStyle w:val="BodyText"/>
        <w:tabs>
          <w:tab w:val="right" w:pos="9045"/>
        </w:tabs>
        <w:spacing w:before="11" w:after="11"/>
      </w:pPr>
    </w:p>
    <w:p w:rsidR="008024E6" w:rsidRPr="00AB357F" w:rsidRDefault="008024E6" w:rsidP="006E615C">
      <w:pPr>
        <w:jc w:val="both"/>
        <w:rPr>
          <w:i/>
          <w:iCs/>
        </w:rPr>
      </w:pPr>
      <w:r w:rsidRPr="00AB357F">
        <w:rPr>
          <w:i/>
          <w:iCs/>
        </w:rPr>
        <w:t>(Írásos előterjesztés a jegyzőkönyv mellékletét képezi.)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Pr="00E54E3B" w:rsidRDefault="008024E6" w:rsidP="000C4DBE">
      <w:pPr>
        <w:jc w:val="both"/>
        <w:rPr>
          <w:u w:val="single"/>
        </w:rPr>
      </w:pPr>
      <w:r w:rsidRPr="00E54E3B">
        <w:rPr>
          <w:u w:val="single"/>
        </w:rPr>
        <w:t>Szedlák Attila polgármester:</w:t>
      </w:r>
    </w:p>
    <w:p w:rsidR="008024E6" w:rsidRDefault="008024E6" w:rsidP="004945B6">
      <w:pPr>
        <w:jc w:val="both"/>
      </w:pPr>
      <w:r w:rsidRPr="00D57E4E">
        <w:t xml:space="preserve">Litér Község Önkormányzatának Képviselő-testülete a 134/2012.(X.25.) LKt. határozatával elvi döntést hozott arról, hogy a Litér 1427-es hrsz-ú ingatlanon, valamint a 72-es út melletti gazdasági övezetben a szennyvíz közművek kiépítésre kerüljenek úgy, hogy a kiépítési költségeket Litér Község Önkormányzata vállalja magára. Litér kereskedelmi szolgáltató gazdasági övezetében az 1427 hrsz- ú ingatlanon található Time Safe Manufacture Kft. tulajdonosa kialakította telephelyét és jelenleg csak a szennyvízelvezetés hiányzik ahhoz, hogy </w:t>
      </w:r>
      <w:r>
        <w:t xml:space="preserve">végleges működési </w:t>
      </w:r>
      <w:r w:rsidRPr="00D57E4E">
        <w:t>üzembe vegye.</w:t>
      </w:r>
      <w:r>
        <w:t xml:space="preserve"> A tervezési folyamatban akadtak nehézségek, mert olyan terveket, javaslatokat kaptak, melynek becsült tervezői költsége meghaladta a 10 millió Ft-ot, majd az Almádi Terv-Comp Bt </w:t>
      </w:r>
      <w:r w:rsidRPr="004945B6">
        <w:t>által készített vízjogi létesítési engedély alapján a szennyvízhálózat-bővítés a Litér Község Önkormányzata kezelésében és tulajdonában lévő 017. hrsz-ú („</w:t>
      </w:r>
      <w:r w:rsidRPr="004945B6">
        <w:rPr>
          <w:i/>
          <w:iCs/>
        </w:rPr>
        <w:t>Erőműi út</w:t>
      </w:r>
      <w:r w:rsidRPr="004945B6">
        <w:t>”) aszfalt borítású közút szelv</w:t>
      </w:r>
      <w:r>
        <w:t>ényében lett tervezve úgy, hogy</w:t>
      </w:r>
      <w:r w:rsidRPr="004945B6">
        <w:t xml:space="preserve"> lehetővé tegye a későbbiekben a területfejlesztés lehetőségét is.</w:t>
      </w:r>
    </w:p>
    <w:p w:rsidR="008024E6" w:rsidRDefault="008024E6" w:rsidP="00053161">
      <w:pPr>
        <w:jc w:val="both"/>
      </w:pPr>
    </w:p>
    <w:p w:rsidR="008024E6" w:rsidRDefault="008024E6" w:rsidP="00053161">
      <w:pPr>
        <w:jc w:val="both"/>
      </w:pPr>
      <w:r w:rsidRPr="00053161">
        <w:t>A tervdokumentáció alapján Litér Község Önkormányzata árajánlatokat kért be 201 méter vízellátási nyomóvezeték építése KM-PVC DN90 műanyag vezetékből gumigyűrűs kötéssel és 3 méter gravitációs szennyvízcsatorna építése KG-PVC csőből DN200 beton elemekből készült tisztító aknákkal tárgyú munka elvég</w:t>
      </w:r>
      <w:r>
        <w:t>zésére.</w:t>
      </w:r>
    </w:p>
    <w:p w:rsidR="008024E6" w:rsidRDefault="008024E6" w:rsidP="00053161">
      <w:pPr>
        <w:jc w:val="both"/>
      </w:pPr>
      <w:r>
        <w:t>A feladat ellátáshoz szükséges kiviteli munkák műszaki ellenőrzése tárgyában a BakonyKarszt Zrt-től kértünk be árajánlatot.</w:t>
      </w:r>
    </w:p>
    <w:p w:rsidR="008024E6" w:rsidRDefault="008024E6" w:rsidP="004945B6">
      <w:pPr>
        <w:tabs>
          <w:tab w:val="left" w:pos="7797"/>
        </w:tabs>
        <w:jc w:val="both"/>
      </w:pPr>
    </w:p>
    <w:p w:rsidR="008024E6" w:rsidRDefault="008024E6" w:rsidP="004945B6">
      <w:pPr>
        <w:tabs>
          <w:tab w:val="left" w:pos="7797"/>
        </w:tabs>
        <w:jc w:val="both"/>
      </w:pPr>
      <w:r>
        <w:t>A bekért árajánlatokat figyelembe véve, a tervező cég által megtervezett nyomvonal összes dokumentációjával együtt küldtük ki az ajánlatkérő leveleket a cégeknek.</w:t>
      </w:r>
    </w:p>
    <w:p w:rsidR="008024E6" w:rsidRDefault="008024E6" w:rsidP="000C4DBE">
      <w:pPr>
        <w:jc w:val="both"/>
      </w:pPr>
    </w:p>
    <w:p w:rsidR="008024E6" w:rsidRDefault="008024E6" w:rsidP="000C4DBE">
      <w:pPr>
        <w:jc w:val="both"/>
      </w:pPr>
      <w:r>
        <w:t xml:space="preserve">Négy ajánlat érkezett: </w:t>
      </w:r>
    </w:p>
    <w:p w:rsidR="008024E6" w:rsidRDefault="008024E6" w:rsidP="000C4DB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2835"/>
        <w:gridCol w:w="2551"/>
      </w:tblGrid>
      <w:tr w:rsidR="008024E6" w:rsidRPr="00030D3E">
        <w:tc>
          <w:tcPr>
            <w:tcW w:w="3686" w:type="dxa"/>
            <w:shd w:val="clear" w:color="auto" w:fill="D6E3BC"/>
          </w:tcPr>
          <w:p w:rsidR="008024E6" w:rsidRPr="00030D3E" w:rsidRDefault="008024E6" w:rsidP="00B41AED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030D3E">
              <w:rPr>
                <w:rFonts w:ascii="Arial" w:hAnsi="Arial" w:cs="Arial"/>
                <w:i/>
                <w:iCs/>
                <w:sz w:val="22"/>
                <w:szCs w:val="22"/>
              </w:rPr>
              <w:t>Árajánlatot adó megnevezése</w:t>
            </w:r>
          </w:p>
        </w:tc>
        <w:tc>
          <w:tcPr>
            <w:tcW w:w="2835" w:type="dxa"/>
            <w:shd w:val="clear" w:color="auto" w:fill="D6E3BC"/>
          </w:tcPr>
          <w:p w:rsidR="008024E6" w:rsidRPr="00030D3E" w:rsidRDefault="008024E6" w:rsidP="00B41AED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030D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Árajánlata </w:t>
            </w:r>
            <w:r w:rsidRPr="00030D3E">
              <w:rPr>
                <w:rFonts w:ascii="Arial" w:hAnsi="Arial" w:cs="Arial"/>
                <w:i/>
                <w:iCs/>
                <w:sz w:val="16"/>
                <w:szCs w:val="16"/>
              </w:rPr>
              <w:t>(Bruttó HUF)</w:t>
            </w:r>
          </w:p>
        </w:tc>
        <w:tc>
          <w:tcPr>
            <w:tcW w:w="2551" w:type="dxa"/>
            <w:shd w:val="clear" w:color="auto" w:fill="D6E3BC"/>
          </w:tcPr>
          <w:p w:rsidR="008024E6" w:rsidRPr="00030D3E" w:rsidRDefault="008024E6" w:rsidP="00B41AED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030D3E">
              <w:rPr>
                <w:rFonts w:ascii="Arial" w:hAnsi="Arial" w:cs="Arial"/>
                <w:i/>
                <w:iCs/>
                <w:sz w:val="22"/>
                <w:szCs w:val="22"/>
              </w:rPr>
              <w:t>Kivitelezési határidő</w:t>
            </w:r>
          </w:p>
        </w:tc>
      </w:tr>
      <w:tr w:rsidR="008024E6" w:rsidRPr="00030D3E">
        <w:tc>
          <w:tcPr>
            <w:tcW w:w="3686" w:type="dxa"/>
          </w:tcPr>
          <w:p w:rsidR="008024E6" w:rsidRPr="00030D3E" w:rsidRDefault="008024E6" w:rsidP="00B41AED">
            <w:pPr>
              <w:jc w:val="both"/>
              <w:rPr>
                <w:rFonts w:ascii="Arial" w:hAnsi="Arial" w:cs="Arial"/>
              </w:rPr>
            </w:pPr>
            <w:r w:rsidRPr="00030D3E">
              <w:rPr>
                <w:rFonts w:ascii="Arial" w:hAnsi="Arial" w:cs="Arial"/>
                <w:sz w:val="22"/>
                <w:szCs w:val="22"/>
              </w:rPr>
              <w:t>Bér-Gép-Szer Kft.    (Lovas)</w:t>
            </w:r>
          </w:p>
        </w:tc>
        <w:tc>
          <w:tcPr>
            <w:tcW w:w="2835" w:type="dxa"/>
          </w:tcPr>
          <w:p w:rsidR="008024E6" w:rsidRPr="00030D3E" w:rsidRDefault="008024E6" w:rsidP="00B41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4 696 884</w:t>
            </w:r>
          </w:p>
        </w:tc>
        <w:tc>
          <w:tcPr>
            <w:tcW w:w="2551" w:type="dxa"/>
          </w:tcPr>
          <w:p w:rsidR="008024E6" w:rsidRPr="00300BB3" w:rsidRDefault="008024E6" w:rsidP="00B41AED">
            <w:pPr>
              <w:jc w:val="center"/>
              <w:rPr>
                <w:rFonts w:ascii="Arial" w:hAnsi="Arial" w:cs="Arial"/>
                <w:i/>
                <w:iCs/>
              </w:rPr>
            </w:pPr>
            <w:r w:rsidRPr="00300BB3">
              <w:rPr>
                <w:rFonts w:ascii="Arial" w:hAnsi="Arial" w:cs="Arial"/>
                <w:i/>
                <w:iCs/>
                <w:sz w:val="18"/>
                <w:szCs w:val="18"/>
              </w:rPr>
              <w:t>nem nyilatkozott</w:t>
            </w:r>
          </w:p>
        </w:tc>
      </w:tr>
      <w:tr w:rsidR="008024E6" w:rsidRPr="00030D3E">
        <w:tc>
          <w:tcPr>
            <w:tcW w:w="3686" w:type="dxa"/>
          </w:tcPr>
          <w:p w:rsidR="008024E6" w:rsidRPr="00030D3E" w:rsidRDefault="008024E6" w:rsidP="00B41AED">
            <w:pPr>
              <w:jc w:val="both"/>
              <w:rPr>
                <w:rFonts w:ascii="Arial" w:hAnsi="Arial" w:cs="Arial"/>
              </w:rPr>
            </w:pPr>
            <w:r w:rsidRPr="00030D3E">
              <w:rPr>
                <w:rFonts w:ascii="Arial" w:hAnsi="Arial" w:cs="Arial"/>
                <w:sz w:val="22"/>
                <w:szCs w:val="22"/>
              </w:rPr>
              <w:t>Eggi Kft.                   (Csomád)</w:t>
            </w:r>
          </w:p>
        </w:tc>
        <w:tc>
          <w:tcPr>
            <w:tcW w:w="2835" w:type="dxa"/>
          </w:tcPr>
          <w:p w:rsidR="008024E6" w:rsidRPr="00030D3E" w:rsidRDefault="008024E6" w:rsidP="00B41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5 076 256</w:t>
            </w:r>
          </w:p>
        </w:tc>
        <w:tc>
          <w:tcPr>
            <w:tcW w:w="2551" w:type="dxa"/>
          </w:tcPr>
          <w:p w:rsidR="008024E6" w:rsidRPr="00030D3E" w:rsidRDefault="008024E6" w:rsidP="00B41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 nap</w:t>
            </w:r>
          </w:p>
        </w:tc>
      </w:tr>
      <w:tr w:rsidR="008024E6" w:rsidRPr="00030D3E">
        <w:tc>
          <w:tcPr>
            <w:tcW w:w="3686" w:type="dxa"/>
          </w:tcPr>
          <w:p w:rsidR="008024E6" w:rsidRPr="00030D3E" w:rsidRDefault="008024E6" w:rsidP="00B41AED">
            <w:pPr>
              <w:jc w:val="both"/>
              <w:rPr>
                <w:rFonts w:ascii="Arial" w:hAnsi="Arial" w:cs="Arial"/>
              </w:rPr>
            </w:pPr>
            <w:r w:rsidRPr="00030D3E">
              <w:rPr>
                <w:rFonts w:ascii="Arial" w:hAnsi="Arial" w:cs="Arial"/>
                <w:sz w:val="22"/>
                <w:szCs w:val="22"/>
              </w:rPr>
              <w:t>N2G Montage Kft.    (Budapest)</w:t>
            </w:r>
          </w:p>
        </w:tc>
        <w:tc>
          <w:tcPr>
            <w:tcW w:w="2835" w:type="dxa"/>
          </w:tcPr>
          <w:p w:rsidR="008024E6" w:rsidRPr="00030D3E" w:rsidRDefault="008024E6" w:rsidP="00B41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4 347 566</w:t>
            </w:r>
          </w:p>
        </w:tc>
        <w:tc>
          <w:tcPr>
            <w:tcW w:w="2551" w:type="dxa"/>
          </w:tcPr>
          <w:p w:rsidR="008024E6" w:rsidRPr="00030D3E" w:rsidRDefault="008024E6" w:rsidP="00B41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2-3 hét</w:t>
            </w:r>
          </w:p>
        </w:tc>
      </w:tr>
      <w:tr w:rsidR="008024E6" w:rsidRPr="00030D3E">
        <w:tc>
          <w:tcPr>
            <w:tcW w:w="3686" w:type="dxa"/>
          </w:tcPr>
          <w:p w:rsidR="008024E6" w:rsidRPr="00030D3E" w:rsidRDefault="008024E6" w:rsidP="00B41AED">
            <w:pPr>
              <w:jc w:val="both"/>
              <w:rPr>
                <w:rFonts w:ascii="Arial" w:hAnsi="Arial" w:cs="Arial"/>
              </w:rPr>
            </w:pPr>
            <w:r w:rsidRPr="00030D3E">
              <w:rPr>
                <w:rFonts w:ascii="Arial" w:hAnsi="Arial" w:cs="Arial"/>
                <w:sz w:val="22"/>
                <w:szCs w:val="22"/>
              </w:rPr>
              <w:t>Unitrade Vill Kft.       (Litér)</w:t>
            </w:r>
          </w:p>
        </w:tc>
        <w:tc>
          <w:tcPr>
            <w:tcW w:w="2835" w:type="dxa"/>
          </w:tcPr>
          <w:p w:rsidR="008024E6" w:rsidRPr="00030D3E" w:rsidRDefault="008024E6" w:rsidP="00B41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5 149 182</w:t>
            </w:r>
          </w:p>
        </w:tc>
        <w:tc>
          <w:tcPr>
            <w:tcW w:w="2551" w:type="dxa"/>
          </w:tcPr>
          <w:p w:rsidR="008024E6" w:rsidRPr="00030D3E" w:rsidRDefault="008024E6" w:rsidP="00B41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hónap</w:t>
            </w:r>
          </w:p>
        </w:tc>
      </w:tr>
    </w:tbl>
    <w:p w:rsidR="008024E6" w:rsidRDefault="008024E6" w:rsidP="000C4DBE">
      <w:pPr>
        <w:jc w:val="both"/>
      </w:pPr>
    </w:p>
    <w:p w:rsidR="008024E6" w:rsidRDefault="008024E6" w:rsidP="000C4DBE">
      <w:pPr>
        <w:jc w:val="both"/>
      </w:pPr>
    </w:p>
    <w:p w:rsidR="008024E6" w:rsidRDefault="008024E6" w:rsidP="00326D20">
      <w:pPr>
        <w:jc w:val="both"/>
      </w:pPr>
      <w:r>
        <w:t xml:space="preserve">A legkedvezőbb árajánlatot bruttó 4 347 566,-Ft összegben az N2G Montage Kft (Budapest) adta. </w:t>
      </w:r>
    </w:p>
    <w:p w:rsidR="008024E6" w:rsidRDefault="008024E6" w:rsidP="00326D20">
      <w:pPr>
        <w:jc w:val="both"/>
      </w:pPr>
      <w:r>
        <w:t xml:space="preserve">A feladat ellátásához szükséges műszaki ellenőri munkákat a BakonyKarszt Zrt 100 000 Ft + ÁFA összegért vállalná árajánlata alapján. </w:t>
      </w:r>
    </w:p>
    <w:p w:rsidR="008024E6" w:rsidRDefault="008024E6" w:rsidP="00326D20">
      <w:pPr>
        <w:pStyle w:val="BodyText"/>
        <w:tabs>
          <w:tab w:val="left" w:pos="3135"/>
          <w:tab w:val="right" w:pos="9045"/>
        </w:tabs>
      </w:pPr>
    </w:p>
    <w:p w:rsidR="008024E6" w:rsidRDefault="008024E6" w:rsidP="00326D20">
      <w:pPr>
        <w:pStyle w:val="BodyText"/>
        <w:tabs>
          <w:tab w:val="left" w:pos="3135"/>
          <w:tab w:val="right" w:pos="9045"/>
        </w:tabs>
      </w:pPr>
      <w:r>
        <w:t>A napirendi pontot a Pénzügyi Gazdasági és Településfejlesztési bizottság tárgyalta, felkérem a bizottság elnökét, ismertesse javaslatukat.</w:t>
      </w:r>
    </w:p>
    <w:p w:rsidR="008024E6" w:rsidRPr="006A3625" w:rsidRDefault="008024E6" w:rsidP="00FF16A0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Default="008024E6" w:rsidP="00FF16A0">
      <w:pPr>
        <w:pStyle w:val="BodyText"/>
        <w:tabs>
          <w:tab w:val="left" w:pos="3135"/>
          <w:tab w:val="right" w:pos="9045"/>
        </w:tabs>
        <w:spacing w:before="11" w:after="11"/>
      </w:pPr>
      <w:r w:rsidRPr="00127BF8">
        <w:rPr>
          <w:u w:val="single"/>
        </w:rPr>
        <w:t>Lukáts Gábor Pénzügyi Gazdasági és Településfejlesztési bizottság elnöke:</w:t>
      </w:r>
    </w:p>
    <w:p w:rsidR="008024E6" w:rsidRDefault="008024E6" w:rsidP="0034590D">
      <w:pPr>
        <w:jc w:val="both"/>
      </w:pPr>
      <w:r w:rsidRPr="00965B17">
        <w:t>Pénzügyi, Gazdasági és Településfejlesztési Bizottság</w:t>
      </w:r>
      <w:r>
        <w:t xml:space="preserve"> megtárgyalta a napirendi pontot, és a beérkezett árajánlatok közül az N2G Montage Kft (Budapest) bruttó 4 347 566 Ft összegű ajánlatát, továbbá </w:t>
      </w:r>
      <w:r w:rsidRPr="00965B17">
        <w:t xml:space="preserve">a </w:t>
      </w:r>
      <w:r>
        <w:t>szennyvíz közmű kiépítése során műszaki ellenőrzésre a BakonyKarszt Zrt-t nettó 100 000 Ft + Áfa összegű árajánlatát javasolja elfogadásra a Képviselő-testület fele.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Default="008024E6" w:rsidP="00DD500B">
      <w:pPr>
        <w:jc w:val="both"/>
        <w:rPr>
          <w:u w:val="single"/>
        </w:rPr>
      </w:pPr>
      <w:r>
        <w:rPr>
          <w:u w:val="single"/>
        </w:rPr>
        <w:t>Varga Mihály képviselő:</w:t>
      </w:r>
    </w:p>
    <w:p w:rsidR="008024E6" w:rsidRPr="000E1410" w:rsidRDefault="008024E6" w:rsidP="00DD500B">
      <w:pPr>
        <w:jc w:val="both"/>
      </w:pPr>
      <w:r>
        <w:t xml:space="preserve">Nagyon sajnálom, hogy nem helyi vállalkozó adta be a legkedvezőbb ajánlatot.  </w:t>
      </w:r>
    </w:p>
    <w:p w:rsidR="008024E6" w:rsidRDefault="008024E6" w:rsidP="00DD500B">
      <w:pPr>
        <w:jc w:val="both"/>
        <w:rPr>
          <w:u w:val="single"/>
        </w:rPr>
      </w:pPr>
    </w:p>
    <w:p w:rsidR="008024E6" w:rsidRPr="00E54E3B" w:rsidRDefault="008024E6" w:rsidP="00DD500B">
      <w:pPr>
        <w:jc w:val="both"/>
        <w:rPr>
          <w:u w:val="single"/>
        </w:rPr>
      </w:pPr>
      <w:r w:rsidRPr="00E54E3B">
        <w:rPr>
          <w:u w:val="single"/>
        </w:rPr>
        <w:t>Szedlák Attila polgármester: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  <w:r>
        <w:t>Van-e valakinek még hozzászólása, kérdése a napirendi pontra vonatkozólag? Amennyiben nincs, kérem, kézfeltartással szavazzon, aki a szennyvíz közmű kiépítésére az N2G Montage Kft (Budapest) bruttó 4 347 566,-Ft összegű árajánlatát elfogadja.</w:t>
      </w:r>
    </w:p>
    <w:p w:rsidR="008024E6" w:rsidRDefault="008024E6" w:rsidP="007A13A2">
      <w:pPr>
        <w:widowControl w:val="0"/>
        <w:adjustRightInd w:val="0"/>
        <w:jc w:val="both"/>
        <w:textAlignment w:val="baseline"/>
        <w:rPr>
          <w:i/>
          <w:iCs/>
        </w:rPr>
      </w:pPr>
      <w:r w:rsidRPr="005E292A">
        <w:rPr>
          <w:i/>
          <w:iCs/>
        </w:rPr>
        <w:t>A képviselő-testület 5 igen szavazattal elfogadja.</w:t>
      </w:r>
    </w:p>
    <w:p w:rsidR="008024E6" w:rsidRDefault="008024E6" w:rsidP="007A13A2">
      <w:pPr>
        <w:pStyle w:val="NormalWeb"/>
        <w:spacing w:before="0" w:beforeAutospacing="0" w:after="0" w:afterAutospacing="0"/>
        <w:ind w:left="1134" w:right="1132"/>
        <w:jc w:val="both"/>
        <w:rPr>
          <w:i/>
          <w:iCs/>
        </w:rPr>
      </w:pPr>
    </w:p>
    <w:p w:rsidR="008024E6" w:rsidRDefault="008024E6" w:rsidP="007A13A2">
      <w:pPr>
        <w:pStyle w:val="NormalWeb"/>
        <w:spacing w:before="0" w:beforeAutospacing="0" w:after="0" w:afterAutospacing="0"/>
        <w:ind w:left="1134" w:right="1132"/>
        <w:jc w:val="both"/>
        <w:rPr>
          <w:b/>
          <w:bCs/>
          <w:color w:val="2A2C26"/>
        </w:rPr>
      </w:pPr>
    </w:p>
    <w:p w:rsidR="008024E6" w:rsidRPr="00A4023A" w:rsidRDefault="008024E6" w:rsidP="007A13A2">
      <w:pPr>
        <w:pStyle w:val="NormalWeb"/>
        <w:spacing w:before="0" w:beforeAutospacing="0" w:after="0" w:afterAutospacing="0"/>
        <w:ind w:left="1134" w:right="1132"/>
        <w:jc w:val="both"/>
        <w:rPr>
          <w:b/>
          <w:bCs/>
          <w:color w:val="2A2C26"/>
        </w:rPr>
      </w:pPr>
      <w:r w:rsidRPr="00A4023A">
        <w:rPr>
          <w:b/>
          <w:bCs/>
          <w:color w:val="2A2C26"/>
        </w:rPr>
        <w:t>Litér Község Önkormányzatának Képviselő-testületének</w:t>
      </w:r>
    </w:p>
    <w:p w:rsidR="008024E6" w:rsidRPr="00A4023A" w:rsidRDefault="008024E6" w:rsidP="007A13A2">
      <w:pPr>
        <w:pStyle w:val="NormalWeb"/>
        <w:spacing w:before="0" w:beforeAutospacing="0" w:after="0" w:afterAutospacing="0"/>
        <w:ind w:left="1134" w:right="1132"/>
        <w:jc w:val="both"/>
        <w:rPr>
          <w:b/>
          <w:bCs/>
          <w:color w:val="2A2C26"/>
        </w:rPr>
      </w:pPr>
      <w:r>
        <w:rPr>
          <w:b/>
          <w:bCs/>
          <w:color w:val="2A2C26"/>
        </w:rPr>
        <w:t>7/2014.(I.30</w:t>
      </w:r>
      <w:r w:rsidRPr="00A4023A">
        <w:rPr>
          <w:b/>
          <w:bCs/>
          <w:color w:val="2A2C26"/>
        </w:rPr>
        <w:t>.) Lkt határozata</w:t>
      </w:r>
    </w:p>
    <w:p w:rsidR="008024E6" w:rsidRDefault="008024E6" w:rsidP="007A13A2">
      <w:pPr>
        <w:pStyle w:val="BodyText"/>
        <w:tabs>
          <w:tab w:val="left" w:pos="3135"/>
          <w:tab w:val="right" w:pos="9045"/>
        </w:tabs>
        <w:spacing w:before="11" w:after="11"/>
        <w:ind w:right="1132"/>
      </w:pPr>
    </w:p>
    <w:p w:rsidR="008024E6" w:rsidRDefault="008024E6" w:rsidP="007A13A2">
      <w:pPr>
        <w:pStyle w:val="BodyText"/>
        <w:tabs>
          <w:tab w:val="right" w:pos="9045"/>
        </w:tabs>
        <w:spacing w:before="11" w:after="11"/>
        <w:ind w:left="1134" w:right="1132"/>
      </w:pPr>
      <w:r w:rsidRPr="005F2B0D">
        <w:t xml:space="preserve">Litér Község Önkormányzatának Képviselő-testülete </w:t>
      </w:r>
      <w:r>
        <w:t xml:space="preserve">úgy határozott, hogy a Litér gazdasági övezetében szennyvíz közmű kiépítésének tárgyában beérkezett kivitelezői ajánlatok közül az N2G Montage Kft (1043 Budapest Tavasz u. 4.) árajánlatát fogadja el bruttó 4 347 566,-Ft összegben. </w:t>
      </w:r>
    </w:p>
    <w:p w:rsidR="008024E6" w:rsidRDefault="008024E6" w:rsidP="007A13A2">
      <w:pPr>
        <w:pStyle w:val="BodyText"/>
        <w:tabs>
          <w:tab w:val="right" w:pos="9045"/>
        </w:tabs>
        <w:spacing w:before="11" w:after="11"/>
        <w:ind w:left="1134" w:right="1132"/>
      </w:pPr>
    </w:p>
    <w:p w:rsidR="008024E6" w:rsidRDefault="008024E6" w:rsidP="007A13A2">
      <w:pPr>
        <w:pStyle w:val="BodyText"/>
        <w:tabs>
          <w:tab w:val="right" w:pos="9045"/>
        </w:tabs>
        <w:spacing w:before="11" w:after="11"/>
        <w:ind w:left="1134" w:right="1132"/>
      </w:pPr>
      <w:r>
        <w:t>Képviselő-testület megbízza a polgármestert a szükséges intézkedések megtételével.</w:t>
      </w:r>
    </w:p>
    <w:p w:rsidR="008024E6" w:rsidRDefault="008024E6" w:rsidP="007A13A2">
      <w:pPr>
        <w:pStyle w:val="BodyText"/>
        <w:tabs>
          <w:tab w:val="right" w:pos="9045"/>
        </w:tabs>
        <w:spacing w:before="11" w:after="11"/>
        <w:ind w:left="1134" w:right="1132"/>
      </w:pPr>
    </w:p>
    <w:p w:rsidR="008024E6" w:rsidRDefault="008024E6" w:rsidP="007A13A2">
      <w:pPr>
        <w:pStyle w:val="BodyText"/>
        <w:tabs>
          <w:tab w:val="right" w:pos="9045"/>
        </w:tabs>
        <w:spacing w:before="11" w:after="11"/>
        <w:ind w:left="1134" w:right="1132"/>
      </w:pPr>
      <w:r>
        <w:t>Határidő: azonnal</w:t>
      </w:r>
    </w:p>
    <w:p w:rsidR="008024E6" w:rsidRDefault="008024E6" w:rsidP="007A13A2">
      <w:pPr>
        <w:pStyle w:val="BodyText"/>
        <w:tabs>
          <w:tab w:val="right" w:pos="9045"/>
        </w:tabs>
        <w:spacing w:before="11" w:after="11"/>
        <w:ind w:left="1134" w:right="1132"/>
      </w:pPr>
      <w:r>
        <w:t>Felelős: Szedlák Attila polgármester</w:t>
      </w:r>
    </w:p>
    <w:p w:rsidR="008024E6" w:rsidRDefault="008024E6" w:rsidP="00881B92">
      <w:pPr>
        <w:pStyle w:val="BodyText"/>
        <w:tabs>
          <w:tab w:val="right" w:pos="9045"/>
        </w:tabs>
        <w:spacing w:before="11" w:after="11"/>
        <w:ind w:right="1132"/>
      </w:pPr>
    </w:p>
    <w:p w:rsidR="008024E6" w:rsidRPr="00E54E3B" w:rsidRDefault="008024E6" w:rsidP="0074384B">
      <w:pPr>
        <w:jc w:val="both"/>
        <w:rPr>
          <w:u w:val="single"/>
        </w:rPr>
      </w:pPr>
      <w:r w:rsidRPr="00E54E3B">
        <w:rPr>
          <w:u w:val="single"/>
        </w:rPr>
        <w:t>Szedlák Attila polgármester:</w:t>
      </w:r>
    </w:p>
    <w:p w:rsidR="008024E6" w:rsidRDefault="008024E6" w:rsidP="00EA54E2">
      <w:pPr>
        <w:jc w:val="both"/>
      </w:pPr>
      <w:r>
        <w:t xml:space="preserve">Kérem, kézfeltartással szavazzon, </w:t>
      </w:r>
      <w:r w:rsidRPr="00965B17">
        <w:t>a</w:t>
      </w:r>
      <w:r>
        <w:t>ki elfogadja, a szennyvíz közmű kiépítése során műszaki ellenőrzésre a BakonyKarszt Zrt-t nettó 100 000,- Ft + Áfa összegű ajánlatát.</w:t>
      </w:r>
    </w:p>
    <w:p w:rsidR="008024E6" w:rsidRPr="00EA54E2" w:rsidRDefault="008024E6" w:rsidP="00EA54E2">
      <w:pPr>
        <w:jc w:val="both"/>
        <w:rPr>
          <w:i/>
          <w:iCs/>
        </w:rPr>
      </w:pPr>
      <w:r w:rsidRPr="00EA54E2">
        <w:rPr>
          <w:i/>
          <w:iCs/>
        </w:rPr>
        <w:t>A képviselő-testület 5 igen szavazattal elfogadja.</w:t>
      </w:r>
    </w:p>
    <w:p w:rsidR="008024E6" w:rsidRDefault="008024E6" w:rsidP="007A13A2">
      <w:pPr>
        <w:pStyle w:val="BodyText"/>
        <w:tabs>
          <w:tab w:val="right" w:pos="9045"/>
        </w:tabs>
        <w:spacing w:before="11" w:after="11"/>
        <w:ind w:left="1134" w:right="1132"/>
      </w:pPr>
    </w:p>
    <w:p w:rsidR="008024E6" w:rsidRPr="00A4023A" w:rsidRDefault="008024E6" w:rsidP="007A13A2">
      <w:pPr>
        <w:pStyle w:val="NormalWeb"/>
        <w:spacing w:before="0" w:beforeAutospacing="0" w:after="0" w:afterAutospacing="0"/>
        <w:ind w:left="1134" w:right="1132"/>
        <w:jc w:val="both"/>
        <w:rPr>
          <w:b/>
          <w:bCs/>
          <w:color w:val="2A2C26"/>
        </w:rPr>
      </w:pPr>
      <w:r w:rsidRPr="00A4023A">
        <w:rPr>
          <w:b/>
          <w:bCs/>
          <w:color w:val="2A2C26"/>
        </w:rPr>
        <w:t>Litér Község Önkormányzatának Képviselő-testületének</w:t>
      </w:r>
    </w:p>
    <w:p w:rsidR="008024E6" w:rsidRPr="00A4023A" w:rsidRDefault="008024E6" w:rsidP="007A13A2">
      <w:pPr>
        <w:pStyle w:val="NormalWeb"/>
        <w:spacing w:before="0" w:beforeAutospacing="0" w:after="0" w:afterAutospacing="0"/>
        <w:ind w:left="1134" w:right="1132"/>
        <w:jc w:val="both"/>
        <w:rPr>
          <w:b/>
          <w:bCs/>
          <w:color w:val="2A2C26"/>
        </w:rPr>
      </w:pPr>
      <w:r>
        <w:rPr>
          <w:b/>
          <w:bCs/>
          <w:color w:val="2A2C26"/>
        </w:rPr>
        <w:t>8/2014.(I.30</w:t>
      </w:r>
      <w:r w:rsidRPr="00A4023A">
        <w:rPr>
          <w:b/>
          <w:bCs/>
          <w:color w:val="2A2C26"/>
        </w:rPr>
        <w:t>.) Lkt határozata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Default="008024E6" w:rsidP="00EA54E2">
      <w:pPr>
        <w:pStyle w:val="NormalWeb"/>
        <w:spacing w:before="0" w:beforeAutospacing="0" w:after="0" w:afterAutospacing="0"/>
        <w:ind w:left="1134" w:right="1132"/>
        <w:jc w:val="both"/>
      </w:pPr>
      <w:r w:rsidRPr="005F2B0D">
        <w:t xml:space="preserve">Litér Község Önkormányzatának Képviselő-testülete </w:t>
      </w:r>
      <w:r>
        <w:t>úgy határozott, hogy a szennyvíz közmű kiépítése során műszaki ellenőrzésre a BakonyKarszt Zrt –t (8200 Veszprém Pápai u. 41.) bízza meg nettó 100 000,-Ft + ÁFA összegben.</w:t>
      </w:r>
    </w:p>
    <w:p w:rsidR="008024E6" w:rsidRDefault="008024E6" w:rsidP="00EA54E2">
      <w:pPr>
        <w:pStyle w:val="BodyText"/>
        <w:tabs>
          <w:tab w:val="right" w:pos="9045"/>
        </w:tabs>
        <w:spacing w:before="11" w:after="11"/>
        <w:ind w:left="1134" w:right="1132"/>
      </w:pPr>
    </w:p>
    <w:p w:rsidR="008024E6" w:rsidRDefault="008024E6" w:rsidP="00EA54E2">
      <w:pPr>
        <w:pStyle w:val="BodyText"/>
        <w:tabs>
          <w:tab w:val="right" w:pos="9045"/>
        </w:tabs>
        <w:spacing w:before="11" w:after="11"/>
        <w:ind w:left="1134" w:right="1132"/>
      </w:pPr>
      <w:r>
        <w:t>Képviselő-testület megbízza a polgármestert a szükséges intézkedések megtételével.</w:t>
      </w:r>
    </w:p>
    <w:p w:rsidR="008024E6" w:rsidRDefault="008024E6" w:rsidP="00EA54E2">
      <w:pPr>
        <w:pStyle w:val="BodyText"/>
        <w:tabs>
          <w:tab w:val="right" w:pos="9045"/>
        </w:tabs>
        <w:spacing w:before="11" w:after="11"/>
        <w:ind w:left="1134" w:right="1132"/>
      </w:pPr>
    </w:p>
    <w:p w:rsidR="008024E6" w:rsidRDefault="008024E6" w:rsidP="00EA54E2">
      <w:pPr>
        <w:pStyle w:val="BodyText"/>
        <w:tabs>
          <w:tab w:val="right" w:pos="9045"/>
        </w:tabs>
        <w:spacing w:before="11" w:after="11"/>
        <w:ind w:left="1134" w:right="1132"/>
      </w:pPr>
      <w:r>
        <w:t>Határidő: azonnal</w:t>
      </w:r>
    </w:p>
    <w:p w:rsidR="008024E6" w:rsidRDefault="008024E6" w:rsidP="00C94D23">
      <w:pPr>
        <w:pStyle w:val="BodyText"/>
        <w:tabs>
          <w:tab w:val="right" w:pos="9045"/>
        </w:tabs>
        <w:spacing w:before="11" w:after="11"/>
        <w:ind w:left="1134" w:right="1132"/>
      </w:pPr>
      <w:r>
        <w:t>Felelős: Szedlák Attila polgármester</w:t>
      </w:r>
    </w:p>
    <w:p w:rsidR="008024E6" w:rsidRDefault="008024E6" w:rsidP="00C94D23">
      <w:pPr>
        <w:pStyle w:val="BodyText"/>
        <w:tabs>
          <w:tab w:val="right" w:pos="9045"/>
        </w:tabs>
        <w:spacing w:before="11" w:after="11"/>
        <w:ind w:left="1134" w:right="1132"/>
      </w:pPr>
    </w:p>
    <w:p w:rsidR="008024E6" w:rsidRPr="00EE3BC2" w:rsidRDefault="008024E6" w:rsidP="00EE3BC2">
      <w:pPr>
        <w:pStyle w:val="msolistparagraph0"/>
        <w:ind w:left="0"/>
        <w:jc w:val="both"/>
        <w:rPr>
          <w:rFonts w:ascii="Times New Roman" w:hAnsi="Times New Roman" w:cs="Times New Roman"/>
          <w:b/>
          <w:bCs/>
        </w:rPr>
      </w:pPr>
      <w:r w:rsidRPr="00EE3BC2">
        <w:rPr>
          <w:rFonts w:ascii="Times New Roman" w:hAnsi="Times New Roman" w:cs="Times New Roman"/>
          <w:b/>
          <w:bCs/>
        </w:rPr>
        <w:t>10.) Litéri szennyvíztisztító felújítása</w:t>
      </w:r>
    </w:p>
    <w:p w:rsidR="008024E6" w:rsidRPr="00EE3BC2" w:rsidRDefault="008024E6" w:rsidP="00EE3BC2">
      <w:pPr>
        <w:jc w:val="both"/>
        <w:rPr>
          <w:b/>
          <w:bCs/>
          <w:i/>
          <w:iCs/>
          <w:color w:val="000000"/>
        </w:rPr>
      </w:pPr>
      <w:r w:rsidRPr="00EE3BC2">
        <w:rPr>
          <w:b/>
          <w:bCs/>
          <w:i/>
          <w:iCs/>
          <w:color w:val="000000"/>
        </w:rPr>
        <w:t>Előadó: Szedlák Attila polgármester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Pr="00AB357F" w:rsidRDefault="008024E6" w:rsidP="00EE3BC2">
      <w:pPr>
        <w:jc w:val="both"/>
        <w:rPr>
          <w:i/>
          <w:iCs/>
        </w:rPr>
      </w:pPr>
      <w:r w:rsidRPr="00AB357F">
        <w:rPr>
          <w:i/>
          <w:iCs/>
        </w:rPr>
        <w:t>(Írásos előterjesztés a jegyzőkönyv mellékletét képezi.)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Pr="00E54E3B" w:rsidRDefault="008024E6" w:rsidP="009E3F61">
      <w:pPr>
        <w:jc w:val="both"/>
        <w:rPr>
          <w:u w:val="single"/>
        </w:rPr>
      </w:pPr>
      <w:r w:rsidRPr="00E54E3B">
        <w:rPr>
          <w:u w:val="single"/>
        </w:rPr>
        <w:t>Szedlák Attila polgármester:</w:t>
      </w:r>
    </w:p>
    <w:p w:rsidR="008024E6" w:rsidRPr="000C45A9" w:rsidRDefault="008024E6" w:rsidP="001E1E4B">
      <w:pPr>
        <w:jc w:val="both"/>
      </w:pPr>
      <w:r w:rsidRPr="000C45A9">
        <w:t xml:space="preserve">Magyarország Kormánya az 1729/2013.(X.11.) Kormányhatározattal arról döntött, hogy a litéri szennyvíztisztító közmű megvásárlásához 107.263.000 Ft összegű támogatást nyújt Litér Község Önkormányzatának. </w:t>
      </w:r>
    </w:p>
    <w:p w:rsidR="008024E6" w:rsidRDefault="008024E6" w:rsidP="001E1E4B">
      <w:pPr>
        <w:jc w:val="both"/>
      </w:pPr>
    </w:p>
    <w:p w:rsidR="008024E6" w:rsidRDefault="008024E6" w:rsidP="001E1E4B">
      <w:pPr>
        <w:jc w:val="both"/>
      </w:pPr>
      <w:r w:rsidRPr="000C45A9">
        <w:t>A Szennyvízcsatorna-hálózati Tulajdonközösséget alkotó önkormányzatok Képviselő-testületeivel történő egyeztetést követően a</w:t>
      </w:r>
      <w:r>
        <w:t xml:space="preserve"> </w:t>
      </w:r>
      <w:r w:rsidRPr="000C45A9">
        <w:t>Magyar Villamos Művek Zrt. (</w:t>
      </w:r>
      <w:r w:rsidRPr="000C45A9">
        <w:rPr>
          <w:i/>
          <w:iCs/>
        </w:rPr>
        <w:t>Eladó</w:t>
      </w:r>
      <w:r w:rsidRPr="000C45A9">
        <w:t>) és Litér Község Önkormányzata (</w:t>
      </w:r>
      <w:r w:rsidRPr="000C45A9">
        <w:rPr>
          <w:i/>
          <w:iCs/>
        </w:rPr>
        <w:t>Vevő</w:t>
      </w:r>
      <w:r w:rsidRPr="000C45A9">
        <w:t>) között 2013. december hó 17. napján aláírásra került az Adásvételi szerződés 76.800.000</w:t>
      </w:r>
      <w:r>
        <w:t xml:space="preserve"> </w:t>
      </w:r>
      <w:r w:rsidRPr="000C45A9">
        <w:t>Ft</w:t>
      </w:r>
      <w:r>
        <w:t xml:space="preserve"> </w:t>
      </w:r>
      <w:r w:rsidRPr="000C45A9">
        <w:t>+</w:t>
      </w:r>
      <w:r>
        <w:t xml:space="preserve"> </w:t>
      </w:r>
      <w:r w:rsidRPr="000C45A9">
        <w:t>ÁFA, azaz 97.536.0000</w:t>
      </w:r>
      <w:r>
        <w:t xml:space="preserve"> </w:t>
      </w:r>
      <w:r w:rsidRPr="000C45A9">
        <w:t xml:space="preserve">Ft vételár összegben. Párhuzamosan kezdeményeztünk a Belügyminisztériummal kötött Támogatási megállapodás módosítását, annak érdekében, hogy a megítélt támogatásból fennmaradó 9.727.000 Ft felhasználható legyen a szennyvíztisztító szakértői értékbecslői díjának elszámolása és az üzembiztos működéshez nélkülözhetetlen felújítások elvégzése tárgyában. </w:t>
      </w:r>
    </w:p>
    <w:p w:rsidR="008024E6" w:rsidRPr="000C45A9" w:rsidRDefault="008024E6" w:rsidP="001E1E4B">
      <w:pPr>
        <w:jc w:val="both"/>
      </w:pPr>
      <w:r w:rsidRPr="000C45A9">
        <w:t xml:space="preserve">A Kormány 1986/2013.(XII.29.) Kormányhatározatával döntött a szennyvíztisztító közmű korszerűsítése érdekében szükséges forrásfelhasználás jóváhagyásáról, amely szerint a 9.727.000 Ft összeg 2014. február 15-ig történő felhasználással a teljesített kifizetések fedezetéül szolgálhat. </w:t>
      </w:r>
    </w:p>
    <w:p w:rsidR="008024E6" w:rsidRDefault="008024E6" w:rsidP="00483FE7">
      <w:pPr>
        <w:jc w:val="both"/>
      </w:pPr>
      <w:r w:rsidRPr="000C45A9">
        <w:t>A szennyvíztisztítót üzemeltető Bakonykarszt Zrt. bevonásával Litér Község Önkormányzata árajánlatokat kért be a tisztítómű üzembiztos működéséhez szükséges felújítási munkálato</w:t>
      </w:r>
      <w:r>
        <w:t>k, eszközbeszerzések tárgyában. A bekért ajánlatok tartalmazzák a BakonyKarszt Zrt utólagos javaslatát, mely az 1 db Limus típusú iszapvíztelenítő berendezés felújítására is vonatkozik.</w:t>
      </w:r>
    </w:p>
    <w:p w:rsidR="008024E6" w:rsidRPr="00483FE7" w:rsidRDefault="008024E6" w:rsidP="00483FE7">
      <w:pPr>
        <w:jc w:val="both"/>
      </w:pPr>
    </w:p>
    <w:p w:rsidR="008024E6" w:rsidRPr="000D44B0" w:rsidRDefault="008024E6" w:rsidP="000D44B0">
      <w:pPr>
        <w:numPr>
          <w:ilvl w:val="0"/>
          <w:numId w:val="26"/>
        </w:numPr>
        <w:ind w:left="284" w:hanging="284"/>
        <w:jc w:val="both"/>
      </w:pPr>
      <w:r w:rsidRPr="000D44B0">
        <w:t>Recirkulációs szivattyú kiváltása 1 db ABS AS0840. 110-S12/2 típusú, vagy ezzel műszakilag egyenértékű berendezéssel,</w:t>
      </w:r>
    </w:p>
    <w:p w:rsidR="008024E6" w:rsidRPr="000D44B0" w:rsidRDefault="008024E6" w:rsidP="000D44B0">
      <w:pPr>
        <w:numPr>
          <w:ilvl w:val="0"/>
          <w:numId w:val="26"/>
        </w:numPr>
        <w:ind w:left="284" w:hanging="284"/>
        <w:jc w:val="both"/>
      </w:pPr>
      <w:r w:rsidRPr="000D44B0">
        <w:t>2 db Dresser Roots SRB6025 típusú fúvó berendezés (190 m3/h, 600 mbar) felújítása, vagy ezzel műszakilag egyenértékű új fúvó berendezés telepítése,</w:t>
      </w:r>
    </w:p>
    <w:p w:rsidR="008024E6" w:rsidRPr="000D44B0" w:rsidRDefault="008024E6" w:rsidP="000D44B0">
      <w:pPr>
        <w:numPr>
          <w:ilvl w:val="0"/>
          <w:numId w:val="26"/>
        </w:numPr>
        <w:ind w:left="284" w:hanging="284"/>
        <w:jc w:val="both"/>
      </w:pPr>
      <w:r w:rsidRPr="000D44B0">
        <w:t>Iszapfeladó csavarszivattyú (2-4 m3/h, kézi variátoros) kiváltása 1 db Seepex BN5-6LS típusú, vagy ezzel műszakilag egyenértékű berendezéssel,</w:t>
      </w:r>
    </w:p>
    <w:p w:rsidR="008024E6" w:rsidRPr="000D44B0" w:rsidRDefault="008024E6" w:rsidP="000D44B0">
      <w:pPr>
        <w:numPr>
          <w:ilvl w:val="0"/>
          <w:numId w:val="26"/>
        </w:numPr>
        <w:ind w:left="284" w:hanging="284"/>
        <w:jc w:val="both"/>
      </w:pPr>
      <w:r w:rsidRPr="000D44B0">
        <w:t>Oldott oxigén mérő rendszer felújítása 2 db E+H COM 253-WX0110 típusú, vagy ezzel műszakilag egyenértékű berendezésekkel,</w:t>
      </w:r>
    </w:p>
    <w:p w:rsidR="008024E6" w:rsidRPr="000D44B0" w:rsidRDefault="008024E6" w:rsidP="000D44B0">
      <w:pPr>
        <w:numPr>
          <w:ilvl w:val="0"/>
          <w:numId w:val="26"/>
        </w:numPr>
        <w:ind w:left="284" w:hanging="284"/>
        <w:jc w:val="both"/>
      </w:pPr>
      <w:r w:rsidRPr="000D44B0">
        <w:t>Keverő berendezés felújítása 1 db Flyght SR 4620.410 SF típusú, vagy ezzel műszakilag egyenértékű berendezéssel,</w:t>
      </w:r>
    </w:p>
    <w:p w:rsidR="008024E6" w:rsidRPr="000D44B0" w:rsidRDefault="008024E6" w:rsidP="000D44B0">
      <w:pPr>
        <w:numPr>
          <w:ilvl w:val="0"/>
          <w:numId w:val="26"/>
        </w:numPr>
        <w:ind w:left="284" w:hanging="284"/>
        <w:jc w:val="both"/>
      </w:pPr>
      <w:r w:rsidRPr="000D44B0">
        <w:t>II. számú medence levegőztető rendszerének felújítása Flyght Sanitaire, vagy ezzel műszakilag egyenértékű levegőztető rendszerrel,</w:t>
      </w:r>
    </w:p>
    <w:p w:rsidR="008024E6" w:rsidRPr="000D44B0" w:rsidRDefault="008024E6" w:rsidP="000D44B0">
      <w:pPr>
        <w:numPr>
          <w:ilvl w:val="0"/>
          <w:numId w:val="26"/>
        </w:numPr>
        <w:spacing w:after="120"/>
        <w:ind w:left="284" w:hanging="284"/>
        <w:jc w:val="both"/>
      </w:pPr>
      <w:r w:rsidRPr="000D44B0">
        <w:t>1 db LIMUS típusú iszapvíztelenítő berendezés felújítása (szalagszűrők és görgők cseréje, pneumatikai rendszer felújítása).</w:t>
      </w:r>
    </w:p>
    <w:p w:rsidR="008024E6" w:rsidRDefault="008024E6" w:rsidP="000C45A9">
      <w:pPr>
        <w:spacing w:after="60"/>
        <w:jc w:val="both"/>
      </w:pPr>
      <w:r w:rsidRPr="000C45A9">
        <w:rPr>
          <w:u w:val="single"/>
        </w:rPr>
        <w:t>Beérkezett árajánlatok</w:t>
      </w:r>
      <w:r w:rsidRPr="000C45A9">
        <w:t>:</w:t>
      </w:r>
    </w:p>
    <w:p w:rsidR="008024E6" w:rsidRPr="000C45A9" w:rsidRDefault="008024E6" w:rsidP="000C45A9">
      <w:pPr>
        <w:spacing w:after="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3857"/>
      </w:tblGrid>
      <w:tr w:rsidR="008024E6" w:rsidRPr="000C45A9">
        <w:tc>
          <w:tcPr>
            <w:tcW w:w="5245" w:type="dxa"/>
            <w:shd w:val="clear" w:color="auto" w:fill="D6E3BC"/>
          </w:tcPr>
          <w:p w:rsidR="008024E6" w:rsidRPr="000C45A9" w:rsidRDefault="008024E6" w:rsidP="00B41AED">
            <w:pPr>
              <w:spacing w:before="40" w:after="40"/>
              <w:jc w:val="center"/>
              <w:rPr>
                <w:i/>
                <w:iCs/>
              </w:rPr>
            </w:pPr>
            <w:r w:rsidRPr="000C45A9">
              <w:rPr>
                <w:i/>
                <w:iCs/>
              </w:rPr>
              <w:t>Árajánlatot adó megnevezése</w:t>
            </w:r>
          </w:p>
        </w:tc>
        <w:tc>
          <w:tcPr>
            <w:tcW w:w="3857" w:type="dxa"/>
            <w:shd w:val="clear" w:color="auto" w:fill="D6E3BC"/>
          </w:tcPr>
          <w:p w:rsidR="008024E6" w:rsidRPr="000C45A9" w:rsidRDefault="008024E6" w:rsidP="00B41AED">
            <w:pPr>
              <w:spacing w:before="40" w:after="40"/>
              <w:jc w:val="center"/>
              <w:rPr>
                <w:i/>
                <w:iCs/>
              </w:rPr>
            </w:pPr>
            <w:r w:rsidRPr="000C45A9">
              <w:rPr>
                <w:i/>
                <w:iCs/>
              </w:rPr>
              <w:t>Árajánlata (Bruttó HUF)</w:t>
            </w:r>
          </w:p>
        </w:tc>
      </w:tr>
      <w:tr w:rsidR="008024E6" w:rsidRPr="000C45A9">
        <w:tc>
          <w:tcPr>
            <w:tcW w:w="5245" w:type="dxa"/>
          </w:tcPr>
          <w:p w:rsidR="008024E6" w:rsidRPr="000C45A9" w:rsidRDefault="008024E6" w:rsidP="00B41AED">
            <w:pPr>
              <w:jc w:val="both"/>
            </w:pPr>
            <w:r w:rsidRPr="000C45A9">
              <w:t>Controlsoft-Automatika Szolgáltató Kft. (Veszprém)</w:t>
            </w:r>
          </w:p>
        </w:tc>
        <w:tc>
          <w:tcPr>
            <w:tcW w:w="3857" w:type="dxa"/>
          </w:tcPr>
          <w:p w:rsidR="008024E6" w:rsidRPr="000C45A9" w:rsidRDefault="008024E6" w:rsidP="00B41AED">
            <w:pPr>
              <w:jc w:val="center"/>
            </w:pPr>
            <w:r w:rsidRPr="000C45A9">
              <w:t>10 245 090</w:t>
            </w:r>
          </w:p>
        </w:tc>
      </w:tr>
      <w:tr w:rsidR="008024E6" w:rsidRPr="000C45A9">
        <w:tc>
          <w:tcPr>
            <w:tcW w:w="5245" w:type="dxa"/>
          </w:tcPr>
          <w:p w:rsidR="008024E6" w:rsidRPr="000C45A9" w:rsidRDefault="008024E6" w:rsidP="00B41AED">
            <w:pPr>
              <w:jc w:val="both"/>
            </w:pPr>
            <w:r w:rsidRPr="000C45A9">
              <w:t>Cső-Kötő Út- és Közműépítő Kft.           (Veszprém)</w:t>
            </w:r>
          </w:p>
        </w:tc>
        <w:tc>
          <w:tcPr>
            <w:tcW w:w="3857" w:type="dxa"/>
          </w:tcPr>
          <w:p w:rsidR="008024E6" w:rsidRPr="000C45A9" w:rsidRDefault="008024E6" w:rsidP="00B41AED">
            <w:pPr>
              <w:jc w:val="center"/>
            </w:pPr>
            <w:r w:rsidRPr="000C45A9">
              <w:t>11 315 700</w:t>
            </w:r>
          </w:p>
        </w:tc>
      </w:tr>
      <w:tr w:rsidR="008024E6" w:rsidRPr="000C45A9">
        <w:tc>
          <w:tcPr>
            <w:tcW w:w="5245" w:type="dxa"/>
          </w:tcPr>
          <w:p w:rsidR="008024E6" w:rsidRPr="000C45A9" w:rsidRDefault="008024E6" w:rsidP="00B41AED">
            <w:pPr>
              <w:jc w:val="both"/>
            </w:pPr>
            <w:r w:rsidRPr="000C45A9">
              <w:t>„SIK-VÍZ” Ipari és Szolgáltató Kft.          (Veszprém)</w:t>
            </w:r>
          </w:p>
        </w:tc>
        <w:tc>
          <w:tcPr>
            <w:tcW w:w="3857" w:type="dxa"/>
          </w:tcPr>
          <w:p w:rsidR="008024E6" w:rsidRPr="000C45A9" w:rsidRDefault="008024E6" w:rsidP="00B41AED">
            <w:pPr>
              <w:jc w:val="center"/>
            </w:pPr>
            <w:r w:rsidRPr="000C45A9">
              <w:t>11 201 400</w:t>
            </w:r>
          </w:p>
        </w:tc>
      </w:tr>
    </w:tbl>
    <w:p w:rsidR="008024E6" w:rsidRDefault="008024E6" w:rsidP="00EA5A88">
      <w:pPr>
        <w:jc w:val="both"/>
        <w:rPr>
          <w:color w:val="000000"/>
        </w:rPr>
      </w:pPr>
    </w:p>
    <w:p w:rsidR="008024E6" w:rsidRPr="00EA5A88" w:rsidRDefault="008024E6" w:rsidP="00EA5A88">
      <w:pPr>
        <w:jc w:val="both"/>
        <w:rPr>
          <w:color w:val="000000"/>
        </w:rPr>
      </w:pPr>
      <w:r w:rsidRPr="00EA5A88">
        <w:rPr>
          <w:color w:val="000000"/>
        </w:rPr>
        <w:t>A Kormány által biztosított támogatásból az ingatlan értékbecslői szakértői díj (</w:t>
      </w:r>
      <w:r w:rsidRPr="00EA5A88">
        <w:rPr>
          <w:i/>
          <w:iCs/>
          <w:color w:val="000000"/>
        </w:rPr>
        <w:t>190.500 Ft</w:t>
      </w:r>
      <w:r w:rsidRPr="00EA5A88">
        <w:rPr>
          <w:color w:val="000000"/>
        </w:rPr>
        <w:t>) megfizetését követően bruttó 9.536.500 Ft áll rendelkezésre, a felújításra</w:t>
      </w:r>
      <w:r>
        <w:rPr>
          <w:color w:val="000000"/>
        </w:rPr>
        <w:t>, korszerűsítésre. Ebben az esetben Litér, Királyszentistván, Sóly és Vilonya településeknek</w:t>
      </w:r>
      <w:r w:rsidRPr="00EA5A88">
        <w:rPr>
          <w:color w:val="000000"/>
        </w:rPr>
        <w:t xml:space="preserve"> 772.090 Ft összegű önerőt szükséges biztosítani</w:t>
      </w:r>
      <w:r>
        <w:rPr>
          <w:color w:val="000000"/>
        </w:rPr>
        <w:t xml:space="preserve"> </w:t>
      </w:r>
      <w:r w:rsidRPr="00EA5A88">
        <w:rPr>
          <w:color w:val="000000"/>
        </w:rPr>
        <w:t>a műszaki ellenőrzéssel megvalósuló felújításhoz a legkedvezőbb árajánlatot benyújtó Vállalkozás (Controlsoft Kft.) megbízása esetén.</w:t>
      </w:r>
    </w:p>
    <w:p w:rsidR="008024E6" w:rsidRDefault="008024E6" w:rsidP="00B1476A">
      <w:pPr>
        <w:jc w:val="both"/>
        <w:rPr>
          <w:color w:val="000000"/>
        </w:rPr>
      </w:pPr>
    </w:p>
    <w:p w:rsidR="008024E6" w:rsidRPr="00B1476A" w:rsidRDefault="008024E6" w:rsidP="00B1476A">
      <w:pPr>
        <w:jc w:val="both"/>
        <w:rPr>
          <w:color w:val="000000"/>
        </w:rPr>
      </w:pPr>
      <w:r w:rsidRPr="00B1476A">
        <w:rPr>
          <w:color w:val="000000"/>
        </w:rPr>
        <w:t>A tisztítót üzemeltető Bakonykarszt Zrt a 2014. február hó 13. napjáig megvalósuló felújítási munkálatok szakértői műszaki ellenőrzését bruttó 63.500 Ft összegért látja el.</w:t>
      </w:r>
    </w:p>
    <w:p w:rsidR="008024E6" w:rsidRDefault="008024E6" w:rsidP="00DD6109">
      <w:pPr>
        <w:pStyle w:val="BodyText"/>
        <w:tabs>
          <w:tab w:val="left" w:pos="3135"/>
          <w:tab w:val="right" w:pos="9045"/>
        </w:tabs>
      </w:pPr>
    </w:p>
    <w:p w:rsidR="008024E6" w:rsidRDefault="008024E6" w:rsidP="00DD6109">
      <w:pPr>
        <w:pStyle w:val="BodyText"/>
        <w:tabs>
          <w:tab w:val="left" w:pos="3135"/>
          <w:tab w:val="right" w:pos="9045"/>
        </w:tabs>
      </w:pPr>
    </w:p>
    <w:p w:rsidR="008024E6" w:rsidRDefault="008024E6" w:rsidP="00DD6109">
      <w:pPr>
        <w:pStyle w:val="BodyText"/>
        <w:tabs>
          <w:tab w:val="left" w:pos="3135"/>
          <w:tab w:val="right" w:pos="9045"/>
        </w:tabs>
      </w:pPr>
      <w:r>
        <w:t>A napirendi pontot a Pénzügyi Gazdasági és Településfejlesztési bizottság tárgyalta, felkérem a bizottság elnökét, ismertesse javaslatukat.</w:t>
      </w:r>
    </w:p>
    <w:p w:rsidR="008024E6" w:rsidRDefault="008024E6" w:rsidP="00DD6109">
      <w:pPr>
        <w:pStyle w:val="BodyText"/>
        <w:tabs>
          <w:tab w:val="left" w:pos="3135"/>
          <w:tab w:val="right" w:pos="9045"/>
        </w:tabs>
        <w:spacing w:before="11" w:after="11"/>
        <w:rPr>
          <w:u w:val="single"/>
        </w:rPr>
      </w:pPr>
    </w:p>
    <w:p w:rsidR="008024E6" w:rsidRDefault="008024E6" w:rsidP="00DD6109">
      <w:pPr>
        <w:pStyle w:val="BodyText"/>
        <w:tabs>
          <w:tab w:val="left" w:pos="3135"/>
          <w:tab w:val="right" w:pos="9045"/>
        </w:tabs>
        <w:spacing w:before="11" w:after="11"/>
      </w:pPr>
      <w:r w:rsidRPr="00127BF8">
        <w:rPr>
          <w:u w:val="single"/>
        </w:rPr>
        <w:t>Lukáts Gábor Pénzügyi Gazdasági és Településfejlesztési bizottság elnöke:</w:t>
      </w:r>
    </w:p>
    <w:p w:rsidR="008024E6" w:rsidRDefault="008024E6" w:rsidP="00DD6109">
      <w:pPr>
        <w:jc w:val="both"/>
      </w:pPr>
      <w:r w:rsidRPr="00965B17">
        <w:t>Pénzügyi, Gazdasági és Településfejlesztési Bizottság</w:t>
      </w:r>
      <w:r>
        <w:t xml:space="preserve"> megtárgyalta a napirendi pontot, és a beérkezett árajánlatok közül a szennyvíztisztító telep felújítására a Controlsof – Automatika Szolgáltató Kft (Veszprém) bruttó 10.245.090 Ft összegű ajánlatát, továbbá </w:t>
      </w:r>
      <w:r w:rsidRPr="00965B17">
        <w:t>a</w:t>
      </w:r>
      <w:r>
        <w:t xml:space="preserve"> litéri szennyvíztisztító közmű felújítása tekintetében műszaki ellenőrzésre a BakonyKarszt Zrt-t nettó 50.000 Ft + Áfa, összesen bruttó 63.500 Ft összegű ajánlatát javasolja elfogadásra a Képviselő-testület fele.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Pr="00446A1D" w:rsidRDefault="008024E6" w:rsidP="008D24B5">
      <w:pPr>
        <w:pStyle w:val="BodyText"/>
        <w:tabs>
          <w:tab w:val="left" w:pos="3135"/>
          <w:tab w:val="right" w:pos="9045"/>
        </w:tabs>
        <w:spacing w:before="11" w:after="11"/>
        <w:rPr>
          <w:u w:val="single"/>
        </w:rPr>
      </w:pPr>
      <w:r w:rsidRPr="00446A1D">
        <w:rPr>
          <w:u w:val="single"/>
        </w:rPr>
        <w:t>Varga Mihály képviselő:</w:t>
      </w:r>
    </w:p>
    <w:p w:rsidR="008024E6" w:rsidRDefault="008024E6" w:rsidP="00446A1D">
      <w:pPr>
        <w:pStyle w:val="BodyText"/>
        <w:tabs>
          <w:tab w:val="right" w:pos="9045"/>
        </w:tabs>
        <w:spacing w:before="11" w:after="11"/>
      </w:pPr>
      <w:r>
        <w:t>Műszaki ellenőrzésre én is a BakonyKarszt Zrt-t javaslom, őket tartom a legmegfelelőbbnek.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Pr="00E54E3B" w:rsidRDefault="008024E6" w:rsidP="00352C35">
      <w:pPr>
        <w:jc w:val="both"/>
        <w:rPr>
          <w:u w:val="single"/>
        </w:rPr>
      </w:pPr>
      <w:r w:rsidRPr="00E54E3B">
        <w:rPr>
          <w:u w:val="single"/>
        </w:rPr>
        <w:t>Szedlák Attila polgármester:</w:t>
      </w:r>
    </w:p>
    <w:p w:rsidR="008024E6" w:rsidRDefault="008024E6" w:rsidP="00352C35">
      <w:pPr>
        <w:pStyle w:val="BodyText"/>
        <w:tabs>
          <w:tab w:val="left" w:pos="3135"/>
          <w:tab w:val="right" w:pos="9045"/>
        </w:tabs>
      </w:pPr>
      <w:r>
        <w:t xml:space="preserve">Van-e valakinek kérdése, hozzászólása a napirendi pontra vonatkozólag? </w:t>
      </w:r>
    </w:p>
    <w:p w:rsidR="008024E6" w:rsidRDefault="008024E6" w:rsidP="00352C35">
      <w:pPr>
        <w:pStyle w:val="BodyText"/>
        <w:tabs>
          <w:tab w:val="left" w:pos="3135"/>
          <w:tab w:val="right" w:pos="9045"/>
        </w:tabs>
      </w:pPr>
      <w:r>
        <w:t>Amennyiben nincs, kérem, kézfeltartással szavazzon, aki elfogadja, hogy a szennyvíztisztító telep felújítási munkálatait a Controlsoft – Automatika Szolgáltató Kft végezze bruttó 10.245.090 Ft összegben.</w:t>
      </w:r>
    </w:p>
    <w:p w:rsidR="008024E6" w:rsidRPr="00EA54E2" w:rsidRDefault="008024E6" w:rsidP="00352C35">
      <w:pPr>
        <w:jc w:val="both"/>
        <w:rPr>
          <w:i/>
          <w:iCs/>
        </w:rPr>
      </w:pPr>
      <w:r w:rsidRPr="00EA54E2">
        <w:rPr>
          <w:i/>
          <w:iCs/>
        </w:rPr>
        <w:t>A képviselő-testület 5 igen szavazattal elfogadja.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Pr="00A4023A" w:rsidRDefault="008024E6" w:rsidP="00A70952">
      <w:pPr>
        <w:pStyle w:val="NormalWeb"/>
        <w:spacing w:before="0" w:beforeAutospacing="0" w:after="0" w:afterAutospacing="0"/>
        <w:ind w:left="1134" w:right="1132"/>
        <w:jc w:val="both"/>
        <w:rPr>
          <w:b/>
          <w:bCs/>
          <w:color w:val="2A2C26"/>
        </w:rPr>
      </w:pPr>
      <w:r w:rsidRPr="00A4023A">
        <w:rPr>
          <w:b/>
          <w:bCs/>
          <w:color w:val="2A2C26"/>
        </w:rPr>
        <w:t>Litér Község Önkormányzatának Képviselő-testületének</w:t>
      </w:r>
    </w:p>
    <w:p w:rsidR="008024E6" w:rsidRPr="00A4023A" w:rsidRDefault="008024E6" w:rsidP="00A70952">
      <w:pPr>
        <w:pStyle w:val="NormalWeb"/>
        <w:spacing w:before="0" w:beforeAutospacing="0" w:after="0" w:afterAutospacing="0"/>
        <w:ind w:left="1134" w:right="1132"/>
        <w:jc w:val="both"/>
        <w:rPr>
          <w:b/>
          <w:bCs/>
          <w:color w:val="2A2C26"/>
        </w:rPr>
      </w:pPr>
      <w:r>
        <w:rPr>
          <w:b/>
          <w:bCs/>
          <w:color w:val="2A2C26"/>
        </w:rPr>
        <w:t>9/2014.(I.30</w:t>
      </w:r>
      <w:r w:rsidRPr="00A4023A">
        <w:rPr>
          <w:b/>
          <w:bCs/>
          <w:color w:val="2A2C26"/>
        </w:rPr>
        <w:t>.) Lkt határozata</w:t>
      </w:r>
    </w:p>
    <w:p w:rsidR="008024E6" w:rsidRDefault="008024E6" w:rsidP="000F3A7F">
      <w:pPr>
        <w:pStyle w:val="BodyText"/>
        <w:tabs>
          <w:tab w:val="right" w:pos="9045"/>
        </w:tabs>
        <w:spacing w:before="11" w:after="11"/>
        <w:ind w:left="1134" w:right="1132"/>
      </w:pPr>
    </w:p>
    <w:p w:rsidR="008024E6" w:rsidRDefault="008024E6" w:rsidP="000F3A7F">
      <w:pPr>
        <w:pStyle w:val="BodyText"/>
        <w:tabs>
          <w:tab w:val="right" w:pos="9045"/>
        </w:tabs>
        <w:spacing w:before="11" w:after="11"/>
        <w:ind w:left="1134" w:right="1132"/>
      </w:pPr>
      <w:r w:rsidRPr="005F2B0D">
        <w:t xml:space="preserve">Litér Község Önkormányzatának Képviselő-testülete </w:t>
      </w:r>
      <w:r>
        <w:t>úgy határozott, hogy a Litér Község Önkormányzata tulajdonában levő és a BakonyKartsz Zrt által üzemeltetett szennyvíztisztító telep felújításával a Controlsoft Automatika Szolgáltató Kft–t (8200 Veszprém Csillag u. 1.) bízza meg bruttó 10.245.090 Ft összegben.</w:t>
      </w:r>
    </w:p>
    <w:p w:rsidR="008024E6" w:rsidRDefault="008024E6" w:rsidP="0004730F">
      <w:pPr>
        <w:pStyle w:val="BodyText"/>
        <w:tabs>
          <w:tab w:val="right" w:pos="9045"/>
        </w:tabs>
        <w:spacing w:before="11" w:after="11"/>
        <w:ind w:right="1132"/>
      </w:pPr>
    </w:p>
    <w:p w:rsidR="008024E6" w:rsidRDefault="008024E6" w:rsidP="000F3A7F">
      <w:pPr>
        <w:pStyle w:val="BodyText"/>
        <w:tabs>
          <w:tab w:val="right" w:pos="9045"/>
        </w:tabs>
        <w:spacing w:before="11" w:after="11"/>
        <w:ind w:left="1134" w:right="1132"/>
      </w:pPr>
      <w:r>
        <w:t>Képviselő-testület megbízza a polgármestert a szükséges intézkedések megtételével.</w:t>
      </w:r>
    </w:p>
    <w:p w:rsidR="008024E6" w:rsidRDefault="008024E6" w:rsidP="000F3A7F">
      <w:pPr>
        <w:pStyle w:val="BodyText"/>
        <w:tabs>
          <w:tab w:val="right" w:pos="9045"/>
        </w:tabs>
        <w:spacing w:before="11" w:after="11"/>
        <w:ind w:left="1134" w:right="1132"/>
      </w:pPr>
    </w:p>
    <w:p w:rsidR="008024E6" w:rsidRDefault="008024E6" w:rsidP="000F3A7F">
      <w:pPr>
        <w:pStyle w:val="BodyText"/>
        <w:tabs>
          <w:tab w:val="right" w:pos="9045"/>
        </w:tabs>
        <w:spacing w:before="11" w:after="11"/>
        <w:ind w:left="1134" w:right="1132"/>
      </w:pPr>
      <w:r>
        <w:t>Határidő: azonnal</w:t>
      </w:r>
    </w:p>
    <w:p w:rsidR="008024E6" w:rsidRDefault="008024E6" w:rsidP="000F3A7F">
      <w:pPr>
        <w:pStyle w:val="BodyText"/>
        <w:tabs>
          <w:tab w:val="right" w:pos="9045"/>
        </w:tabs>
        <w:spacing w:before="11" w:after="11"/>
        <w:ind w:left="1134" w:right="1132"/>
      </w:pPr>
      <w:r>
        <w:t>Felelős: Szedlák Attila polgármester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Pr="00E54E3B" w:rsidRDefault="008024E6" w:rsidP="00B11083">
      <w:pPr>
        <w:jc w:val="both"/>
        <w:rPr>
          <w:u w:val="single"/>
        </w:rPr>
      </w:pPr>
      <w:r w:rsidRPr="00E54E3B">
        <w:rPr>
          <w:u w:val="single"/>
        </w:rPr>
        <w:t>Szedlák Attila polgármester:</w:t>
      </w:r>
    </w:p>
    <w:p w:rsidR="008024E6" w:rsidRDefault="008024E6" w:rsidP="00B11083">
      <w:pPr>
        <w:pStyle w:val="BodyText"/>
        <w:tabs>
          <w:tab w:val="left" w:pos="3135"/>
          <w:tab w:val="right" w:pos="9045"/>
        </w:tabs>
        <w:spacing w:before="11" w:after="11"/>
      </w:pPr>
      <w:r>
        <w:t>Kérem, kézfeltartással szavazzon, aki elfogadja, hogy a szennyvíztisztító telep felújítási munkáinak műszaki ellenőrzését a BakonyKarszt Zrt nettó 50 000 Ft összegben végezze el.</w:t>
      </w:r>
    </w:p>
    <w:p w:rsidR="008024E6" w:rsidRPr="00E7557A" w:rsidRDefault="008024E6" w:rsidP="00B11083">
      <w:pPr>
        <w:jc w:val="both"/>
        <w:rPr>
          <w:i/>
          <w:iCs/>
        </w:rPr>
      </w:pPr>
      <w:r w:rsidRPr="00E7557A">
        <w:rPr>
          <w:i/>
          <w:iCs/>
        </w:rPr>
        <w:t>A képviselő-testület 5 igen szavazattal elfogadja.</w:t>
      </w:r>
    </w:p>
    <w:p w:rsidR="008024E6" w:rsidRPr="00B11083" w:rsidRDefault="008024E6" w:rsidP="00B11083">
      <w:pPr>
        <w:jc w:val="both"/>
        <w:rPr>
          <w:i/>
          <w:iCs/>
        </w:rPr>
      </w:pPr>
    </w:p>
    <w:p w:rsidR="008024E6" w:rsidRPr="00A4023A" w:rsidRDefault="008024E6" w:rsidP="00A70952">
      <w:pPr>
        <w:pStyle w:val="NormalWeb"/>
        <w:spacing w:before="0" w:beforeAutospacing="0" w:after="0" w:afterAutospacing="0"/>
        <w:ind w:left="1134" w:right="1132"/>
        <w:jc w:val="both"/>
        <w:rPr>
          <w:b/>
          <w:bCs/>
          <w:color w:val="2A2C26"/>
        </w:rPr>
      </w:pPr>
      <w:r w:rsidRPr="00A4023A">
        <w:rPr>
          <w:b/>
          <w:bCs/>
          <w:color w:val="2A2C26"/>
        </w:rPr>
        <w:t>Litér Község Önkormányzatának Képviselő-testületének</w:t>
      </w:r>
    </w:p>
    <w:p w:rsidR="008024E6" w:rsidRPr="00A4023A" w:rsidRDefault="008024E6" w:rsidP="00A70952">
      <w:pPr>
        <w:pStyle w:val="NormalWeb"/>
        <w:spacing w:before="0" w:beforeAutospacing="0" w:after="0" w:afterAutospacing="0"/>
        <w:ind w:left="1134" w:right="1132"/>
        <w:jc w:val="both"/>
        <w:rPr>
          <w:b/>
          <w:bCs/>
          <w:color w:val="2A2C26"/>
        </w:rPr>
      </w:pPr>
      <w:r>
        <w:rPr>
          <w:b/>
          <w:bCs/>
          <w:color w:val="2A2C26"/>
        </w:rPr>
        <w:t>10/2014.(I.30</w:t>
      </w:r>
      <w:r w:rsidRPr="00A4023A">
        <w:rPr>
          <w:b/>
          <w:bCs/>
          <w:color w:val="2A2C26"/>
        </w:rPr>
        <w:t>.) Lkt határozata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Default="008024E6" w:rsidP="00B8631C">
      <w:pPr>
        <w:pStyle w:val="NormalWeb"/>
        <w:spacing w:before="0" w:beforeAutospacing="0" w:after="0" w:afterAutospacing="0"/>
        <w:ind w:left="1134" w:right="1132"/>
        <w:jc w:val="both"/>
      </w:pPr>
      <w:r w:rsidRPr="005F2B0D">
        <w:t xml:space="preserve">Litér Község Önkormányzatának Képviselő-testülete </w:t>
      </w:r>
      <w:r>
        <w:t>úgy határozott, hogy a szennyvíztisztító telep felújítási munkáinak műszaki ellenőrzésével a BakonyKarszt Zrt –t (8200 Veszprém Pápai u. 41.) bízza meg nettó 50 000 Ft + ÁFA összegben.</w:t>
      </w:r>
    </w:p>
    <w:p w:rsidR="008024E6" w:rsidRDefault="008024E6" w:rsidP="00C1018F">
      <w:pPr>
        <w:pStyle w:val="BodyText"/>
        <w:tabs>
          <w:tab w:val="right" w:pos="9045"/>
        </w:tabs>
        <w:spacing w:before="11" w:after="11"/>
        <w:ind w:left="1134" w:right="1132"/>
      </w:pPr>
      <w:r>
        <w:t>Képviselő-testület megbízza a polgármestert a szükséges intézkedések megtételével.</w:t>
      </w:r>
    </w:p>
    <w:p w:rsidR="008024E6" w:rsidRDefault="008024E6" w:rsidP="00C1018F">
      <w:pPr>
        <w:pStyle w:val="BodyText"/>
        <w:tabs>
          <w:tab w:val="right" w:pos="9045"/>
        </w:tabs>
        <w:spacing w:before="11" w:after="11"/>
        <w:ind w:left="1134" w:right="1132"/>
      </w:pPr>
    </w:p>
    <w:p w:rsidR="008024E6" w:rsidRDefault="008024E6" w:rsidP="00C1018F">
      <w:pPr>
        <w:pStyle w:val="BodyText"/>
        <w:tabs>
          <w:tab w:val="right" w:pos="9045"/>
        </w:tabs>
        <w:spacing w:before="11" w:after="11"/>
        <w:ind w:left="1134" w:right="1132"/>
      </w:pPr>
      <w:r>
        <w:t>Határidő: azonnal</w:t>
      </w:r>
    </w:p>
    <w:p w:rsidR="008024E6" w:rsidRDefault="008024E6" w:rsidP="00C1018F">
      <w:pPr>
        <w:pStyle w:val="BodyText"/>
        <w:tabs>
          <w:tab w:val="right" w:pos="9045"/>
        </w:tabs>
        <w:spacing w:before="11" w:after="11"/>
        <w:ind w:left="1134" w:right="1132"/>
      </w:pPr>
      <w:r>
        <w:t>Felelős: Szedlák Attila polgármester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Pr="00FD0EDF" w:rsidRDefault="008024E6" w:rsidP="00CD5BC3">
      <w:pPr>
        <w:pStyle w:val="msolistparagraph0"/>
        <w:ind w:left="0"/>
        <w:jc w:val="both"/>
        <w:rPr>
          <w:rFonts w:ascii="Times New Roman" w:hAnsi="Times New Roman" w:cs="Times New Roman"/>
          <w:b/>
          <w:bCs/>
        </w:rPr>
      </w:pPr>
      <w:r w:rsidRPr="00FD0EDF">
        <w:rPr>
          <w:rFonts w:ascii="Times New Roman" w:hAnsi="Times New Roman" w:cs="Times New Roman"/>
          <w:b/>
          <w:bCs/>
        </w:rPr>
        <w:t>11.) Reklámtábla elhelyezési ajánlat litéri buszvárókra</w:t>
      </w:r>
    </w:p>
    <w:p w:rsidR="008024E6" w:rsidRPr="00FD0EDF" w:rsidRDefault="008024E6" w:rsidP="00CD5BC3">
      <w:pPr>
        <w:jc w:val="both"/>
        <w:rPr>
          <w:b/>
          <w:bCs/>
          <w:i/>
          <w:iCs/>
        </w:rPr>
      </w:pPr>
      <w:r w:rsidRPr="00FD0EDF">
        <w:rPr>
          <w:b/>
          <w:bCs/>
          <w:i/>
          <w:iCs/>
        </w:rPr>
        <w:t>Előadó: Szedlák Attila polgármester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Pr="00AB357F" w:rsidRDefault="008024E6" w:rsidP="00CD5BC3">
      <w:pPr>
        <w:jc w:val="both"/>
        <w:rPr>
          <w:i/>
          <w:iCs/>
        </w:rPr>
      </w:pPr>
      <w:r w:rsidRPr="00AB357F">
        <w:rPr>
          <w:i/>
          <w:iCs/>
        </w:rPr>
        <w:t>(Írásos előterjesztés a jegyzőkönyv mellékletét képezi.)</w:t>
      </w:r>
    </w:p>
    <w:p w:rsidR="008024E6" w:rsidRDefault="008024E6" w:rsidP="00530530">
      <w:pPr>
        <w:jc w:val="both"/>
        <w:rPr>
          <w:u w:val="single"/>
        </w:rPr>
      </w:pPr>
    </w:p>
    <w:p w:rsidR="008024E6" w:rsidRPr="00530530" w:rsidRDefault="008024E6" w:rsidP="00530530">
      <w:pPr>
        <w:jc w:val="both"/>
        <w:rPr>
          <w:u w:val="single"/>
        </w:rPr>
      </w:pPr>
      <w:r w:rsidRPr="00530530">
        <w:rPr>
          <w:u w:val="single"/>
        </w:rPr>
        <w:t>Szedlák Attila polgármester:</w:t>
      </w:r>
    </w:p>
    <w:p w:rsidR="008024E6" w:rsidRPr="00530530" w:rsidRDefault="008024E6" w:rsidP="00530530">
      <w:pPr>
        <w:jc w:val="both"/>
        <w:rPr>
          <w:color w:val="000000"/>
        </w:rPr>
      </w:pPr>
      <w:r w:rsidRPr="00530530">
        <w:rPr>
          <w:color w:val="000000"/>
        </w:rPr>
        <w:t>A veszprémi KAP Bútoráruház (</w:t>
      </w:r>
      <w:hyperlink r:id="rId7" w:tgtFrame="_blank" w:history="1">
        <w:r w:rsidRPr="00530530">
          <w:rPr>
            <w:rStyle w:val="Hyperlink"/>
          </w:rPr>
          <w:t>http://kapbutor.hu</w:t>
        </w:r>
      </w:hyperlink>
      <w:r w:rsidRPr="00530530">
        <w:t>)</w:t>
      </w:r>
      <w:r w:rsidRPr="00530530">
        <w:rPr>
          <w:color w:val="000000"/>
        </w:rPr>
        <w:t xml:space="preserve"> üzletvezetője reklámtábla kihelyezési ajánlattal kereste meg Litér Község Önkormányzatát.</w:t>
      </w:r>
    </w:p>
    <w:p w:rsidR="008024E6" w:rsidRPr="00530530" w:rsidRDefault="008024E6" w:rsidP="00530530">
      <w:pPr>
        <w:pStyle w:val="BodyText"/>
        <w:tabs>
          <w:tab w:val="left" w:pos="3135"/>
          <w:tab w:val="right" w:pos="9045"/>
        </w:tabs>
      </w:pPr>
      <w:r w:rsidRPr="00530530">
        <w:rPr>
          <w:color w:val="000000"/>
        </w:rPr>
        <w:t>Ajánlata szerint a 72. számú út mellett található két darab litéri buszvárónk oldalán szeretne a bútoráruház reklámtáblát elhelyezni</w:t>
      </w:r>
      <w:r>
        <w:rPr>
          <w:color w:val="000000"/>
        </w:rPr>
        <w:t>.</w:t>
      </w:r>
    </w:p>
    <w:p w:rsidR="008024E6" w:rsidRDefault="008024E6" w:rsidP="00530530">
      <w:pPr>
        <w:pStyle w:val="msolistparagraph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Jeleztem feléjük, hogy mivel nincs erre vonatkozóan rendelet, kértem, hogy küldjenek ajánlatot, látványtervet, melyet a képviselő testület megtárgyalhat, eldöntheti. </w:t>
      </w:r>
    </w:p>
    <w:p w:rsidR="008024E6" w:rsidRPr="00530530" w:rsidRDefault="008024E6" w:rsidP="00530530">
      <w:pPr>
        <w:jc w:val="both"/>
        <w:rPr>
          <w:color w:val="000000"/>
        </w:rPr>
      </w:pPr>
      <w:r w:rsidRPr="00530530">
        <w:rPr>
          <w:color w:val="000000"/>
        </w:rPr>
        <w:t>A két darab buszvárón elhelyezett megjelenési lehetőségért összesen bruttó 80.000 Ft/év összeget fizetnének az Önkormányzatnak. A megjelenési lehetőségért fizetendő összeget kihelyezéskor előre, egy összegben rendezné a bútoráruház.</w:t>
      </w:r>
    </w:p>
    <w:p w:rsidR="008024E6" w:rsidRDefault="008024E6" w:rsidP="00591350">
      <w:pPr>
        <w:pStyle w:val="BodyText"/>
        <w:tabs>
          <w:tab w:val="left" w:pos="3135"/>
          <w:tab w:val="right" w:pos="9045"/>
        </w:tabs>
      </w:pPr>
      <w:r>
        <w:t>A napirendi pontot a Pénzügyi Gazdasági és Településfejlesztési bizottság tárgyalta, felkérem a bizottság elnökét, ismertesse javaslatukat.</w:t>
      </w:r>
    </w:p>
    <w:p w:rsidR="008024E6" w:rsidRDefault="008024E6" w:rsidP="00591350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Default="008024E6" w:rsidP="00591350">
      <w:pPr>
        <w:pStyle w:val="BodyText"/>
        <w:tabs>
          <w:tab w:val="left" w:pos="3135"/>
          <w:tab w:val="right" w:pos="9045"/>
        </w:tabs>
        <w:spacing w:before="11" w:after="11"/>
      </w:pPr>
      <w:r w:rsidRPr="00127BF8">
        <w:rPr>
          <w:u w:val="single"/>
        </w:rPr>
        <w:t>Lukáts Gábor Pénzügyi Gazdasági és Településfejlesztési bizottság elnöke:</w:t>
      </w:r>
    </w:p>
    <w:p w:rsidR="008024E6" w:rsidRDefault="008024E6" w:rsidP="00591350">
      <w:pPr>
        <w:pStyle w:val="NormalWeb"/>
        <w:spacing w:before="0" w:beforeAutospacing="0" w:after="0" w:afterAutospacing="0"/>
        <w:jc w:val="both"/>
      </w:pPr>
      <w:r w:rsidRPr="00965B17">
        <w:t xml:space="preserve">Pénzügyi, Gazdasági és </w:t>
      </w:r>
      <w:r>
        <w:t xml:space="preserve">Településfejlesztési Bizottság elutasításra javasolja </w:t>
      </w:r>
      <w:r w:rsidRPr="00965B17">
        <w:t xml:space="preserve">Litér Község Önkormányzatának Képviselő-testülete részére, hogy </w:t>
      </w:r>
      <w:r>
        <w:t>KAP Bútoráruház reklámtáblákat helyezzen el a litéri buszvárókban.</w:t>
      </w:r>
    </w:p>
    <w:p w:rsidR="008024E6" w:rsidRDefault="008024E6" w:rsidP="00530530">
      <w:pPr>
        <w:jc w:val="both"/>
      </w:pPr>
    </w:p>
    <w:p w:rsidR="008024E6" w:rsidRPr="00530530" w:rsidRDefault="008024E6" w:rsidP="00614918">
      <w:pPr>
        <w:jc w:val="both"/>
        <w:rPr>
          <w:u w:val="single"/>
        </w:rPr>
      </w:pPr>
      <w:r w:rsidRPr="00530530">
        <w:rPr>
          <w:u w:val="single"/>
        </w:rPr>
        <w:t>Szedlák Attila polgármester:</w:t>
      </w:r>
    </w:p>
    <w:p w:rsidR="008024E6" w:rsidRDefault="008024E6" w:rsidP="00530530">
      <w:pPr>
        <w:jc w:val="both"/>
      </w:pPr>
      <w:r>
        <w:t>A napirendi pontot a Humán Értékek bizottsága is tárgyalta, felkérem a bizottság elnökét, ismertesse javaslatukat.</w:t>
      </w:r>
    </w:p>
    <w:p w:rsidR="008024E6" w:rsidRDefault="008024E6" w:rsidP="00530530">
      <w:pPr>
        <w:jc w:val="both"/>
        <w:rPr>
          <w:u w:val="single"/>
        </w:rPr>
      </w:pPr>
    </w:p>
    <w:p w:rsidR="008024E6" w:rsidRDefault="008024E6" w:rsidP="00530530">
      <w:pPr>
        <w:jc w:val="both"/>
      </w:pPr>
      <w:r w:rsidRPr="00B83D78">
        <w:rPr>
          <w:u w:val="single"/>
        </w:rPr>
        <w:t>Varga János Humán Értékek Bizottságának elnöke</w:t>
      </w:r>
      <w:r>
        <w:t>:</w:t>
      </w:r>
    </w:p>
    <w:p w:rsidR="008024E6" w:rsidRDefault="008024E6" w:rsidP="00530530">
      <w:pPr>
        <w:ind w:right="-2"/>
        <w:jc w:val="both"/>
      </w:pPr>
      <w:r>
        <w:t>A bizottság megtárgyalta a napirendi pontot, és nem javasolja elfogadásra a reklámtábla elhelyezését a litéri buszvárókra.</w:t>
      </w:r>
    </w:p>
    <w:p w:rsidR="008024E6" w:rsidRDefault="008024E6" w:rsidP="00530530">
      <w:pPr>
        <w:ind w:right="-2"/>
        <w:jc w:val="both"/>
      </w:pPr>
    </w:p>
    <w:p w:rsidR="008024E6" w:rsidRPr="00530530" w:rsidRDefault="008024E6" w:rsidP="00E35593">
      <w:pPr>
        <w:jc w:val="both"/>
        <w:rPr>
          <w:u w:val="single"/>
        </w:rPr>
      </w:pPr>
      <w:r w:rsidRPr="00530530">
        <w:rPr>
          <w:u w:val="single"/>
        </w:rPr>
        <w:t>Szedlák Attila polgármester:</w:t>
      </w:r>
    </w:p>
    <w:p w:rsidR="008024E6" w:rsidRDefault="008024E6" w:rsidP="0028266F">
      <w:pPr>
        <w:pStyle w:val="msolistparagraph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én v</w:t>
      </w:r>
      <w:r w:rsidRPr="00614918">
        <w:rPr>
          <w:rFonts w:ascii="Times New Roman" w:hAnsi="Times New Roman" w:cs="Times New Roman"/>
        </w:rPr>
        <w:t xml:space="preserve">éleményem </w:t>
      </w:r>
      <w:r>
        <w:rPr>
          <w:rFonts w:ascii="Times New Roman" w:hAnsi="Times New Roman" w:cs="Times New Roman"/>
        </w:rPr>
        <w:t>is az, hogy ne engedélyezzük. A reklámtábla településképi szempontból kedvezőtlen megjelenést biztosítana a Litér település műemlék református templomának kapuzatára emlékeztető buszváró oldalfalon.</w:t>
      </w:r>
    </w:p>
    <w:p w:rsidR="008024E6" w:rsidRDefault="008024E6" w:rsidP="00614918">
      <w:pPr>
        <w:pStyle w:val="msolistparagraph0"/>
        <w:ind w:left="0"/>
        <w:rPr>
          <w:rFonts w:ascii="Times New Roman" w:hAnsi="Times New Roman" w:cs="Times New Roman"/>
        </w:rPr>
      </w:pPr>
    </w:p>
    <w:p w:rsidR="008024E6" w:rsidRDefault="008024E6" w:rsidP="00614918">
      <w:pPr>
        <w:pStyle w:val="msolistparagraph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Van-e valakinek hozzászólása a napirendi pontra vonatkozólag? Amennyiben nincs, kérem, kézfeltartással szavazzon, aki egyetért a bizottságok javaslatával.</w:t>
      </w:r>
    </w:p>
    <w:p w:rsidR="008024E6" w:rsidRDefault="008024E6" w:rsidP="00B11083">
      <w:pPr>
        <w:jc w:val="both"/>
        <w:rPr>
          <w:i/>
          <w:iCs/>
        </w:rPr>
      </w:pPr>
      <w:r w:rsidRPr="00EA54E2">
        <w:rPr>
          <w:i/>
          <w:iCs/>
        </w:rPr>
        <w:t>A képviselő-testület 5 igen szavazattal elfogadja.</w:t>
      </w:r>
    </w:p>
    <w:p w:rsidR="008024E6" w:rsidRDefault="008024E6" w:rsidP="00B11083">
      <w:pPr>
        <w:jc w:val="both"/>
        <w:rPr>
          <w:i/>
          <w:iCs/>
        </w:rPr>
      </w:pPr>
    </w:p>
    <w:p w:rsidR="008024E6" w:rsidRDefault="008024E6" w:rsidP="00B11083">
      <w:pPr>
        <w:jc w:val="both"/>
        <w:rPr>
          <w:i/>
          <w:iCs/>
        </w:rPr>
      </w:pPr>
    </w:p>
    <w:p w:rsidR="008024E6" w:rsidRDefault="008024E6" w:rsidP="00B11083">
      <w:pPr>
        <w:jc w:val="both"/>
        <w:rPr>
          <w:i/>
          <w:iCs/>
        </w:rPr>
      </w:pPr>
    </w:p>
    <w:p w:rsidR="008024E6" w:rsidRDefault="008024E6" w:rsidP="00B11083">
      <w:pPr>
        <w:jc w:val="both"/>
        <w:rPr>
          <w:i/>
          <w:iCs/>
        </w:rPr>
      </w:pPr>
    </w:p>
    <w:p w:rsidR="008024E6" w:rsidRPr="00EA54E2" w:rsidRDefault="008024E6" w:rsidP="00B11083">
      <w:pPr>
        <w:jc w:val="both"/>
        <w:rPr>
          <w:i/>
          <w:iCs/>
        </w:rPr>
      </w:pPr>
    </w:p>
    <w:p w:rsidR="008024E6" w:rsidRDefault="008024E6" w:rsidP="00614918">
      <w:pPr>
        <w:pStyle w:val="msolistparagraph0"/>
        <w:ind w:left="0"/>
        <w:rPr>
          <w:rFonts w:ascii="Times New Roman" w:hAnsi="Times New Roman" w:cs="Times New Roman"/>
        </w:rPr>
      </w:pPr>
    </w:p>
    <w:p w:rsidR="008024E6" w:rsidRPr="00A4023A" w:rsidRDefault="008024E6" w:rsidP="000149DB">
      <w:pPr>
        <w:pStyle w:val="NormalWeb"/>
        <w:tabs>
          <w:tab w:val="left" w:pos="7938"/>
        </w:tabs>
        <w:spacing w:before="0" w:beforeAutospacing="0" w:after="0" w:afterAutospacing="0"/>
        <w:ind w:left="1134" w:right="1132"/>
        <w:jc w:val="both"/>
        <w:rPr>
          <w:b/>
          <w:bCs/>
          <w:color w:val="2A2C26"/>
        </w:rPr>
      </w:pPr>
      <w:r w:rsidRPr="00A4023A">
        <w:rPr>
          <w:b/>
          <w:bCs/>
          <w:color w:val="2A2C26"/>
        </w:rPr>
        <w:t>Litér Község Önkormányzatának Képviselő-testületének</w:t>
      </w:r>
    </w:p>
    <w:p w:rsidR="008024E6" w:rsidRPr="00A4023A" w:rsidRDefault="008024E6" w:rsidP="000149DB">
      <w:pPr>
        <w:pStyle w:val="NormalWeb"/>
        <w:tabs>
          <w:tab w:val="left" w:pos="7938"/>
        </w:tabs>
        <w:spacing w:before="0" w:beforeAutospacing="0" w:after="0" w:afterAutospacing="0"/>
        <w:ind w:left="1134" w:right="1132"/>
        <w:jc w:val="both"/>
        <w:rPr>
          <w:b/>
          <w:bCs/>
          <w:color w:val="2A2C26"/>
        </w:rPr>
      </w:pPr>
      <w:r>
        <w:rPr>
          <w:b/>
          <w:bCs/>
          <w:color w:val="2A2C26"/>
        </w:rPr>
        <w:t>11/2014.(I.30</w:t>
      </w:r>
      <w:r w:rsidRPr="00A4023A">
        <w:rPr>
          <w:b/>
          <w:bCs/>
          <w:color w:val="2A2C26"/>
        </w:rPr>
        <w:t>.) Lkt határozata</w:t>
      </w:r>
    </w:p>
    <w:p w:rsidR="008024E6" w:rsidRDefault="008024E6" w:rsidP="000149DB">
      <w:pPr>
        <w:pStyle w:val="BodyText"/>
        <w:tabs>
          <w:tab w:val="left" w:pos="3135"/>
          <w:tab w:val="left" w:pos="7938"/>
          <w:tab w:val="right" w:pos="9045"/>
        </w:tabs>
        <w:spacing w:before="11" w:after="11"/>
        <w:ind w:right="1132"/>
      </w:pPr>
    </w:p>
    <w:p w:rsidR="008024E6" w:rsidRDefault="008024E6" w:rsidP="009231DD">
      <w:pPr>
        <w:pStyle w:val="BodyText"/>
        <w:tabs>
          <w:tab w:val="left" w:pos="7938"/>
          <w:tab w:val="right" w:pos="9045"/>
        </w:tabs>
        <w:spacing w:before="11" w:after="11"/>
        <w:ind w:left="1134" w:right="1132"/>
      </w:pPr>
      <w:r w:rsidRPr="005F2B0D">
        <w:t xml:space="preserve">Litér Község Önkormányzatának Képviselő-testülete </w:t>
      </w:r>
      <w:r>
        <w:t>úgy határozott, hogy a Veszprémi KAP Bútoráruház reklámtábla elhelyezését a 72. számú út mellett levő 2 darab litéri buszmegállóra, nem támogatja.</w:t>
      </w:r>
    </w:p>
    <w:p w:rsidR="008024E6" w:rsidRDefault="008024E6" w:rsidP="000149DB">
      <w:pPr>
        <w:pStyle w:val="BodyText"/>
        <w:tabs>
          <w:tab w:val="left" w:pos="7938"/>
          <w:tab w:val="right" w:pos="9045"/>
        </w:tabs>
        <w:spacing w:before="11" w:after="11"/>
        <w:ind w:left="1134" w:right="1132"/>
      </w:pPr>
      <w:r>
        <w:t>Képviselő-testület felhatalmazza Litér Község polgármesterét, a szükséges intézkedések megtételére.</w:t>
      </w:r>
    </w:p>
    <w:p w:rsidR="008024E6" w:rsidRDefault="008024E6" w:rsidP="000149DB">
      <w:pPr>
        <w:pStyle w:val="BodyText"/>
        <w:tabs>
          <w:tab w:val="left" w:pos="7938"/>
          <w:tab w:val="right" w:pos="9045"/>
        </w:tabs>
        <w:spacing w:before="11" w:after="11"/>
        <w:ind w:left="1134" w:right="1132"/>
      </w:pPr>
    </w:p>
    <w:p w:rsidR="008024E6" w:rsidRDefault="008024E6" w:rsidP="000149DB">
      <w:pPr>
        <w:pStyle w:val="BodyText"/>
        <w:tabs>
          <w:tab w:val="left" w:pos="7938"/>
          <w:tab w:val="right" w:pos="9045"/>
        </w:tabs>
        <w:spacing w:before="11" w:after="11"/>
        <w:ind w:left="1134" w:right="1132"/>
      </w:pPr>
      <w:r>
        <w:t>Határidő: 2014. február 20.</w:t>
      </w:r>
    </w:p>
    <w:p w:rsidR="008024E6" w:rsidRDefault="008024E6" w:rsidP="009231DD">
      <w:pPr>
        <w:pStyle w:val="BodyText"/>
        <w:tabs>
          <w:tab w:val="left" w:pos="7938"/>
          <w:tab w:val="right" w:pos="9045"/>
        </w:tabs>
        <w:spacing w:before="11" w:after="11"/>
        <w:ind w:left="1134" w:right="1132"/>
      </w:pPr>
      <w:r>
        <w:t>Felelős: Szedlák Attila polgármester</w:t>
      </w:r>
    </w:p>
    <w:p w:rsidR="008024E6" w:rsidRDefault="008024E6" w:rsidP="009231DD">
      <w:pPr>
        <w:pStyle w:val="BodyText"/>
        <w:tabs>
          <w:tab w:val="left" w:pos="7938"/>
          <w:tab w:val="right" w:pos="9045"/>
        </w:tabs>
        <w:spacing w:before="11" w:after="11"/>
        <w:ind w:left="1134" w:right="1132"/>
      </w:pPr>
    </w:p>
    <w:p w:rsidR="008024E6" w:rsidRPr="00BE5704" w:rsidRDefault="008024E6" w:rsidP="00BE5704">
      <w:pPr>
        <w:pStyle w:val="msolistparagraph0"/>
        <w:ind w:left="0"/>
        <w:jc w:val="both"/>
        <w:rPr>
          <w:rFonts w:ascii="Times New Roman" w:hAnsi="Times New Roman" w:cs="Times New Roman"/>
          <w:b/>
          <w:bCs/>
        </w:rPr>
      </w:pPr>
      <w:r w:rsidRPr="00BE5704">
        <w:rPr>
          <w:rFonts w:ascii="Times New Roman" w:hAnsi="Times New Roman" w:cs="Times New Roman"/>
          <w:b/>
          <w:bCs/>
        </w:rPr>
        <w:t>12.) Oltalomkápolna létesítésének támogatása</w:t>
      </w:r>
    </w:p>
    <w:p w:rsidR="008024E6" w:rsidRPr="00BE5704" w:rsidRDefault="008024E6" w:rsidP="00BE5704">
      <w:pPr>
        <w:jc w:val="both"/>
        <w:rPr>
          <w:b/>
          <w:bCs/>
          <w:i/>
          <w:iCs/>
        </w:rPr>
      </w:pPr>
      <w:r w:rsidRPr="00BE5704">
        <w:rPr>
          <w:b/>
          <w:bCs/>
          <w:i/>
          <w:iCs/>
        </w:rPr>
        <w:t>Előadó: Szedlák Attila polgármester</w:t>
      </w:r>
    </w:p>
    <w:p w:rsidR="008024E6" w:rsidRDefault="008024E6" w:rsidP="00614918">
      <w:pPr>
        <w:pStyle w:val="BodyText"/>
        <w:tabs>
          <w:tab w:val="left" w:pos="3135"/>
          <w:tab w:val="right" w:pos="9045"/>
        </w:tabs>
        <w:spacing w:before="11" w:after="11"/>
        <w:jc w:val="left"/>
      </w:pPr>
    </w:p>
    <w:p w:rsidR="008024E6" w:rsidRPr="00AB357F" w:rsidRDefault="008024E6" w:rsidP="00BE5704">
      <w:pPr>
        <w:jc w:val="both"/>
        <w:rPr>
          <w:i/>
          <w:iCs/>
        </w:rPr>
      </w:pPr>
      <w:r w:rsidRPr="00AB357F">
        <w:rPr>
          <w:i/>
          <w:iCs/>
        </w:rPr>
        <w:t>(Írásos előterjesztés a jegyzőkönyv mellékletét képezi.)</w:t>
      </w:r>
    </w:p>
    <w:p w:rsidR="008024E6" w:rsidRDefault="008024E6" w:rsidP="00614918">
      <w:pPr>
        <w:pStyle w:val="BodyText"/>
        <w:tabs>
          <w:tab w:val="left" w:pos="3135"/>
          <w:tab w:val="right" w:pos="9045"/>
        </w:tabs>
        <w:spacing w:before="11" w:after="11"/>
        <w:jc w:val="left"/>
      </w:pPr>
    </w:p>
    <w:p w:rsidR="008024E6" w:rsidRPr="00E56FF9" w:rsidRDefault="008024E6" w:rsidP="00E56FF9">
      <w:pPr>
        <w:jc w:val="both"/>
        <w:rPr>
          <w:u w:val="single"/>
        </w:rPr>
      </w:pPr>
      <w:r w:rsidRPr="00530530">
        <w:rPr>
          <w:u w:val="single"/>
        </w:rPr>
        <w:t>Szedlák Attila polgármester:</w:t>
      </w:r>
    </w:p>
    <w:p w:rsidR="008024E6" w:rsidRPr="00E56FF9" w:rsidRDefault="008024E6" w:rsidP="00E56FF9">
      <w:pPr>
        <w:jc w:val="both"/>
        <w:rPr>
          <w:color w:val="000000"/>
        </w:rPr>
      </w:pPr>
      <w:r w:rsidRPr="00E56FF9">
        <w:rPr>
          <w:color w:val="000000"/>
        </w:rPr>
        <w:t>A Litéri Római Katolikus Egyházközség nevében Balogh Ákos projektgazda a litéri templomkertben Oltalomkápolna létesítéséhez kér anyagi támogatást Litér Község Önkormányzatától.</w:t>
      </w:r>
    </w:p>
    <w:p w:rsidR="008024E6" w:rsidRPr="003B2465" w:rsidRDefault="008024E6" w:rsidP="003B2465">
      <w:pPr>
        <w:jc w:val="both"/>
        <w:rPr>
          <w:color w:val="000000"/>
        </w:rPr>
      </w:pPr>
      <w:r w:rsidRPr="003B2465">
        <w:rPr>
          <w:color w:val="000000"/>
        </w:rPr>
        <w:t>A litéri oltalomkápolna létesítésének költsége a helyi vállalkozó által készített költségbecslés szerint bruttó 400.0</w:t>
      </w:r>
      <w:r>
        <w:rPr>
          <w:color w:val="000000"/>
        </w:rPr>
        <w:t>00 Ft összegből valósulhat meg.</w:t>
      </w:r>
    </w:p>
    <w:p w:rsidR="008024E6" w:rsidRDefault="008024E6" w:rsidP="003B2465">
      <w:pPr>
        <w:pStyle w:val="BodyText"/>
        <w:tabs>
          <w:tab w:val="left" w:pos="3135"/>
          <w:tab w:val="right" w:pos="9045"/>
        </w:tabs>
      </w:pPr>
      <w:r>
        <w:t>A napirendi pontot a Pénzügyi Gazdasági és Településfejlesztési bizottság tárgyalta, felkérem a bizottság elnökét, ismertesse javaslatukat.</w:t>
      </w:r>
    </w:p>
    <w:p w:rsidR="008024E6" w:rsidRDefault="008024E6" w:rsidP="003B246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Default="008024E6" w:rsidP="003B2465">
      <w:pPr>
        <w:pStyle w:val="BodyText"/>
        <w:tabs>
          <w:tab w:val="left" w:pos="3135"/>
          <w:tab w:val="right" w:pos="9045"/>
        </w:tabs>
        <w:spacing w:before="11" w:after="11"/>
      </w:pPr>
      <w:r w:rsidRPr="00127BF8">
        <w:rPr>
          <w:u w:val="single"/>
        </w:rPr>
        <w:t>Lukáts Gábor Pénzügyi Gazdasági és Településfejlesztési bizottság elnöke:</w:t>
      </w:r>
    </w:p>
    <w:p w:rsidR="008024E6" w:rsidRDefault="008024E6" w:rsidP="003B2465">
      <w:pPr>
        <w:pStyle w:val="NormalWeb"/>
        <w:spacing w:before="0" w:beforeAutospacing="0" w:after="0" w:afterAutospacing="0"/>
        <w:jc w:val="both"/>
      </w:pPr>
      <w:r w:rsidRPr="00965B17">
        <w:t xml:space="preserve">Pénzügyi, Gazdasági és </w:t>
      </w:r>
      <w:r>
        <w:t xml:space="preserve">Településfejlesztési Bizottság elfogadásra javasolja </w:t>
      </w:r>
      <w:r w:rsidRPr="00965B17">
        <w:t xml:space="preserve">Litér Község Önkormányzatának Képviselő-testülete részére, hogy </w:t>
      </w:r>
      <w:r>
        <w:t>a Litéri Római Katolikus Egyházközséget 100 000,- Ft összegben támogassa a litéri oltalomkápolna létesítéséhez.</w:t>
      </w:r>
    </w:p>
    <w:p w:rsidR="008024E6" w:rsidRDefault="008024E6" w:rsidP="003B2465">
      <w:pPr>
        <w:jc w:val="both"/>
      </w:pPr>
    </w:p>
    <w:p w:rsidR="008024E6" w:rsidRPr="00530530" w:rsidRDefault="008024E6" w:rsidP="003B2465">
      <w:pPr>
        <w:jc w:val="both"/>
        <w:rPr>
          <w:u w:val="single"/>
        </w:rPr>
      </w:pPr>
      <w:r w:rsidRPr="00530530">
        <w:rPr>
          <w:u w:val="single"/>
        </w:rPr>
        <w:t>Szedlák Attila polgármester:</w:t>
      </w:r>
    </w:p>
    <w:p w:rsidR="008024E6" w:rsidRDefault="008024E6" w:rsidP="003B2465">
      <w:pPr>
        <w:jc w:val="both"/>
      </w:pPr>
      <w:r>
        <w:t>A napirendi pontot a Humán Értékek bizottsága is tárgyalta, felkérem a bizottság elnökét, ismertesse javaslatukat.</w:t>
      </w:r>
    </w:p>
    <w:p w:rsidR="008024E6" w:rsidRDefault="008024E6" w:rsidP="003B2465">
      <w:pPr>
        <w:jc w:val="both"/>
        <w:rPr>
          <w:u w:val="single"/>
        </w:rPr>
      </w:pPr>
    </w:p>
    <w:p w:rsidR="008024E6" w:rsidRDefault="008024E6" w:rsidP="003B2465">
      <w:pPr>
        <w:jc w:val="both"/>
      </w:pPr>
      <w:r w:rsidRPr="00B83D78">
        <w:rPr>
          <w:u w:val="single"/>
        </w:rPr>
        <w:t>Varga János Humán Értékek Bizottságának elnöke</w:t>
      </w:r>
      <w:r>
        <w:t>:</w:t>
      </w:r>
    </w:p>
    <w:p w:rsidR="008024E6" w:rsidRPr="00483FE7" w:rsidRDefault="008024E6" w:rsidP="00954870">
      <w:pPr>
        <w:jc w:val="both"/>
        <w:rPr>
          <w:spacing w:val="-4"/>
        </w:rPr>
      </w:pPr>
      <w:r>
        <w:t>A bizottság megtárgyalta az „Oltalomkápolna létesítésének támogatása” tárgyú napirendi pontot. Az elvet támogatja, anyagilag viszont nem kívánja támogatni</w:t>
      </w:r>
      <w:r w:rsidRPr="008E486E">
        <w:t xml:space="preserve"> Litér Község Önkormányzata Képviselő-testülete</w:t>
      </w:r>
      <w:r>
        <w:t xml:space="preserve"> felé a </w:t>
      </w:r>
      <w:r>
        <w:rPr>
          <w:spacing w:val="-4"/>
        </w:rPr>
        <w:t>litéri templomkertben az oltalomkápolna létesítését.</w:t>
      </w:r>
    </w:p>
    <w:p w:rsidR="008024E6" w:rsidRDefault="008024E6" w:rsidP="00954870">
      <w:pPr>
        <w:jc w:val="both"/>
        <w:rPr>
          <w:u w:val="single"/>
        </w:rPr>
      </w:pPr>
    </w:p>
    <w:p w:rsidR="008024E6" w:rsidRPr="00530530" w:rsidRDefault="008024E6" w:rsidP="00954870">
      <w:pPr>
        <w:jc w:val="both"/>
        <w:rPr>
          <w:u w:val="single"/>
        </w:rPr>
      </w:pPr>
      <w:r w:rsidRPr="00530530">
        <w:rPr>
          <w:u w:val="single"/>
        </w:rPr>
        <w:t>Szedlák Attila polgármester:</w:t>
      </w:r>
    </w:p>
    <w:p w:rsidR="008024E6" w:rsidRDefault="008024E6" w:rsidP="00954870">
      <w:pPr>
        <w:ind w:right="-2"/>
        <w:jc w:val="both"/>
      </w:pPr>
      <w:r>
        <w:rPr>
          <w:color w:val="000000"/>
        </w:rPr>
        <w:t xml:space="preserve">Véleményem szerint, a cél nagyon jó, csak a helyszínnel van probléma, nem biztos, hogy megfelelő. De ha a katolikus egyház úgy gondolja, hogy erre szükség van, akkor az önkormányzat támogassa. </w:t>
      </w:r>
    </w:p>
    <w:p w:rsidR="008024E6" w:rsidRDefault="008024E6" w:rsidP="00A907D9">
      <w:pPr>
        <w:jc w:val="both"/>
        <w:rPr>
          <w:spacing w:val="-4"/>
        </w:rPr>
      </w:pPr>
    </w:p>
    <w:p w:rsidR="008024E6" w:rsidRDefault="008024E6" w:rsidP="00DA643F">
      <w:pPr>
        <w:pStyle w:val="msolistparagraph0"/>
        <w:ind w:left="0"/>
        <w:jc w:val="both"/>
        <w:rPr>
          <w:rFonts w:ascii="Times New Roman" w:hAnsi="Times New Roman" w:cs="Times New Roman"/>
        </w:rPr>
      </w:pPr>
      <w:r w:rsidRPr="00DA643F">
        <w:rPr>
          <w:rFonts w:ascii="Times New Roman" w:hAnsi="Times New Roman" w:cs="Times New Roman"/>
          <w:u w:val="single"/>
        </w:rPr>
        <w:t>Varga Mihály képviselő:</w:t>
      </w:r>
      <w:r>
        <w:rPr>
          <w:rFonts w:ascii="Times New Roman" w:hAnsi="Times New Roman" w:cs="Times New Roman"/>
        </w:rPr>
        <w:t xml:space="preserve"> </w:t>
      </w:r>
    </w:p>
    <w:p w:rsidR="008024E6" w:rsidRDefault="008024E6" w:rsidP="00DA643F">
      <w:pPr>
        <w:pStyle w:val="msolistparagraph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Úgy gondolom jó célról van szó, de gondolni kell majd annak a fenntartására is.</w:t>
      </w:r>
    </w:p>
    <w:p w:rsidR="008024E6" w:rsidRDefault="008024E6" w:rsidP="00A907D9">
      <w:pPr>
        <w:ind w:right="-2"/>
        <w:jc w:val="both"/>
      </w:pPr>
    </w:p>
    <w:p w:rsidR="008024E6" w:rsidRDefault="008024E6" w:rsidP="001666EE">
      <w:pPr>
        <w:jc w:val="both"/>
        <w:rPr>
          <w:u w:val="single"/>
        </w:rPr>
      </w:pPr>
    </w:p>
    <w:p w:rsidR="008024E6" w:rsidRPr="00530530" w:rsidRDefault="008024E6" w:rsidP="001666EE">
      <w:pPr>
        <w:jc w:val="both"/>
        <w:rPr>
          <w:u w:val="single"/>
        </w:rPr>
      </w:pPr>
      <w:r w:rsidRPr="00530530">
        <w:rPr>
          <w:u w:val="single"/>
        </w:rPr>
        <w:t>Szedlák Attila polgármester:</w:t>
      </w:r>
    </w:p>
    <w:p w:rsidR="008024E6" w:rsidRDefault="008024E6" w:rsidP="001666EE">
      <w:pPr>
        <w:jc w:val="both"/>
      </w:pPr>
      <w:r>
        <w:t xml:space="preserve">Van-e valakinek hozzászólása a napirendi pontra vonatkozólag? Amennyiben nincs, kérem, kézfeltartással szavazzon, aki elfogadja azt, hogy a Litéri Katolikus Egyházközség részére 100 000,-Ft összegű támogatást nyújtsunk oltalomkápolna létesítéséhez. </w:t>
      </w:r>
    </w:p>
    <w:p w:rsidR="008024E6" w:rsidRPr="00EA54E2" w:rsidRDefault="008024E6" w:rsidP="001666EE">
      <w:pPr>
        <w:jc w:val="both"/>
        <w:rPr>
          <w:i/>
          <w:iCs/>
        </w:rPr>
      </w:pPr>
      <w:r w:rsidRPr="00EA54E2">
        <w:rPr>
          <w:i/>
          <w:iCs/>
        </w:rPr>
        <w:t>A képviselő-testület 5 igen szavazattal elfogadja.</w:t>
      </w:r>
    </w:p>
    <w:p w:rsidR="008024E6" w:rsidRDefault="008024E6" w:rsidP="00A907D9">
      <w:pPr>
        <w:ind w:right="-2"/>
        <w:jc w:val="both"/>
      </w:pPr>
    </w:p>
    <w:p w:rsidR="008024E6" w:rsidRPr="00A4023A" w:rsidRDefault="008024E6" w:rsidP="00445FDF">
      <w:pPr>
        <w:pStyle w:val="NormalWeb"/>
        <w:tabs>
          <w:tab w:val="left" w:pos="7938"/>
        </w:tabs>
        <w:spacing w:before="0" w:beforeAutospacing="0" w:after="0" w:afterAutospacing="0"/>
        <w:ind w:left="1134" w:right="1132"/>
        <w:jc w:val="both"/>
        <w:rPr>
          <w:b/>
          <w:bCs/>
          <w:color w:val="2A2C26"/>
        </w:rPr>
      </w:pPr>
      <w:r w:rsidRPr="00A4023A">
        <w:rPr>
          <w:b/>
          <w:bCs/>
          <w:color w:val="2A2C26"/>
        </w:rPr>
        <w:t>Litér Község Önkormányzatának Képviselő-testületének</w:t>
      </w:r>
    </w:p>
    <w:p w:rsidR="008024E6" w:rsidRPr="00A4023A" w:rsidRDefault="008024E6" w:rsidP="00445FDF">
      <w:pPr>
        <w:pStyle w:val="NormalWeb"/>
        <w:tabs>
          <w:tab w:val="left" w:pos="7938"/>
        </w:tabs>
        <w:spacing w:before="0" w:beforeAutospacing="0" w:after="0" w:afterAutospacing="0"/>
        <w:ind w:left="1134" w:right="1132"/>
        <w:jc w:val="both"/>
        <w:rPr>
          <w:b/>
          <w:bCs/>
          <w:color w:val="2A2C26"/>
        </w:rPr>
      </w:pPr>
      <w:r>
        <w:rPr>
          <w:b/>
          <w:bCs/>
          <w:color w:val="2A2C26"/>
        </w:rPr>
        <w:t>12/2014.(I.30</w:t>
      </w:r>
      <w:r w:rsidRPr="00A4023A">
        <w:rPr>
          <w:b/>
          <w:bCs/>
          <w:color w:val="2A2C26"/>
        </w:rPr>
        <w:t>.) Lkt határozata</w:t>
      </w:r>
    </w:p>
    <w:p w:rsidR="008024E6" w:rsidRDefault="008024E6" w:rsidP="00A907D9">
      <w:pPr>
        <w:ind w:right="-2"/>
        <w:jc w:val="both"/>
      </w:pPr>
    </w:p>
    <w:p w:rsidR="008024E6" w:rsidRDefault="008024E6" w:rsidP="0065379A">
      <w:pPr>
        <w:pStyle w:val="NormalWeb"/>
        <w:spacing w:before="0" w:beforeAutospacing="0" w:after="0" w:afterAutospacing="0"/>
        <w:ind w:left="1134" w:right="1132"/>
        <w:jc w:val="both"/>
      </w:pPr>
      <w:r w:rsidRPr="005F2B0D">
        <w:t xml:space="preserve">Litér Község Önkormányzatának Képviselő-testülete </w:t>
      </w:r>
      <w:r>
        <w:t>úgy határozott, a Litéri Római Katolikus Egyházközség részére 100 000,- Ft összegű támogatást nyújt a litéri oltalomkápolna létesítéséhez.</w:t>
      </w:r>
    </w:p>
    <w:p w:rsidR="008024E6" w:rsidRDefault="008024E6" w:rsidP="0065379A">
      <w:pPr>
        <w:pStyle w:val="BodyText"/>
        <w:tabs>
          <w:tab w:val="left" w:pos="7938"/>
          <w:tab w:val="right" w:pos="9045"/>
        </w:tabs>
        <w:spacing w:before="11" w:after="11"/>
        <w:ind w:right="1132"/>
      </w:pPr>
    </w:p>
    <w:p w:rsidR="008024E6" w:rsidRDefault="008024E6" w:rsidP="00954870">
      <w:pPr>
        <w:pStyle w:val="BodyText"/>
        <w:tabs>
          <w:tab w:val="left" w:pos="7938"/>
          <w:tab w:val="right" w:pos="9045"/>
        </w:tabs>
        <w:spacing w:before="11" w:after="11"/>
        <w:ind w:left="1134" w:right="1132"/>
      </w:pPr>
      <w:r>
        <w:t>Képviselő-testület felhatalmazza Litér Község polgármesterét, a szükséges intézkedések megtételére.</w:t>
      </w:r>
    </w:p>
    <w:p w:rsidR="008024E6" w:rsidRDefault="008024E6" w:rsidP="00954870">
      <w:pPr>
        <w:pStyle w:val="BodyText"/>
        <w:tabs>
          <w:tab w:val="left" w:pos="7938"/>
          <w:tab w:val="right" w:pos="9045"/>
        </w:tabs>
        <w:spacing w:before="11" w:after="11"/>
        <w:ind w:left="1134" w:right="1132"/>
      </w:pPr>
    </w:p>
    <w:p w:rsidR="008024E6" w:rsidRDefault="008024E6" w:rsidP="00954870">
      <w:pPr>
        <w:pStyle w:val="BodyText"/>
        <w:tabs>
          <w:tab w:val="left" w:pos="7938"/>
          <w:tab w:val="right" w:pos="9045"/>
        </w:tabs>
        <w:spacing w:before="11" w:after="11"/>
        <w:ind w:left="1134" w:right="1132"/>
      </w:pPr>
      <w:r>
        <w:t>Határidő: 2014. február 20.</w:t>
      </w:r>
    </w:p>
    <w:p w:rsidR="008024E6" w:rsidRDefault="008024E6" w:rsidP="00182CEF">
      <w:pPr>
        <w:ind w:left="425" w:right="-2" w:firstLine="709"/>
        <w:jc w:val="both"/>
      </w:pPr>
      <w:r>
        <w:t>Felelős: Szedlák Attila polgármester</w:t>
      </w:r>
    </w:p>
    <w:p w:rsidR="008024E6" w:rsidRDefault="008024E6" w:rsidP="00954870">
      <w:pPr>
        <w:jc w:val="both"/>
        <w:rPr>
          <w:u w:val="single"/>
        </w:rPr>
      </w:pPr>
    </w:p>
    <w:p w:rsidR="008024E6" w:rsidRPr="00E95BEF" w:rsidRDefault="008024E6" w:rsidP="00E95BEF">
      <w:pPr>
        <w:pStyle w:val="msolistparagraph0"/>
        <w:ind w:left="0"/>
        <w:jc w:val="both"/>
        <w:rPr>
          <w:rFonts w:ascii="Times New Roman" w:hAnsi="Times New Roman" w:cs="Times New Roman"/>
          <w:b/>
          <w:bCs/>
        </w:rPr>
      </w:pPr>
      <w:r w:rsidRPr="00E95BEF">
        <w:rPr>
          <w:rFonts w:ascii="Times New Roman" w:hAnsi="Times New Roman" w:cs="Times New Roman"/>
          <w:b/>
          <w:bCs/>
        </w:rPr>
        <w:t>13.) Árajánlat Krízis Kezelési Útmutató elkészítésére</w:t>
      </w:r>
    </w:p>
    <w:p w:rsidR="008024E6" w:rsidRPr="00E95BEF" w:rsidRDefault="008024E6" w:rsidP="00E95BEF">
      <w:pPr>
        <w:jc w:val="both"/>
        <w:rPr>
          <w:b/>
          <w:bCs/>
          <w:i/>
          <w:iCs/>
          <w:color w:val="000000"/>
        </w:rPr>
      </w:pPr>
      <w:r w:rsidRPr="00E95BEF">
        <w:rPr>
          <w:b/>
          <w:bCs/>
          <w:i/>
          <w:iCs/>
          <w:color w:val="000000"/>
        </w:rPr>
        <w:t>Előadó: Szedlák Attila polgármester</w:t>
      </w:r>
    </w:p>
    <w:p w:rsidR="008024E6" w:rsidRPr="00E95BEF" w:rsidRDefault="008024E6" w:rsidP="00614918">
      <w:pPr>
        <w:pStyle w:val="BodyText"/>
        <w:tabs>
          <w:tab w:val="left" w:pos="3135"/>
          <w:tab w:val="right" w:pos="9045"/>
        </w:tabs>
        <w:spacing w:before="11" w:after="11"/>
        <w:jc w:val="left"/>
        <w:rPr>
          <w:b/>
          <w:bCs/>
        </w:rPr>
      </w:pPr>
    </w:p>
    <w:p w:rsidR="008024E6" w:rsidRPr="00AB357F" w:rsidRDefault="008024E6" w:rsidP="00E95BEF">
      <w:pPr>
        <w:jc w:val="both"/>
        <w:rPr>
          <w:i/>
          <w:iCs/>
        </w:rPr>
      </w:pPr>
      <w:r w:rsidRPr="00AB357F">
        <w:rPr>
          <w:i/>
          <w:iCs/>
        </w:rPr>
        <w:t>(Írásos előterjesztés a jegyzőkönyv mellékletét képezi.)</w:t>
      </w:r>
    </w:p>
    <w:p w:rsidR="008024E6" w:rsidRDefault="008024E6" w:rsidP="0076556E">
      <w:pPr>
        <w:jc w:val="both"/>
        <w:rPr>
          <w:u w:val="single"/>
        </w:rPr>
      </w:pPr>
    </w:p>
    <w:p w:rsidR="008024E6" w:rsidRDefault="008024E6" w:rsidP="0076556E">
      <w:pPr>
        <w:jc w:val="both"/>
        <w:rPr>
          <w:u w:val="single"/>
        </w:rPr>
      </w:pPr>
      <w:r w:rsidRPr="00530530">
        <w:rPr>
          <w:u w:val="single"/>
        </w:rPr>
        <w:t>Szedlák Attila polgármester:</w:t>
      </w:r>
    </w:p>
    <w:p w:rsidR="008024E6" w:rsidRPr="0076556E" w:rsidRDefault="008024E6" w:rsidP="0076556E">
      <w:pPr>
        <w:jc w:val="both"/>
        <w:rPr>
          <w:u w:val="single"/>
        </w:rPr>
      </w:pPr>
      <w:r w:rsidRPr="0076556E">
        <w:rPr>
          <w:color w:val="000000"/>
        </w:rPr>
        <w:t>A 2011. évben alapított pápai székhelyű Fire-Moon Kft. főtevékenységeként a tűzvédelem, környezetvédelem, munkavédelem területén történő szolgáltatás-nyújtással, tanácsadással, oktatással foglalkozik.</w:t>
      </w:r>
    </w:p>
    <w:p w:rsidR="008024E6" w:rsidRDefault="008024E6" w:rsidP="0076556E">
      <w:pPr>
        <w:jc w:val="both"/>
        <w:rPr>
          <w:color w:val="000000"/>
        </w:rPr>
      </w:pPr>
      <w:r w:rsidRPr="0076556E">
        <w:rPr>
          <w:color w:val="000000"/>
        </w:rPr>
        <w:t xml:space="preserve">A társaság képviseletében Dr. Lauer János és Kovács István biztonságtechnikai referens nyugállományú tűzoltó Urak a mellékelt levelükben foglalt ajánlattal fordultak Litér Község Önkormányzatához. </w:t>
      </w:r>
    </w:p>
    <w:p w:rsidR="008024E6" w:rsidRDefault="008024E6" w:rsidP="0076556E">
      <w:pPr>
        <w:jc w:val="both"/>
        <w:rPr>
          <w:color w:val="000000"/>
        </w:rPr>
      </w:pPr>
      <w:r w:rsidRPr="0076556E">
        <w:rPr>
          <w:color w:val="000000"/>
        </w:rPr>
        <w:t xml:space="preserve">Ajánlatuk szerint a védelmi igazgatás területén több mint 25 év szakmai tapasztalatukra alapozva, a rendkívüli események megelőzésével, kezelésével és elhárításával kapcsolatos teendőket </w:t>
      </w:r>
      <w:r>
        <w:rPr>
          <w:color w:val="000000"/>
        </w:rPr>
        <w:t>magában foglaló úgynevezett</w:t>
      </w:r>
      <w:r w:rsidRPr="0076556E">
        <w:rPr>
          <w:color w:val="000000"/>
        </w:rPr>
        <w:t xml:space="preserve"> </w:t>
      </w:r>
      <w:r w:rsidRPr="0076556E">
        <w:rPr>
          <w:i/>
          <w:iCs/>
          <w:color w:val="000000"/>
        </w:rPr>
        <w:t>Krízis Kezelési Útmutató</w:t>
      </w:r>
      <w:r w:rsidRPr="0076556E">
        <w:rPr>
          <w:color w:val="000000"/>
        </w:rPr>
        <w:t xml:space="preserve"> elkészítését bruttó</w:t>
      </w:r>
      <w:r>
        <w:rPr>
          <w:color w:val="000000"/>
        </w:rPr>
        <w:t>:</w:t>
      </w:r>
    </w:p>
    <w:p w:rsidR="008024E6" w:rsidRPr="0076556E" w:rsidRDefault="008024E6" w:rsidP="0076556E">
      <w:pPr>
        <w:jc w:val="both"/>
        <w:rPr>
          <w:color w:val="000000"/>
        </w:rPr>
      </w:pPr>
      <w:r>
        <w:rPr>
          <w:color w:val="000000"/>
        </w:rPr>
        <w:t xml:space="preserve">127 </w:t>
      </w:r>
      <w:r w:rsidRPr="0076556E">
        <w:rPr>
          <w:color w:val="000000"/>
        </w:rPr>
        <w:t>000,- Ft ellenértékében</w:t>
      </w:r>
      <w:r>
        <w:rPr>
          <w:color w:val="000000"/>
        </w:rPr>
        <w:t xml:space="preserve"> vállalj</w:t>
      </w:r>
      <w:r w:rsidRPr="0076556E">
        <w:rPr>
          <w:color w:val="000000"/>
        </w:rPr>
        <w:t>ák el.</w:t>
      </w:r>
      <w:r>
        <w:rPr>
          <w:color w:val="000000"/>
        </w:rPr>
        <w:t xml:space="preserve"> </w:t>
      </w:r>
      <w:r w:rsidRPr="0076556E">
        <w:rPr>
          <w:color w:val="000000"/>
        </w:rPr>
        <w:t xml:space="preserve">Az útmutató Litér település sajátosságainak figyelembe vételével készülne el úgy, hogy a veszélytényezők számbavétele után az esetleges veszélyhelyzetek mindegyike feldolgozásra kerülne az útmutatóban. </w:t>
      </w:r>
    </w:p>
    <w:p w:rsidR="008024E6" w:rsidRDefault="008024E6" w:rsidP="0076556E">
      <w:pPr>
        <w:pStyle w:val="BodyText"/>
        <w:tabs>
          <w:tab w:val="left" w:pos="3135"/>
          <w:tab w:val="right" w:pos="9045"/>
        </w:tabs>
      </w:pPr>
      <w:r>
        <w:t>A napirendi pontot a Pénzügyi Gazdasági és Településfejlesztési bizottság tárgyalta, felkérem a bizottság elnökét, ismertesse javaslatukat.</w:t>
      </w:r>
    </w:p>
    <w:p w:rsidR="008024E6" w:rsidRDefault="008024E6" w:rsidP="0076556E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Default="008024E6" w:rsidP="0076556E">
      <w:pPr>
        <w:pStyle w:val="BodyText"/>
        <w:tabs>
          <w:tab w:val="left" w:pos="3135"/>
          <w:tab w:val="right" w:pos="9045"/>
        </w:tabs>
        <w:spacing w:before="11" w:after="11"/>
      </w:pPr>
      <w:r w:rsidRPr="00127BF8">
        <w:rPr>
          <w:u w:val="single"/>
        </w:rPr>
        <w:t>Lukáts Gábor Pénzügyi Gazdasági és Településfejlesztési bizottság elnöke:</w:t>
      </w:r>
    </w:p>
    <w:p w:rsidR="008024E6" w:rsidRDefault="008024E6" w:rsidP="0076556E">
      <w:pPr>
        <w:pStyle w:val="BodyText"/>
        <w:tabs>
          <w:tab w:val="left" w:pos="3135"/>
          <w:tab w:val="right" w:pos="9045"/>
        </w:tabs>
      </w:pPr>
      <w:r w:rsidRPr="00965B17">
        <w:t xml:space="preserve">Pénzügyi, Gazdasági és </w:t>
      </w:r>
      <w:r>
        <w:t xml:space="preserve">Településfejlesztési Bizottság </w:t>
      </w:r>
      <w:r>
        <w:rPr>
          <w:color w:val="000000"/>
        </w:rPr>
        <w:t>nem döntött a napirendi pontról, így a képviselő testület hatáskörébe utalta.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Pr="00530530" w:rsidRDefault="008024E6" w:rsidP="00F0177E">
      <w:pPr>
        <w:jc w:val="both"/>
        <w:rPr>
          <w:u w:val="single"/>
        </w:rPr>
      </w:pPr>
      <w:r w:rsidRPr="00530530">
        <w:rPr>
          <w:u w:val="single"/>
        </w:rPr>
        <w:t>Szedlák Attila polgármester:</w:t>
      </w:r>
    </w:p>
    <w:p w:rsidR="008024E6" w:rsidRDefault="008024E6" w:rsidP="00F0177E">
      <w:pPr>
        <w:jc w:val="both"/>
      </w:pPr>
      <w:r>
        <w:t>A napirendi pontot a Humán Értékek bizottsága is tárgyalta, felkérem a bizottság elnökét, ismertesse javaslatukat.</w:t>
      </w:r>
    </w:p>
    <w:p w:rsidR="008024E6" w:rsidRDefault="008024E6" w:rsidP="00F0177E">
      <w:pPr>
        <w:jc w:val="both"/>
      </w:pPr>
    </w:p>
    <w:p w:rsidR="008024E6" w:rsidRPr="00C94D23" w:rsidRDefault="008024E6" w:rsidP="00F0177E">
      <w:pPr>
        <w:jc w:val="both"/>
      </w:pPr>
    </w:p>
    <w:p w:rsidR="008024E6" w:rsidRDefault="008024E6" w:rsidP="00F0177E">
      <w:pPr>
        <w:jc w:val="both"/>
        <w:rPr>
          <w:u w:val="single"/>
        </w:rPr>
      </w:pPr>
    </w:p>
    <w:p w:rsidR="008024E6" w:rsidRDefault="008024E6" w:rsidP="00F0177E">
      <w:pPr>
        <w:jc w:val="both"/>
      </w:pPr>
      <w:r w:rsidRPr="00B83D78">
        <w:rPr>
          <w:u w:val="single"/>
        </w:rPr>
        <w:t>Varga János Humán Értékek Bizottságának elnöke</w:t>
      </w:r>
      <w:r>
        <w:t>:</w:t>
      </w:r>
    </w:p>
    <w:p w:rsidR="008024E6" w:rsidRPr="00A8476B" w:rsidRDefault="008024E6" w:rsidP="00F0177E">
      <w:pPr>
        <w:jc w:val="both"/>
      </w:pPr>
      <w:r w:rsidRPr="008E486E">
        <w:t>Humá</w:t>
      </w:r>
      <w:r>
        <w:t xml:space="preserve">n Értékek Bizottsága nem javasolta </w:t>
      </w:r>
      <w:r w:rsidRPr="008E486E">
        <w:t>Litér Község Önkormányzata Képviselő-testülete</w:t>
      </w:r>
      <w:r>
        <w:t xml:space="preserve"> </w:t>
      </w:r>
      <w:r w:rsidRPr="00A8476B">
        <w:t xml:space="preserve">felé </w:t>
      </w:r>
      <w:r>
        <w:t>a FIRE-MOON Kft. által Krízis Kezelési Útmutató elkészítését.</w:t>
      </w:r>
    </w:p>
    <w:p w:rsidR="008024E6" w:rsidRDefault="008024E6" w:rsidP="004D1EE9">
      <w:pPr>
        <w:pStyle w:val="msolistparagraph0"/>
        <w:ind w:left="0"/>
        <w:jc w:val="both"/>
        <w:rPr>
          <w:rFonts w:ascii="Times New Roman" w:hAnsi="Times New Roman" w:cs="Times New Roman"/>
          <w:u w:val="single"/>
        </w:rPr>
      </w:pPr>
    </w:p>
    <w:p w:rsidR="008024E6" w:rsidRPr="004D1EE9" w:rsidRDefault="008024E6" w:rsidP="004D1EE9">
      <w:pPr>
        <w:pStyle w:val="msolistparagraph0"/>
        <w:ind w:left="0"/>
        <w:jc w:val="both"/>
        <w:rPr>
          <w:rFonts w:ascii="Times New Roman" w:hAnsi="Times New Roman" w:cs="Times New Roman"/>
          <w:u w:val="single"/>
        </w:rPr>
      </w:pPr>
      <w:r w:rsidRPr="004D1EE9">
        <w:rPr>
          <w:rFonts w:ascii="Times New Roman" w:hAnsi="Times New Roman" w:cs="Times New Roman"/>
          <w:u w:val="single"/>
        </w:rPr>
        <w:t>Varga Mihály képviselő:</w:t>
      </w:r>
    </w:p>
    <w:p w:rsidR="008024E6" w:rsidRDefault="008024E6" w:rsidP="004D1EE9">
      <w:pPr>
        <w:pStyle w:val="msolistparagraph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Ezt országos szinten elkészítették, lebontották megyékre, járásokra. Az én véleményem, hogy készítessük el Litér településre vonatkozólag is.</w:t>
      </w:r>
    </w:p>
    <w:p w:rsidR="008024E6" w:rsidRDefault="008024E6" w:rsidP="004D1EE9">
      <w:pPr>
        <w:jc w:val="both"/>
      </w:pPr>
    </w:p>
    <w:p w:rsidR="008024E6" w:rsidRDefault="008024E6" w:rsidP="004D1EE9">
      <w:pPr>
        <w:jc w:val="both"/>
        <w:rPr>
          <w:u w:val="single"/>
        </w:rPr>
      </w:pPr>
      <w:r w:rsidRPr="00530530">
        <w:rPr>
          <w:u w:val="single"/>
        </w:rPr>
        <w:t>Szedlák Attila polgármester:</w:t>
      </w:r>
    </w:p>
    <w:p w:rsidR="008024E6" w:rsidRDefault="008024E6" w:rsidP="00412865">
      <w:pPr>
        <w:pStyle w:val="msolistparagraph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A Fire Moon Kft </w:t>
      </w:r>
      <w:r>
        <w:rPr>
          <w:rFonts w:ascii="Times New Roman" w:hAnsi="Times New Roman" w:cs="Times New Roman"/>
        </w:rPr>
        <w:t xml:space="preserve">humán jellegű útmutatót készítene, bruttó 127 000,-Ft összegben Litérre levetítve, hogy például a jegyzőnek, a polgármesternek mit kell csinálnia, kinek kell szólnia,  ha például olyan időjárási viszonyok lennének. </w:t>
      </w:r>
    </w:p>
    <w:p w:rsidR="008024E6" w:rsidRDefault="008024E6" w:rsidP="00412865">
      <w:pPr>
        <w:pStyle w:val="msolistparagraph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 az összeg egyszeri összeg lenne, viszont ha jogszabályi változások vannak, akkor évente felül kell vizsgálni, ami 25 400,-Ft felülvizsgálati díjat jelentene.</w:t>
      </w:r>
    </w:p>
    <w:p w:rsidR="008024E6" w:rsidRDefault="008024E6" w:rsidP="00412865">
      <w:pPr>
        <w:pStyle w:val="msolistparagraph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Van-e valakinek hozzászólása? Amennyiben nincs, kérem kézfeltartással, szavazzon, aki a Humán Értékek javaslatát elfogadja.</w:t>
      </w:r>
    </w:p>
    <w:p w:rsidR="008024E6" w:rsidRPr="00EA54E2" w:rsidRDefault="008024E6" w:rsidP="00AE2E01">
      <w:pPr>
        <w:jc w:val="both"/>
        <w:rPr>
          <w:i/>
          <w:iCs/>
        </w:rPr>
      </w:pPr>
      <w:r w:rsidRPr="00EA54E2">
        <w:rPr>
          <w:i/>
          <w:iCs/>
        </w:rPr>
        <w:t>A képviselő-testület</w:t>
      </w:r>
      <w:r>
        <w:rPr>
          <w:i/>
          <w:iCs/>
        </w:rPr>
        <w:t xml:space="preserve"> 4</w:t>
      </w:r>
      <w:r w:rsidRPr="00EA54E2">
        <w:rPr>
          <w:i/>
          <w:iCs/>
        </w:rPr>
        <w:t xml:space="preserve"> igen</w:t>
      </w:r>
      <w:r>
        <w:rPr>
          <w:i/>
          <w:iCs/>
        </w:rPr>
        <w:t xml:space="preserve"> </w:t>
      </w:r>
      <w:r w:rsidRPr="00EA54E2">
        <w:rPr>
          <w:i/>
          <w:iCs/>
        </w:rPr>
        <w:t>szavazattal</w:t>
      </w:r>
      <w:r>
        <w:rPr>
          <w:i/>
          <w:iCs/>
        </w:rPr>
        <w:t xml:space="preserve"> 1 tartózkodás mellett</w:t>
      </w:r>
      <w:r w:rsidRPr="00EA54E2">
        <w:rPr>
          <w:i/>
          <w:iCs/>
        </w:rPr>
        <w:t xml:space="preserve"> elfogadja.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Pr="00A4023A" w:rsidRDefault="008024E6" w:rsidP="00294D82">
      <w:pPr>
        <w:pStyle w:val="NormalWeb"/>
        <w:tabs>
          <w:tab w:val="left" w:pos="7938"/>
        </w:tabs>
        <w:spacing w:before="0" w:beforeAutospacing="0" w:after="0" w:afterAutospacing="0"/>
        <w:ind w:left="1134" w:right="1132"/>
        <w:jc w:val="both"/>
        <w:rPr>
          <w:b/>
          <w:bCs/>
          <w:color w:val="2A2C26"/>
        </w:rPr>
      </w:pPr>
      <w:r w:rsidRPr="00A4023A">
        <w:rPr>
          <w:b/>
          <w:bCs/>
          <w:color w:val="2A2C26"/>
        </w:rPr>
        <w:t>Litér Község Önkormányzatának Képviselő-testületének</w:t>
      </w:r>
    </w:p>
    <w:p w:rsidR="008024E6" w:rsidRPr="00A4023A" w:rsidRDefault="008024E6" w:rsidP="00294D82">
      <w:pPr>
        <w:pStyle w:val="NormalWeb"/>
        <w:tabs>
          <w:tab w:val="left" w:pos="7938"/>
        </w:tabs>
        <w:spacing w:before="0" w:beforeAutospacing="0" w:after="0" w:afterAutospacing="0"/>
        <w:ind w:left="1134" w:right="1132"/>
        <w:jc w:val="both"/>
        <w:rPr>
          <w:b/>
          <w:bCs/>
          <w:color w:val="2A2C26"/>
        </w:rPr>
      </w:pPr>
      <w:r>
        <w:rPr>
          <w:b/>
          <w:bCs/>
          <w:color w:val="2A2C26"/>
        </w:rPr>
        <w:t>13/2014.(I.30</w:t>
      </w:r>
      <w:r w:rsidRPr="00A4023A">
        <w:rPr>
          <w:b/>
          <w:bCs/>
          <w:color w:val="2A2C26"/>
        </w:rPr>
        <w:t>.) Lkt határozata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Default="008024E6" w:rsidP="00294D82">
      <w:pPr>
        <w:pStyle w:val="BodyText"/>
        <w:tabs>
          <w:tab w:val="left" w:pos="7938"/>
          <w:tab w:val="right" w:pos="9045"/>
        </w:tabs>
        <w:spacing w:before="11" w:after="11"/>
        <w:ind w:left="1134" w:right="1132"/>
      </w:pPr>
      <w:r w:rsidRPr="005F2B0D">
        <w:t xml:space="preserve">Litér Község Önkormányzatának Képviselő-testülete </w:t>
      </w:r>
      <w:r>
        <w:t>úgy határozott, hogy a Fire Moon Kft által készített Krízis Kezelési Útmutató elkészítését, nem támogatja.</w:t>
      </w:r>
    </w:p>
    <w:p w:rsidR="008024E6" w:rsidRDefault="008024E6" w:rsidP="00294D82">
      <w:pPr>
        <w:pStyle w:val="BodyText"/>
        <w:tabs>
          <w:tab w:val="left" w:pos="7938"/>
          <w:tab w:val="right" w:pos="9045"/>
        </w:tabs>
        <w:spacing w:before="11" w:after="11"/>
        <w:ind w:left="1134" w:right="1132"/>
      </w:pPr>
    </w:p>
    <w:p w:rsidR="008024E6" w:rsidRDefault="008024E6" w:rsidP="00294D82">
      <w:pPr>
        <w:pStyle w:val="BodyText"/>
        <w:tabs>
          <w:tab w:val="left" w:pos="7938"/>
          <w:tab w:val="right" w:pos="9045"/>
        </w:tabs>
        <w:spacing w:before="11" w:after="11"/>
        <w:ind w:left="1134" w:right="1132"/>
      </w:pPr>
      <w:r>
        <w:t>Képviselő-testület felhatalmazza Litér Község polgármesterét, a szükséges intézkedések megtételére.</w:t>
      </w:r>
    </w:p>
    <w:p w:rsidR="008024E6" w:rsidRDefault="008024E6" w:rsidP="00294D82">
      <w:pPr>
        <w:pStyle w:val="BodyText"/>
        <w:tabs>
          <w:tab w:val="left" w:pos="7938"/>
          <w:tab w:val="right" w:pos="9045"/>
        </w:tabs>
        <w:spacing w:before="11" w:after="11"/>
        <w:ind w:left="1134" w:right="1132"/>
      </w:pPr>
    </w:p>
    <w:p w:rsidR="008024E6" w:rsidRDefault="008024E6" w:rsidP="00294D82">
      <w:pPr>
        <w:pStyle w:val="BodyText"/>
        <w:tabs>
          <w:tab w:val="left" w:pos="7938"/>
          <w:tab w:val="right" w:pos="9045"/>
        </w:tabs>
        <w:spacing w:before="11" w:after="11"/>
        <w:ind w:left="1134" w:right="1132"/>
      </w:pPr>
      <w:r>
        <w:t>Határidő: 2014. február 20.</w:t>
      </w:r>
    </w:p>
    <w:p w:rsidR="008024E6" w:rsidRDefault="008024E6" w:rsidP="00765C0F">
      <w:pPr>
        <w:pStyle w:val="BodyText"/>
        <w:tabs>
          <w:tab w:val="left" w:pos="7938"/>
          <w:tab w:val="right" w:pos="9045"/>
        </w:tabs>
        <w:spacing w:before="11" w:after="11"/>
        <w:ind w:left="1134" w:right="1132"/>
      </w:pPr>
      <w:r>
        <w:t>Felelős: Szedlák Attila polgármester</w:t>
      </w:r>
    </w:p>
    <w:p w:rsidR="008024E6" w:rsidRDefault="008024E6" w:rsidP="00765C0F">
      <w:pPr>
        <w:pStyle w:val="BodyText"/>
        <w:tabs>
          <w:tab w:val="left" w:pos="7938"/>
          <w:tab w:val="right" w:pos="9045"/>
        </w:tabs>
        <w:spacing w:before="11" w:after="11"/>
        <w:ind w:left="1134" w:right="1132"/>
      </w:pPr>
    </w:p>
    <w:p w:rsidR="008024E6" w:rsidRDefault="008024E6" w:rsidP="00A31F0E">
      <w:pPr>
        <w:pStyle w:val="BodyText"/>
        <w:tabs>
          <w:tab w:val="left" w:pos="7938"/>
          <w:tab w:val="right" w:pos="9045"/>
        </w:tabs>
        <w:spacing w:before="11" w:after="11"/>
        <w:ind w:right="1132"/>
      </w:pP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  <w:r>
        <w:t xml:space="preserve">A képviselő-testület több napirendi pontot nem tárgyalt, a polgármester az ülést </w:t>
      </w:r>
      <w:r>
        <w:rPr>
          <w:b/>
          <w:bCs/>
        </w:rPr>
        <w:t>17.50</w:t>
      </w:r>
      <w:r>
        <w:t xml:space="preserve"> órakor lezárta.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Default="008024E6" w:rsidP="008D24B5">
      <w:pPr>
        <w:pStyle w:val="BodyText"/>
        <w:tabs>
          <w:tab w:val="left" w:pos="1800"/>
          <w:tab w:val="left" w:pos="5580"/>
          <w:tab w:val="right" w:pos="9045"/>
        </w:tabs>
        <w:spacing w:before="11" w:after="11"/>
        <w:ind w:right="1669" w:firstLine="900"/>
        <w:rPr>
          <w:b/>
          <w:bCs/>
        </w:rPr>
      </w:pPr>
      <w:r>
        <w:rPr>
          <w:b/>
          <w:bCs/>
        </w:rPr>
        <w:tab/>
        <w:t>Szedlák Attila</w:t>
      </w:r>
      <w:r>
        <w:rPr>
          <w:b/>
          <w:bCs/>
        </w:rPr>
        <w:tab/>
        <w:t xml:space="preserve">  Bencze Éva</w:t>
      </w:r>
    </w:p>
    <w:p w:rsidR="008024E6" w:rsidRPr="00B3261A" w:rsidRDefault="008024E6" w:rsidP="008D24B5">
      <w:pPr>
        <w:pStyle w:val="BodyText"/>
        <w:tabs>
          <w:tab w:val="left" w:pos="900"/>
          <w:tab w:val="left" w:pos="1800"/>
          <w:tab w:val="left" w:pos="2880"/>
          <w:tab w:val="left" w:pos="4680"/>
          <w:tab w:val="left" w:pos="5760"/>
          <w:tab w:val="right" w:pos="9045"/>
        </w:tabs>
        <w:spacing w:before="11" w:after="11"/>
        <w:ind w:right="346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polgármester </w:t>
      </w:r>
      <w:r>
        <w:rPr>
          <w:b/>
          <w:bCs/>
        </w:rPr>
        <w:tab/>
      </w:r>
      <w:r>
        <w:rPr>
          <w:b/>
          <w:bCs/>
        </w:rPr>
        <w:tab/>
        <w:t xml:space="preserve">   jegyző</w:t>
      </w:r>
    </w:p>
    <w:p w:rsidR="008024E6" w:rsidRDefault="008024E6" w:rsidP="008D24B5">
      <w:pPr>
        <w:pStyle w:val="BodyText"/>
        <w:tabs>
          <w:tab w:val="left" w:pos="900"/>
          <w:tab w:val="left" w:pos="1800"/>
          <w:tab w:val="left" w:pos="2880"/>
          <w:tab w:val="left" w:pos="4680"/>
          <w:tab w:val="left" w:pos="5760"/>
          <w:tab w:val="right" w:pos="9045"/>
        </w:tabs>
        <w:spacing w:before="11" w:after="11"/>
        <w:ind w:right="3469"/>
      </w:pPr>
    </w:p>
    <w:p w:rsidR="008024E6" w:rsidRDefault="008024E6" w:rsidP="008D24B5">
      <w:pPr>
        <w:pStyle w:val="BodyText"/>
        <w:tabs>
          <w:tab w:val="left" w:pos="900"/>
          <w:tab w:val="left" w:pos="1800"/>
          <w:tab w:val="left" w:pos="2880"/>
          <w:tab w:val="left" w:pos="4680"/>
          <w:tab w:val="left" w:pos="5760"/>
          <w:tab w:val="right" w:pos="9045"/>
        </w:tabs>
        <w:spacing w:before="11" w:after="11"/>
        <w:ind w:right="3469"/>
      </w:pPr>
    </w:p>
    <w:p w:rsidR="008024E6" w:rsidRDefault="008024E6" w:rsidP="008D24B5">
      <w:pPr>
        <w:pStyle w:val="BodyText"/>
        <w:tabs>
          <w:tab w:val="left" w:pos="900"/>
          <w:tab w:val="left" w:pos="1800"/>
          <w:tab w:val="left" w:pos="2880"/>
          <w:tab w:val="left" w:pos="4680"/>
          <w:tab w:val="left" w:pos="5760"/>
          <w:tab w:val="right" w:pos="9045"/>
        </w:tabs>
        <w:spacing w:before="11" w:after="11"/>
        <w:ind w:right="3469"/>
      </w:pP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  <w:r>
        <w:rPr>
          <w:b/>
          <w:bCs/>
        </w:rPr>
        <w:t>Jegyzőkönyv hitelesítők:</w:t>
      </w: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Default="008024E6" w:rsidP="008D24B5">
      <w:pPr>
        <w:pStyle w:val="BodyText"/>
        <w:tabs>
          <w:tab w:val="left" w:pos="3135"/>
          <w:tab w:val="right" w:pos="9045"/>
        </w:tabs>
        <w:spacing w:before="11" w:after="11"/>
      </w:pPr>
    </w:p>
    <w:p w:rsidR="008024E6" w:rsidRDefault="008024E6" w:rsidP="008D24B5">
      <w:pPr>
        <w:pStyle w:val="BodyText"/>
        <w:tabs>
          <w:tab w:val="left" w:pos="5580"/>
          <w:tab w:val="left" w:pos="5760"/>
          <w:tab w:val="right" w:pos="9045"/>
        </w:tabs>
        <w:spacing w:before="11" w:after="11"/>
        <w:ind w:left="4860" w:right="3310" w:hanging="3060"/>
        <w:rPr>
          <w:b/>
          <w:bCs/>
        </w:rPr>
      </w:pPr>
      <w:r>
        <w:rPr>
          <w:b/>
          <w:bCs/>
        </w:rPr>
        <w:t xml:space="preserve">Bacsa Róbert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Lukáts Gábor</w:t>
      </w:r>
    </w:p>
    <w:p w:rsidR="008024E6" w:rsidRDefault="008024E6" w:rsidP="008D24B5">
      <w:pPr>
        <w:tabs>
          <w:tab w:val="left" w:pos="5940"/>
        </w:tabs>
        <w:rPr>
          <w:b/>
          <w:bCs/>
        </w:rPr>
      </w:pPr>
      <w:r>
        <w:rPr>
          <w:b/>
          <w:bCs/>
        </w:rPr>
        <w:t xml:space="preserve">                                képviselő</w:t>
      </w:r>
      <w:r>
        <w:rPr>
          <w:b/>
          <w:bCs/>
        </w:rPr>
        <w:tab/>
        <w:t xml:space="preserve"> képviselő</w:t>
      </w:r>
    </w:p>
    <w:p w:rsidR="008024E6" w:rsidRDefault="008024E6" w:rsidP="004A3E50">
      <w:pPr>
        <w:ind w:left="1134" w:right="1132"/>
        <w:jc w:val="both"/>
      </w:pPr>
    </w:p>
    <w:sectPr w:rsidR="008024E6" w:rsidSect="00846237">
      <w:headerReference w:type="default" r:id="rId8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4E6" w:rsidRDefault="008024E6">
      <w:r>
        <w:separator/>
      </w:r>
    </w:p>
  </w:endnote>
  <w:endnote w:type="continuationSeparator" w:id="0">
    <w:p w:rsidR="008024E6" w:rsidRDefault="00802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4E6" w:rsidRDefault="008024E6">
      <w:r>
        <w:separator/>
      </w:r>
    </w:p>
  </w:footnote>
  <w:footnote w:type="continuationSeparator" w:id="0">
    <w:p w:rsidR="008024E6" w:rsidRDefault="00802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E6" w:rsidRDefault="008024E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8024E6" w:rsidRDefault="008024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30B"/>
    <w:multiLevelType w:val="hybridMultilevel"/>
    <w:tmpl w:val="BF2EB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C64BE4"/>
    <w:multiLevelType w:val="hybridMultilevel"/>
    <w:tmpl w:val="4830DF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F45773"/>
    <w:multiLevelType w:val="hybridMultilevel"/>
    <w:tmpl w:val="FD0E9D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B45A5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DEA87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616E5"/>
    <w:multiLevelType w:val="hybridMultilevel"/>
    <w:tmpl w:val="A8BCBD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67356"/>
    <w:multiLevelType w:val="hybridMultilevel"/>
    <w:tmpl w:val="71BEF522"/>
    <w:lvl w:ilvl="0" w:tplc="0ECC23B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0424884"/>
    <w:multiLevelType w:val="hybridMultilevel"/>
    <w:tmpl w:val="BED20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C17C3"/>
    <w:multiLevelType w:val="hybridMultilevel"/>
    <w:tmpl w:val="6E901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AC1C83"/>
    <w:multiLevelType w:val="hybridMultilevel"/>
    <w:tmpl w:val="C7A0DE70"/>
    <w:lvl w:ilvl="0" w:tplc="0FFC9F0A">
      <w:start w:val="2012"/>
      <w:numFmt w:val="bullet"/>
      <w:lvlText w:val="-"/>
      <w:lvlJc w:val="left"/>
      <w:pPr>
        <w:ind w:left="-351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cs="Wingdings" w:hint="default"/>
      </w:rPr>
    </w:lvl>
  </w:abstractNum>
  <w:abstractNum w:abstractNumId="8">
    <w:nsid w:val="25207344"/>
    <w:multiLevelType w:val="hybridMultilevel"/>
    <w:tmpl w:val="56A21320"/>
    <w:lvl w:ilvl="0" w:tplc="822A2E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22215"/>
    <w:multiLevelType w:val="hybridMultilevel"/>
    <w:tmpl w:val="80280B36"/>
    <w:lvl w:ilvl="0" w:tplc="65B2EF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C18E3"/>
    <w:multiLevelType w:val="hybridMultilevel"/>
    <w:tmpl w:val="CE0E8C12"/>
    <w:lvl w:ilvl="0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1">
    <w:nsid w:val="2E301D39"/>
    <w:multiLevelType w:val="hybridMultilevel"/>
    <w:tmpl w:val="7386778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B52314"/>
    <w:multiLevelType w:val="hybridMultilevel"/>
    <w:tmpl w:val="BA9A3AD4"/>
    <w:lvl w:ilvl="0" w:tplc="9D86AA82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43654"/>
    <w:multiLevelType w:val="hybridMultilevel"/>
    <w:tmpl w:val="D53C10EC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E5C16"/>
    <w:multiLevelType w:val="hybridMultilevel"/>
    <w:tmpl w:val="791EE4A8"/>
    <w:lvl w:ilvl="0" w:tplc="1674C2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8731D"/>
    <w:multiLevelType w:val="hybridMultilevel"/>
    <w:tmpl w:val="2182CA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1E7AFA"/>
    <w:multiLevelType w:val="hybridMultilevel"/>
    <w:tmpl w:val="58FAFF5A"/>
    <w:lvl w:ilvl="0" w:tplc="74882A62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7618C4"/>
    <w:multiLevelType w:val="hybridMultilevel"/>
    <w:tmpl w:val="51BAE43C"/>
    <w:lvl w:ilvl="0" w:tplc="1C625640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DE43AB"/>
    <w:multiLevelType w:val="hybridMultilevel"/>
    <w:tmpl w:val="E9D40636"/>
    <w:lvl w:ilvl="0" w:tplc="7316934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071FF1"/>
    <w:multiLevelType w:val="hybridMultilevel"/>
    <w:tmpl w:val="16260372"/>
    <w:lvl w:ilvl="0" w:tplc="8EE2DD5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2917C5"/>
    <w:multiLevelType w:val="hybridMultilevel"/>
    <w:tmpl w:val="F7AE95C0"/>
    <w:lvl w:ilvl="0" w:tplc="20ACF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A11F99"/>
    <w:multiLevelType w:val="hybridMultilevel"/>
    <w:tmpl w:val="D09224D0"/>
    <w:lvl w:ilvl="0" w:tplc="B406E0C6">
      <w:start w:val="1"/>
      <w:numFmt w:val="lowerLetter"/>
      <w:lvlText w:val="%1.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5BCB4429"/>
    <w:multiLevelType w:val="hybridMultilevel"/>
    <w:tmpl w:val="51BAE43C"/>
    <w:lvl w:ilvl="0" w:tplc="1C625640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E13DC4"/>
    <w:multiLevelType w:val="hybridMultilevel"/>
    <w:tmpl w:val="0FD24392"/>
    <w:lvl w:ilvl="0" w:tplc="A6988D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3F96AE5"/>
    <w:multiLevelType w:val="hybridMultilevel"/>
    <w:tmpl w:val="76E47120"/>
    <w:lvl w:ilvl="0" w:tplc="AE0EDCDC">
      <w:start w:val="1"/>
      <w:numFmt w:val="lowerLetter"/>
      <w:lvlText w:val="%1.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7B610C6A"/>
    <w:multiLevelType w:val="hybridMultilevel"/>
    <w:tmpl w:val="EDB4C534"/>
    <w:lvl w:ilvl="0" w:tplc="E006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21"/>
  </w:num>
  <w:num w:numId="5">
    <w:abstractNumId w:val="24"/>
  </w:num>
  <w:num w:numId="6">
    <w:abstractNumId w:val="7"/>
  </w:num>
  <w:num w:numId="7">
    <w:abstractNumId w:val="11"/>
  </w:num>
  <w:num w:numId="8">
    <w:abstractNumId w:val="20"/>
  </w:num>
  <w:num w:numId="9">
    <w:abstractNumId w:val="10"/>
  </w:num>
  <w:num w:numId="10">
    <w:abstractNumId w:val="9"/>
  </w:num>
  <w:num w:numId="11">
    <w:abstractNumId w:val="16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8"/>
  </w:num>
  <w:num w:numId="17">
    <w:abstractNumId w:val="14"/>
  </w:num>
  <w:num w:numId="18">
    <w:abstractNumId w:val="1"/>
  </w:num>
  <w:num w:numId="19">
    <w:abstractNumId w:val="0"/>
  </w:num>
  <w:num w:numId="20">
    <w:abstractNumId w:val="6"/>
  </w:num>
  <w:num w:numId="21">
    <w:abstractNumId w:val="22"/>
  </w:num>
  <w:num w:numId="22">
    <w:abstractNumId w:val="17"/>
  </w:num>
  <w:num w:numId="23">
    <w:abstractNumId w:val="19"/>
  </w:num>
  <w:num w:numId="24">
    <w:abstractNumId w:val="5"/>
  </w:num>
  <w:num w:numId="25">
    <w:abstractNumId w:val="2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D95"/>
    <w:rsid w:val="00001617"/>
    <w:rsid w:val="00002A1C"/>
    <w:rsid w:val="00004A2E"/>
    <w:rsid w:val="00005281"/>
    <w:rsid w:val="0000584A"/>
    <w:rsid w:val="0000701E"/>
    <w:rsid w:val="00011499"/>
    <w:rsid w:val="00011840"/>
    <w:rsid w:val="00011CC0"/>
    <w:rsid w:val="00011FEF"/>
    <w:rsid w:val="0001413F"/>
    <w:rsid w:val="000149DB"/>
    <w:rsid w:val="00014D82"/>
    <w:rsid w:val="00016954"/>
    <w:rsid w:val="00016EE8"/>
    <w:rsid w:val="000202CB"/>
    <w:rsid w:val="000213EE"/>
    <w:rsid w:val="00022663"/>
    <w:rsid w:val="00022E5F"/>
    <w:rsid w:val="00025F4F"/>
    <w:rsid w:val="0002607C"/>
    <w:rsid w:val="0002708F"/>
    <w:rsid w:val="00027DA4"/>
    <w:rsid w:val="00030D3E"/>
    <w:rsid w:val="00033C61"/>
    <w:rsid w:val="00035790"/>
    <w:rsid w:val="00035E45"/>
    <w:rsid w:val="00036DD1"/>
    <w:rsid w:val="00040C27"/>
    <w:rsid w:val="00041133"/>
    <w:rsid w:val="00043F74"/>
    <w:rsid w:val="0004684A"/>
    <w:rsid w:val="0004730F"/>
    <w:rsid w:val="0004766E"/>
    <w:rsid w:val="00050153"/>
    <w:rsid w:val="00053161"/>
    <w:rsid w:val="000531D7"/>
    <w:rsid w:val="0005373C"/>
    <w:rsid w:val="00057268"/>
    <w:rsid w:val="00057824"/>
    <w:rsid w:val="0006066D"/>
    <w:rsid w:val="000611DD"/>
    <w:rsid w:val="00062605"/>
    <w:rsid w:val="00065564"/>
    <w:rsid w:val="00066E95"/>
    <w:rsid w:val="0006715C"/>
    <w:rsid w:val="00067C3F"/>
    <w:rsid w:val="00071B4D"/>
    <w:rsid w:val="00071D82"/>
    <w:rsid w:val="00072425"/>
    <w:rsid w:val="0007317E"/>
    <w:rsid w:val="00075034"/>
    <w:rsid w:val="000754C4"/>
    <w:rsid w:val="0007593E"/>
    <w:rsid w:val="00076A95"/>
    <w:rsid w:val="00077793"/>
    <w:rsid w:val="00077FFA"/>
    <w:rsid w:val="000800B6"/>
    <w:rsid w:val="000807B6"/>
    <w:rsid w:val="00081ADC"/>
    <w:rsid w:val="0008484F"/>
    <w:rsid w:val="000860D6"/>
    <w:rsid w:val="00086E8E"/>
    <w:rsid w:val="0008725E"/>
    <w:rsid w:val="0008765B"/>
    <w:rsid w:val="00087864"/>
    <w:rsid w:val="000906B0"/>
    <w:rsid w:val="00091A8C"/>
    <w:rsid w:val="0009331A"/>
    <w:rsid w:val="00094630"/>
    <w:rsid w:val="000951FB"/>
    <w:rsid w:val="00096804"/>
    <w:rsid w:val="00097976"/>
    <w:rsid w:val="000A10A1"/>
    <w:rsid w:val="000A1603"/>
    <w:rsid w:val="000A2943"/>
    <w:rsid w:val="000A2ADF"/>
    <w:rsid w:val="000A2E22"/>
    <w:rsid w:val="000A5B3E"/>
    <w:rsid w:val="000A68A3"/>
    <w:rsid w:val="000A7176"/>
    <w:rsid w:val="000B1EEE"/>
    <w:rsid w:val="000B2B44"/>
    <w:rsid w:val="000B6911"/>
    <w:rsid w:val="000B752D"/>
    <w:rsid w:val="000B7DB3"/>
    <w:rsid w:val="000C1CEE"/>
    <w:rsid w:val="000C32FA"/>
    <w:rsid w:val="000C3F8C"/>
    <w:rsid w:val="000C45A9"/>
    <w:rsid w:val="000C4DBE"/>
    <w:rsid w:val="000C7829"/>
    <w:rsid w:val="000D1074"/>
    <w:rsid w:val="000D125F"/>
    <w:rsid w:val="000D1AE3"/>
    <w:rsid w:val="000D3B5A"/>
    <w:rsid w:val="000D44B0"/>
    <w:rsid w:val="000D55F9"/>
    <w:rsid w:val="000D581E"/>
    <w:rsid w:val="000D6C68"/>
    <w:rsid w:val="000D7DEB"/>
    <w:rsid w:val="000E0B6E"/>
    <w:rsid w:val="000E1410"/>
    <w:rsid w:val="000E1845"/>
    <w:rsid w:val="000E243E"/>
    <w:rsid w:val="000E36F5"/>
    <w:rsid w:val="000E76E5"/>
    <w:rsid w:val="000E7802"/>
    <w:rsid w:val="000F0107"/>
    <w:rsid w:val="000F1D76"/>
    <w:rsid w:val="000F2675"/>
    <w:rsid w:val="000F2B3B"/>
    <w:rsid w:val="000F3A55"/>
    <w:rsid w:val="000F3A7F"/>
    <w:rsid w:val="000F4461"/>
    <w:rsid w:val="000F47BF"/>
    <w:rsid w:val="000F4C66"/>
    <w:rsid w:val="000F6DE5"/>
    <w:rsid w:val="00101A2E"/>
    <w:rsid w:val="00103DF8"/>
    <w:rsid w:val="001040B8"/>
    <w:rsid w:val="001053F6"/>
    <w:rsid w:val="001058FA"/>
    <w:rsid w:val="001061E9"/>
    <w:rsid w:val="00106FB7"/>
    <w:rsid w:val="00107D03"/>
    <w:rsid w:val="00111264"/>
    <w:rsid w:val="00112957"/>
    <w:rsid w:val="00112D84"/>
    <w:rsid w:val="00113850"/>
    <w:rsid w:val="001202B0"/>
    <w:rsid w:val="00120EB2"/>
    <w:rsid w:val="00127BF8"/>
    <w:rsid w:val="00131C15"/>
    <w:rsid w:val="00131F71"/>
    <w:rsid w:val="001320C8"/>
    <w:rsid w:val="00132C36"/>
    <w:rsid w:val="00135238"/>
    <w:rsid w:val="0013534E"/>
    <w:rsid w:val="001369EF"/>
    <w:rsid w:val="001372F7"/>
    <w:rsid w:val="001402AC"/>
    <w:rsid w:val="0014085F"/>
    <w:rsid w:val="00140956"/>
    <w:rsid w:val="0014147E"/>
    <w:rsid w:val="00142ABB"/>
    <w:rsid w:val="00144BBA"/>
    <w:rsid w:val="00145172"/>
    <w:rsid w:val="00147B9B"/>
    <w:rsid w:val="00147D4F"/>
    <w:rsid w:val="00151C5B"/>
    <w:rsid w:val="0015374B"/>
    <w:rsid w:val="00156525"/>
    <w:rsid w:val="00156BFD"/>
    <w:rsid w:val="00163EB6"/>
    <w:rsid w:val="001640AF"/>
    <w:rsid w:val="00165617"/>
    <w:rsid w:val="001664D5"/>
    <w:rsid w:val="001666EE"/>
    <w:rsid w:val="00167CC3"/>
    <w:rsid w:val="00170BEE"/>
    <w:rsid w:val="0017219D"/>
    <w:rsid w:val="00172DA1"/>
    <w:rsid w:val="00174DB0"/>
    <w:rsid w:val="00174E51"/>
    <w:rsid w:val="0017622D"/>
    <w:rsid w:val="00176F9B"/>
    <w:rsid w:val="00180495"/>
    <w:rsid w:val="0018076A"/>
    <w:rsid w:val="00181D35"/>
    <w:rsid w:val="00182CEF"/>
    <w:rsid w:val="00185599"/>
    <w:rsid w:val="0018784B"/>
    <w:rsid w:val="00190E28"/>
    <w:rsid w:val="00192132"/>
    <w:rsid w:val="00192894"/>
    <w:rsid w:val="00194559"/>
    <w:rsid w:val="00194772"/>
    <w:rsid w:val="001949EE"/>
    <w:rsid w:val="001950AC"/>
    <w:rsid w:val="00196F40"/>
    <w:rsid w:val="001A1B8C"/>
    <w:rsid w:val="001A4995"/>
    <w:rsid w:val="001A5F25"/>
    <w:rsid w:val="001A6AB7"/>
    <w:rsid w:val="001B18E5"/>
    <w:rsid w:val="001B1ACB"/>
    <w:rsid w:val="001B1C8F"/>
    <w:rsid w:val="001B2860"/>
    <w:rsid w:val="001B2CCF"/>
    <w:rsid w:val="001B2D4A"/>
    <w:rsid w:val="001B4157"/>
    <w:rsid w:val="001B41BF"/>
    <w:rsid w:val="001B4ACE"/>
    <w:rsid w:val="001B4D00"/>
    <w:rsid w:val="001B6653"/>
    <w:rsid w:val="001B72E3"/>
    <w:rsid w:val="001B73EB"/>
    <w:rsid w:val="001B7FC9"/>
    <w:rsid w:val="001C075E"/>
    <w:rsid w:val="001C105B"/>
    <w:rsid w:val="001C1272"/>
    <w:rsid w:val="001C131C"/>
    <w:rsid w:val="001C1F2B"/>
    <w:rsid w:val="001C29BB"/>
    <w:rsid w:val="001C5248"/>
    <w:rsid w:val="001D08DE"/>
    <w:rsid w:val="001D7CD1"/>
    <w:rsid w:val="001E1E4B"/>
    <w:rsid w:val="001E2893"/>
    <w:rsid w:val="001E331D"/>
    <w:rsid w:val="001E7BCC"/>
    <w:rsid w:val="001F0533"/>
    <w:rsid w:val="001F0687"/>
    <w:rsid w:val="001F100A"/>
    <w:rsid w:val="001F1ADB"/>
    <w:rsid w:val="001F1F67"/>
    <w:rsid w:val="001F2486"/>
    <w:rsid w:val="001F3613"/>
    <w:rsid w:val="001F66FF"/>
    <w:rsid w:val="00200272"/>
    <w:rsid w:val="0020114F"/>
    <w:rsid w:val="00201155"/>
    <w:rsid w:val="00202B5B"/>
    <w:rsid w:val="002040EB"/>
    <w:rsid w:val="00206ADB"/>
    <w:rsid w:val="0020779C"/>
    <w:rsid w:val="00207B82"/>
    <w:rsid w:val="00211723"/>
    <w:rsid w:val="00212655"/>
    <w:rsid w:val="00212785"/>
    <w:rsid w:val="00213F7E"/>
    <w:rsid w:val="00216CC0"/>
    <w:rsid w:val="00217645"/>
    <w:rsid w:val="002234C7"/>
    <w:rsid w:val="002236DC"/>
    <w:rsid w:val="0022422A"/>
    <w:rsid w:val="002253C0"/>
    <w:rsid w:val="00225D54"/>
    <w:rsid w:val="002261A1"/>
    <w:rsid w:val="0022636F"/>
    <w:rsid w:val="00226A80"/>
    <w:rsid w:val="00227B36"/>
    <w:rsid w:val="00230025"/>
    <w:rsid w:val="00231B95"/>
    <w:rsid w:val="0023248B"/>
    <w:rsid w:val="00232AC0"/>
    <w:rsid w:val="00233CDA"/>
    <w:rsid w:val="0023485F"/>
    <w:rsid w:val="002359D9"/>
    <w:rsid w:val="002359E2"/>
    <w:rsid w:val="00240277"/>
    <w:rsid w:val="002412E0"/>
    <w:rsid w:val="00241FDB"/>
    <w:rsid w:val="002434EF"/>
    <w:rsid w:val="00244012"/>
    <w:rsid w:val="002442AF"/>
    <w:rsid w:val="00244817"/>
    <w:rsid w:val="00244E1E"/>
    <w:rsid w:val="00245003"/>
    <w:rsid w:val="0024647B"/>
    <w:rsid w:val="0024649A"/>
    <w:rsid w:val="00246B0A"/>
    <w:rsid w:val="00250501"/>
    <w:rsid w:val="00250719"/>
    <w:rsid w:val="00250BDC"/>
    <w:rsid w:val="00252C56"/>
    <w:rsid w:val="00252CDD"/>
    <w:rsid w:val="00252D2C"/>
    <w:rsid w:val="00253BFD"/>
    <w:rsid w:val="002561C1"/>
    <w:rsid w:val="00262571"/>
    <w:rsid w:val="00262681"/>
    <w:rsid w:val="00264CD5"/>
    <w:rsid w:val="002652E8"/>
    <w:rsid w:val="002656FB"/>
    <w:rsid w:val="00266840"/>
    <w:rsid w:val="002679B8"/>
    <w:rsid w:val="00267C89"/>
    <w:rsid w:val="00272745"/>
    <w:rsid w:val="0027299B"/>
    <w:rsid w:val="00274563"/>
    <w:rsid w:val="002749C5"/>
    <w:rsid w:val="00275618"/>
    <w:rsid w:val="00280721"/>
    <w:rsid w:val="00280E23"/>
    <w:rsid w:val="0028159C"/>
    <w:rsid w:val="002825CF"/>
    <w:rsid w:val="0028266F"/>
    <w:rsid w:val="00282970"/>
    <w:rsid w:val="00283532"/>
    <w:rsid w:val="00284407"/>
    <w:rsid w:val="00284928"/>
    <w:rsid w:val="00284C30"/>
    <w:rsid w:val="0028590C"/>
    <w:rsid w:val="00286BA8"/>
    <w:rsid w:val="002871A6"/>
    <w:rsid w:val="00290E31"/>
    <w:rsid w:val="00294D82"/>
    <w:rsid w:val="00295FEF"/>
    <w:rsid w:val="002960A1"/>
    <w:rsid w:val="00296B65"/>
    <w:rsid w:val="00296CAB"/>
    <w:rsid w:val="00296F86"/>
    <w:rsid w:val="002976C6"/>
    <w:rsid w:val="002A0121"/>
    <w:rsid w:val="002A3F13"/>
    <w:rsid w:val="002A54C6"/>
    <w:rsid w:val="002B4AE8"/>
    <w:rsid w:val="002B56B5"/>
    <w:rsid w:val="002B6FAA"/>
    <w:rsid w:val="002C2D61"/>
    <w:rsid w:val="002C62BD"/>
    <w:rsid w:val="002D0D3C"/>
    <w:rsid w:val="002D1757"/>
    <w:rsid w:val="002D24D3"/>
    <w:rsid w:val="002D4184"/>
    <w:rsid w:val="002D5859"/>
    <w:rsid w:val="002D5ADE"/>
    <w:rsid w:val="002D5FAF"/>
    <w:rsid w:val="002D67D2"/>
    <w:rsid w:val="002D7D37"/>
    <w:rsid w:val="002E0D7E"/>
    <w:rsid w:val="002E3392"/>
    <w:rsid w:val="002E3D27"/>
    <w:rsid w:val="002E44ED"/>
    <w:rsid w:val="002E51EF"/>
    <w:rsid w:val="002E54BC"/>
    <w:rsid w:val="002E62C4"/>
    <w:rsid w:val="002E72CE"/>
    <w:rsid w:val="002F0963"/>
    <w:rsid w:val="002F1C1D"/>
    <w:rsid w:val="002F6D5F"/>
    <w:rsid w:val="002F758B"/>
    <w:rsid w:val="00300BB3"/>
    <w:rsid w:val="00301965"/>
    <w:rsid w:val="003029CD"/>
    <w:rsid w:val="003036E7"/>
    <w:rsid w:val="00306431"/>
    <w:rsid w:val="003067A3"/>
    <w:rsid w:val="00307154"/>
    <w:rsid w:val="00311A43"/>
    <w:rsid w:val="0031256F"/>
    <w:rsid w:val="00313681"/>
    <w:rsid w:val="003154F7"/>
    <w:rsid w:val="00315B63"/>
    <w:rsid w:val="00316E2A"/>
    <w:rsid w:val="00317FF3"/>
    <w:rsid w:val="00320779"/>
    <w:rsid w:val="00322437"/>
    <w:rsid w:val="00324673"/>
    <w:rsid w:val="00324AFB"/>
    <w:rsid w:val="00326D20"/>
    <w:rsid w:val="00333442"/>
    <w:rsid w:val="00333E72"/>
    <w:rsid w:val="003373F5"/>
    <w:rsid w:val="00337D22"/>
    <w:rsid w:val="00340E83"/>
    <w:rsid w:val="0034525B"/>
    <w:rsid w:val="0034590D"/>
    <w:rsid w:val="003503BA"/>
    <w:rsid w:val="003529E0"/>
    <w:rsid w:val="00352C35"/>
    <w:rsid w:val="00353CF0"/>
    <w:rsid w:val="00354C34"/>
    <w:rsid w:val="00354D80"/>
    <w:rsid w:val="00361DAF"/>
    <w:rsid w:val="0036282E"/>
    <w:rsid w:val="00364A6D"/>
    <w:rsid w:val="003663F9"/>
    <w:rsid w:val="00367A5C"/>
    <w:rsid w:val="00367EC0"/>
    <w:rsid w:val="0037282F"/>
    <w:rsid w:val="00373E9B"/>
    <w:rsid w:val="0037474F"/>
    <w:rsid w:val="0037531E"/>
    <w:rsid w:val="00376F8E"/>
    <w:rsid w:val="0038174D"/>
    <w:rsid w:val="003837EF"/>
    <w:rsid w:val="00384A47"/>
    <w:rsid w:val="00386A80"/>
    <w:rsid w:val="00387505"/>
    <w:rsid w:val="003901DA"/>
    <w:rsid w:val="00390A84"/>
    <w:rsid w:val="00395DFB"/>
    <w:rsid w:val="00396BB5"/>
    <w:rsid w:val="00397A08"/>
    <w:rsid w:val="003A2B57"/>
    <w:rsid w:val="003A2F77"/>
    <w:rsid w:val="003A368E"/>
    <w:rsid w:val="003A3B96"/>
    <w:rsid w:val="003A4B04"/>
    <w:rsid w:val="003A5060"/>
    <w:rsid w:val="003A51BE"/>
    <w:rsid w:val="003A5BF6"/>
    <w:rsid w:val="003A6126"/>
    <w:rsid w:val="003A6696"/>
    <w:rsid w:val="003A78C3"/>
    <w:rsid w:val="003B041C"/>
    <w:rsid w:val="003B0FCA"/>
    <w:rsid w:val="003B129F"/>
    <w:rsid w:val="003B2465"/>
    <w:rsid w:val="003B2AB1"/>
    <w:rsid w:val="003B3CDC"/>
    <w:rsid w:val="003B546B"/>
    <w:rsid w:val="003B6BB6"/>
    <w:rsid w:val="003B7653"/>
    <w:rsid w:val="003B772B"/>
    <w:rsid w:val="003B78CB"/>
    <w:rsid w:val="003B7BF9"/>
    <w:rsid w:val="003C1119"/>
    <w:rsid w:val="003C2876"/>
    <w:rsid w:val="003C6EAB"/>
    <w:rsid w:val="003D0512"/>
    <w:rsid w:val="003D0CE7"/>
    <w:rsid w:val="003D154F"/>
    <w:rsid w:val="003D15F0"/>
    <w:rsid w:val="003D1A36"/>
    <w:rsid w:val="003D1BF5"/>
    <w:rsid w:val="003D2FDA"/>
    <w:rsid w:val="003D36A4"/>
    <w:rsid w:val="003D3E44"/>
    <w:rsid w:val="003D3F0C"/>
    <w:rsid w:val="003E102C"/>
    <w:rsid w:val="003E5BC4"/>
    <w:rsid w:val="003E662A"/>
    <w:rsid w:val="003E6B55"/>
    <w:rsid w:val="003E70AE"/>
    <w:rsid w:val="003E77B9"/>
    <w:rsid w:val="003F0624"/>
    <w:rsid w:val="003F1109"/>
    <w:rsid w:val="003F18CB"/>
    <w:rsid w:val="003F2155"/>
    <w:rsid w:val="003F2252"/>
    <w:rsid w:val="003F4674"/>
    <w:rsid w:val="00400077"/>
    <w:rsid w:val="004019C1"/>
    <w:rsid w:val="004038E2"/>
    <w:rsid w:val="00406DDD"/>
    <w:rsid w:val="00412865"/>
    <w:rsid w:val="004144E7"/>
    <w:rsid w:val="00414BE9"/>
    <w:rsid w:val="00415117"/>
    <w:rsid w:val="00415AC2"/>
    <w:rsid w:val="00416C22"/>
    <w:rsid w:val="00417471"/>
    <w:rsid w:val="00422EA3"/>
    <w:rsid w:val="00422EBD"/>
    <w:rsid w:val="00427DE6"/>
    <w:rsid w:val="00433DDC"/>
    <w:rsid w:val="004347AF"/>
    <w:rsid w:val="00434CAD"/>
    <w:rsid w:val="00434E2B"/>
    <w:rsid w:val="0043580C"/>
    <w:rsid w:val="00440B5E"/>
    <w:rsid w:val="00445FDF"/>
    <w:rsid w:val="00446694"/>
    <w:rsid w:val="00446A1D"/>
    <w:rsid w:val="00447034"/>
    <w:rsid w:val="00447E90"/>
    <w:rsid w:val="004504F6"/>
    <w:rsid w:val="0045075D"/>
    <w:rsid w:val="00451777"/>
    <w:rsid w:val="00456847"/>
    <w:rsid w:val="004568BD"/>
    <w:rsid w:val="00457AB6"/>
    <w:rsid w:val="00457BBF"/>
    <w:rsid w:val="00461812"/>
    <w:rsid w:val="004620EC"/>
    <w:rsid w:val="00462473"/>
    <w:rsid w:val="00464CE3"/>
    <w:rsid w:val="004657C8"/>
    <w:rsid w:val="004716D2"/>
    <w:rsid w:val="00472858"/>
    <w:rsid w:val="00473D95"/>
    <w:rsid w:val="00477AB7"/>
    <w:rsid w:val="004830D3"/>
    <w:rsid w:val="004835BC"/>
    <w:rsid w:val="00483FE7"/>
    <w:rsid w:val="00484743"/>
    <w:rsid w:val="00492254"/>
    <w:rsid w:val="004923CA"/>
    <w:rsid w:val="004923F9"/>
    <w:rsid w:val="00492DFD"/>
    <w:rsid w:val="00492F63"/>
    <w:rsid w:val="00493EFE"/>
    <w:rsid w:val="004945B6"/>
    <w:rsid w:val="0049461E"/>
    <w:rsid w:val="0049498D"/>
    <w:rsid w:val="00494B56"/>
    <w:rsid w:val="004971FA"/>
    <w:rsid w:val="00497A04"/>
    <w:rsid w:val="00497B7C"/>
    <w:rsid w:val="004A12C5"/>
    <w:rsid w:val="004A32A3"/>
    <w:rsid w:val="004A3E50"/>
    <w:rsid w:val="004A4BC9"/>
    <w:rsid w:val="004A5670"/>
    <w:rsid w:val="004A5EA2"/>
    <w:rsid w:val="004A7945"/>
    <w:rsid w:val="004B0574"/>
    <w:rsid w:val="004B0F58"/>
    <w:rsid w:val="004B310A"/>
    <w:rsid w:val="004B498E"/>
    <w:rsid w:val="004B60A2"/>
    <w:rsid w:val="004C029B"/>
    <w:rsid w:val="004C1857"/>
    <w:rsid w:val="004C30F9"/>
    <w:rsid w:val="004C4048"/>
    <w:rsid w:val="004C4408"/>
    <w:rsid w:val="004C49E6"/>
    <w:rsid w:val="004C5631"/>
    <w:rsid w:val="004D09F9"/>
    <w:rsid w:val="004D1EE9"/>
    <w:rsid w:val="004D2199"/>
    <w:rsid w:val="004D24EC"/>
    <w:rsid w:val="004D3853"/>
    <w:rsid w:val="004D7C57"/>
    <w:rsid w:val="004E0190"/>
    <w:rsid w:val="004F2271"/>
    <w:rsid w:val="004F3250"/>
    <w:rsid w:val="004F3511"/>
    <w:rsid w:val="004F50AE"/>
    <w:rsid w:val="004F57CD"/>
    <w:rsid w:val="004F7168"/>
    <w:rsid w:val="004F7770"/>
    <w:rsid w:val="00501345"/>
    <w:rsid w:val="00503CE2"/>
    <w:rsid w:val="00503CEC"/>
    <w:rsid w:val="00507906"/>
    <w:rsid w:val="00507A4D"/>
    <w:rsid w:val="0051012A"/>
    <w:rsid w:val="005108A5"/>
    <w:rsid w:val="00512425"/>
    <w:rsid w:val="005124E2"/>
    <w:rsid w:val="005129A5"/>
    <w:rsid w:val="00513A51"/>
    <w:rsid w:val="0051439E"/>
    <w:rsid w:val="00514666"/>
    <w:rsid w:val="00514FDF"/>
    <w:rsid w:val="00515249"/>
    <w:rsid w:val="00515297"/>
    <w:rsid w:val="00515EA0"/>
    <w:rsid w:val="00517A23"/>
    <w:rsid w:val="005237E8"/>
    <w:rsid w:val="0052409F"/>
    <w:rsid w:val="00526770"/>
    <w:rsid w:val="00526879"/>
    <w:rsid w:val="00527DDD"/>
    <w:rsid w:val="005304D5"/>
    <w:rsid w:val="00530530"/>
    <w:rsid w:val="005312E8"/>
    <w:rsid w:val="00531358"/>
    <w:rsid w:val="005334FD"/>
    <w:rsid w:val="00533AF1"/>
    <w:rsid w:val="00533F66"/>
    <w:rsid w:val="00534951"/>
    <w:rsid w:val="00536D05"/>
    <w:rsid w:val="005376A2"/>
    <w:rsid w:val="005401F4"/>
    <w:rsid w:val="00540398"/>
    <w:rsid w:val="005437E3"/>
    <w:rsid w:val="00546536"/>
    <w:rsid w:val="00546B0F"/>
    <w:rsid w:val="00547D82"/>
    <w:rsid w:val="00551DFC"/>
    <w:rsid w:val="00552090"/>
    <w:rsid w:val="00553C30"/>
    <w:rsid w:val="0055437F"/>
    <w:rsid w:val="00555296"/>
    <w:rsid w:val="00556A27"/>
    <w:rsid w:val="00561DCB"/>
    <w:rsid w:val="00561E45"/>
    <w:rsid w:val="005636B3"/>
    <w:rsid w:val="00565980"/>
    <w:rsid w:val="00565BA1"/>
    <w:rsid w:val="00566557"/>
    <w:rsid w:val="00566B5E"/>
    <w:rsid w:val="00566E1A"/>
    <w:rsid w:val="00567E7D"/>
    <w:rsid w:val="00570857"/>
    <w:rsid w:val="00571597"/>
    <w:rsid w:val="00573697"/>
    <w:rsid w:val="00574B05"/>
    <w:rsid w:val="00576070"/>
    <w:rsid w:val="00583BC4"/>
    <w:rsid w:val="005840D8"/>
    <w:rsid w:val="00584194"/>
    <w:rsid w:val="00584A32"/>
    <w:rsid w:val="0059083F"/>
    <w:rsid w:val="005908A9"/>
    <w:rsid w:val="00591350"/>
    <w:rsid w:val="0059430A"/>
    <w:rsid w:val="00594E62"/>
    <w:rsid w:val="0059631D"/>
    <w:rsid w:val="005966AE"/>
    <w:rsid w:val="005A4841"/>
    <w:rsid w:val="005A6D89"/>
    <w:rsid w:val="005B01C9"/>
    <w:rsid w:val="005B145C"/>
    <w:rsid w:val="005B1946"/>
    <w:rsid w:val="005B3933"/>
    <w:rsid w:val="005B3AA5"/>
    <w:rsid w:val="005B43B6"/>
    <w:rsid w:val="005B4691"/>
    <w:rsid w:val="005B7595"/>
    <w:rsid w:val="005B7A01"/>
    <w:rsid w:val="005C4406"/>
    <w:rsid w:val="005C5287"/>
    <w:rsid w:val="005D0428"/>
    <w:rsid w:val="005D151F"/>
    <w:rsid w:val="005D42DA"/>
    <w:rsid w:val="005D5806"/>
    <w:rsid w:val="005D6D77"/>
    <w:rsid w:val="005E000E"/>
    <w:rsid w:val="005E003F"/>
    <w:rsid w:val="005E0143"/>
    <w:rsid w:val="005E1502"/>
    <w:rsid w:val="005E24C7"/>
    <w:rsid w:val="005E292A"/>
    <w:rsid w:val="005E2D96"/>
    <w:rsid w:val="005E35F2"/>
    <w:rsid w:val="005E3651"/>
    <w:rsid w:val="005E58BF"/>
    <w:rsid w:val="005E6322"/>
    <w:rsid w:val="005E75A8"/>
    <w:rsid w:val="005F0322"/>
    <w:rsid w:val="005F0538"/>
    <w:rsid w:val="005F0FB6"/>
    <w:rsid w:val="005F2B0D"/>
    <w:rsid w:val="005F2B97"/>
    <w:rsid w:val="005F3942"/>
    <w:rsid w:val="005F39D6"/>
    <w:rsid w:val="005F416C"/>
    <w:rsid w:val="00605381"/>
    <w:rsid w:val="00605FE9"/>
    <w:rsid w:val="00610376"/>
    <w:rsid w:val="00614918"/>
    <w:rsid w:val="00615920"/>
    <w:rsid w:val="0061630C"/>
    <w:rsid w:val="006171B4"/>
    <w:rsid w:val="00620B18"/>
    <w:rsid w:val="00620B2C"/>
    <w:rsid w:val="00622416"/>
    <w:rsid w:val="0062497D"/>
    <w:rsid w:val="00624CF5"/>
    <w:rsid w:val="006251BF"/>
    <w:rsid w:val="0062581D"/>
    <w:rsid w:val="00625824"/>
    <w:rsid w:val="00626A1A"/>
    <w:rsid w:val="006324DA"/>
    <w:rsid w:val="00632686"/>
    <w:rsid w:val="006327D1"/>
    <w:rsid w:val="00632DD4"/>
    <w:rsid w:val="00632E54"/>
    <w:rsid w:val="00633A66"/>
    <w:rsid w:val="00633D75"/>
    <w:rsid w:val="00634D07"/>
    <w:rsid w:val="00641D3F"/>
    <w:rsid w:val="0064210F"/>
    <w:rsid w:val="0064261D"/>
    <w:rsid w:val="00650E82"/>
    <w:rsid w:val="006524FF"/>
    <w:rsid w:val="0065379A"/>
    <w:rsid w:val="006541EE"/>
    <w:rsid w:val="00657D0D"/>
    <w:rsid w:val="00660732"/>
    <w:rsid w:val="0066295E"/>
    <w:rsid w:val="00662DF6"/>
    <w:rsid w:val="0066363D"/>
    <w:rsid w:val="00664831"/>
    <w:rsid w:val="00665611"/>
    <w:rsid w:val="006665D9"/>
    <w:rsid w:val="0066676B"/>
    <w:rsid w:val="006667B2"/>
    <w:rsid w:val="0066693C"/>
    <w:rsid w:val="0066699F"/>
    <w:rsid w:val="00667224"/>
    <w:rsid w:val="00672A2D"/>
    <w:rsid w:val="0067568F"/>
    <w:rsid w:val="00677DC6"/>
    <w:rsid w:val="0069674F"/>
    <w:rsid w:val="00696A78"/>
    <w:rsid w:val="0069722A"/>
    <w:rsid w:val="00697E39"/>
    <w:rsid w:val="006A14A1"/>
    <w:rsid w:val="006A226F"/>
    <w:rsid w:val="006A25F0"/>
    <w:rsid w:val="006A3625"/>
    <w:rsid w:val="006A3E7B"/>
    <w:rsid w:val="006A54AD"/>
    <w:rsid w:val="006A6704"/>
    <w:rsid w:val="006A7123"/>
    <w:rsid w:val="006B0A77"/>
    <w:rsid w:val="006B252F"/>
    <w:rsid w:val="006B29DB"/>
    <w:rsid w:val="006B6441"/>
    <w:rsid w:val="006B6CFA"/>
    <w:rsid w:val="006C0020"/>
    <w:rsid w:val="006C0514"/>
    <w:rsid w:val="006C14DE"/>
    <w:rsid w:val="006C1F1A"/>
    <w:rsid w:val="006C26B7"/>
    <w:rsid w:val="006C27B6"/>
    <w:rsid w:val="006C4A0F"/>
    <w:rsid w:val="006C4C03"/>
    <w:rsid w:val="006C71FD"/>
    <w:rsid w:val="006D06DC"/>
    <w:rsid w:val="006D326A"/>
    <w:rsid w:val="006D413E"/>
    <w:rsid w:val="006D453B"/>
    <w:rsid w:val="006D49FB"/>
    <w:rsid w:val="006D4C5D"/>
    <w:rsid w:val="006D559D"/>
    <w:rsid w:val="006D5FB6"/>
    <w:rsid w:val="006E08EE"/>
    <w:rsid w:val="006E1101"/>
    <w:rsid w:val="006E19A0"/>
    <w:rsid w:val="006E2A92"/>
    <w:rsid w:val="006E2D81"/>
    <w:rsid w:val="006E413D"/>
    <w:rsid w:val="006E496F"/>
    <w:rsid w:val="006E615C"/>
    <w:rsid w:val="006E6841"/>
    <w:rsid w:val="006E7D33"/>
    <w:rsid w:val="006E7ECB"/>
    <w:rsid w:val="006F10EB"/>
    <w:rsid w:val="006F19C3"/>
    <w:rsid w:val="006F27A1"/>
    <w:rsid w:val="006F39F3"/>
    <w:rsid w:val="006F4A22"/>
    <w:rsid w:val="006F54E8"/>
    <w:rsid w:val="0070118C"/>
    <w:rsid w:val="0070250A"/>
    <w:rsid w:val="0070306D"/>
    <w:rsid w:val="0070388D"/>
    <w:rsid w:val="00703D96"/>
    <w:rsid w:val="007049DC"/>
    <w:rsid w:val="00704BC7"/>
    <w:rsid w:val="00704C8B"/>
    <w:rsid w:val="00704FBC"/>
    <w:rsid w:val="007100EB"/>
    <w:rsid w:val="0071117A"/>
    <w:rsid w:val="0071242A"/>
    <w:rsid w:val="007129F0"/>
    <w:rsid w:val="00713A81"/>
    <w:rsid w:val="00714689"/>
    <w:rsid w:val="00714E5B"/>
    <w:rsid w:val="00714F45"/>
    <w:rsid w:val="00715720"/>
    <w:rsid w:val="00715CEC"/>
    <w:rsid w:val="00716168"/>
    <w:rsid w:val="00716C42"/>
    <w:rsid w:val="007201BC"/>
    <w:rsid w:val="007205E1"/>
    <w:rsid w:val="007225D1"/>
    <w:rsid w:val="00722E0D"/>
    <w:rsid w:val="007232CF"/>
    <w:rsid w:val="0072486D"/>
    <w:rsid w:val="00726B82"/>
    <w:rsid w:val="00726FCB"/>
    <w:rsid w:val="0072794C"/>
    <w:rsid w:val="00727E75"/>
    <w:rsid w:val="00730169"/>
    <w:rsid w:val="007315A7"/>
    <w:rsid w:val="00731CB0"/>
    <w:rsid w:val="00733792"/>
    <w:rsid w:val="00734AB3"/>
    <w:rsid w:val="0073668E"/>
    <w:rsid w:val="007414FB"/>
    <w:rsid w:val="00741546"/>
    <w:rsid w:val="00742CA6"/>
    <w:rsid w:val="0074384B"/>
    <w:rsid w:val="007462FB"/>
    <w:rsid w:val="007466A2"/>
    <w:rsid w:val="00750FB1"/>
    <w:rsid w:val="00752235"/>
    <w:rsid w:val="00752CF6"/>
    <w:rsid w:val="00753718"/>
    <w:rsid w:val="00755090"/>
    <w:rsid w:val="007568F0"/>
    <w:rsid w:val="00756C24"/>
    <w:rsid w:val="00757806"/>
    <w:rsid w:val="007635ED"/>
    <w:rsid w:val="00763D2A"/>
    <w:rsid w:val="0076482A"/>
    <w:rsid w:val="00764851"/>
    <w:rsid w:val="00764CD5"/>
    <w:rsid w:val="0076556E"/>
    <w:rsid w:val="007655D2"/>
    <w:rsid w:val="00765AE2"/>
    <w:rsid w:val="00765B9D"/>
    <w:rsid w:val="00765C0F"/>
    <w:rsid w:val="00771743"/>
    <w:rsid w:val="00772933"/>
    <w:rsid w:val="00772A7E"/>
    <w:rsid w:val="007735EB"/>
    <w:rsid w:val="00773885"/>
    <w:rsid w:val="00774E2B"/>
    <w:rsid w:val="007756B2"/>
    <w:rsid w:val="00776349"/>
    <w:rsid w:val="00777436"/>
    <w:rsid w:val="00777AB0"/>
    <w:rsid w:val="00780BB6"/>
    <w:rsid w:val="00784E59"/>
    <w:rsid w:val="00785CEA"/>
    <w:rsid w:val="0079064B"/>
    <w:rsid w:val="00790B31"/>
    <w:rsid w:val="00791688"/>
    <w:rsid w:val="0079449E"/>
    <w:rsid w:val="007A11A2"/>
    <w:rsid w:val="007A13A2"/>
    <w:rsid w:val="007A6BF0"/>
    <w:rsid w:val="007B10EC"/>
    <w:rsid w:val="007B2E63"/>
    <w:rsid w:val="007B4BEF"/>
    <w:rsid w:val="007C289B"/>
    <w:rsid w:val="007C4D90"/>
    <w:rsid w:val="007C5382"/>
    <w:rsid w:val="007C5562"/>
    <w:rsid w:val="007C5CC8"/>
    <w:rsid w:val="007D1109"/>
    <w:rsid w:val="007D1A6B"/>
    <w:rsid w:val="007D37A6"/>
    <w:rsid w:val="007D4625"/>
    <w:rsid w:val="007D6FB7"/>
    <w:rsid w:val="007D7262"/>
    <w:rsid w:val="007D738D"/>
    <w:rsid w:val="007E0F14"/>
    <w:rsid w:val="007E1078"/>
    <w:rsid w:val="007E253D"/>
    <w:rsid w:val="007E32EA"/>
    <w:rsid w:val="007E47E5"/>
    <w:rsid w:val="007E53E4"/>
    <w:rsid w:val="007F2E50"/>
    <w:rsid w:val="007F3011"/>
    <w:rsid w:val="007F3D2B"/>
    <w:rsid w:val="007F43ED"/>
    <w:rsid w:val="007F69A6"/>
    <w:rsid w:val="007F7070"/>
    <w:rsid w:val="007F748A"/>
    <w:rsid w:val="008013CE"/>
    <w:rsid w:val="008024E6"/>
    <w:rsid w:val="00802C92"/>
    <w:rsid w:val="00803029"/>
    <w:rsid w:val="008033C5"/>
    <w:rsid w:val="00804CD2"/>
    <w:rsid w:val="0080535F"/>
    <w:rsid w:val="00806AD1"/>
    <w:rsid w:val="00806DB0"/>
    <w:rsid w:val="00810033"/>
    <w:rsid w:val="00811286"/>
    <w:rsid w:val="00811F65"/>
    <w:rsid w:val="00812E41"/>
    <w:rsid w:val="008133B6"/>
    <w:rsid w:val="008159A8"/>
    <w:rsid w:val="00816022"/>
    <w:rsid w:val="00816538"/>
    <w:rsid w:val="008167D7"/>
    <w:rsid w:val="00817AE4"/>
    <w:rsid w:val="00820319"/>
    <w:rsid w:val="00821055"/>
    <w:rsid w:val="00821A61"/>
    <w:rsid w:val="00824220"/>
    <w:rsid w:val="00825B4C"/>
    <w:rsid w:val="00825FA6"/>
    <w:rsid w:val="00830C91"/>
    <w:rsid w:val="0083119F"/>
    <w:rsid w:val="008319F1"/>
    <w:rsid w:val="00831DA5"/>
    <w:rsid w:val="008332E8"/>
    <w:rsid w:val="00833650"/>
    <w:rsid w:val="008373C5"/>
    <w:rsid w:val="00837591"/>
    <w:rsid w:val="00837849"/>
    <w:rsid w:val="0084108B"/>
    <w:rsid w:val="00841553"/>
    <w:rsid w:val="0084183E"/>
    <w:rsid w:val="008454A9"/>
    <w:rsid w:val="00846237"/>
    <w:rsid w:val="00847D7E"/>
    <w:rsid w:val="0085046C"/>
    <w:rsid w:val="00850977"/>
    <w:rsid w:val="00850F83"/>
    <w:rsid w:val="00854662"/>
    <w:rsid w:val="00855580"/>
    <w:rsid w:val="008576F1"/>
    <w:rsid w:val="008614F3"/>
    <w:rsid w:val="0086483E"/>
    <w:rsid w:val="00867D6D"/>
    <w:rsid w:val="0087058A"/>
    <w:rsid w:val="0087299D"/>
    <w:rsid w:val="00875208"/>
    <w:rsid w:val="00875B09"/>
    <w:rsid w:val="008764FF"/>
    <w:rsid w:val="00877885"/>
    <w:rsid w:val="0088020F"/>
    <w:rsid w:val="00880B0A"/>
    <w:rsid w:val="00881B92"/>
    <w:rsid w:val="008826A1"/>
    <w:rsid w:val="00882E8B"/>
    <w:rsid w:val="00883C25"/>
    <w:rsid w:val="00883C9E"/>
    <w:rsid w:val="00886B7D"/>
    <w:rsid w:val="008924A0"/>
    <w:rsid w:val="0089343C"/>
    <w:rsid w:val="00894399"/>
    <w:rsid w:val="008A022D"/>
    <w:rsid w:val="008A0CEC"/>
    <w:rsid w:val="008A26F6"/>
    <w:rsid w:val="008A3203"/>
    <w:rsid w:val="008A42F5"/>
    <w:rsid w:val="008A4BDA"/>
    <w:rsid w:val="008A56D3"/>
    <w:rsid w:val="008A64FD"/>
    <w:rsid w:val="008A66FC"/>
    <w:rsid w:val="008A6E2E"/>
    <w:rsid w:val="008A736F"/>
    <w:rsid w:val="008A73C3"/>
    <w:rsid w:val="008B0A48"/>
    <w:rsid w:val="008B251D"/>
    <w:rsid w:val="008B49DE"/>
    <w:rsid w:val="008B5CEC"/>
    <w:rsid w:val="008B67AD"/>
    <w:rsid w:val="008B6A09"/>
    <w:rsid w:val="008C09C3"/>
    <w:rsid w:val="008C3164"/>
    <w:rsid w:val="008C6A0B"/>
    <w:rsid w:val="008D1196"/>
    <w:rsid w:val="008D24B5"/>
    <w:rsid w:val="008D3507"/>
    <w:rsid w:val="008D4403"/>
    <w:rsid w:val="008D4C8F"/>
    <w:rsid w:val="008D6E00"/>
    <w:rsid w:val="008D74D2"/>
    <w:rsid w:val="008E0A77"/>
    <w:rsid w:val="008E17C4"/>
    <w:rsid w:val="008E3853"/>
    <w:rsid w:val="008E486E"/>
    <w:rsid w:val="008E4959"/>
    <w:rsid w:val="008E720C"/>
    <w:rsid w:val="008F07E3"/>
    <w:rsid w:val="008F1D33"/>
    <w:rsid w:val="008F6414"/>
    <w:rsid w:val="008F6855"/>
    <w:rsid w:val="008F7EC6"/>
    <w:rsid w:val="00900011"/>
    <w:rsid w:val="00901FF9"/>
    <w:rsid w:val="00902D35"/>
    <w:rsid w:val="0090304F"/>
    <w:rsid w:val="00903980"/>
    <w:rsid w:val="0090419F"/>
    <w:rsid w:val="00906410"/>
    <w:rsid w:val="00906696"/>
    <w:rsid w:val="00907284"/>
    <w:rsid w:val="00907D5F"/>
    <w:rsid w:val="00913AD3"/>
    <w:rsid w:val="00913EEB"/>
    <w:rsid w:val="00915079"/>
    <w:rsid w:val="0091556B"/>
    <w:rsid w:val="00916808"/>
    <w:rsid w:val="00917370"/>
    <w:rsid w:val="009200E6"/>
    <w:rsid w:val="00920C67"/>
    <w:rsid w:val="00920D06"/>
    <w:rsid w:val="0092222F"/>
    <w:rsid w:val="009223E3"/>
    <w:rsid w:val="009231DD"/>
    <w:rsid w:val="0092339D"/>
    <w:rsid w:val="00924A5C"/>
    <w:rsid w:val="00925A46"/>
    <w:rsid w:val="0092740C"/>
    <w:rsid w:val="00927FD4"/>
    <w:rsid w:val="0093030E"/>
    <w:rsid w:val="0093063A"/>
    <w:rsid w:val="0093120B"/>
    <w:rsid w:val="009322E4"/>
    <w:rsid w:val="009328A0"/>
    <w:rsid w:val="009413D9"/>
    <w:rsid w:val="0094234B"/>
    <w:rsid w:val="009431CA"/>
    <w:rsid w:val="009449F0"/>
    <w:rsid w:val="009456F7"/>
    <w:rsid w:val="0094662E"/>
    <w:rsid w:val="00947161"/>
    <w:rsid w:val="009503C1"/>
    <w:rsid w:val="009507A3"/>
    <w:rsid w:val="00951EC8"/>
    <w:rsid w:val="0095409A"/>
    <w:rsid w:val="00954813"/>
    <w:rsid w:val="00954852"/>
    <w:rsid w:val="00954870"/>
    <w:rsid w:val="00955760"/>
    <w:rsid w:val="0095623F"/>
    <w:rsid w:val="009566F1"/>
    <w:rsid w:val="00956F85"/>
    <w:rsid w:val="00961540"/>
    <w:rsid w:val="00962AAF"/>
    <w:rsid w:val="009652C2"/>
    <w:rsid w:val="00965844"/>
    <w:rsid w:val="00965B17"/>
    <w:rsid w:val="00966360"/>
    <w:rsid w:val="0096726F"/>
    <w:rsid w:val="009673D1"/>
    <w:rsid w:val="00967467"/>
    <w:rsid w:val="009674E0"/>
    <w:rsid w:val="00967A46"/>
    <w:rsid w:val="00971775"/>
    <w:rsid w:val="0097322E"/>
    <w:rsid w:val="009744D1"/>
    <w:rsid w:val="00974DB6"/>
    <w:rsid w:val="00975499"/>
    <w:rsid w:val="0097673C"/>
    <w:rsid w:val="00976A94"/>
    <w:rsid w:val="00976FE8"/>
    <w:rsid w:val="00977C2F"/>
    <w:rsid w:val="009804AD"/>
    <w:rsid w:val="00980943"/>
    <w:rsid w:val="009816AF"/>
    <w:rsid w:val="0098231B"/>
    <w:rsid w:val="0098373A"/>
    <w:rsid w:val="00984985"/>
    <w:rsid w:val="009850B3"/>
    <w:rsid w:val="009865C0"/>
    <w:rsid w:val="00986F3D"/>
    <w:rsid w:val="00990E0D"/>
    <w:rsid w:val="00991CBB"/>
    <w:rsid w:val="009951F4"/>
    <w:rsid w:val="00996E8B"/>
    <w:rsid w:val="00996F6B"/>
    <w:rsid w:val="009A124A"/>
    <w:rsid w:val="009A1635"/>
    <w:rsid w:val="009A1913"/>
    <w:rsid w:val="009A28FF"/>
    <w:rsid w:val="009A3BAA"/>
    <w:rsid w:val="009A6D11"/>
    <w:rsid w:val="009A7461"/>
    <w:rsid w:val="009A7D42"/>
    <w:rsid w:val="009B2AFA"/>
    <w:rsid w:val="009B4D86"/>
    <w:rsid w:val="009B59EC"/>
    <w:rsid w:val="009B61D3"/>
    <w:rsid w:val="009B7D9E"/>
    <w:rsid w:val="009C1319"/>
    <w:rsid w:val="009C1813"/>
    <w:rsid w:val="009C46A5"/>
    <w:rsid w:val="009C47C3"/>
    <w:rsid w:val="009C5ADC"/>
    <w:rsid w:val="009C6C70"/>
    <w:rsid w:val="009D2182"/>
    <w:rsid w:val="009D3FE7"/>
    <w:rsid w:val="009D41CA"/>
    <w:rsid w:val="009D4247"/>
    <w:rsid w:val="009D4E3C"/>
    <w:rsid w:val="009E0E61"/>
    <w:rsid w:val="009E1821"/>
    <w:rsid w:val="009E259B"/>
    <w:rsid w:val="009E25FB"/>
    <w:rsid w:val="009E3C70"/>
    <w:rsid w:val="009E3F61"/>
    <w:rsid w:val="009E507D"/>
    <w:rsid w:val="009E5191"/>
    <w:rsid w:val="009E62A3"/>
    <w:rsid w:val="009E72A6"/>
    <w:rsid w:val="009E72F9"/>
    <w:rsid w:val="009F036A"/>
    <w:rsid w:val="009F0F0A"/>
    <w:rsid w:val="009F20E6"/>
    <w:rsid w:val="009F2371"/>
    <w:rsid w:val="009F333A"/>
    <w:rsid w:val="009F4367"/>
    <w:rsid w:val="009F4BDA"/>
    <w:rsid w:val="009F6EF8"/>
    <w:rsid w:val="00A001B9"/>
    <w:rsid w:val="00A03642"/>
    <w:rsid w:val="00A03BC1"/>
    <w:rsid w:val="00A03C29"/>
    <w:rsid w:val="00A06666"/>
    <w:rsid w:val="00A06D9D"/>
    <w:rsid w:val="00A070FA"/>
    <w:rsid w:val="00A07262"/>
    <w:rsid w:val="00A07858"/>
    <w:rsid w:val="00A11409"/>
    <w:rsid w:val="00A13E2A"/>
    <w:rsid w:val="00A15F37"/>
    <w:rsid w:val="00A1645D"/>
    <w:rsid w:val="00A17FA1"/>
    <w:rsid w:val="00A20763"/>
    <w:rsid w:val="00A22196"/>
    <w:rsid w:val="00A22259"/>
    <w:rsid w:val="00A239D1"/>
    <w:rsid w:val="00A27870"/>
    <w:rsid w:val="00A27A29"/>
    <w:rsid w:val="00A308F1"/>
    <w:rsid w:val="00A3154C"/>
    <w:rsid w:val="00A31F0E"/>
    <w:rsid w:val="00A31F2F"/>
    <w:rsid w:val="00A33640"/>
    <w:rsid w:val="00A33A17"/>
    <w:rsid w:val="00A33ABA"/>
    <w:rsid w:val="00A33AEA"/>
    <w:rsid w:val="00A3438D"/>
    <w:rsid w:val="00A34440"/>
    <w:rsid w:val="00A35195"/>
    <w:rsid w:val="00A35E6B"/>
    <w:rsid w:val="00A367B5"/>
    <w:rsid w:val="00A4023A"/>
    <w:rsid w:val="00A4093D"/>
    <w:rsid w:val="00A423F7"/>
    <w:rsid w:val="00A425DD"/>
    <w:rsid w:val="00A42810"/>
    <w:rsid w:val="00A4307D"/>
    <w:rsid w:val="00A433C4"/>
    <w:rsid w:val="00A46784"/>
    <w:rsid w:val="00A46BA9"/>
    <w:rsid w:val="00A47673"/>
    <w:rsid w:val="00A519A0"/>
    <w:rsid w:val="00A51F2E"/>
    <w:rsid w:val="00A523D8"/>
    <w:rsid w:val="00A55931"/>
    <w:rsid w:val="00A57AC2"/>
    <w:rsid w:val="00A609B6"/>
    <w:rsid w:val="00A623DE"/>
    <w:rsid w:val="00A63414"/>
    <w:rsid w:val="00A63520"/>
    <w:rsid w:val="00A639B7"/>
    <w:rsid w:val="00A661F8"/>
    <w:rsid w:val="00A66528"/>
    <w:rsid w:val="00A666E5"/>
    <w:rsid w:val="00A67484"/>
    <w:rsid w:val="00A70952"/>
    <w:rsid w:val="00A7196C"/>
    <w:rsid w:val="00A74308"/>
    <w:rsid w:val="00A74717"/>
    <w:rsid w:val="00A747B8"/>
    <w:rsid w:val="00A74E6B"/>
    <w:rsid w:val="00A77874"/>
    <w:rsid w:val="00A80DC2"/>
    <w:rsid w:val="00A80FC9"/>
    <w:rsid w:val="00A813D8"/>
    <w:rsid w:val="00A81994"/>
    <w:rsid w:val="00A83C97"/>
    <w:rsid w:val="00A8476B"/>
    <w:rsid w:val="00A864CA"/>
    <w:rsid w:val="00A866F2"/>
    <w:rsid w:val="00A903A1"/>
    <w:rsid w:val="00A907D9"/>
    <w:rsid w:val="00A93287"/>
    <w:rsid w:val="00A93340"/>
    <w:rsid w:val="00A93BB8"/>
    <w:rsid w:val="00A93CD2"/>
    <w:rsid w:val="00A961CC"/>
    <w:rsid w:val="00A96F0B"/>
    <w:rsid w:val="00AA01A6"/>
    <w:rsid w:val="00AA1F32"/>
    <w:rsid w:val="00AA3688"/>
    <w:rsid w:val="00AA6E47"/>
    <w:rsid w:val="00AA776F"/>
    <w:rsid w:val="00AB25E6"/>
    <w:rsid w:val="00AB357F"/>
    <w:rsid w:val="00AB5998"/>
    <w:rsid w:val="00AB5D2B"/>
    <w:rsid w:val="00AB5E09"/>
    <w:rsid w:val="00AB769A"/>
    <w:rsid w:val="00AC33E9"/>
    <w:rsid w:val="00AC366D"/>
    <w:rsid w:val="00AC3680"/>
    <w:rsid w:val="00AC3B24"/>
    <w:rsid w:val="00AC3D9E"/>
    <w:rsid w:val="00AC4359"/>
    <w:rsid w:val="00AC527D"/>
    <w:rsid w:val="00AC553D"/>
    <w:rsid w:val="00AC5A30"/>
    <w:rsid w:val="00AD19F7"/>
    <w:rsid w:val="00AD459F"/>
    <w:rsid w:val="00AD52E8"/>
    <w:rsid w:val="00AD77C1"/>
    <w:rsid w:val="00AE0BEF"/>
    <w:rsid w:val="00AE0E98"/>
    <w:rsid w:val="00AE26FD"/>
    <w:rsid w:val="00AE27F4"/>
    <w:rsid w:val="00AE296E"/>
    <w:rsid w:val="00AE2E01"/>
    <w:rsid w:val="00AE3DD4"/>
    <w:rsid w:val="00AE70A0"/>
    <w:rsid w:val="00AE7338"/>
    <w:rsid w:val="00AF08FB"/>
    <w:rsid w:val="00AF0B2F"/>
    <w:rsid w:val="00AF226A"/>
    <w:rsid w:val="00AF4B6E"/>
    <w:rsid w:val="00AF5726"/>
    <w:rsid w:val="00AF704D"/>
    <w:rsid w:val="00AF7E87"/>
    <w:rsid w:val="00B00F42"/>
    <w:rsid w:val="00B01EE1"/>
    <w:rsid w:val="00B04771"/>
    <w:rsid w:val="00B0624C"/>
    <w:rsid w:val="00B07095"/>
    <w:rsid w:val="00B10572"/>
    <w:rsid w:val="00B1106E"/>
    <w:rsid w:val="00B11083"/>
    <w:rsid w:val="00B1241F"/>
    <w:rsid w:val="00B140A6"/>
    <w:rsid w:val="00B1476A"/>
    <w:rsid w:val="00B14D22"/>
    <w:rsid w:val="00B14EF2"/>
    <w:rsid w:val="00B15BFB"/>
    <w:rsid w:val="00B1709E"/>
    <w:rsid w:val="00B20E59"/>
    <w:rsid w:val="00B2342E"/>
    <w:rsid w:val="00B24993"/>
    <w:rsid w:val="00B25A35"/>
    <w:rsid w:val="00B25AD8"/>
    <w:rsid w:val="00B30515"/>
    <w:rsid w:val="00B3066D"/>
    <w:rsid w:val="00B3261A"/>
    <w:rsid w:val="00B33AE1"/>
    <w:rsid w:val="00B33EF3"/>
    <w:rsid w:val="00B3550C"/>
    <w:rsid w:val="00B373C7"/>
    <w:rsid w:val="00B40146"/>
    <w:rsid w:val="00B41AED"/>
    <w:rsid w:val="00B41D34"/>
    <w:rsid w:val="00B4276F"/>
    <w:rsid w:val="00B45636"/>
    <w:rsid w:val="00B464B9"/>
    <w:rsid w:val="00B473C1"/>
    <w:rsid w:val="00B4775A"/>
    <w:rsid w:val="00B50B7B"/>
    <w:rsid w:val="00B51281"/>
    <w:rsid w:val="00B52082"/>
    <w:rsid w:val="00B524E9"/>
    <w:rsid w:val="00B5394B"/>
    <w:rsid w:val="00B53A1C"/>
    <w:rsid w:val="00B5471F"/>
    <w:rsid w:val="00B555D5"/>
    <w:rsid w:val="00B556C9"/>
    <w:rsid w:val="00B5578B"/>
    <w:rsid w:val="00B56F3D"/>
    <w:rsid w:val="00B57CC8"/>
    <w:rsid w:val="00B61AA7"/>
    <w:rsid w:val="00B620E8"/>
    <w:rsid w:val="00B6286E"/>
    <w:rsid w:val="00B64240"/>
    <w:rsid w:val="00B66A10"/>
    <w:rsid w:val="00B66ECF"/>
    <w:rsid w:val="00B67731"/>
    <w:rsid w:val="00B706AD"/>
    <w:rsid w:val="00B71100"/>
    <w:rsid w:val="00B73B0F"/>
    <w:rsid w:val="00B753AD"/>
    <w:rsid w:val="00B762E9"/>
    <w:rsid w:val="00B76A76"/>
    <w:rsid w:val="00B80938"/>
    <w:rsid w:val="00B82404"/>
    <w:rsid w:val="00B82809"/>
    <w:rsid w:val="00B83D78"/>
    <w:rsid w:val="00B8519F"/>
    <w:rsid w:val="00B85289"/>
    <w:rsid w:val="00B8631C"/>
    <w:rsid w:val="00B876A2"/>
    <w:rsid w:val="00B901BB"/>
    <w:rsid w:val="00B91D69"/>
    <w:rsid w:val="00B965CE"/>
    <w:rsid w:val="00B9731A"/>
    <w:rsid w:val="00BA1CC5"/>
    <w:rsid w:val="00BA3FD1"/>
    <w:rsid w:val="00BA4D55"/>
    <w:rsid w:val="00BA57E9"/>
    <w:rsid w:val="00BA6F28"/>
    <w:rsid w:val="00BB0CF0"/>
    <w:rsid w:val="00BB2083"/>
    <w:rsid w:val="00BB2C02"/>
    <w:rsid w:val="00BB523F"/>
    <w:rsid w:val="00BB6B67"/>
    <w:rsid w:val="00BB6E5A"/>
    <w:rsid w:val="00BB708C"/>
    <w:rsid w:val="00BB75A8"/>
    <w:rsid w:val="00BB7B4A"/>
    <w:rsid w:val="00BC0657"/>
    <w:rsid w:val="00BC09B9"/>
    <w:rsid w:val="00BC1749"/>
    <w:rsid w:val="00BC1862"/>
    <w:rsid w:val="00BC1C4E"/>
    <w:rsid w:val="00BC212E"/>
    <w:rsid w:val="00BC32FE"/>
    <w:rsid w:val="00BC3927"/>
    <w:rsid w:val="00BC62D6"/>
    <w:rsid w:val="00BD1D5A"/>
    <w:rsid w:val="00BD5DF9"/>
    <w:rsid w:val="00BD6F9F"/>
    <w:rsid w:val="00BD711C"/>
    <w:rsid w:val="00BE0643"/>
    <w:rsid w:val="00BE0728"/>
    <w:rsid w:val="00BE0C17"/>
    <w:rsid w:val="00BE26C1"/>
    <w:rsid w:val="00BE55E8"/>
    <w:rsid w:val="00BE55F3"/>
    <w:rsid w:val="00BE55FD"/>
    <w:rsid w:val="00BE5704"/>
    <w:rsid w:val="00BE6BD0"/>
    <w:rsid w:val="00BE745E"/>
    <w:rsid w:val="00BF0A42"/>
    <w:rsid w:val="00BF2213"/>
    <w:rsid w:val="00BF37B6"/>
    <w:rsid w:val="00BF4147"/>
    <w:rsid w:val="00BF54CE"/>
    <w:rsid w:val="00BF5E2A"/>
    <w:rsid w:val="00C01718"/>
    <w:rsid w:val="00C0297E"/>
    <w:rsid w:val="00C0508F"/>
    <w:rsid w:val="00C0735E"/>
    <w:rsid w:val="00C1018F"/>
    <w:rsid w:val="00C1020D"/>
    <w:rsid w:val="00C106D4"/>
    <w:rsid w:val="00C11EB4"/>
    <w:rsid w:val="00C11F3A"/>
    <w:rsid w:val="00C13056"/>
    <w:rsid w:val="00C13858"/>
    <w:rsid w:val="00C14D6E"/>
    <w:rsid w:val="00C15241"/>
    <w:rsid w:val="00C162CA"/>
    <w:rsid w:val="00C16687"/>
    <w:rsid w:val="00C204B5"/>
    <w:rsid w:val="00C20599"/>
    <w:rsid w:val="00C22248"/>
    <w:rsid w:val="00C267A2"/>
    <w:rsid w:val="00C27C38"/>
    <w:rsid w:val="00C30C78"/>
    <w:rsid w:val="00C30E30"/>
    <w:rsid w:val="00C310BA"/>
    <w:rsid w:val="00C32B6E"/>
    <w:rsid w:val="00C344D4"/>
    <w:rsid w:val="00C36906"/>
    <w:rsid w:val="00C36A34"/>
    <w:rsid w:val="00C37024"/>
    <w:rsid w:val="00C3708C"/>
    <w:rsid w:val="00C37F01"/>
    <w:rsid w:val="00C41F70"/>
    <w:rsid w:val="00C42646"/>
    <w:rsid w:val="00C42925"/>
    <w:rsid w:val="00C44259"/>
    <w:rsid w:val="00C4463C"/>
    <w:rsid w:val="00C44FE5"/>
    <w:rsid w:val="00C45453"/>
    <w:rsid w:val="00C47A2E"/>
    <w:rsid w:val="00C50A0D"/>
    <w:rsid w:val="00C50AD8"/>
    <w:rsid w:val="00C532F4"/>
    <w:rsid w:val="00C54BA2"/>
    <w:rsid w:val="00C5625D"/>
    <w:rsid w:val="00C57EF9"/>
    <w:rsid w:val="00C60869"/>
    <w:rsid w:val="00C63B16"/>
    <w:rsid w:val="00C65616"/>
    <w:rsid w:val="00C663DB"/>
    <w:rsid w:val="00C67429"/>
    <w:rsid w:val="00C67AC7"/>
    <w:rsid w:val="00C70E56"/>
    <w:rsid w:val="00C722FF"/>
    <w:rsid w:val="00C728B9"/>
    <w:rsid w:val="00C74514"/>
    <w:rsid w:val="00C7525B"/>
    <w:rsid w:val="00C754B7"/>
    <w:rsid w:val="00C759CD"/>
    <w:rsid w:val="00C760A1"/>
    <w:rsid w:val="00C77016"/>
    <w:rsid w:val="00C82227"/>
    <w:rsid w:val="00C83468"/>
    <w:rsid w:val="00C83727"/>
    <w:rsid w:val="00C84D3A"/>
    <w:rsid w:val="00C922FA"/>
    <w:rsid w:val="00C928EA"/>
    <w:rsid w:val="00C94308"/>
    <w:rsid w:val="00C94D23"/>
    <w:rsid w:val="00C95E70"/>
    <w:rsid w:val="00CA0B7B"/>
    <w:rsid w:val="00CA0DAE"/>
    <w:rsid w:val="00CA14E9"/>
    <w:rsid w:val="00CA157C"/>
    <w:rsid w:val="00CA2528"/>
    <w:rsid w:val="00CA2E9C"/>
    <w:rsid w:val="00CA3161"/>
    <w:rsid w:val="00CA5369"/>
    <w:rsid w:val="00CA694B"/>
    <w:rsid w:val="00CA7D92"/>
    <w:rsid w:val="00CB1466"/>
    <w:rsid w:val="00CB28B2"/>
    <w:rsid w:val="00CB2C2D"/>
    <w:rsid w:val="00CB441C"/>
    <w:rsid w:val="00CB670B"/>
    <w:rsid w:val="00CC172B"/>
    <w:rsid w:val="00CC172D"/>
    <w:rsid w:val="00CC2E99"/>
    <w:rsid w:val="00CC3F64"/>
    <w:rsid w:val="00CC4EF6"/>
    <w:rsid w:val="00CC5466"/>
    <w:rsid w:val="00CC54AC"/>
    <w:rsid w:val="00CC661E"/>
    <w:rsid w:val="00CC6920"/>
    <w:rsid w:val="00CC7BF1"/>
    <w:rsid w:val="00CC7CF5"/>
    <w:rsid w:val="00CD2C3E"/>
    <w:rsid w:val="00CD399A"/>
    <w:rsid w:val="00CD4F27"/>
    <w:rsid w:val="00CD5BC3"/>
    <w:rsid w:val="00CD6877"/>
    <w:rsid w:val="00CD6C0B"/>
    <w:rsid w:val="00CE1662"/>
    <w:rsid w:val="00CE1D05"/>
    <w:rsid w:val="00CE4B1B"/>
    <w:rsid w:val="00CE7D52"/>
    <w:rsid w:val="00CF00E3"/>
    <w:rsid w:val="00CF0465"/>
    <w:rsid w:val="00CF0A4A"/>
    <w:rsid w:val="00CF42E1"/>
    <w:rsid w:val="00CF634E"/>
    <w:rsid w:val="00CF738C"/>
    <w:rsid w:val="00CF7433"/>
    <w:rsid w:val="00D0003E"/>
    <w:rsid w:val="00D02DA5"/>
    <w:rsid w:val="00D02DF4"/>
    <w:rsid w:val="00D04484"/>
    <w:rsid w:val="00D04858"/>
    <w:rsid w:val="00D07251"/>
    <w:rsid w:val="00D077C6"/>
    <w:rsid w:val="00D106DF"/>
    <w:rsid w:val="00D1100A"/>
    <w:rsid w:val="00D11AC4"/>
    <w:rsid w:val="00D13457"/>
    <w:rsid w:val="00D14C82"/>
    <w:rsid w:val="00D14D7A"/>
    <w:rsid w:val="00D17A0B"/>
    <w:rsid w:val="00D202AC"/>
    <w:rsid w:val="00D227AE"/>
    <w:rsid w:val="00D26C57"/>
    <w:rsid w:val="00D3132A"/>
    <w:rsid w:val="00D3145A"/>
    <w:rsid w:val="00D32EE8"/>
    <w:rsid w:val="00D33B7A"/>
    <w:rsid w:val="00D33BD3"/>
    <w:rsid w:val="00D3405F"/>
    <w:rsid w:val="00D34238"/>
    <w:rsid w:val="00D34298"/>
    <w:rsid w:val="00D351E9"/>
    <w:rsid w:val="00D3562D"/>
    <w:rsid w:val="00D3572C"/>
    <w:rsid w:val="00D422E9"/>
    <w:rsid w:val="00D43830"/>
    <w:rsid w:val="00D462B2"/>
    <w:rsid w:val="00D465B0"/>
    <w:rsid w:val="00D465F0"/>
    <w:rsid w:val="00D46F85"/>
    <w:rsid w:val="00D513ED"/>
    <w:rsid w:val="00D53123"/>
    <w:rsid w:val="00D53678"/>
    <w:rsid w:val="00D54C4D"/>
    <w:rsid w:val="00D571B7"/>
    <w:rsid w:val="00D57288"/>
    <w:rsid w:val="00D57A71"/>
    <w:rsid w:val="00D57E4E"/>
    <w:rsid w:val="00D639DF"/>
    <w:rsid w:val="00D64225"/>
    <w:rsid w:val="00D6445E"/>
    <w:rsid w:val="00D64940"/>
    <w:rsid w:val="00D64AF8"/>
    <w:rsid w:val="00D65240"/>
    <w:rsid w:val="00D66386"/>
    <w:rsid w:val="00D664B0"/>
    <w:rsid w:val="00D67506"/>
    <w:rsid w:val="00D70060"/>
    <w:rsid w:val="00D702B7"/>
    <w:rsid w:val="00D70924"/>
    <w:rsid w:val="00D73189"/>
    <w:rsid w:val="00D7636E"/>
    <w:rsid w:val="00D82CA8"/>
    <w:rsid w:val="00D83827"/>
    <w:rsid w:val="00D83974"/>
    <w:rsid w:val="00D8462E"/>
    <w:rsid w:val="00D8545F"/>
    <w:rsid w:val="00D85742"/>
    <w:rsid w:val="00D86BEB"/>
    <w:rsid w:val="00D87C30"/>
    <w:rsid w:val="00D9356D"/>
    <w:rsid w:val="00D94CFD"/>
    <w:rsid w:val="00D94E69"/>
    <w:rsid w:val="00D95236"/>
    <w:rsid w:val="00D95CDA"/>
    <w:rsid w:val="00DA264D"/>
    <w:rsid w:val="00DA28F7"/>
    <w:rsid w:val="00DA48FB"/>
    <w:rsid w:val="00DA561D"/>
    <w:rsid w:val="00DA5F0F"/>
    <w:rsid w:val="00DA643F"/>
    <w:rsid w:val="00DA6A01"/>
    <w:rsid w:val="00DB0FEC"/>
    <w:rsid w:val="00DB10E6"/>
    <w:rsid w:val="00DB1D4B"/>
    <w:rsid w:val="00DB38CC"/>
    <w:rsid w:val="00DB3A2F"/>
    <w:rsid w:val="00DB6E15"/>
    <w:rsid w:val="00DB730E"/>
    <w:rsid w:val="00DB7964"/>
    <w:rsid w:val="00DC0113"/>
    <w:rsid w:val="00DC1AEC"/>
    <w:rsid w:val="00DC1CA6"/>
    <w:rsid w:val="00DC1DAB"/>
    <w:rsid w:val="00DC2F06"/>
    <w:rsid w:val="00DC47DB"/>
    <w:rsid w:val="00DC57CF"/>
    <w:rsid w:val="00DC5B58"/>
    <w:rsid w:val="00DC5FFD"/>
    <w:rsid w:val="00DC69EE"/>
    <w:rsid w:val="00DD0C9D"/>
    <w:rsid w:val="00DD0DE8"/>
    <w:rsid w:val="00DD500B"/>
    <w:rsid w:val="00DD57B1"/>
    <w:rsid w:val="00DD6109"/>
    <w:rsid w:val="00DD6205"/>
    <w:rsid w:val="00DE3E94"/>
    <w:rsid w:val="00DE60AB"/>
    <w:rsid w:val="00DE67FB"/>
    <w:rsid w:val="00DE6FC5"/>
    <w:rsid w:val="00DE7413"/>
    <w:rsid w:val="00DF0F73"/>
    <w:rsid w:val="00DF114A"/>
    <w:rsid w:val="00DF1984"/>
    <w:rsid w:val="00DF28F5"/>
    <w:rsid w:val="00DF45FB"/>
    <w:rsid w:val="00DF5101"/>
    <w:rsid w:val="00DF5F14"/>
    <w:rsid w:val="00DF69D3"/>
    <w:rsid w:val="00DF6F66"/>
    <w:rsid w:val="00DF77C0"/>
    <w:rsid w:val="00DF792A"/>
    <w:rsid w:val="00DF7C9C"/>
    <w:rsid w:val="00E0053B"/>
    <w:rsid w:val="00E005A0"/>
    <w:rsid w:val="00E015DF"/>
    <w:rsid w:val="00E019AC"/>
    <w:rsid w:val="00E01ABE"/>
    <w:rsid w:val="00E02DBC"/>
    <w:rsid w:val="00E03189"/>
    <w:rsid w:val="00E04658"/>
    <w:rsid w:val="00E07067"/>
    <w:rsid w:val="00E07E82"/>
    <w:rsid w:val="00E11C79"/>
    <w:rsid w:val="00E1250D"/>
    <w:rsid w:val="00E14329"/>
    <w:rsid w:val="00E14333"/>
    <w:rsid w:val="00E14784"/>
    <w:rsid w:val="00E16E31"/>
    <w:rsid w:val="00E170B0"/>
    <w:rsid w:val="00E17C9F"/>
    <w:rsid w:val="00E2158B"/>
    <w:rsid w:val="00E21650"/>
    <w:rsid w:val="00E21E33"/>
    <w:rsid w:val="00E24044"/>
    <w:rsid w:val="00E240E2"/>
    <w:rsid w:val="00E246CC"/>
    <w:rsid w:val="00E270A1"/>
    <w:rsid w:val="00E27D50"/>
    <w:rsid w:val="00E30933"/>
    <w:rsid w:val="00E3193D"/>
    <w:rsid w:val="00E32DEF"/>
    <w:rsid w:val="00E34678"/>
    <w:rsid w:val="00E35593"/>
    <w:rsid w:val="00E35B9D"/>
    <w:rsid w:val="00E36366"/>
    <w:rsid w:val="00E369DA"/>
    <w:rsid w:val="00E40DB1"/>
    <w:rsid w:val="00E41F22"/>
    <w:rsid w:val="00E44A56"/>
    <w:rsid w:val="00E460B5"/>
    <w:rsid w:val="00E465C7"/>
    <w:rsid w:val="00E474FC"/>
    <w:rsid w:val="00E500D4"/>
    <w:rsid w:val="00E509C4"/>
    <w:rsid w:val="00E50F6C"/>
    <w:rsid w:val="00E52C99"/>
    <w:rsid w:val="00E53863"/>
    <w:rsid w:val="00E54E3B"/>
    <w:rsid w:val="00E55028"/>
    <w:rsid w:val="00E563F9"/>
    <w:rsid w:val="00E56FF9"/>
    <w:rsid w:val="00E579DC"/>
    <w:rsid w:val="00E62FF7"/>
    <w:rsid w:val="00E632D3"/>
    <w:rsid w:val="00E63B6A"/>
    <w:rsid w:val="00E64073"/>
    <w:rsid w:val="00E6618F"/>
    <w:rsid w:val="00E67F4B"/>
    <w:rsid w:val="00E7067A"/>
    <w:rsid w:val="00E70FDD"/>
    <w:rsid w:val="00E71D28"/>
    <w:rsid w:val="00E7557A"/>
    <w:rsid w:val="00E75D99"/>
    <w:rsid w:val="00E75E46"/>
    <w:rsid w:val="00E77744"/>
    <w:rsid w:val="00E77880"/>
    <w:rsid w:val="00E8309A"/>
    <w:rsid w:val="00E835C9"/>
    <w:rsid w:val="00E84B90"/>
    <w:rsid w:val="00E850C2"/>
    <w:rsid w:val="00E85403"/>
    <w:rsid w:val="00E871A7"/>
    <w:rsid w:val="00E8782F"/>
    <w:rsid w:val="00E87E13"/>
    <w:rsid w:val="00E9264B"/>
    <w:rsid w:val="00E95293"/>
    <w:rsid w:val="00E95BEF"/>
    <w:rsid w:val="00E96DC3"/>
    <w:rsid w:val="00E97B95"/>
    <w:rsid w:val="00EA0B7C"/>
    <w:rsid w:val="00EA0CD7"/>
    <w:rsid w:val="00EA0E04"/>
    <w:rsid w:val="00EA19B6"/>
    <w:rsid w:val="00EA223B"/>
    <w:rsid w:val="00EA54E2"/>
    <w:rsid w:val="00EA5815"/>
    <w:rsid w:val="00EA5A88"/>
    <w:rsid w:val="00EA6C3A"/>
    <w:rsid w:val="00EA7247"/>
    <w:rsid w:val="00EA74B2"/>
    <w:rsid w:val="00EB27E5"/>
    <w:rsid w:val="00EB2D1C"/>
    <w:rsid w:val="00EB3178"/>
    <w:rsid w:val="00EB344F"/>
    <w:rsid w:val="00EB46A0"/>
    <w:rsid w:val="00EB4F46"/>
    <w:rsid w:val="00EB6D8A"/>
    <w:rsid w:val="00EB799C"/>
    <w:rsid w:val="00EC0CD5"/>
    <w:rsid w:val="00EC136A"/>
    <w:rsid w:val="00EC13AE"/>
    <w:rsid w:val="00EC195D"/>
    <w:rsid w:val="00EC4819"/>
    <w:rsid w:val="00EC4C9A"/>
    <w:rsid w:val="00EC6BA9"/>
    <w:rsid w:val="00EC7053"/>
    <w:rsid w:val="00ED0025"/>
    <w:rsid w:val="00ED0E70"/>
    <w:rsid w:val="00ED1032"/>
    <w:rsid w:val="00ED2DF8"/>
    <w:rsid w:val="00ED2FF5"/>
    <w:rsid w:val="00ED46AD"/>
    <w:rsid w:val="00ED6CF1"/>
    <w:rsid w:val="00EE0CED"/>
    <w:rsid w:val="00EE1EDF"/>
    <w:rsid w:val="00EE1F59"/>
    <w:rsid w:val="00EE2C09"/>
    <w:rsid w:val="00EE3BC2"/>
    <w:rsid w:val="00EE6E44"/>
    <w:rsid w:val="00EE70FF"/>
    <w:rsid w:val="00EE7440"/>
    <w:rsid w:val="00EF25B2"/>
    <w:rsid w:val="00EF2A17"/>
    <w:rsid w:val="00EF2C65"/>
    <w:rsid w:val="00EF34AB"/>
    <w:rsid w:val="00EF436E"/>
    <w:rsid w:val="00EF5ED3"/>
    <w:rsid w:val="00EF6D81"/>
    <w:rsid w:val="00F0141E"/>
    <w:rsid w:val="00F0177E"/>
    <w:rsid w:val="00F02C9A"/>
    <w:rsid w:val="00F02CDA"/>
    <w:rsid w:val="00F02FDE"/>
    <w:rsid w:val="00F033C6"/>
    <w:rsid w:val="00F03BA9"/>
    <w:rsid w:val="00F0421C"/>
    <w:rsid w:val="00F0458C"/>
    <w:rsid w:val="00F04B16"/>
    <w:rsid w:val="00F04DD4"/>
    <w:rsid w:val="00F05B5B"/>
    <w:rsid w:val="00F06CB5"/>
    <w:rsid w:val="00F073AE"/>
    <w:rsid w:val="00F079A8"/>
    <w:rsid w:val="00F12320"/>
    <w:rsid w:val="00F146DD"/>
    <w:rsid w:val="00F15387"/>
    <w:rsid w:val="00F15705"/>
    <w:rsid w:val="00F16AAC"/>
    <w:rsid w:val="00F17623"/>
    <w:rsid w:val="00F17835"/>
    <w:rsid w:val="00F20CE7"/>
    <w:rsid w:val="00F2239A"/>
    <w:rsid w:val="00F2266A"/>
    <w:rsid w:val="00F2269A"/>
    <w:rsid w:val="00F242E9"/>
    <w:rsid w:val="00F248E2"/>
    <w:rsid w:val="00F2633D"/>
    <w:rsid w:val="00F3045F"/>
    <w:rsid w:val="00F30A23"/>
    <w:rsid w:val="00F315BB"/>
    <w:rsid w:val="00F31B37"/>
    <w:rsid w:val="00F35BEB"/>
    <w:rsid w:val="00F35F64"/>
    <w:rsid w:val="00F369CD"/>
    <w:rsid w:val="00F36DFF"/>
    <w:rsid w:val="00F40018"/>
    <w:rsid w:val="00F40966"/>
    <w:rsid w:val="00F4174D"/>
    <w:rsid w:val="00F423CE"/>
    <w:rsid w:val="00F460EE"/>
    <w:rsid w:val="00F46D4B"/>
    <w:rsid w:val="00F50AF6"/>
    <w:rsid w:val="00F50C39"/>
    <w:rsid w:val="00F50F2F"/>
    <w:rsid w:val="00F5440C"/>
    <w:rsid w:val="00F5481F"/>
    <w:rsid w:val="00F5770A"/>
    <w:rsid w:val="00F607CA"/>
    <w:rsid w:val="00F60C46"/>
    <w:rsid w:val="00F634C3"/>
    <w:rsid w:val="00F72C7A"/>
    <w:rsid w:val="00F73C4A"/>
    <w:rsid w:val="00F748B5"/>
    <w:rsid w:val="00F7651A"/>
    <w:rsid w:val="00F76D84"/>
    <w:rsid w:val="00F82AD4"/>
    <w:rsid w:val="00F8410C"/>
    <w:rsid w:val="00F84E20"/>
    <w:rsid w:val="00F85190"/>
    <w:rsid w:val="00F8548A"/>
    <w:rsid w:val="00F86529"/>
    <w:rsid w:val="00F86574"/>
    <w:rsid w:val="00F90172"/>
    <w:rsid w:val="00F90452"/>
    <w:rsid w:val="00F94111"/>
    <w:rsid w:val="00F9554B"/>
    <w:rsid w:val="00F955CD"/>
    <w:rsid w:val="00F96054"/>
    <w:rsid w:val="00F97393"/>
    <w:rsid w:val="00FA105F"/>
    <w:rsid w:val="00FA28E1"/>
    <w:rsid w:val="00FA2ED3"/>
    <w:rsid w:val="00FA42A8"/>
    <w:rsid w:val="00FA4787"/>
    <w:rsid w:val="00FA5A9A"/>
    <w:rsid w:val="00FA6A05"/>
    <w:rsid w:val="00FB2435"/>
    <w:rsid w:val="00FB4F43"/>
    <w:rsid w:val="00FB6A80"/>
    <w:rsid w:val="00FB6C15"/>
    <w:rsid w:val="00FB71D3"/>
    <w:rsid w:val="00FB73A9"/>
    <w:rsid w:val="00FC041A"/>
    <w:rsid w:val="00FC11F4"/>
    <w:rsid w:val="00FC19A8"/>
    <w:rsid w:val="00FC3710"/>
    <w:rsid w:val="00FC3935"/>
    <w:rsid w:val="00FC4BFF"/>
    <w:rsid w:val="00FC6BE2"/>
    <w:rsid w:val="00FC73B1"/>
    <w:rsid w:val="00FD0EDF"/>
    <w:rsid w:val="00FD2559"/>
    <w:rsid w:val="00FD48B5"/>
    <w:rsid w:val="00FD611F"/>
    <w:rsid w:val="00FE111F"/>
    <w:rsid w:val="00FE13C4"/>
    <w:rsid w:val="00FE1A2A"/>
    <w:rsid w:val="00FE1FD2"/>
    <w:rsid w:val="00FE2DA8"/>
    <w:rsid w:val="00FE3C7E"/>
    <w:rsid w:val="00FE5F86"/>
    <w:rsid w:val="00FE6355"/>
    <w:rsid w:val="00FE6E12"/>
    <w:rsid w:val="00FE6EC7"/>
    <w:rsid w:val="00FE7662"/>
    <w:rsid w:val="00FE7B43"/>
    <w:rsid w:val="00FF014E"/>
    <w:rsid w:val="00FF16A0"/>
    <w:rsid w:val="00FF40C5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578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806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57806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57806"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806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806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806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806"/>
    <w:pPr>
      <w:keepNext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806"/>
    <w:pPr>
      <w:keepNext/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757806"/>
    <w:pPr>
      <w:keepNext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3C1"/>
    <w:rPr>
      <w:sz w:val="24"/>
      <w:szCs w:val="24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568F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568F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E54E3B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68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68F0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68F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68F0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68F0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rsid w:val="0075780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1286"/>
    <w:rPr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rsid w:val="00757806"/>
    <w:pPr>
      <w:jc w:val="both"/>
    </w:pPr>
    <w:rPr>
      <w:b/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1BF5"/>
    <w:rPr>
      <w:b/>
      <w:bCs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57806"/>
    <w:pPr>
      <w:ind w:left="426" w:hanging="42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68F0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57806"/>
    <w:pPr>
      <w:ind w:left="360" w:hanging="36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68F0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57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E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57806"/>
  </w:style>
  <w:style w:type="paragraph" w:styleId="BlockText">
    <w:name w:val="Block Text"/>
    <w:basedOn w:val="Normal"/>
    <w:uiPriority w:val="99"/>
    <w:rsid w:val="00757806"/>
    <w:pPr>
      <w:ind w:left="1080" w:right="922"/>
      <w:jc w:val="both"/>
    </w:pPr>
  </w:style>
  <w:style w:type="character" w:styleId="Hyperlink">
    <w:name w:val="Hyperlink"/>
    <w:basedOn w:val="DefaultParagraphFont"/>
    <w:uiPriority w:val="99"/>
    <w:rsid w:val="007578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57806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757806"/>
    <w:pPr>
      <w:ind w:right="-110"/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68F0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5780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36DD1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uiPriority w:val="99"/>
    <w:rsid w:val="00757806"/>
    <w:pPr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68F0"/>
    <w:rPr>
      <w:sz w:val="24"/>
      <w:szCs w:val="24"/>
    </w:rPr>
  </w:style>
  <w:style w:type="paragraph" w:customStyle="1" w:styleId="Style2">
    <w:name w:val="Style 2"/>
    <w:basedOn w:val="Normal"/>
    <w:uiPriority w:val="99"/>
    <w:rsid w:val="00DA561D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">
    <w:name w:val="Style 1"/>
    <w:basedOn w:val="Normal"/>
    <w:uiPriority w:val="99"/>
    <w:rsid w:val="00DA561D"/>
    <w:pPr>
      <w:widowControl w:val="0"/>
      <w:suppressAutoHyphens/>
      <w:autoSpaceDE w:val="0"/>
    </w:pPr>
    <w:rPr>
      <w:lang w:eastAsia="ar-SA"/>
    </w:rPr>
  </w:style>
  <w:style w:type="paragraph" w:styleId="NormalWeb">
    <w:name w:val="Normal (Web)"/>
    <w:basedOn w:val="Normal"/>
    <w:uiPriority w:val="99"/>
    <w:rsid w:val="007D1A6B"/>
    <w:pPr>
      <w:spacing w:before="100" w:beforeAutospacing="1" w:after="100" w:afterAutospacing="1"/>
    </w:pPr>
  </w:style>
  <w:style w:type="paragraph" w:customStyle="1" w:styleId="CharChar1CharCharCharChar">
    <w:name w:val="Char Char1 Char Char Char Char"/>
    <w:basedOn w:val="Normal"/>
    <w:uiPriority w:val="99"/>
    <w:rsid w:val="00515EA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uiPriority w:val="99"/>
    <w:rsid w:val="00677DC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8112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har">
    <w:name w:val="Char"/>
    <w:basedOn w:val="DefaultParagraphFont"/>
    <w:uiPriority w:val="99"/>
    <w:semiHidden/>
    <w:rsid w:val="009E25FB"/>
    <w:rPr>
      <w:sz w:val="24"/>
      <w:szCs w:val="24"/>
      <w:lang w:val="hu-HU" w:eastAsia="hu-HU"/>
    </w:rPr>
  </w:style>
  <w:style w:type="character" w:customStyle="1" w:styleId="Char2">
    <w:name w:val="Char2"/>
    <w:basedOn w:val="DefaultParagraphFont"/>
    <w:uiPriority w:val="99"/>
    <w:semiHidden/>
    <w:rsid w:val="00E01ABE"/>
    <w:rPr>
      <w:sz w:val="24"/>
      <w:szCs w:val="24"/>
      <w:lang w:val="hu-HU" w:eastAsia="hu-HU"/>
    </w:rPr>
  </w:style>
  <w:style w:type="paragraph" w:customStyle="1" w:styleId="CharChar5CharCharCharCharChar">
    <w:name w:val="Char Char5 Char Char Char Char Char"/>
    <w:basedOn w:val="Normal"/>
    <w:uiPriority w:val="99"/>
    <w:rsid w:val="00E01A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FD48B5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rsid w:val="00FD48B5"/>
    <w:rPr>
      <w:b/>
      <w:bCs/>
      <w:sz w:val="24"/>
      <w:szCs w:val="24"/>
      <w:lang w:val="hu-HU" w:eastAsia="hu-HU"/>
    </w:rPr>
  </w:style>
  <w:style w:type="paragraph" w:styleId="Subtitle">
    <w:name w:val="Subtitle"/>
    <w:basedOn w:val="Normal"/>
    <w:link w:val="SubtitleChar"/>
    <w:uiPriority w:val="99"/>
    <w:qFormat/>
    <w:rsid w:val="00FD48B5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7568F0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26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8F0"/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8A022D"/>
  </w:style>
  <w:style w:type="paragraph" w:styleId="FootnoteText">
    <w:name w:val="footnote text"/>
    <w:basedOn w:val="Normal"/>
    <w:link w:val="FootnoteTextChar"/>
    <w:uiPriority w:val="99"/>
    <w:semiHidden/>
    <w:rsid w:val="005543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8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5437F"/>
    <w:rPr>
      <w:vertAlign w:val="superscript"/>
    </w:rPr>
  </w:style>
  <w:style w:type="table" w:styleId="TableGrid">
    <w:name w:val="Table Grid"/>
    <w:basedOn w:val="TableNormal"/>
    <w:uiPriority w:val="99"/>
    <w:rsid w:val="00672A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739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9200E6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FC39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B473C1"/>
    <w:rPr>
      <w:b/>
      <w:bCs/>
    </w:rPr>
  </w:style>
  <w:style w:type="paragraph" w:customStyle="1" w:styleId="CharCharCharCharCharCharChar">
    <w:name w:val="Char Char Char Char Char Char Char"/>
    <w:basedOn w:val="Normal"/>
    <w:uiPriority w:val="99"/>
    <w:rsid w:val="002126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">
    <w:name w:val="Char Char Char1"/>
    <w:basedOn w:val="Normal"/>
    <w:uiPriority w:val="99"/>
    <w:rsid w:val="00CF73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al"/>
    <w:uiPriority w:val="99"/>
    <w:rsid w:val="00E07067"/>
    <w:pPr>
      <w:ind w:left="720"/>
    </w:pPr>
    <w:rPr>
      <w:rFonts w:ascii="Calibri" w:hAnsi="Calibri" w:cs="Calibri"/>
      <w:color w:val="000000"/>
    </w:rPr>
  </w:style>
  <w:style w:type="paragraph" w:customStyle="1" w:styleId="CharCharCharCharChar">
    <w:name w:val="Char Char Char Char Char"/>
    <w:basedOn w:val="Normal"/>
    <w:uiPriority w:val="99"/>
    <w:rsid w:val="00D935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1">
    <w:name w:val="Char Char5 Char Char Char Char Char1"/>
    <w:basedOn w:val="Normal"/>
    <w:uiPriority w:val="99"/>
    <w:rsid w:val="002626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1">
    <w:name w:val="Char Char21"/>
    <w:basedOn w:val="Normal"/>
    <w:uiPriority w:val="99"/>
    <w:rsid w:val="00A90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2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pbuto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765</TotalTime>
  <Pages>21</Pages>
  <Words>6262</Words>
  <Characters>-32766</Characters>
  <Application>Microsoft Office Outlook</Application>
  <DocSecurity>0</DocSecurity>
  <Lines>0</Lines>
  <Paragraphs>0</Paragraphs>
  <ScaleCrop>false</ScaleCrop>
  <Company>Polgármesteri Hivatal Litér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subject/>
  <dc:creator>Pista</dc:creator>
  <cp:keywords/>
  <dc:description/>
  <cp:lastModifiedBy>Felhasználó</cp:lastModifiedBy>
  <cp:revision>304</cp:revision>
  <cp:lastPrinted>2014-02-10T12:45:00Z</cp:lastPrinted>
  <dcterms:created xsi:type="dcterms:W3CDTF">2014-01-30T15:43:00Z</dcterms:created>
  <dcterms:modified xsi:type="dcterms:W3CDTF">2014-02-10T14:35:00Z</dcterms:modified>
</cp:coreProperties>
</file>